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A5" w:rsidRDefault="0019000E" w:rsidP="0019000E">
      <w:pPr>
        <w:pStyle w:val="Kop1"/>
      </w:pPr>
      <w:r>
        <w:t>Aanmeld</w:t>
      </w:r>
      <w:r w:rsidR="00FC12B6">
        <w:t xml:space="preserve">- en </w:t>
      </w:r>
      <w:r>
        <w:t>mutatieformulier</w:t>
      </w:r>
    </w:p>
    <w:p w:rsidR="0019000E" w:rsidRDefault="0019000E" w:rsidP="0019000E">
      <w:pPr>
        <w:pStyle w:val="BasistekstRHMDC"/>
      </w:pPr>
    </w:p>
    <w:p w:rsidR="0019000E" w:rsidRDefault="0019000E" w:rsidP="0019000E">
      <w:pPr>
        <w:pStyle w:val="BasistekstRHMDC"/>
      </w:pPr>
      <w:r>
        <w:t>Voor registratie bij RHMDC vragen wij u onderstaande gegevens in te vullen.</w:t>
      </w:r>
    </w:p>
    <w:p w:rsidR="00892C03" w:rsidRDefault="0019000E" w:rsidP="0019000E">
      <w:pPr>
        <w:pStyle w:val="BasistekstRHMDC"/>
      </w:pPr>
      <w:r>
        <w:t>W</w:t>
      </w:r>
      <w:r w:rsidR="00B93026">
        <w:t>ilt u dit ingevulde formulier mailen</w:t>
      </w:r>
      <w:r>
        <w:t xml:space="preserve"> naar </w:t>
      </w:r>
      <w:hyperlink r:id="rId9" w:history="1">
        <w:r w:rsidRPr="0019000E">
          <w:rPr>
            <w:rStyle w:val="Hyperlink"/>
            <w:color w:val="00A29A" w:themeColor="accent1"/>
          </w:rPr>
          <w:t>regiosupport@reinier-mdc.nl</w:t>
        </w:r>
      </w:hyperlink>
      <w:r w:rsidR="00B93026">
        <w:t xml:space="preserve">? </w:t>
      </w:r>
      <w:r w:rsidR="00A7650D">
        <w:t>Het</w:t>
      </w:r>
      <w:r w:rsidR="00B93026">
        <w:t xml:space="preserve"> kan enkele dagen duren voordat uw aanmelding verwerkt is. Neem bij spoed contact op met uw </w:t>
      </w:r>
      <w:hyperlink r:id="rId10" w:history="1">
        <w:r w:rsidR="00B93026" w:rsidRPr="00B93026">
          <w:rPr>
            <w:rStyle w:val="Hyperlink"/>
            <w:color w:val="00A29A" w:themeColor="accent1"/>
          </w:rPr>
          <w:t>Relatiebeheerder Diagnostiek</w:t>
        </w:r>
      </w:hyperlink>
      <w:r w:rsidR="00B93026">
        <w:t>.</w:t>
      </w:r>
    </w:p>
    <w:p w:rsidR="0019000E" w:rsidRDefault="0019000E" w:rsidP="0019000E">
      <w:pPr>
        <w:pStyle w:val="BasistekstRHMDC"/>
      </w:pPr>
    </w:p>
    <w:tbl>
      <w:tblPr>
        <w:tblStyle w:val="Tabelraster"/>
        <w:tblW w:w="0" w:type="auto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6"/>
        <w:gridCol w:w="4928"/>
      </w:tblGrid>
      <w:tr w:rsidR="00892C03" w:rsidRPr="00892C03" w:rsidTr="00CB5C3C">
        <w:tc>
          <w:tcPr>
            <w:tcW w:w="9004" w:type="dxa"/>
            <w:gridSpan w:val="2"/>
            <w:tcBorders>
              <w:bottom w:val="single" w:sz="18" w:space="0" w:color="FFC000"/>
            </w:tcBorders>
            <w:shd w:val="clear" w:color="auto" w:fill="DDDCDC" w:themeFill="text1" w:themeFillTint="33"/>
          </w:tcPr>
          <w:p w:rsidR="00892C03" w:rsidRPr="00892C03" w:rsidRDefault="00892C03" w:rsidP="00892C03">
            <w:pPr>
              <w:pStyle w:val="BasistekstRHMDC"/>
              <w:rPr>
                <w:b/>
              </w:rPr>
            </w:pPr>
            <w:r w:rsidRPr="00892C03">
              <w:rPr>
                <w:b/>
              </w:rPr>
              <w:t>AANMELDING</w:t>
            </w:r>
          </w:p>
        </w:tc>
      </w:tr>
      <w:tr w:rsidR="0019000E" w:rsidRPr="00892C03" w:rsidTr="0019000E">
        <w:tc>
          <w:tcPr>
            <w:tcW w:w="4076" w:type="dxa"/>
            <w:tcBorders>
              <w:top w:val="single" w:sz="18" w:space="0" w:color="FFC000"/>
            </w:tcBorders>
          </w:tcPr>
          <w:p w:rsidR="0019000E" w:rsidRPr="00892C03" w:rsidRDefault="0019000E" w:rsidP="00892C03">
            <w:pPr>
              <w:pStyle w:val="BasistekstRHMDC"/>
            </w:pPr>
            <w:r w:rsidRPr="00892C03">
              <w:t>Datum aanmelding</w:t>
            </w:r>
          </w:p>
        </w:tc>
        <w:tc>
          <w:tcPr>
            <w:tcW w:w="4928" w:type="dxa"/>
            <w:tcBorders>
              <w:top w:val="single" w:sz="18" w:space="0" w:color="FFC000"/>
            </w:tcBorders>
          </w:tcPr>
          <w:p w:rsidR="0019000E" w:rsidRPr="00892C03" w:rsidRDefault="0019000E" w:rsidP="00892C03">
            <w:pPr>
              <w:pStyle w:val="BasistekstRHMDC"/>
            </w:pPr>
          </w:p>
        </w:tc>
      </w:tr>
      <w:tr w:rsidR="0019000E" w:rsidRPr="00892C03" w:rsidTr="0019000E">
        <w:tc>
          <w:tcPr>
            <w:tcW w:w="4076" w:type="dxa"/>
          </w:tcPr>
          <w:p w:rsidR="0019000E" w:rsidRPr="00892C03" w:rsidRDefault="0019000E" w:rsidP="00892C03">
            <w:pPr>
              <w:pStyle w:val="BasistekstRHMDC"/>
            </w:pPr>
            <w:r w:rsidRPr="00892C03">
              <w:t>Aangemeld door</w:t>
            </w:r>
          </w:p>
        </w:tc>
        <w:tc>
          <w:tcPr>
            <w:tcW w:w="4928" w:type="dxa"/>
          </w:tcPr>
          <w:p w:rsidR="0019000E" w:rsidRPr="00892C03" w:rsidRDefault="0019000E" w:rsidP="00892C03">
            <w:pPr>
              <w:pStyle w:val="BasistekstRHMDC"/>
            </w:pPr>
          </w:p>
        </w:tc>
      </w:tr>
    </w:tbl>
    <w:p w:rsidR="0019000E" w:rsidRDefault="0019000E"/>
    <w:tbl>
      <w:tblPr>
        <w:tblStyle w:val="Tabelraster"/>
        <w:tblW w:w="0" w:type="auto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6"/>
        <w:gridCol w:w="4928"/>
      </w:tblGrid>
      <w:tr w:rsidR="00892C03" w:rsidTr="00D205B2">
        <w:tc>
          <w:tcPr>
            <w:tcW w:w="9004" w:type="dxa"/>
            <w:gridSpan w:val="2"/>
            <w:tcBorders>
              <w:bottom w:val="single" w:sz="18" w:space="0" w:color="FFC000"/>
            </w:tcBorders>
            <w:shd w:val="clear" w:color="auto" w:fill="DDDCDC" w:themeFill="text1" w:themeFillTint="33"/>
          </w:tcPr>
          <w:p w:rsidR="00892C03" w:rsidRPr="00892C03" w:rsidRDefault="00892C03" w:rsidP="00892C03">
            <w:pPr>
              <w:pStyle w:val="BasistekstRHMDC"/>
              <w:rPr>
                <w:b/>
              </w:rPr>
            </w:pPr>
            <w:r w:rsidRPr="00892C03">
              <w:rPr>
                <w:b/>
              </w:rPr>
              <w:t>GEGEVENS AANVRAGER</w:t>
            </w:r>
          </w:p>
        </w:tc>
      </w:tr>
      <w:tr w:rsidR="0019000E" w:rsidTr="0019000E">
        <w:tc>
          <w:tcPr>
            <w:tcW w:w="4076" w:type="dxa"/>
            <w:tcBorders>
              <w:top w:val="single" w:sz="18" w:space="0" w:color="FFC000"/>
            </w:tcBorders>
          </w:tcPr>
          <w:p w:rsidR="0019000E" w:rsidRDefault="0019000E" w:rsidP="00892C03">
            <w:pPr>
              <w:pStyle w:val="BasistekstRHMDC"/>
            </w:pPr>
            <w:r>
              <w:t>Naam + voorletters</w:t>
            </w:r>
          </w:p>
        </w:tc>
        <w:tc>
          <w:tcPr>
            <w:tcW w:w="4928" w:type="dxa"/>
            <w:tcBorders>
              <w:top w:val="single" w:sz="18" w:space="0" w:color="FFC000"/>
            </w:tcBorders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>Geslacht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  <w:r>
              <w:t>Man / Vrouw</w:t>
            </w: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 xml:space="preserve">Functie 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236B21" w:rsidP="00892C03">
            <w:pPr>
              <w:pStyle w:val="BasistekstRHMDC"/>
            </w:pPr>
            <w:r>
              <w:t>Telefoonnummer/m</w:t>
            </w:r>
            <w:r w:rsidR="0019000E">
              <w:t>obiel</w:t>
            </w:r>
            <w:r>
              <w:t xml:space="preserve"> </w:t>
            </w:r>
            <w:r w:rsidR="0019000E">
              <w:t>nummer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236B21" w:rsidP="00892C03">
            <w:pPr>
              <w:pStyle w:val="BasistekstRHMDC"/>
            </w:pPr>
            <w:r>
              <w:t>E-mail</w:t>
            </w:r>
            <w:r w:rsidR="0019000E">
              <w:t>adres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>Begindatum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</w:tbl>
    <w:p w:rsidR="0019000E" w:rsidRDefault="0019000E"/>
    <w:tbl>
      <w:tblPr>
        <w:tblStyle w:val="Tabelraster"/>
        <w:tblW w:w="0" w:type="auto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6"/>
        <w:gridCol w:w="4928"/>
      </w:tblGrid>
      <w:tr w:rsidR="00892C03" w:rsidTr="0063296E">
        <w:tc>
          <w:tcPr>
            <w:tcW w:w="9004" w:type="dxa"/>
            <w:gridSpan w:val="2"/>
            <w:tcBorders>
              <w:bottom w:val="single" w:sz="18" w:space="0" w:color="FFC000"/>
            </w:tcBorders>
            <w:shd w:val="clear" w:color="auto" w:fill="DDDCDC" w:themeFill="text1" w:themeFillTint="33"/>
          </w:tcPr>
          <w:p w:rsidR="00892C03" w:rsidRPr="00892C03" w:rsidRDefault="00892C03" w:rsidP="00892C03">
            <w:pPr>
              <w:pStyle w:val="BasistekstRHMDC"/>
              <w:rPr>
                <w:b/>
              </w:rPr>
            </w:pPr>
            <w:r w:rsidRPr="00892C03">
              <w:rPr>
                <w:b/>
              </w:rPr>
              <w:t>GEGEVENS PRAKTIJK</w:t>
            </w:r>
          </w:p>
        </w:tc>
      </w:tr>
      <w:tr w:rsidR="0019000E" w:rsidTr="0019000E">
        <w:tc>
          <w:tcPr>
            <w:tcW w:w="4076" w:type="dxa"/>
            <w:tcBorders>
              <w:top w:val="single" w:sz="18" w:space="0" w:color="FFC000"/>
            </w:tcBorders>
          </w:tcPr>
          <w:p w:rsidR="0019000E" w:rsidRDefault="00236B21" w:rsidP="00892C03">
            <w:pPr>
              <w:pStyle w:val="BasistekstRHMDC"/>
            </w:pPr>
            <w:r>
              <w:t>Praktijknaam/o</w:t>
            </w:r>
            <w:r w:rsidR="0019000E">
              <w:t>rganisatienaam</w:t>
            </w:r>
          </w:p>
        </w:tc>
        <w:tc>
          <w:tcPr>
            <w:tcW w:w="4928" w:type="dxa"/>
            <w:tcBorders>
              <w:top w:val="single" w:sz="18" w:space="0" w:color="FFC000"/>
            </w:tcBorders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Pr="00036C08" w:rsidRDefault="0019000E" w:rsidP="00892C03">
            <w:pPr>
              <w:pStyle w:val="BasistekstRHMDC"/>
            </w:pPr>
            <w:r w:rsidRPr="00036C08">
              <w:t>AGB-code praktijk</w:t>
            </w:r>
          </w:p>
        </w:tc>
        <w:tc>
          <w:tcPr>
            <w:tcW w:w="4928" w:type="dxa"/>
          </w:tcPr>
          <w:p w:rsidR="0019000E" w:rsidRPr="00EF0657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 xml:space="preserve">Afdeling </w:t>
            </w:r>
            <w:r w:rsidR="00236B21">
              <w:br/>
            </w:r>
            <w:r w:rsidRPr="00236B21">
              <w:rPr>
                <w:i/>
                <w:sz w:val="20"/>
              </w:rPr>
              <w:t>(indien van toepassing)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>Adres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>Postcode + Woonplaats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>Telefoonnummer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>Website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 w:rsidRPr="00723B29">
              <w:t>Telefoonnummer</w:t>
            </w:r>
            <w:r w:rsidRPr="00DA6D1C">
              <w:rPr>
                <w:color w:val="FF0000"/>
              </w:rPr>
              <w:t xml:space="preserve"> </w:t>
            </w:r>
            <w:r w:rsidR="00236B21">
              <w:t>overleg / s</w:t>
            </w:r>
            <w:r>
              <w:t xml:space="preserve">poed 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 xml:space="preserve">Praktijkgrootte 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</w:tbl>
    <w:p w:rsidR="00236B21" w:rsidRDefault="00236B21" w:rsidP="0019000E">
      <w:pPr>
        <w:pStyle w:val="BasistekstRHMDC"/>
      </w:pPr>
    </w:p>
    <w:p w:rsidR="00236B21" w:rsidRDefault="00236B21" w:rsidP="00236B21">
      <w:pPr>
        <w:pStyle w:val="BasistekstRHMDC"/>
      </w:pPr>
      <w:r>
        <w:br w:type="page"/>
      </w:r>
    </w:p>
    <w:p w:rsidR="0019000E" w:rsidRPr="0019000E" w:rsidRDefault="0019000E" w:rsidP="0019000E">
      <w:pPr>
        <w:pStyle w:val="BasistekstRHMDC"/>
      </w:pPr>
    </w:p>
    <w:tbl>
      <w:tblPr>
        <w:tblStyle w:val="Tabelraster"/>
        <w:tblW w:w="0" w:type="auto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6"/>
        <w:gridCol w:w="4928"/>
      </w:tblGrid>
      <w:tr w:rsidR="00892C03" w:rsidTr="00EF703F">
        <w:tc>
          <w:tcPr>
            <w:tcW w:w="9004" w:type="dxa"/>
            <w:gridSpan w:val="2"/>
            <w:tcBorders>
              <w:bottom w:val="single" w:sz="18" w:space="0" w:color="FFC000"/>
            </w:tcBorders>
            <w:shd w:val="clear" w:color="auto" w:fill="DDDCDC" w:themeFill="text1" w:themeFillTint="33"/>
          </w:tcPr>
          <w:p w:rsidR="00892C03" w:rsidRPr="00892C03" w:rsidRDefault="00892C03" w:rsidP="00892C03">
            <w:pPr>
              <w:pStyle w:val="BasistekstRHMDC"/>
              <w:rPr>
                <w:b/>
              </w:rPr>
            </w:pPr>
            <w:r w:rsidRPr="00892C03">
              <w:rPr>
                <w:b/>
              </w:rPr>
              <w:t>RAPPORTAGE</w:t>
            </w:r>
          </w:p>
        </w:tc>
      </w:tr>
      <w:tr w:rsidR="0019000E" w:rsidTr="0019000E">
        <w:tc>
          <w:tcPr>
            <w:tcW w:w="4076" w:type="dxa"/>
            <w:tcBorders>
              <w:top w:val="single" w:sz="18" w:space="0" w:color="FFC000"/>
            </w:tcBorders>
          </w:tcPr>
          <w:p w:rsidR="0019000E" w:rsidRPr="00036C08" w:rsidRDefault="005F3488" w:rsidP="00892C03">
            <w:pPr>
              <w:pStyle w:val="BasistekstRHMDC"/>
            </w:pPr>
            <w:r>
              <w:t>AGB-code arts</w:t>
            </w:r>
            <w:r w:rsidR="0019000E" w:rsidRPr="00236B21">
              <w:rPr>
                <w:i/>
                <w:sz w:val="20"/>
              </w:rPr>
              <w:t>(en)</w:t>
            </w:r>
          </w:p>
        </w:tc>
        <w:tc>
          <w:tcPr>
            <w:tcW w:w="4928" w:type="dxa"/>
            <w:tcBorders>
              <w:top w:val="single" w:sz="18" w:space="0" w:color="FFC000"/>
            </w:tcBorders>
          </w:tcPr>
          <w:p w:rsidR="0019000E" w:rsidRPr="00EF0657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  <w:shd w:val="clear" w:color="auto" w:fill="auto"/>
          </w:tcPr>
          <w:p w:rsidR="0019000E" w:rsidRPr="00723B29" w:rsidRDefault="0019000E" w:rsidP="00892C03">
            <w:pPr>
              <w:pStyle w:val="BasistekstRHMDC"/>
            </w:pPr>
            <w:r w:rsidRPr="00723B29">
              <w:t>Naam Inf</w:t>
            </w:r>
            <w:r w:rsidR="00236B21">
              <w:t xml:space="preserve">ormatiesysteem </w:t>
            </w:r>
            <w:r w:rsidR="00236B21">
              <w:br/>
            </w:r>
            <w:r w:rsidR="00236B21" w:rsidRPr="00236B21">
              <w:rPr>
                <w:i/>
                <w:sz w:val="20"/>
              </w:rPr>
              <w:t>(HIS,VIS, anders</w:t>
            </w:r>
            <w:r w:rsidRPr="00236B21">
              <w:rPr>
                <w:i/>
                <w:sz w:val="20"/>
              </w:rPr>
              <w:t>)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>Lifeline / Edifact nummer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  <w:r>
              <w:t>500…….</w:t>
            </w:r>
          </w:p>
        </w:tc>
      </w:tr>
      <w:tr w:rsidR="0019000E" w:rsidTr="0019000E">
        <w:tc>
          <w:tcPr>
            <w:tcW w:w="4076" w:type="dxa"/>
          </w:tcPr>
          <w:p w:rsidR="0019000E" w:rsidRDefault="0019000E" w:rsidP="00892C03">
            <w:pPr>
              <w:pStyle w:val="BasistekstRHMDC"/>
            </w:pPr>
            <w:r>
              <w:t xml:space="preserve">Zorgmail </w:t>
            </w:r>
            <w:r w:rsidR="00236B21">
              <w:br/>
            </w:r>
            <w:r w:rsidRPr="00236B21">
              <w:rPr>
                <w:i/>
                <w:sz w:val="20"/>
              </w:rPr>
              <w:t>(indien van toepassing)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</w:p>
        </w:tc>
      </w:tr>
      <w:tr w:rsidR="0019000E" w:rsidTr="0019000E">
        <w:tc>
          <w:tcPr>
            <w:tcW w:w="4076" w:type="dxa"/>
          </w:tcPr>
          <w:p w:rsidR="0019000E" w:rsidRPr="005672A2" w:rsidRDefault="0019000E" w:rsidP="00892C03">
            <w:pPr>
              <w:pStyle w:val="BasistekstRHMDC"/>
            </w:pPr>
            <w:r w:rsidRPr="005672A2">
              <w:t>Afspraak afwijkende uitslagen of spoed</w:t>
            </w:r>
          </w:p>
        </w:tc>
        <w:tc>
          <w:tcPr>
            <w:tcW w:w="4928" w:type="dxa"/>
          </w:tcPr>
          <w:p w:rsidR="0019000E" w:rsidRDefault="0019000E" w:rsidP="00892C03">
            <w:pPr>
              <w:pStyle w:val="BasistekstRHMDC"/>
            </w:pPr>
            <w:r>
              <w:t>Tel.nr:</w:t>
            </w:r>
            <w:r>
              <w:br/>
              <w:t>Beveiligde mail:</w:t>
            </w:r>
          </w:p>
        </w:tc>
      </w:tr>
      <w:tr w:rsidR="0019000E" w:rsidTr="0019000E">
        <w:tc>
          <w:tcPr>
            <w:tcW w:w="4076" w:type="dxa"/>
          </w:tcPr>
          <w:p w:rsidR="0019000E" w:rsidRPr="005672A2" w:rsidRDefault="0019000E" w:rsidP="00892C03">
            <w:pPr>
              <w:pStyle w:val="BasistekstRHMDC"/>
            </w:pPr>
            <w:r w:rsidRPr="005672A2">
              <w:t>Afspraak doorbellen afwijkende uitslagen of spoed na sluitingstijd praktijk via huisartsenpost of aanvrager</w:t>
            </w:r>
          </w:p>
        </w:tc>
        <w:tc>
          <w:tcPr>
            <w:tcW w:w="4928" w:type="dxa"/>
          </w:tcPr>
          <w:p w:rsidR="0019000E" w:rsidRPr="005672A2" w:rsidRDefault="0019000E" w:rsidP="00892C03">
            <w:pPr>
              <w:pStyle w:val="BasistekstRHMDC"/>
            </w:pPr>
            <w:r w:rsidRPr="005672A2">
              <w:t>Naam huisartsenpost:</w:t>
            </w:r>
            <w:r w:rsidRPr="005672A2">
              <w:br/>
            </w:r>
            <w:r w:rsidR="00892C03">
              <w:t>T</w:t>
            </w:r>
            <w:r w:rsidRPr="005672A2">
              <w:t>el.nr:</w:t>
            </w:r>
            <w:r w:rsidRPr="005672A2">
              <w:br/>
              <w:t>Mobielnummer aanvrager:</w:t>
            </w:r>
          </w:p>
        </w:tc>
      </w:tr>
      <w:tr w:rsidR="0019000E" w:rsidTr="0019000E">
        <w:tc>
          <w:tcPr>
            <w:tcW w:w="4076" w:type="dxa"/>
            <w:shd w:val="clear" w:color="auto" w:fill="auto"/>
          </w:tcPr>
          <w:p w:rsidR="0019000E" w:rsidRPr="005672A2" w:rsidRDefault="0019000E" w:rsidP="00892C03">
            <w:pPr>
              <w:pStyle w:val="BasistekstRHMDC"/>
            </w:pPr>
            <w:r w:rsidRPr="005672A2">
              <w:t xml:space="preserve">Koppeling Zorggroep </w:t>
            </w:r>
            <w:r w:rsidR="00236B21">
              <w:br/>
            </w:r>
            <w:r w:rsidRPr="00236B21">
              <w:rPr>
                <w:i/>
                <w:sz w:val="20"/>
              </w:rPr>
              <w:t>(indien van toepassing)</w:t>
            </w:r>
          </w:p>
        </w:tc>
        <w:tc>
          <w:tcPr>
            <w:tcW w:w="4928" w:type="dxa"/>
            <w:shd w:val="clear" w:color="auto" w:fill="auto"/>
          </w:tcPr>
          <w:p w:rsidR="0019000E" w:rsidRPr="00565227" w:rsidRDefault="00236B21" w:rsidP="00892C03">
            <w:pPr>
              <w:pStyle w:val="BasistekstRHMDC"/>
            </w:pPr>
            <w:r>
              <w:t>Ja / Nee</w:t>
            </w:r>
            <w:r w:rsidR="0019000E">
              <w:t xml:space="preserve"> </w:t>
            </w:r>
            <w:r>
              <w:br/>
            </w:r>
            <w:r w:rsidR="0019000E">
              <w:t>Welke:</w:t>
            </w:r>
          </w:p>
        </w:tc>
      </w:tr>
    </w:tbl>
    <w:p w:rsidR="0019000E" w:rsidRDefault="0019000E"/>
    <w:tbl>
      <w:tblPr>
        <w:tblStyle w:val="Tabelraster"/>
        <w:tblW w:w="0" w:type="auto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6"/>
        <w:gridCol w:w="4928"/>
      </w:tblGrid>
      <w:tr w:rsidR="00892C03" w:rsidRPr="00892C03" w:rsidTr="00BA0286">
        <w:tc>
          <w:tcPr>
            <w:tcW w:w="9004" w:type="dxa"/>
            <w:gridSpan w:val="2"/>
            <w:tcBorders>
              <w:bottom w:val="single" w:sz="18" w:space="0" w:color="FFC000"/>
            </w:tcBorders>
            <w:shd w:val="clear" w:color="auto" w:fill="DDDCDC" w:themeFill="text1" w:themeFillTint="33"/>
          </w:tcPr>
          <w:p w:rsidR="00892C03" w:rsidRPr="00892C03" w:rsidRDefault="00892C03" w:rsidP="00892C03">
            <w:pPr>
              <w:pStyle w:val="BasistekstRHMDC"/>
              <w:rPr>
                <w:b/>
              </w:rPr>
            </w:pPr>
            <w:r>
              <w:rPr>
                <w:b/>
              </w:rPr>
              <w:t>FACTURATIE</w:t>
            </w:r>
            <w:r w:rsidRPr="00892C03">
              <w:rPr>
                <w:b/>
              </w:rPr>
              <w:t xml:space="preserve">GEGEVENS </w:t>
            </w:r>
            <w:r w:rsidRPr="00236B21">
              <w:t>(indien van toepassing)</w:t>
            </w:r>
          </w:p>
        </w:tc>
      </w:tr>
      <w:tr w:rsidR="0019000E" w:rsidRPr="00892C03" w:rsidTr="0019000E">
        <w:tc>
          <w:tcPr>
            <w:tcW w:w="4076" w:type="dxa"/>
            <w:tcBorders>
              <w:top w:val="single" w:sz="18" w:space="0" w:color="FFC000"/>
            </w:tcBorders>
          </w:tcPr>
          <w:p w:rsidR="0019000E" w:rsidRPr="00892C03" w:rsidRDefault="0019000E" w:rsidP="00892C03">
            <w:pPr>
              <w:pStyle w:val="BasistekstRHMDC"/>
            </w:pPr>
            <w:r w:rsidRPr="00892C03">
              <w:t>Naam instelling</w:t>
            </w:r>
          </w:p>
        </w:tc>
        <w:tc>
          <w:tcPr>
            <w:tcW w:w="4928" w:type="dxa"/>
            <w:tcBorders>
              <w:top w:val="single" w:sz="18" w:space="0" w:color="FFC000"/>
            </w:tcBorders>
          </w:tcPr>
          <w:p w:rsidR="0019000E" w:rsidRPr="00892C03" w:rsidRDefault="0019000E" w:rsidP="00892C03">
            <w:pPr>
              <w:pStyle w:val="BasistekstRHMDC"/>
            </w:pPr>
          </w:p>
        </w:tc>
      </w:tr>
      <w:tr w:rsidR="0019000E" w:rsidRPr="00892C03" w:rsidTr="0019000E">
        <w:tc>
          <w:tcPr>
            <w:tcW w:w="4076" w:type="dxa"/>
          </w:tcPr>
          <w:p w:rsidR="0019000E" w:rsidRPr="00892C03" w:rsidRDefault="0019000E" w:rsidP="00892C03">
            <w:pPr>
              <w:pStyle w:val="BasistekstRHMDC"/>
            </w:pPr>
            <w:r w:rsidRPr="00892C03">
              <w:t>Adres</w:t>
            </w:r>
          </w:p>
        </w:tc>
        <w:tc>
          <w:tcPr>
            <w:tcW w:w="4928" w:type="dxa"/>
          </w:tcPr>
          <w:p w:rsidR="0019000E" w:rsidRPr="00892C03" w:rsidRDefault="0019000E" w:rsidP="00892C03">
            <w:pPr>
              <w:pStyle w:val="BasistekstRHMDC"/>
            </w:pPr>
          </w:p>
        </w:tc>
      </w:tr>
      <w:tr w:rsidR="0019000E" w:rsidRPr="00892C03" w:rsidTr="0019000E">
        <w:tc>
          <w:tcPr>
            <w:tcW w:w="4076" w:type="dxa"/>
          </w:tcPr>
          <w:p w:rsidR="0019000E" w:rsidRPr="00892C03" w:rsidRDefault="0019000E" w:rsidP="00892C03">
            <w:pPr>
              <w:pStyle w:val="BasistekstRHMDC"/>
            </w:pPr>
            <w:r w:rsidRPr="00892C03">
              <w:t>Postcode + woonplaats</w:t>
            </w:r>
          </w:p>
        </w:tc>
        <w:tc>
          <w:tcPr>
            <w:tcW w:w="4928" w:type="dxa"/>
          </w:tcPr>
          <w:p w:rsidR="0019000E" w:rsidRPr="00892C03" w:rsidRDefault="0019000E" w:rsidP="00892C03">
            <w:pPr>
              <w:pStyle w:val="BasistekstRHMDC"/>
            </w:pPr>
          </w:p>
        </w:tc>
      </w:tr>
      <w:tr w:rsidR="0019000E" w:rsidRPr="00892C03" w:rsidTr="0019000E">
        <w:tc>
          <w:tcPr>
            <w:tcW w:w="4076" w:type="dxa"/>
          </w:tcPr>
          <w:p w:rsidR="0019000E" w:rsidRPr="00892C03" w:rsidRDefault="0019000E" w:rsidP="00892C03">
            <w:pPr>
              <w:pStyle w:val="BasistekstRHMDC"/>
            </w:pPr>
            <w:r w:rsidRPr="00892C03">
              <w:t>Telefoonnummer</w:t>
            </w:r>
          </w:p>
        </w:tc>
        <w:tc>
          <w:tcPr>
            <w:tcW w:w="4928" w:type="dxa"/>
          </w:tcPr>
          <w:p w:rsidR="0019000E" w:rsidRPr="00892C03" w:rsidRDefault="0019000E" w:rsidP="00892C03">
            <w:pPr>
              <w:pStyle w:val="BasistekstRHMDC"/>
            </w:pPr>
          </w:p>
        </w:tc>
      </w:tr>
    </w:tbl>
    <w:p w:rsidR="0019000E" w:rsidRDefault="0019000E"/>
    <w:tbl>
      <w:tblPr>
        <w:tblStyle w:val="Tabelraster"/>
        <w:tblW w:w="0" w:type="auto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6"/>
        <w:gridCol w:w="4928"/>
      </w:tblGrid>
      <w:tr w:rsidR="00236B21" w:rsidRPr="00892C03" w:rsidTr="00E520D5">
        <w:tc>
          <w:tcPr>
            <w:tcW w:w="9004" w:type="dxa"/>
            <w:gridSpan w:val="2"/>
            <w:tcBorders>
              <w:bottom w:val="single" w:sz="18" w:space="0" w:color="FFC000"/>
            </w:tcBorders>
            <w:shd w:val="clear" w:color="auto" w:fill="DDDCDC" w:themeFill="text1" w:themeFillTint="33"/>
          </w:tcPr>
          <w:p w:rsidR="00236B21" w:rsidRPr="00892C03" w:rsidRDefault="00236B21" w:rsidP="00236B21">
            <w:pPr>
              <w:pStyle w:val="BasistekstRHMDC"/>
              <w:rPr>
                <w:b/>
              </w:rPr>
            </w:pPr>
            <w:r>
              <w:rPr>
                <w:b/>
              </w:rPr>
              <w:t>NIEUWS</w:t>
            </w:r>
            <w:r w:rsidRPr="00892C03">
              <w:rPr>
                <w:b/>
              </w:rPr>
              <w:t xml:space="preserve"> </w:t>
            </w:r>
          </w:p>
        </w:tc>
      </w:tr>
      <w:tr w:rsidR="00236B21" w:rsidRPr="00892C03" w:rsidTr="006B562B">
        <w:tc>
          <w:tcPr>
            <w:tcW w:w="4076" w:type="dxa"/>
            <w:tcBorders>
              <w:top w:val="single" w:sz="18" w:space="0" w:color="FFC000"/>
              <w:bottom w:val="single" w:sz="8" w:space="0" w:color="DDDCDC" w:themeColor="text1" w:themeTint="33"/>
            </w:tcBorders>
          </w:tcPr>
          <w:p w:rsidR="00236B21" w:rsidRDefault="00645631" w:rsidP="00E520D5">
            <w:pPr>
              <w:pStyle w:val="BasistekstRHMDC"/>
            </w:pPr>
            <w:r>
              <w:t>Ontvang nieuws</w:t>
            </w:r>
          </w:p>
          <w:p w:rsidR="006B562B" w:rsidRPr="00F921C9" w:rsidRDefault="00F921C9" w:rsidP="00F921C9">
            <w:pPr>
              <w:pStyle w:val="BasistekstRHMDC"/>
              <w:rPr>
                <w:i/>
                <w:sz w:val="20"/>
              </w:rPr>
            </w:pPr>
            <w:r>
              <w:rPr>
                <w:i/>
                <w:sz w:val="20"/>
              </w:rPr>
              <w:t>Het betreft relevante</w:t>
            </w:r>
            <w:r w:rsidRPr="00F921C9">
              <w:rPr>
                <w:i/>
                <w:sz w:val="20"/>
              </w:rPr>
              <w:t xml:space="preserve"> informatie over onze dienstverlening en diagnostiek</w:t>
            </w:r>
            <w:r>
              <w:rPr>
                <w:i/>
                <w:sz w:val="20"/>
              </w:rPr>
              <w:t xml:space="preserve">. </w:t>
            </w:r>
          </w:p>
        </w:tc>
        <w:tc>
          <w:tcPr>
            <w:tcW w:w="4928" w:type="dxa"/>
            <w:tcBorders>
              <w:top w:val="single" w:sz="18" w:space="0" w:color="FFC000"/>
              <w:bottom w:val="single" w:sz="8" w:space="0" w:color="DDDCDC" w:themeColor="text1" w:themeTint="33"/>
            </w:tcBorders>
          </w:tcPr>
          <w:p w:rsidR="00236B21" w:rsidRDefault="006B562B" w:rsidP="00E520D5">
            <w:pPr>
              <w:pStyle w:val="BasistekstRHMDC"/>
            </w:pPr>
            <w:r>
              <w:t>Ja / Nee</w:t>
            </w:r>
            <w:r w:rsidR="00F921C9">
              <w:t>*</w:t>
            </w:r>
          </w:p>
          <w:p w:rsidR="00F921C9" w:rsidRPr="00F921C9" w:rsidRDefault="00F921C9" w:rsidP="000576D0">
            <w:pPr>
              <w:pStyle w:val="BasistekstRHMDC"/>
              <w:rPr>
                <w:i/>
                <w:sz w:val="20"/>
                <w:szCs w:val="20"/>
              </w:rPr>
            </w:pPr>
            <w:r w:rsidRPr="00F921C9">
              <w:rPr>
                <w:i/>
                <w:sz w:val="20"/>
                <w:szCs w:val="20"/>
              </w:rPr>
              <w:t xml:space="preserve">*In sommige gevallen ontvangt u per mail informatie, zie </w:t>
            </w:r>
            <w:hyperlink r:id="rId11" w:history="1">
              <w:r w:rsidRPr="00F921C9">
                <w:rPr>
                  <w:rStyle w:val="Hyperlink"/>
                  <w:i/>
                  <w:color w:val="00A29A" w:themeColor="accent1"/>
                  <w:sz w:val="20"/>
                  <w:szCs w:val="20"/>
                </w:rPr>
                <w:t>https://rhmdc.nl/privacyverklaring</w:t>
              </w:r>
            </w:hyperlink>
            <w:r w:rsidR="000576D0">
              <w:rPr>
                <w:i/>
                <w:color w:val="00A29A" w:themeColor="accent1"/>
                <w:sz w:val="20"/>
                <w:szCs w:val="20"/>
              </w:rPr>
              <w:t xml:space="preserve"> </w:t>
            </w:r>
            <w:r w:rsidR="000576D0" w:rsidRPr="000576D0">
              <w:rPr>
                <w:i/>
                <w:sz w:val="20"/>
              </w:rPr>
              <w:t>‘Verwer</w:t>
            </w:r>
            <w:r w:rsidR="000576D0">
              <w:rPr>
                <w:i/>
                <w:sz w:val="20"/>
              </w:rPr>
              <w:t>king voor ande</w:t>
            </w:r>
            <w:r w:rsidR="000576D0" w:rsidRPr="000576D0">
              <w:rPr>
                <w:i/>
                <w:sz w:val="20"/>
              </w:rPr>
              <w:t>re doeleinden’</w:t>
            </w:r>
            <w:r w:rsidR="000576D0">
              <w:rPr>
                <w:i/>
                <w:sz w:val="20"/>
              </w:rPr>
              <w:t>.</w:t>
            </w:r>
          </w:p>
        </w:tc>
      </w:tr>
      <w:tr w:rsidR="006B562B" w:rsidRPr="00892C03" w:rsidTr="006B562B">
        <w:tc>
          <w:tcPr>
            <w:tcW w:w="4076" w:type="dxa"/>
            <w:tcBorders>
              <w:top w:val="single" w:sz="8" w:space="0" w:color="DDDCDC" w:themeColor="text1" w:themeTint="33"/>
              <w:bottom w:val="single" w:sz="8" w:space="0" w:color="DDDCDC" w:themeColor="text1" w:themeTint="33"/>
            </w:tcBorders>
          </w:tcPr>
          <w:p w:rsidR="006B562B" w:rsidRDefault="006B562B" w:rsidP="00E520D5">
            <w:pPr>
              <w:pStyle w:val="BasistekstRHMDC"/>
            </w:pPr>
            <w:r>
              <w:t>E-mailadres</w:t>
            </w:r>
            <w:r w:rsidR="00645631">
              <w:t xml:space="preserve"> voor communicatie</w:t>
            </w:r>
          </w:p>
        </w:tc>
        <w:tc>
          <w:tcPr>
            <w:tcW w:w="4928" w:type="dxa"/>
            <w:tcBorders>
              <w:top w:val="single" w:sz="8" w:space="0" w:color="DDDCDC" w:themeColor="text1" w:themeTint="33"/>
              <w:bottom w:val="single" w:sz="8" w:space="0" w:color="DDDCDC" w:themeColor="text1" w:themeTint="33"/>
            </w:tcBorders>
          </w:tcPr>
          <w:p w:rsidR="006B562B" w:rsidRDefault="006B562B" w:rsidP="00E520D5">
            <w:pPr>
              <w:pStyle w:val="BasistekstRHMDC"/>
            </w:pPr>
          </w:p>
        </w:tc>
      </w:tr>
    </w:tbl>
    <w:p w:rsidR="006B562B" w:rsidRPr="00236B21" w:rsidRDefault="006B562B" w:rsidP="00236B21">
      <w:pPr>
        <w:pStyle w:val="BasistekstRHMDC"/>
      </w:pPr>
    </w:p>
    <w:tbl>
      <w:tblPr>
        <w:tblStyle w:val="Tabelraster"/>
        <w:tblW w:w="0" w:type="auto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76"/>
        <w:gridCol w:w="4928"/>
      </w:tblGrid>
      <w:tr w:rsidR="00892C03" w:rsidRPr="000449AA" w:rsidTr="00892C03">
        <w:tc>
          <w:tcPr>
            <w:tcW w:w="9004" w:type="dxa"/>
            <w:gridSpan w:val="2"/>
            <w:tcBorders>
              <w:bottom w:val="single" w:sz="8" w:space="0" w:color="DDDCDC" w:themeColor="text1" w:themeTint="33"/>
              <w:right w:val="single" w:sz="18" w:space="0" w:color="808080" w:themeColor="background1" w:themeShade="80"/>
            </w:tcBorders>
            <w:shd w:val="clear" w:color="auto" w:fill="DDDCDC" w:themeFill="text1" w:themeFillTint="33"/>
          </w:tcPr>
          <w:p w:rsidR="00892C03" w:rsidRPr="00892C03" w:rsidRDefault="00892C03" w:rsidP="00892C03">
            <w:pPr>
              <w:pStyle w:val="BasistekstRHMDC"/>
              <w:rPr>
                <w:b/>
              </w:rPr>
            </w:pPr>
            <w:r w:rsidRPr="00892C03">
              <w:rPr>
                <w:b/>
              </w:rPr>
              <w:t xml:space="preserve">KLANTENSERVICE RHMDC </w:t>
            </w:r>
            <w:r w:rsidRPr="00236B21">
              <w:t>(intern gebruik)</w:t>
            </w:r>
          </w:p>
        </w:tc>
      </w:tr>
      <w:tr w:rsidR="00892C03" w:rsidRPr="000449AA" w:rsidTr="00892C03">
        <w:tc>
          <w:tcPr>
            <w:tcW w:w="4076" w:type="dxa"/>
            <w:tcBorders>
              <w:top w:val="single" w:sz="18" w:space="0" w:color="FAB400" w:themeColor="accent5"/>
              <w:bottom w:val="single" w:sz="8" w:space="0" w:color="DDDCDC" w:themeColor="text1" w:themeTint="33"/>
            </w:tcBorders>
            <w:shd w:val="clear" w:color="auto" w:fill="FFFFFF" w:themeFill="background1"/>
          </w:tcPr>
          <w:p w:rsidR="0019000E" w:rsidRPr="00892C03" w:rsidRDefault="00892C03" w:rsidP="00892C03">
            <w:pPr>
              <w:pStyle w:val="BasistekstRHMDC"/>
            </w:pPr>
            <w:r w:rsidRPr="00892C03">
              <w:t>Bestelling f</w:t>
            </w:r>
            <w:r w:rsidR="0019000E" w:rsidRPr="00892C03">
              <w:t>ormulieren</w:t>
            </w:r>
          </w:p>
        </w:tc>
        <w:tc>
          <w:tcPr>
            <w:tcW w:w="4928" w:type="dxa"/>
            <w:tcBorders>
              <w:top w:val="single" w:sz="18" w:space="0" w:color="FAB400" w:themeColor="accent5"/>
              <w:bottom w:val="single" w:sz="8" w:space="0" w:color="DDDCDC" w:themeColor="text1" w:themeTint="33"/>
            </w:tcBorders>
            <w:shd w:val="clear" w:color="auto" w:fill="FFFFFF" w:themeFill="background1"/>
          </w:tcPr>
          <w:p w:rsidR="0019000E" w:rsidRPr="00892C03" w:rsidRDefault="0019000E" w:rsidP="00892C03">
            <w:pPr>
              <w:pStyle w:val="BasistekstRHMDC"/>
            </w:pPr>
            <w:r w:rsidRPr="00892C03">
              <w:t>Ja / nee</w:t>
            </w:r>
          </w:p>
        </w:tc>
      </w:tr>
    </w:tbl>
    <w:p w:rsidR="00892C03" w:rsidRPr="0019000E" w:rsidRDefault="00892C03" w:rsidP="00892C03">
      <w:pPr>
        <w:pStyle w:val="Kop2zondernummerRHMDC"/>
      </w:pPr>
    </w:p>
    <w:sectPr w:rsidR="00892C03" w:rsidRPr="0019000E" w:rsidSect="00042D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977" w:right="737" w:bottom="1702" w:left="1588" w:header="709" w:footer="2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14" w:rsidRDefault="00EE3614" w:rsidP="007910B2">
      <w:pPr>
        <w:spacing w:line="240" w:lineRule="auto"/>
      </w:pPr>
      <w:r>
        <w:separator/>
      </w:r>
    </w:p>
  </w:endnote>
  <w:endnote w:type="continuationSeparator" w:id="0">
    <w:p w:rsidR="00EE3614" w:rsidRDefault="00EE3614" w:rsidP="00791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ho">
    <w:panose1 w:val="00000500000000000000"/>
    <w:charset w:val="00"/>
    <w:family w:val="auto"/>
    <w:pitch w:val="variable"/>
    <w:sig w:usb0="00000207" w:usb1="00000001" w:usb2="00000000" w:usb3="00000000" w:csb0="00000097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ho Medium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acho Light">
    <w:panose1 w:val="00000400000000000000"/>
    <w:charset w:val="00"/>
    <w:family w:val="auto"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7C" w:rsidRDefault="00C1237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D6" w:rsidRPr="00E07A13" w:rsidRDefault="00C1237C" w:rsidP="002F0AD6">
    <w:pPr>
      <w:pStyle w:val="Voettekst"/>
      <w:rPr>
        <w:rFonts w:ascii="Tahoma" w:hAnsi="Tahoma" w:cs="Tahoma"/>
        <w:color w:val="FFFFFF" w:themeColor="background1"/>
      </w:rPr>
    </w:pPr>
    <w:r>
      <w:rPr>
        <w:rFonts w:ascii="Tahoma" w:hAnsi="Tahoma" w:cs="Tahoma"/>
        <w:color w:val="FFFFFF" w:themeColor="background1"/>
      </w:rPr>
      <w:t>Versie: 7</w:t>
    </w:r>
    <w:bookmarkStart w:id="0" w:name="_GoBack"/>
    <w:bookmarkEnd w:id="0"/>
    <w:r w:rsidR="0019000E">
      <w:rPr>
        <w:rFonts w:ascii="Tahoma" w:hAnsi="Tahoma" w:cs="Tahoma"/>
        <w:color w:val="FFFFFF" w:themeColor="background1"/>
      </w:rPr>
      <w:t xml:space="preserve"> | maart 2023</w:t>
    </w:r>
    <w:r w:rsidR="002F0AD6" w:rsidRPr="00E07A13">
      <w:rPr>
        <w:rFonts w:ascii="Tahoma" w:hAnsi="Tahoma" w:cs="Tahoma"/>
        <w:color w:val="FFFFFF" w:themeColor="background1"/>
      </w:rPr>
      <w:tab/>
    </w:r>
    <w:r w:rsidR="002F0AD6">
      <w:rPr>
        <w:rFonts w:ascii="Tahoma" w:hAnsi="Tahoma" w:cs="Tahoma"/>
        <w:color w:val="FFFFFF" w:themeColor="background1"/>
      </w:rPr>
      <w:tab/>
    </w:r>
    <w:r w:rsidR="002F0AD6" w:rsidRPr="00E07A13">
      <w:rPr>
        <w:rFonts w:ascii="Tahoma" w:hAnsi="Tahoma" w:cs="Tahoma"/>
        <w:color w:val="FFFFFF" w:themeColor="background1"/>
      </w:rPr>
      <w:t xml:space="preserve"> </w:t>
    </w:r>
    <w:hyperlink r:id="rId1" w:history="1">
      <w:r w:rsidR="002F0AD6" w:rsidRPr="00E07A13">
        <w:rPr>
          <w:rStyle w:val="Hyperlink"/>
          <w:rFonts w:ascii="Tahoma" w:hAnsi="Tahoma" w:cs="Tahoma"/>
          <w:color w:val="FFFFFF" w:themeColor="background1"/>
        </w:rPr>
        <w:t>www.rhmdc.nl</w:t>
      </w:r>
    </w:hyperlink>
    <w:r w:rsidR="002F0AD6" w:rsidRPr="00E07A13">
      <w:rPr>
        <w:rFonts w:ascii="Tahoma" w:hAnsi="Tahoma" w:cs="Tahoma"/>
        <w:color w:val="FFFFFF" w:themeColor="background1"/>
      </w:rPr>
      <w:tab/>
    </w:r>
    <w:r w:rsidR="002F0AD6" w:rsidRPr="00E07A13">
      <w:rPr>
        <w:rFonts w:ascii="Tahoma" w:hAnsi="Tahoma" w:cs="Tahoma"/>
        <w:color w:val="FFFFFF" w:themeColor="background1"/>
      </w:rPr>
      <w:tab/>
    </w:r>
    <w:r w:rsidR="002F0AD6" w:rsidRPr="00E07A13">
      <w:rPr>
        <w:rFonts w:ascii="Tahoma" w:hAnsi="Tahoma" w:cs="Tahoma"/>
        <w:color w:val="FFFFFF" w:themeColor="background1"/>
      </w:rPr>
      <w:tab/>
    </w:r>
    <w:r w:rsidR="002F0AD6" w:rsidRPr="002F0AD6">
      <w:rPr>
        <w:rFonts w:ascii="Tahoma" w:hAnsi="Tahoma" w:cs="Tahoma"/>
        <w:color w:val="FFFFFF" w:themeColor="background1"/>
      </w:rPr>
      <w:t xml:space="preserve">Pagina </w:t>
    </w:r>
    <w:r w:rsidR="002F0AD6" w:rsidRPr="002F0AD6">
      <w:rPr>
        <w:rFonts w:ascii="Tahoma" w:hAnsi="Tahoma" w:cs="Tahoma"/>
        <w:bCs/>
        <w:color w:val="FFFFFF" w:themeColor="background1"/>
      </w:rPr>
      <w:fldChar w:fldCharType="begin"/>
    </w:r>
    <w:r w:rsidR="002F0AD6" w:rsidRPr="002F0AD6">
      <w:rPr>
        <w:rFonts w:ascii="Tahoma" w:hAnsi="Tahoma" w:cs="Tahoma"/>
        <w:bCs/>
        <w:color w:val="FFFFFF" w:themeColor="background1"/>
      </w:rPr>
      <w:instrText>PAGE  \* Arabic  \* MERGEFORMAT</w:instrText>
    </w:r>
    <w:r w:rsidR="002F0AD6" w:rsidRPr="002F0AD6">
      <w:rPr>
        <w:rFonts w:ascii="Tahoma" w:hAnsi="Tahoma" w:cs="Tahoma"/>
        <w:bCs/>
        <w:color w:val="FFFFFF" w:themeColor="background1"/>
      </w:rPr>
      <w:fldChar w:fldCharType="separate"/>
    </w:r>
    <w:r>
      <w:rPr>
        <w:rFonts w:ascii="Tahoma" w:hAnsi="Tahoma" w:cs="Tahoma"/>
        <w:bCs/>
        <w:noProof/>
        <w:color w:val="FFFFFF" w:themeColor="background1"/>
      </w:rPr>
      <w:t>2</w:t>
    </w:r>
    <w:r w:rsidR="002F0AD6" w:rsidRPr="002F0AD6">
      <w:rPr>
        <w:rFonts w:ascii="Tahoma" w:hAnsi="Tahoma" w:cs="Tahoma"/>
        <w:bCs/>
        <w:color w:val="FFFFFF" w:themeColor="background1"/>
      </w:rPr>
      <w:fldChar w:fldCharType="end"/>
    </w:r>
    <w:r w:rsidR="002F0AD6" w:rsidRPr="002F0AD6">
      <w:rPr>
        <w:rFonts w:ascii="Tahoma" w:hAnsi="Tahoma" w:cs="Tahoma"/>
        <w:color w:val="FFFFFF" w:themeColor="background1"/>
      </w:rPr>
      <w:t xml:space="preserve"> van </w:t>
    </w:r>
    <w:r w:rsidR="002F0AD6" w:rsidRPr="002F0AD6">
      <w:rPr>
        <w:rFonts w:ascii="Tahoma" w:hAnsi="Tahoma" w:cs="Tahoma"/>
        <w:bCs/>
        <w:color w:val="FFFFFF" w:themeColor="background1"/>
      </w:rPr>
      <w:fldChar w:fldCharType="begin"/>
    </w:r>
    <w:r w:rsidR="002F0AD6" w:rsidRPr="002F0AD6">
      <w:rPr>
        <w:rFonts w:ascii="Tahoma" w:hAnsi="Tahoma" w:cs="Tahoma"/>
        <w:bCs/>
        <w:color w:val="FFFFFF" w:themeColor="background1"/>
      </w:rPr>
      <w:instrText>NUMPAGES  \* Arabic  \* MERGEFORMAT</w:instrText>
    </w:r>
    <w:r w:rsidR="002F0AD6" w:rsidRPr="002F0AD6">
      <w:rPr>
        <w:rFonts w:ascii="Tahoma" w:hAnsi="Tahoma" w:cs="Tahoma"/>
        <w:bCs/>
        <w:color w:val="FFFFFF" w:themeColor="background1"/>
      </w:rPr>
      <w:fldChar w:fldCharType="separate"/>
    </w:r>
    <w:r>
      <w:rPr>
        <w:rFonts w:ascii="Tahoma" w:hAnsi="Tahoma" w:cs="Tahoma"/>
        <w:bCs/>
        <w:noProof/>
        <w:color w:val="FFFFFF" w:themeColor="background1"/>
      </w:rPr>
      <w:t>2</w:t>
    </w:r>
    <w:r w:rsidR="002F0AD6" w:rsidRPr="002F0AD6">
      <w:rPr>
        <w:rFonts w:ascii="Tahoma" w:hAnsi="Tahoma" w:cs="Tahoma"/>
        <w:bCs/>
        <w:color w:val="FFFFFF" w:themeColor="background1"/>
      </w:rPr>
      <w:fldChar w:fldCharType="end"/>
    </w:r>
  </w:p>
  <w:p w:rsidR="002F0AD6" w:rsidRDefault="002F0A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ECE" w:rsidRPr="00E07A13" w:rsidRDefault="00C1237C" w:rsidP="00E06ECE">
    <w:pPr>
      <w:pStyle w:val="Voettekst"/>
      <w:rPr>
        <w:rFonts w:ascii="Tahoma" w:hAnsi="Tahoma" w:cs="Tahoma"/>
        <w:color w:val="FFFFFF" w:themeColor="background1"/>
      </w:rPr>
    </w:pPr>
    <w:r>
      <w:rPr>
        <w:rFonts w:ascii="Tahoma" w:hAnsi="Tahoma" w:cs="Tahoma"/>
        <w:color w:val="FFFFFF" w:themeColor="background1"/>
      </w:rPr>
      <w:t>Versie: 7</w:t>
    </w:r>
    <w:r w:rsidR="00E06ECE" w:rsidRPr="00E07A13">
      <w:rPr>
        <w:rFonts w:ascii="Tahoma" w:hAnsi="Tahoma" w:cs="Tahoma"/>
        <w:color w:val="FFFFFF" w:themeColor="background1"/>
      </w:rPr>
      <w:t xml:space="preserve"> | </w:t>
    </w:r>
    <w:r w:rsidR="005F3488">
      <w:rPr>
        <w:rFonts w:ascii="Tahoma" w:hAnsi="Tahoma" w:cs="Tahoma"/>
        <w:color w:val="FFFFFF" w:themeColor="background1"/>
      </w:rPr>
      <w:t>maart 2023</w:t>
    </w:r>
    <w:r w:rsidR="00E06ECE" w:rsidRPr="00E07A13">
      <w:rPr>
        <w:rFonts w:ascii="Tahoma" w:hAnsi="Tahoma" w:cs="Tahoma"/>
        <w:color w:val="FFFFFF" w:themeColor="background1"/>
      </w:rPr>
      <w:tab/>
    </w:r>
    <w:r w:rsidR="00E07A13">
      <w:rPr>
        <w:rFonts w:ascii="Tahoma" w:hAnsi="Tahoma" w:cs="Tahoma"/>
        <w:color w:val="FFFFFF" w:themeColor="background1"/>
      </w:rPr>
      <w:tab/>
    </w:r>
    <w:r w:rsidR="00E06ECE" w:rsidRPr="00E07A13">
      <w:rPr>
        <w:rFonts w:ascii="Tahoma" w:hAnsi="Tahoma" w:cs="Tahoma"/>
        <w:color w:val="FFFFFF" w:themeColor="background1"/>
      </w:rPr>
      <w:t xml:space="preserve"> </w:t>
    </w:r>
    <w:hyperlink r:id="rId1" w:history="1">
      <w:r w:rsidR="00E06ECE" w:rsidRPr="00E07A13">
        <w:rPr>
          <w:rStyle w:val="Hyperlink"/>
          <w:rFonts w:ascii="Tahoma" w:hAnsi="Tahoma" w:cs="Tahoma"/>
          <w:color w:val="FFFFFF" w:themeColor="background1"/>
        </w:rPr>
        <w:t>www.rhmdc.nl</w:t>
      </w:r>
    </w:hyperlink>
    <w:r w:rsidR="00E06ECE" w:rsidRPr="00E07A13">
      <w:rPr>
        <w:rFonts w:ascii="Tahoma" w:hAnsi="Tahoma" w:cs="Tahoma"/>
        <w:color w:val="FFFFFF" w:themeColor="background1"/>
      </w:rPr>
      <w:tab/>
    </w:r>
    <w:r w:rsidR="00E06ECE" w:rsidRPr="00E07A13">
      <w:rPr>
        <w:rFonts w:ascii="Tahoma" w:hAnsi="Tahoma" w:cs="Tahoma"/>
        <w:color w:val="FFFFFF" w:themeColor="background1"/>
      </w:rPr>
      <w:tab/>
    </w:r>
    <w:r w:rsidR="00E06ECE" w:rsidRPr="00E07A13">
      <w:rPr>
        <w:rFonts w:ascii="Tahoma" w:hAnsi="Tahoma" w:cs="Tahoma"/>
        <w:color w:val="FFFFFF" w:themeColor="background1"/>
      </w:rPr>
      <w:tab/>
    </w:r>
    <w:r w:rsidR="002F0AD6" w:rsidRPr="002F0AD6">
      <w:rPr>
        <w:rFonts w:ascii="Tahoma" w:hAnsi="Tahoma" w:cs="Tahoma"/>
        <w:color w:val="FFFFFF" w:themeColor="background1"/>
      </w:rPr>
      <w:t xml:space="preserve">Pagina </w:t>
    </w:r>
    <w:r w:rsidR="002F0AD6" w:rsidRPr="002F0AD6">
      <w:rPr>
        <w:rFonts w:ascii="Tahoma" w:hAnsi="Tahoma" w:cs="Tahoma"/>
        <w:bCs/>
        <w:color w:val="FFFFFF" w:themeColor="background1"/>
      </w:rPr>
      <w:fldChar w:fldCharType="begin"/>
    </w:r>
    <w:r w:rsidR="002F0AD6" w:rsidRPr="002F0AD6">
      <w:rPr>
        <w:rFonts w:ascii="Tahoma" w:hAnsi="Tahoma" w:cs="Tahoma"/>
        <w:bCs/>
        <w:color w:val="FFFFFF" w:themeColor="background1"/>
      </w:rPr>
      <w:instrText>PAGE  \* Arabic  \* MERGEFORMAT</w:instrText>
    </w:r>
    <w:r w:rsidR="002F0AD6" w:rsidRPr="002F0AD6">
      <w:rPr>
        <w:rFonts w:ascii="Tahoma" w:hAnsi="Tahoma" w:cs="Tahoma"/>
        <w:bCs/>
        <w:color w:val="FFFFFF" w:themeColor="background1"/>
      </w:rPr>
      <w:fldChar w:fldCharType="separate"/>
    </w:r>
    <w:r>
      <w:rPr>
        <w:rFonts w:ascii="Tahoma" w:hAnsi="Tahoma" w:cs="Tahoma"/>
        <w:bCs/>
        <w:noProof/>
        <w:color w:val="FFFFFF" w:themeColor="background1"/>
      </w:rPr>
      <w:t>1</w:t>
    </w:r>
    <w:r w:rsidR="002F0AD6" w:rsidRPr="002F0AD6">
      <w:rPr>
        <w:rFonts w:ascii="Tahoma" w:hAnsi="Tahoma" w:cs="Tahoma"/>
        <w:bCs/>
        <w:color w:val="FFFFFF" w:themeColor="background1"/>
      </w:rPr>
      <w:fldChar w:fldCharType="end"/>
    </w:r>
    <w:r w:rsidR="002F0AD6" w:rsidRPr="002F0AD6">
      <w:rPr>
        <w:rFonts w:ascii="Tahoma" w:hAnsi="Tahoma" w:cs="Tahoma"/>
        <w:color w:val="FFFFFF" w:themeColor="background1"/>
      </w:rPr>
      <w:t xml:space="preserve"> van </w:t>
    </w:r>
    <w:r w:rsidR="002F0AD6" w:rsidRPr="002F0AD6">
      <w:rPr>
        <w:rFonts w:ascii="Tahoma" w:hAnsi="Tahoma" w:cs="Tahoma"/>
        <w:bCs/>
        <w:color w:val="FFFFFF" w:themeColor="background1"/>
      </w:rPr>
      <w:fldChar w:fldCharType="begin"/>
    </w:r>
    <w:r w:rsidR="002F0AD6" w:rsidRPr="002F0AD6">
      <w:rPr>
        <w:rFonts w:ascii="Tahoma" w:hAnsi="Tahoma" w:cs="Tahoma"/>
        <w:bCs/>
        <w:color w:val="FFFFFF" w:themeColor="background1"/>
      </w:rPr>
      <w:instrText>NUMPAGES  \* Arabic  \* MERGEFORMAT</w:instrText>
    </w:r>
    <w:r w:rsidR="002F0AD6" w:rsidRPr="002F0AD6">
      <w:rPr>
        <w:rFonts w:ascii="Tahoma" w:hAnsi="Tahoma" w:cs="Tahoma"/>
        <w:bCs/>
        <w:color w:val="FFFFFF" w:themeColor="background1"/>
      </w:rPr>
      <w:fldChar w:fldCharType="separate"/>
    </w:r>
    <w:r>
      <w:rPr>
        <w:rFonts w:ascii="Tahoma" w:hAnsi="Tahoma" w:cs="Tahoma"/>
        <w:bCs/>
        <w:noProof/>
        <w:color w:val="FFFFFF" w:themeColor="background1"/>
      </w:rPr>
      <w:t>2</w:t>
    </w:r>
    <w:r w:rsidR="002F0AD6" w:rsidRPr="002F0AD6">
      <w:rPr>
        <w:rFonts w:ascii="Tahoma" w:hAnsi="Tahoma" w:cs="Tahoma"/>
        <w:bCs/>
        <w:color w:val="FFFFFF" w:themeColor="background1"/>
      </w:rPr>
      <w:fldChar w:fldCharType="end"/>
    </w:r>
  </w:p>
  <w:p w:rsidR="00A30D09" w:rsidRPr="00E07A13" w:rsidRDefault="00A30D09">
    <w:pPr>
      <w:pStyle w:val="Voetteks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14" w:rsidRDefault="00EE3614" w:rsidP="007910B2">
      <w:pPr>
        <w:spacing w:line="240" w:lineRule="auto"/>
      </w:pPr>
      <w:r>
        <w:separator/>
      </w:r>
    </w:p>
  </w:footnote>
  <w:footnote w:type="continuationSeparator" w:id="0">
    <w:p w:rsidR="00EE3614" w:rsidRDefault="00EE3614" w:rsidP="00791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37C" w:rsidRDefault="00C123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D6" w:rsidRPr="005A1BD7" w:rsidRDefault="002F0AD6" w:rsidP="002F0AD6">
    <w:pPr>
      <w:pStyle w:val="Koptekst"/>
      <w:ind w:left="7788"/>
      <w:rPr>
        <w:rFonts w:ascii="Tahoma" w:hAnsi="Tahoma" w:cs="Tahoma"/>
        <w:bCs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5ACBD6EC" wp14:editId="590106F5">
          <wp:simplePos x="0" y="0"/>
          <wp:positionH relativeFrom="page">
            <wp:posOffset>-2540</wp:posOffset>
          </wp:positionH>
          <wp:positionV relativeFrom="paragraph">
            <wp:posOffset>-416345</wp:posOffset>
          </wp:positionV>
          <wp:extent cx="7557135" cy="10689531"/>
          <wp:effectExtent l="0" t="0" r="5715" b="0"/>
          <wp:wrapNone/>
          <wp:docPr id="61" name="Afbeelding 61(JU-LOCK)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0" allowOverlap="1" wp14:anchorId="1774BC13" wp14:editId="745FDAEC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232660" cy="1655445"/>
          <wp:effectExtent l="0" t="0" r="0" b="0"/>
          <wp:wrapNone/>
          <wp:docPr id="62" name="E2207011356ju contact 4,6023 cm (JU-LOCK)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2207011356ju contact 4,6023 cm 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anchor distT="0" distB="0" distL="114300" distR="114300" simplePos="0" relativeHeight="251669504" behindDoc="1" locked="0" layoutInCell="1" allowOverlap="1" wp14:anchorId="1C5E8E84" wp14:editId="728E1E50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1271905"/>
              <wp:effectExtent l="0" t="0" r="2540" b="4445"/>
              <wp:wrapNone/>
              <wp:docPr id="63" name="JE2207011352ju brief onder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9" name="Freeform 31"/>
                      <wps:cNvSpPr>
                        <a:spLocks noEditPoints="1"/>
                      </wps:cNvSpPr>
                      <wps:spPr bwMode="auto">
                        <a:xfrm>
                          <a:off x="2916555" y="800100"/>
                          <a:ext cx="1725930" cy="135255"/>
                        </a:xfrm>
                        <a:custGeom>
                          <a:avLst/>
                          <a:gdLst>
                            <a:gd name="T0" fmla="*/ 85 w 5436"/>
                            <a:gd name="T1" fmla="*/ 63 h 426"/>
                            <a:gd name="T2" fmla="*/ 466 w 5436"/>
                            <a:gd name="T3" fmla="*/ 234 h 426"/>
                            <a:gd name="T4" fmla="*/ 481 w 5436"/>
                            <a:gd name="T5" fmla="*/ 123 h 426"/>
                            <a:gd name="T6" fmla="*/ 721 w 5436"/>
                            <a:gd name="T7" fmla="*/ 293 h 426"/>
                            <a:gd name="T8" fmla="*/ 723 w 5436"/>
                            <a:gd name="T9" fmla="*/ 128 h 426"/>
                            <a:gd name="T10" fmla="*/ 630 w 5436"/>
                            <a:gd name="T11" fmla="*/ 318 h 426"/>
                            <a:gd name="T12" fmla="*/ 853 w 5436"/>
                            <a:gd name="T13" fmla="*/ 33 h 426"/>
                            <a:gd name="T14" fmla="*/ 826 w 5436"/>
                            <a:gd name="T15" fmla="*/ 333 h 426"/>
                            <a:gd name="T16" fmla="*/ 990 w 5436"/>
                            <a:gd name="T17" fmla="*/ 277 h 426"/>
                            <a:gd name="T18" fmla="*/ 979 w 5436"/>
                            <a:gd name="T19" fmla="*/ 142 h 426"/>
                            <a:gd name="T20" fmla="*/ 1198 w 5436"/>
                            <a:gd name="T21" fmla="*/ 293 h 426"/>
                            <a:gd name="T22" fmla="*/ 1370 w 5436"/>
                            <a:gd name="T23" fmla="*/ 123 h 426"/>
                            <a:gd name="T24" fmla="*/ 1285 w 5436"/>
                            <a:gd name="T25" fmla="*/ 56 h 426"/>
                            <a:gd name="T26" fmla="*/ 1377 w 5436"/>
                            <a:gd name="T27" fmla="*/ 295 h 426"/>
                            <a:gd name="T28" fmla="*/ 1655 w 5436"/>
                            <a:gd name="T29" fmla="*/ 335 h 426"/>
                            <a:gd name="T30" fmla="*/ 1604 w 5436"/>
                            <a:gd name="T31" fmla="*/ 312 h 426"/>
                            <a:gd name="T32" fmla="*/ 1915 w 5436"/>
                            <a:gd name="T33" fmla="*/ 125 h 426"/>
                            <a:gd name="T34" fmla="*/ 1902 w 5436"/>
                            <a:gd name="T35" fmla="*/ 293 h 426"/>
                            <a:gd name="T36" fmla="*/ 2127 w 5436"/>
                            <a:gd name="T37" fmla="*/ 293 h 426"/>
                            <a:gd name="T38" fmla="*/ 2125 w 5436"/>
                            <a:gd name="T39" fmla="*/ 151 h 426"/>
                            <a:gd name="T40" fmla="*/ 2365 w 5436"/>
                            <a:gd name="T41" fmla="*/ 188 h 426"/>
                            <a:gd name="T42" fmla="*/ 2332 w 5436"/>
                            <a:gd name="T43" fmla="*/ 270 h 426"/>
                            <a:gd name="T44" fmla="*/ 2314 w 5436"/>
                            <a:gd name="T45" fmla="*/ 143 h 426"/>
                            <a:gd name="T46" fmla="*/ 2466 w 5436"/>
                            <a:gd name="T47" fmla="*/ 188 h 426"/>
                            <a:gd name="T48" fmla="*/ 2446 w 5436"/>
                            <a:gd name="T49" fmla="*/ 333 h 426"/>
                            <a:gd name="T50" fmla="*/ 2577 w 5436"/>
                            <a:gd name="T51" fmla="*/ 294 h 426"/>
                            <a:gd name="T52" fmla="*/ 2823 w 5436"/>
                            <a:gd name="T53" fmla="*/ 209 h 426"/>
                            <a:gd name="T54" fmla="*/ 2954 w 5436"/>
                            <a:gd name="T55" fmla="*/ 277 h 426"/>
                            <a:gd name="T56" fmla="*/ 2943 w 5436"/>
                            <a:gd name="T57" fmla="*/ 142 h 426"/>
                            <a:gd name="T58" fmla="*/ 3033 w 5436"/>
                            <a:gd name="T59" fmla="*/ 128 h 426"/>
                            <a:gd name="T60" fmla="*/ 3065 w 5436"/>
                            <a:gd name="T61" fmla="*/ 281 h 426"/>
                            <a:gd name="T62" fmla="*/ 3228 w 5436"/>
                            <a:gd name="T63" fmla="*/ 67 h 426"/>
                            <a:gd name="T64" fmla="*/ 3185 w 5436"/>
                            <a:gd name="T65" fmla="*/ 293 h 426"/>
                            <a:gd name="T66" fmla="*/ 3292 w 5436"/>
                            <a:gd name="T67" fmla="*/ 185 h 426"/>
                            <a:gd name="T68" fmla="*/ 3348 w 5436"/>
                            <a:gd name="T69" fmla="*/ 218 h 426"/>
                            <a:gd name="T70" fmla="*/ 3510 w 5436"/>
                            <a:gd name="T71" fmla="*/ 338 h 426"/>
                            <a:gd name="T72" fmla="*/ 3544 w 5436"/>
                            <a:gd name="T73" fmla="*/ 123 h 426"/>
                            <a:gd name="T74" fmla="*/ 3634 w 5436"/>
                            <a:gd name="T75" fmla="*/ 273 h 426"/>
                            <a:gd name="T76" fmla="*/ 3762 w 5436"/>
                            <a:gd name="T77" fmla="*/ 336 h 426"/>
                            <a:gd name="T78" fmla="*/ 4152 w 5436"/>
                            <a:gd name="T79" fmla="*/ 305 h 426"/>
                            <a:gd name="T80" fmla="*/ 3953 w 5436"/>
                            <a:gd name="T81" fmla="*/ 212 h 426"/>
                            <a:gd name="T82" fmla="*/ 4268 w 5436"/>
                            <a:gd name="T83" fmla="*/ 338 h 426"/>
                            <a:gd name="T84" fmla="*/ 4335 w 5436"/>
                            <a:gd name="T85" fmla="*/ 178 h 426"/>
                            <a:gd name="T86" fmla="*/ 4414 w 5436"/>
                            <a:gd name="T87" fmla="*/ 188 h 426"/>
                            <a:gd name="T88" fmla="*/ 4525 w 5436"/>
                            <a:gd name="T89" fmla="*/ 295 h 426"/>
                            <a:gd name="T90" fmla="*/ 4668 w 5436"/>
                            <a:gd name="T91" fmla="*/ 90 h 426"/>
                            <a:gd name="T92" fmla="*/ 4723 w 5436"/>
                            <a:gd name="T93" fmla="*/ 303 h 426"/>
                            <a:gd name="T94" fmla="*/ 4812 w 5436"/>
                            <a:gd name="T95" fmla="*/ 200 h 426"/>
                            <a:gd name="T96" fmla="*/ 4772 w 5436"/>
                            <a:gd name="T97" fmla="*/ 333 h 426"/>
                            <a:gd name="T98" fmla="*/ 4976 w 5436"/>
                            <a:gd name="T99" fmla="*/ 318 h 426"/>
                            <a:gd name="T100" fmla="*/ 4923 w 5436"/>
                            <a:gd name="T101" fmla="*/ 265 h 426"/>
                            <a:gd name="T102" fmla="*/ 5093 w 5436"/>
                            <a:gd name="T103" fmla="*/ 127 h 426"/>
                            <a:gd name="T104" fmla="*/ 5187 w 5436"/>
                            <a:gd name="T105" fmla="*/ 181 h 426"/>
                            <a:gd name="T106" fmla="*/ 5174 w 5436"/>
                            <a:gd name="T107" fmla="*/ 273 h 426"/>
                            <a:gd name="T108" fmla="*/ 5407 w 5436"/>
                            <a:gd name="T109" fmla="*/ 196 h 426"/>
                            <a:gd name="T110" fmla="*/ 5385 w 5436"/>
                            <a:gd name="T111" fmla="*/ 123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36" h="426">
                              <a:moveTo>
                                <a:pt x="298" y="24"/>
                              </a:moveTo>
                              <a:cubicBezTo>
                                <a:pt x="306" y="25"/>
                                <a:pt x="314" y="25"/>
                                <a:pt x="322" y="25"/>
                              </a:cubicBezTo>
                              <a:cubicBezTo>
                                <a:pt x="310" y="332"/>
                                <a:pt x="310" y="332"/>
                                <a:pt x="310" y="332"/>
                              </a:cubicBezTo>
                              <a:cubicBezTo>
                                <a:pt x="303" y="334"/>
                                <a:pt x="295" y="334"/>
                                <a:pt x="286" y="334"/>
                              </a:cubicBezTo>
                              <a:cubicBezTo>
                                <a:pt x="299" y="66"/>
                                <a:pt x="299" y="66"/>
                                <a:pt x="299" y="66"/>
                              </a:cubicBezTo>
                              <a:cubicBezTo>
                                <a:pt x="165" y="332"/>
                                <a:pt x="165" y="332"/>
                                <a:pt x="165" y="332"/>
                              </a:cubicBezTo>
                              <a:cubicBezTo>
                                <a:pt x="158" y="334"/>
                                <a:pt x="152" y="335"/>
                                <a:pt x="145" y="335"/>
                              </a:cubicBezTo>
                              <a:cubicBezTo>
                                <a:pt x="85" y="63"/>
                                <a:pt x="85" y="63"/>
                                <a:pt x="85" y="63"/>
                              </a:cubicBezTo>
                              <a:cubicBezTo>
                                <a:pt x="21" y="334"/>
                                <a:pt x="21" y="334"/>
                                <a:pt x="21" y="334"/>
                              </a:cubicBezTo>
                              <a:cubicBezTo>
                                <a:pt x="14" y="334"/>
                                <a:pt x="7" y="333"/>
                                <a:pt x="0" y="333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ubicBezTo>
                                <a:pt x="82" y="25"/>
                                <a:pt x="90" y="24"/>
                                <a:pt x="98" y="23"/>
                              </a:cubicBezTo>
                              <a:cubicBezTo>
                                <a:pt x="160" y="299"/>
                                <a:pt x="160" y="299"/>
                                <a:pt x="160" y="299"/>
                              </a:cubicBezTo>
                              <a:lnTo>
                                <a:pt x="298" y="24"/>
                              </a:lnTo>
                              <a:close/>
                              <a:moveTo>
                                <a:pt x="536" y="175"/>
                              </a:moveTo>
                              <a:cubicBezTo>
                                <a:pt x="536" y="211"/>
                                <a:pt x="510" y="234"/>
                                <a:pt x="466" y="234"/>
                              </a:cubicBezTo>
                              <a:cubicBezTo>
                                <a:pt x="438" y="234"/>
                                <a:pt x="414" y="225"/>
                                <a:pt x="400" y="216"/>
                              </a:cubicBezTo>
                              <a:cubicBezTo>
                                <a:pt x="397" y="226"/>
                                <a:pt x="396" y="237"/>
                                <a:pt x="396" y="248"/>
                              </a:cubicBezTo>
                              <a:cubicBezTo>
                                <a:pt x="396" y="291"/>
                                <a:pt x="418" y="318"/>
                                <a:pt x="453" y="318"/>
                              </a:cubicBezTo>
                              <a:cubicBezTo>
                                <a:pt x="478" y="318"/>
                                <a:pt x="502" y="305"/>
                                <a:pt x="513" y="295"/>
                              </a:cubicBezTo>
                              <a:cubicBezTo>
                                <a:pt x="513" y="301"/>
                                <a:pt x="512" y="309"/>
                                <a:pt x="510" y="316"/>
                              </a:cubicBezTo>
                              <a:cubicBezTo>
                                <a:pt x="499" y="325"/>
                                <a:pt x="476" y="338"/>
                                <a:pt x="448" y="338"/>
                              </a:cubicBezTo>
                              <a:cubicBezTo>
                                <a:pt x="402" y="338"/>
                                <a:pt x="374" y="303"/>
                                <a:pt x="374" y="251"/>
                              </a:cubicBezTo>
                              <a:cubicBezTo>
                                <a:pt x="374" y="182"/>
                                <a:pt x="423" y="123"/>
                                <a:pt x="481" y="123"/>
                              </a:cubicBezTo>
                              <a:cubicBezTo>
                                <a:pt x="515" y="123"/>
                                <a:pt x="536" y="143"/>
                                <a:pt x="536" y="175"/>
                              </a:cubicBezTo>
                              <a:close/>
                              <a:moveTo>
                                <a:pt x="515" y="178"/>
                              </a:moveTo>
                              <a:cubicBezTo>
                                <a:pt x="515" y="156"/>
                                <a:pt x="501" y="143"/>
                                <a:pt x="477" y="143"/>
                              </a:cubicBezTo>
                              <a:cubicBezTo>
                                <a:pt x="445" y="143"/>
                                <a:pt x="418" y="168"/>
                                <a:pt x="404" y="203"/>
                              </a:cubicBezTo>
                              <a:cubicBezTo>
                                <a:pt x="418" y="209"/>
                                <a:pt x="441" y="217"/>
                                <a:pt x="464" y="217"/>
                              </a:cubicBezTo>
                              <a:cubicBezTo>
                                <a:pt x="499" y="217"/>
                                <a:pt x="515" y="201"/>
                                <a:pt x="515" y="178"/>
                              </a:cubicBezTo>
                              <a:close/>
                              <a:moveTo>
                                <a:pt x="755" y="56"/>
                              </a:moveTo>
                              <a:cubicBezTo>
                                <a:pt x="721" y="293"/>
                                <a:pt x="721" y="293"/>
                                <a:pt x="721" y="293"/>
                              </a:cubicBezTo>
                              <a:cubicBezTo>
                                <a:pt x="718" y="316"/>
                                <a:pt x="719" y="329"/>
                                <a:pt x="720" y="333"/>
                              </a:cubicBezTo>
                              <a:cubicBezTo>
                                <a:pt x="715" y="334"/>
                                <a:pt x="707" y="335"/>
                                <a:pt x="704" y="335"/>
                              </a:cubicBezTo>
                              <a:cubicBezTo>
                                <a:pt x="698" y="335"/>
                                <a:pt x="695" y="326"/>
                                <a:pt x="700" y="293"/>
                              </a:cubicBezTo>
                              <a:cubicBezTo>
                                <a:pt x="703" y="274"/>
                                <a:pt x="703" y="274"/>
                                <a:pt x="703" y="274"/>
                              </a:cubicBezTo>
                              <a:cubicBezTo>
                                <a:pt x="688" y="312"/>
                                <a:pt x="656" y="338"/>
                                <a:pt x="622" y="338"/>
                              </a:cubicBezTo>
                              <a:cubicBezTo>
                                <a:pt x="585" y="338"/>
                                <a:pt x="565" y="308"/>
                                <a:pt x="565" y="263"/>
                              </a:cubicBezTo>
                              <a:cubicBezTo>
                                <a:pt x="565" y="188"/>
                                <a:pt x="620" y="123"/>
                                <a:pt x="691" y="123"/>
                              </a:cubicBezTo>
                              <a:cubicBezTo>
                                <a:pt x="703" y="123"/>
                                <a:pt x="714" y="125"/>
                                <a:pt x="723" y="128"/>
                              </a:cubicBezTo>
                              <a:cubicBezTo>
                                <a:pt x="733" y="56"/>
                                <a:pt x="733" y="56"/>
                                <a:pt x="733" y="56"/>
                              </a:cubicBezTo>
                              <a:cubicBezTo>
                                <a:pt x="738" y="22"/>
                                <a:pt x="738" y="6"/>
                                <a:pt x="736" y="3"/>
                              </a:cubicBezTo>
                              <a:cubicBezTo>
                                <a:pt x="741" y="2"/>
                                <a:pt x="748" y="0"/>
                                <a:pt x="751" y="0"/>
                              </a:cubicBezTo>
                              <a:cubicBezTo>
                                <a:pt x="757" y="0"/>
                                <a:pt x="762" y="7"/>
                                <a:pt x="755" y="56"/>
                              </a:cubicBezTo>
                              <a:close/>
                              <a:moveTo>
                                <a:pt x="720" y="151"/>
                              </a:moveTo>
                              <a:cubicBezTo>
                                <a:pt x="711" y="146"/>
                                <a:pt x="699" y="143"/>
                                <a:pt x="685" y="143"/>
                              </a:cubicBezTo>
                              <a:cubicBezTo>
                                <a:pt x="628" y="143"/>
                                <a:pt x="587" y="199"/>
                                <a:pt x="587" y="258"/>
                              </a:cubicBezTo>
                              <a:cubicBezTo>
                                <a:pt x="587" y="294"/>
                                <a:pt x="603" y="318"/>
                                <a:pt x="630" y="318"/>
                              </a:cubicBezTo>
                              <a:cubicBezTo>
                                <a:pt x="665" y="318"/>
                                <a:pt x="702" y="279"/>
                                <a:pt x="710" y="221"/>
                              </a:cubicBezTo>
                              <a:cubicBezTo>
                                <a:pt x="710" y="223"/>
                                <a:pt x="710" y="223"/>
                                <a:pt x="710" y="223"/>
                              </a:cubicBezTo>
                              <a:lnTo>
                                <a:pt x="720" y="151"/>
                              </a:lnTo>
                              <a:close/>
                              <a:moveTo>
                                <a:pt x="853" y="33"/>
                              </a:moveTo>
                              <a:cubicBezTo>
                                <a:pt x="843" y="33"/>
                                <a:pt x="834" y="42"/>
                                <a:pt x="834" y="52"/>
                              </a:cubicBezTo>
                              <a:cubicBezTo>
                                <a:pt x="834" y="61"/>
                                <a:pt x="840" y="67"/>
                                <a:pt x="849" y="67"/>
                              </a:cubicBezTo>
                              <a:cubicBezTo>
                                <a:pt x="859" y="67"/>
                                <a:pt x="868" y="58"/>
                                <a:pt x="868" y="47"/>
                              </a:cubicBezTo>
                              <a:cubicBezTo>
                                <a:pt x="868" y="39"/>
                                <a:pt x="862" y="33"/>
                                <a:pt x="853" y="33"/>
                              </a:cubicBezTo>
                              <a:close/>
                              <a:moveTo>
                                <a:pt x="840" y="125"/>
                              </a:moveTo>
                              <a:cubicBezTo>
                                <a:pt x="837" y="125"/>
                                <a:pt x="830" y="126"/>
                                <a:pt x="825" y="128"/>
                              </a:cubicBezTo>
                              <a:cubicBezTo>
                                <a:pt x="827" y="131"/>
                                <a:pt x="827" y="147"/>
                                <a:pt x="822" y="180"/>
                              </a:cubicBezTo>
                              <a:cubicBezTo>
                                <a:pt x="821" y="188"/>
                                <a:pt x="821" y="188"/>
                                <a:pt x="821" y="188"/>
                              </a:cubicBezTo>
                              <a:cubicBezTo>
                                <a:pt x="809" y="273"/>
                                <a:pt x="809" y="273"/>
                                <a:pt x="809" y="273"/>
                              </a:cubicBezTo>
                              <a:cubicBezTo>
                                <a:pt x="806" y="293"/>
                                <a:pt x="806" y="293"/>
                                <a:pt x="806" y="293"/>
                              </a:cubicBezTo>
                              <a:cubicBezTo>
                                <a:pt x="801" y="326"/>
                                <a:pt x="804" y="335"/>
                                <a:pt x="810" y="335"/>
                              </a:cubicBezTo>
                              <a:cubicBezTo>
                                <a:pt x="813" y="335"/>
                                <a:pt x="821" y="334"/>
                                <a:pt x="826" y="333"/>
                              </a:cubicBezTo>
                              <a:cubicBezTo>
                                <a:pt x="825" y="329"/>
                                <a:pt x="824" y="316"/>
                                <a:pt x="827" y="293"/>
                              </a:cubicBezTo>
                              <a:cubicBezTo>
                                <a:pt x="830" y="273"/>
                                <a:pt x="830" y="273"/>
                                <a:pt x="830" y="273"/>
                              </a:cubicBezTo>
                              <a:cubicBezTo>
                                <a:pt x="843" y="188"/>
                                <a:pt x="843" y="188"/>
                                <a:pt x="843" y="188"/>
                              </a:cubicBezTo>
                              <a:cubicBezTo>
                                <a:pt x="844" y="181"/>
                                <a:pt x="844" y="181"/>
                                <a:pt x="844" y="181"/>
                              </a:cubicBezTo>
                              <a:cubicBezTo>
                                <a:pt x="851" y="132"/>
                                <a:pt x="846" y="125"/>
                                <a:pt x="840" y="125"/>
                              </a:cubicBezTo>
                              <a:close/>
                              <a:moveTo>
                                <a:pt x="913" y="185"/>
                              </a:moveTo>
                              <a:cubicBezTo>
                                <a:pt x="913" y="217"/>
                                <a:pt x="934" y="227"/>
                                <a:pt x="954" y="237"/>
                              </a:cubicBezTo>
                              <a:cubicBezTo>
                                <a:pt x="973" y="246"/>
                                <a:pt x="990" y="255"/>
                                <a:pt x="990" y="277"/>
                              </a:cubicBezTo>
                              <a:cubicBezTo>
                                <a:pt x="990" y="303"/>
                                <a:pt x="969" y="319"/>
                                <a:pt x="942" y="319"/>
                              </a:cubicBezTo>
                              <a:cubicBezTo>
                                <a:pt x="921" y="319"/>
                                <a:pt x="901" y="308"/>
                                <a:pt x="890" y="296"/>
                              </a:cubicBezTo>
                              <a:cubicBezTo>
                                <a:pt x="889" y="305"/>
                                <a:pt x="889" y="313"/>
                                <a:pt x="892" y="321"/>
                              </a:cubicBezTo>
                              <a:cubicBezTo>
                                <a:pt x="900" y="328"/>
                                <a:pt x="919" y="338"/>
                                <a:pt x="942" y="338"/>
                              </a:cubicBezTo>
                              <a:cubicBezTo>
                                <a:pt x="980" y="338"/>
                                <a:pt x="1012" y="312"/>
                                <a:pt x="1012" y="273"/>
                              </a:cubicBezTo>
                              <a:cubicBezTo>
                                <a:pt x="1012" y="240"/>
                                <a:pt x="987" y="228"/>
                                <a:pt x="968" y="218"/>
                              </a:cubicBezTo>
                              <a:cubicBezTo>
                                <a:pt x="949" y="209"/>
                                <a:pt x="934" y="201"/>
                                <a:pt x="934" y="181"/>
                              </a:cubicBezTo>
                              <a:cubicBezTo>
                                <a:pt x="934" y="158"/>
                                <a:pt x="953" y="142"/>
                                <a:pt x="979" y="142"/>
                              </a:cubicBezTo>
                              <a:cubicBezTo>
                                <a:pt x="996" y="142"/>
                                <a:pt x="1010" y="148"/>
                                <a:pt x="1016" y="154"/>
                              </a:cubicBezTo>
                              <a:cubicBezTo>
                                <a:pt x="1019" y="146"/>
                                <a:pt x="1022" y="139"/>
                                <a:pt x="1022" y="132"/>
                              </a:cubicBezTo>
                              <a:cubicBezTo>
                                <a:pt x="1015" y="128"/>
                                <a:pt x="1000" y="123"/>
                                <a:pt x="983" y="123"/>
                              </a:cubicBezTo>
                              <a:cubicBezTo>
                                <a:pt x="941" y="123"/>
                                <a:pt x="913" y="150"/>
                                <a:pt x="913" y="185"/>
                              </a:cubicBezTo>
                              <a:close/>
                              <a:moveTo>
                                <a:pt x="1056" y="251"/>
                              </a:moveTo>
                              <a:cubicBezTo>
                                <a:pt x="1056" y="304"/>
                                <a:pt x="1085" y="338"/>
                                <a:pt x="1130" y="338"/>
                              </a:cubicBezTo>
                              <a:cubicBezTo>
                                <a:pt x="1155" y="338"/>
                                <a:pt x="1177" y="328"/>
                                <a:pt x="1195" y="314"/>
                              </a:cubicBezTo>
                              <a:cubicBezTo>
                                <a:pt x="1197" y="307"/>
                                <a:pt x="1199" y="300"/>
                                <a:pt x="1198" y="293"/>
                              </a:cubicBezTo>
                              <a:cubicBezTo>
                                <a:pt x="1187" y="304"/>
                                <a:pt x="1163" y="318"/>
                                <a:pt x="1137" y="318"/>
                              </a:cubicBezTo>
                              <a:cubicBezTo>
                                <a:pt x="1101" y="318"/>
                                <a:pt x="1078" y="290"/>
                                <a:pt x="1078" y="247"/>
                              </a:cubicBezTo>
                              <a:cubicBezTo>
                                <a:pt x="1078" y="191"/>
                                <a:pt x="1115" y="143"/>
                                <a:pt x="1160" y="143"/>
                              </a:cubicBezTo>
                              <a:cubicBezTo>
                                <a:pt x="1185" y="143"/>
                                <a:pt x="1201" y="156"/>
                                <a:pt x="1207" y="166"/>
                              </a:cubicBezTo>
                              <a:cubicBezTo>
                                <a:pt x="1211" y="157"/>
                                <a:pt x="1214" y="149"/>
                                <a:pt x="1214" y="141"/>
                              </a:cubicBezTo>
                              <a:cubicBezTo>
                                <a:pt x="1207" y="134"/>
                                <a:pt x="1189" y="123"/>
                                <a:pt x="1165" y="123"/>
                              </a:cubicBezTo>
                              <a:cubicBezTo>
                                <a:pt x="1105" y="123"/>
                                <a:pt x="1056" y="180"/>
                                <a:pt x="1056" y="251"/>
                              </a:cubicBezTo>
                              <a:close/>
                              <a:moveTo>
                                <a:pt x="1370" y="123"/>
                              </a:moveTo>
                              <a:cubicBezTo>
                                <a:pt x="1370" y="123"/>
                                <a:pt x="1370" y="123"/>
                                <a:pt x="1370" y="123"/>
                              </a:cubicBezTo>
                              <a:cubicBezTo>
                                <a:pt x="1370" y="123"/>
                                <a:pt x="1370" y="123"/>
                                <a:pt x="1370" y="123"/>
                              </a:cubicBezTo>
                              <a:close/>
                              <a:moveTo>
                                <a:pt x="1370" y="123"/>
                              </a:moveTo>
                              <a:cubicBezTo>
                                <a:pt x="1337" y="123"/>
                                <a:pt x="1305" y="144"/>
                                <a:pt x="1287" y="196"/>
                              </a:cubicBezTo>
                              <a:cubicBezTo>
                                <a:pt x="1306" y="56"/>
                                <a:pt x="1306" y="56"/>
                                <a:pt x="1306" y="56"/>
                              </a:cubicBezTo>
                              <a:cubicBezTo>
                                <a:pt x="1313" y="7"/>
                                <a:pt x="1309" y="0"/>
                                <a:pt x="1302" y="0"/>
                              </a:cubicBezTo>
                              <a:cubicBezTo>
                                <a:pt x="1299" y="0"/>
                                <a:pt x="1292" y="2"/>
                                <a:pt x="1288" y="3"/>
                              </a:cubicBezTo>
                              <a:cubicBezTo>
                                <a:pt x="1289" y="6"/>
                                <a:pt x="1289" y="22"/>
                                <a:pt x="1285" y="56"/>
                              </a:cubicBezTo>
                              <a:cubicBezTo>
                                <a:pt x="1254" y="273"/>
                                <a:pt x="1254" y="273"/>
                                <a:pt x="1254" y="273"/>
                              </a:cubicBezTo>
                              <a:cubicBezTo>
                                <a:pt x="1250" y="305"/>
                                <a:pt x="1247" y="326"/>
                                <a:pt x="1246" y="333"/>
                              </a:cubicBezTo>
                              <a:cubicBezTo>
                                <a:pt x="1253" y="334"/>
                                <a:pt x="1260" y="334"/>
                                <a:pt x="1268" y="333"/>
                              </a:cubicBezTo>
                              <a:cubicBezTo>
                                <a:pt x="1269" y="324"/>
                                <a:pt x="1272" y="301"/>
                                <a:pt x="1276" y="273"/>
                              </a:cubicBezTo>
                              <a:cubicBezTo>
                                <a:pt x="1288" y="182"/>
                                <a:pt x="1328" y="143"/>
                                <a:pt x="1363" y="143"/>
                              </a:cubicBezTo>
                              <a:cubicBezTo>
                                <a:pt x="1388" y="143"/>
                                <a:pt x="1400" y="162"/>
                                <a:pt x="1394" y="196"/>
                              </a:cubicBezTo>
                              <a:cubicBezTo>
                                <a:pt x="1381" y="273"/>
                                <a:pt x="1381" y="273"/>
                                <a:pt x="1381" y="273"/>
                              </a:cubicBezTo>
                              <a:cubicBezTo>
                                <a:pt x="1377" y="295"/>
                                <a:pt x="1377" y="295"/>
                                <a:pt x="1377" y="295"/>
                              </a:cubicBezTo>
                              <a:cubicBezTo>
                                <a:pt x="1371" y="327"/>
                                <a:pt x="1376" y="336"/>
                                <a:pt x="1382" y="336"/>
                              </a:cubicBezTo>
                              <a:cubicBezTo>
                                <a:pt x="1385" y="336"/>
                                <a:pt x="1392" y="334"/>
                                <a:pt x="1397" y="333"/>
                              </a:cubicBezTo>
                              <a:cubicBezTo>
                                <a:pt x="1395" y="329"/>
                                <a:pt x="1395" y="315"/>
                                <a:pt x="1399" y="294"/>
                              </a:cubicBezTo>
                              <a:cubicBezTo>
                                <a:pt x="1402" y="273"/>
                                <a:pt x="1402" y="273"/>
                                <a:pt x="1402" y="273"/>
                              </a:cubicBezTo>
                              <a:cubicBezTo>
                                <a:pt x="1416" y="196"/>
                                <a:pt x="1416" y="196"/>
                                <a:pt x="1416" y="196"/>
                              </a:cubicBezTo>
                              <a:cubicBezTo>
                                <a:pt x="1424" y="151"/>
                                <a:pt x="1407" y="123"/>
                                <a:pt x="1370" y="123"/>
                              </a:cubicBezTo>
                              <a:close/>
                              <a:moveTo>
                                <a:pt x="1831" y="145"/>
                              </a:moveTo>
                              <a:cubicBezTo>
                                <a:pt x="1831" y="251"/>
                                <a:pt x="1757" y="335"/>
                                <a:pt x="1655" y="335"/>
                              </a:cubicBezTo>
                              <a:cubicBezTo>
                                <a:pt x="1643" y="335"/>
                                <a:pt x="1604" y="334"/>
                                <a:pt x="1577" y="333"/>
                              </a:cubicBezTo>
                              <a:cubicBezTo>
                                <a:pt x="1620" y="26"/>
                                <a:pt x="1620" y="26"/>
                                <a:pt x="1620" y="26"/>
                              </a:cubicBezTo>
                              <a:cubicBezTo>
                                <a:pt x="1649" y="25"/>
                                <a:pt x="1692" y="23"/>
                                <a:pt x="1709" y="23"/>
                              </a:cubicBezTo>
                              <a:cubicBezTo>
                                <a:pt x="1786" y="23"/>
                                <a:pt x="1831" y="67"/>
                                <a:pt x="1831" y="145"/>
                              </a:cubicBezTo>
                              <a:close/>
                              <a:moveTo>
                                <a:pt x="1806" y="148"/>
                              </a:moveTo>
                              <a:cubicBezTo>
                                <a:pt x="1806" y="82"/>
                                <a:pt x="1770" y="45"/>
                                <a:pt x="1707" y="45"/>
                              </a:cubicBezTo>
                              <a:cubicBezTo>
                                <a:pt x="1694" y="45"/>
                                <a:pt x="1663" y="46"/>
                                <a:pt x="1641" y="48"/>
                              </a:cubicBezTo>
                              <a:cubicBezTo>
                                <a:pt x="1604" y="312"/>
                                <a:pt x="1604" y="312"/>
                                <a:pt x="1604" y="312"/>
                              </a:cubicBezTo>
                              <a:cubicBezTo>
                                <a:pt x="1624" y="313"/>
                                <a:pt x="1651" y="314"/>
                                <a:pt x="1661" y="314"/>
                              </a:cubicBezTo>
                              <a:cubicBezTo>
                                <a:pt x="1747" y="314"/>
                                <a:pt x="1806" y="240"/>
                                <a:pt x="1806" y="148"/>
                              </a:cubicBezTo>
                              <a:close/>
                              <a:moveTo>
                                <a:pt x="1928" y="33"/>
                              </a:moveTo>
                              <a:cubicBezTo>
                                <a:pt x="1918" y="33"/>
                                <a:pt x="1909" y="42"/>
                                <a:pt x="1909" y="52"/>
                              </a:cubicBezTo>
                              <a:cubicBezTo>
                                <a:pt x="1909" y="61"/>
                                <a:pt x="1915" y="67"/>
                                <a:pt x="1924" y="67"/>
                              </a:cubicBezTo>
                              <a:cubicBezTo>
                                <a:pt x="1934" y="67"/>
                                <a:pt x="1943" y="58"/>
                                <a:pt x="1943" y="47"/>
                              </a:cubicBezTo>
                              <a:cubicBezTo>
                                <a:pt x="1943" y="39"/>
                                <a:pt x="1937" y="33"/>
                                <a:pt x="1928" y="33"/>
                              </a:cubicBezTo>
                              <a:close/>
                              <a:moveTo>
                                <a:pt x="1915" y="125"/>
                              </a:moveTo>
                              <a:cubicBezTo>
                                <a:pt x="1912" y="125"/>
                                <a:pt x="1905" y="126"/>
                                <a:pt x="1900" y="128"/>
                              </a:cubicBezTo>
                              <a:cubicBezTo>
                                <a:pt x="1902" y="131"/>
                                <a:pt x="1902" y="147"/>
                                <a:pt x="1897" y="180"/>
                              </a:cubicBezTo>
                              <a:cubicBezTo>
                                <a:pt x="1896" y="188"/>
                                <a:pt x="1896" y="188"/>
                                <a:pt x="1896" y="188"/>
                              </a:cubicBezTo>
                              <a:cubicBezTo>
                                <a:pt x="1884" y="273"/>
                                <a:pt x="1884" y="273"/>
                                <a:pt x="1884" y="273"/>
                              </a:cubicBezTo>
                              <a:cubicBezTo>
                                <a:pt x="1881" y="293"/>
                                <a:pt x="1881" y="293"/>
                                <a:pt x="1881" y="293"/>
                              </a:cubicBezTo>
                              <a:cubicBezTo>
                                <a:pt x="1876" y="326"/>
                                <a:pt x="1878" y="335"/>
                                <a:pt x="1885" y="335"/>
                              </a:cubicBezTo>
                              <a:cubicBezTo>
                                <a:pt x="1888" y="335"/>
                                <a:pt x="1896" y="334"/>
                                <a:pt x="1901" y="333"/>
                              </a:cubicBezTo>
                              <a:cubicBezTo>
                                <a:pt x="1899" y="329"/>
                                <a:pt x="1899" y="316"/>
                                <a:pt x="1902" y="293"/>
                              </a:cubicBezTo>
                              <a:cubicBezTo>
                                <a:pt x="1905" y="273"/>
                                <a:pt x="1905" y="273"/>
                                <a:pt x="1905" y="273"/>
                              </a:cubicBezTo>
                              <a:cubicBezTo>
                                <a:pt x="1918" y="188"/>
                                <a:pt x="1918" y="188"/>
                                <a:pt x="1918" y="188"/>
                              </a:cubicBezTo>
                              <a:cubicBezTo>
                                <a:pt x="1919" y="181"/>
                                <a:pt x="1919" y="181"/>
                                <a:pt x="1919" y="181"/>
                              </a:cubicBezTo>
                              <a:cubicBezTo>
                                <a:pt x="1926" y="132"/>
                                <a:pt x="1921" y="125"/>
                                <a:pt x="1915" y="125"/>
                              </a:cubicBezTo>
                              <a:close/>
                              <a:moveTo>
                                <a:pt x="2097" y="123"/>
                              </a:moveTo>
                              <a:cubicBezTo>
                                <a:pt x="2120" y="123"/>
                                <a:pt x="2140" y="131"/>
                                <a:pt x="2149" y="136"/>
                              </a:cubicBezTo>
                              <a:cubicBezTo>
                                <a:pt x="2147" y="151"/>
                                <a:pt x="2144" y="168"/>
                                <a:pt x="2142" y="188"/>
                              </a:cubicBezTo>
                              <a:cubicBezTo>
                                <a:pt x="2127" y="293"/>
                                <a:pt x="2127" y="293"/>
                                <a:pt x="2127" y="293"/>
                              </a:cubicBezTo>
                              <a:cubicBezTo>
                                <a:pt x="2124" y="316"/>
                                <a:pt x="2124" y="329"/>
                                <a:pt x="2125" y="333"/>
                              </a:cubicBezTo>
                              <a:cubicBezTo>
                                <a:pt x="2120" y="334"/>
                                <a:pt x="2113" y="335"/>
                                <a:pt x="2110" y="335"/>
                              </a:cubicBezTo>
                              <a:cubicBezTo>
                                <a:pt x="2103" y="335"/>
                                <a:pt x="2101" y="326"/>
                                <a:pt x="2105" y="293"/>
                              </a:cubicBezTo>
                              <a:cubicBezTo>
                                <a:pt x="2108" y="275"/>
                                <a:pt x="2108" y="275"/>
                                <a:pt x="2108" y="275"/>
                              </a:cubicBezTo>
                              <a:cubicBezTo>
                                <a:pt x="2093" y="312"/>
                                <a:pt x="2062" y="338"/>
                                <a:pt x="2028" y="338"/>
                              </a:cubicBezTo>
                              <a:cubicBezTo>
                                <a:pt x="1991" y="338"/>
                                <a:pt x="1971" y="308"/>
                                <a:pt x="1971" y="263"/>
                              </a:cubicBezTo>
                              <a:cubicBezTo>
                                <a:pt x="1971" y="188"/>
                                <a:pt x="2025" y="123"/>
                                <a:pt x="2097" y="123"/>
                              </a:cubicBezTo>
                              <a:close/>
                              <a:moveTo>
                                <a:pt x="2125" y="151"/>
                              </a:moveTo>
                              <a:cubicBezTo>
                                <a:pt x="2116" y="146"/>
                                <a:pt x="2104" y="143"/>
                                <a:pt x="2091" y="143"/>
                              </a:cubicBezTo>
                              <a:cubicBezTo>
                                <a:pt x="2034" y="143"/>
                                <a:pt x="1993" y="199"/>
                                <a:pt x="1993" y="258"/>
                              </a:cubicBezTo>
                              <a:cubicBezTo>
                                <a:pt x="1993" y="294"/>
                                <a:pt x="2008" y="318"/>
                                <a:pt x="2035" y="318"/>
                              </a:cubicBezTo>
                              <a:cubicBezTo>
                                <a:pt x="2070" y="318"/>
                                <a:pt x="2107" y="279"/>
                                <a:pt x="2115" y="221"/>
                              </a:cubicBezTo>
                              <a:lnTo>
                                <a:pt x="2125" y="151"/>
                              </a:lnTo>
                              <a:close/>
                              <a:moveTo>
                                <a:pt x="2372" y="136"/>
                              </a:moveTo>
                              <a:cubicBezTo>
                                <a:pt x="2372" y="136"/>
                                <a:pt x="2372" y="136"/>
                                <a:pt x="2372" y="136"/>
                              </a:cubicBezTo>
                              <a:cubicBezTo>
                                <a:pt x="2370" y="151"/>
                                <a:pt x="2367" y="168"/>
                                <a:pt x="2365" y="188"/>
                              </a:cubicBezTo>
                              <a:cubicBezTo>
                                <a:pt x="2345" y="330"/>
                                <a:pt x="2345" y="330"/>
                                <a:pt x="2345" y="330"/>
                              </a:cubicBezTo>
                              <a:cubicBezTo>
                                <a:pt x="2337" y="388"/>
                                <a:pt x="2298" y="426"/>
                                <a:pt x="2245" y="426"/>
                              </a:cubicBezTo>
                              <a:cubicBezTo>
                                <a:pt x="2204" y="426"/>
                                <a:pt x="2177" y="403"/>
                                <a:pt x="2178" y="369"/>
                              </a:cubicBezTo>
                              <a:cubicBezTo>
                                <a:pt x="2178" y="347"/>
                                <a:pt x="2190" y="327"/>
                                <a:pt x="2209" y="313"/>
                              </a:cubicBezTo>
                              <a:cubicBezTo>
                                <a:pt x="2199" y="301"/>
                                <a:pt x="2194" y="283"/>
                                <a:pt x="2194" y="261"/>
                              </a:cubicBezTo>
                              <a:cubicBezTo>
                                <a:pt x="2194" y="188"/>
                                <a:pt x="2248" y="123"/>
                                <a:pt x="2319" y="123"/>
                              </a:cubicBezTo>
                              <a:cubicBezTo>
                                <a:pt x="2343" y="123"/>
                                <a:pt x="2363" y="131"/>
                                <a:pt x="2372" y="136"/>
                              </a:cubicBezTo>
                              <a:close/>
                              <a:moveTo>
                                <a:pt x="2332" y="270"/>
                              </a:moveTo>
                              <a:cubicBezTo>
                                <a:pt x="2318" y="307"/>
                                <a:pt x="2286" y="332"/>
                                <a:pt x="2251" y="332"/>
                              </a:cubicBezTo>
                              <a:cubicBezTo>
                                <a:pt x="2238" y="332"/>
                                <a:pt x="2228" y="329"/>
                                <a:pt x="2219" y="323"/>
                              </a:cubicBezTo>
                              <a:cubicBezTo>
                                <a:pt x="2207" y="334"/>
                                <a:pt x="2200" y="348"/>
                                <a:pt x="2199" y="363"/>
                              </a:cubicBezTo>
                              <a:cubicBezTo>
                                <a:pt x="2199" y="389"/>
                                <a:pt x="2219" y="406"/>
                                <a:pt x="2249" y="406"/>
                              </a:cubicBezTo>
                              <a:cubicBezTo>
                                <a:pt x="2288" y="406"/>
                                <a:pt x="2317" y="376"/>
                                <a:pt x="2323" y="330"/>
                              </a:cubicBezTo>
                              <a:lnTo>
                                <a:pt x="2332" y="270"/>
                              </a:lnTo>
                              <a:close/>
                              <a:moveTo>
                                <a:pt x="2348" y="151"/>
                              </a:moveTo>
                              <a:cubicBezTo>
                                <a:pt x="2339" y="146"/>
                                <a:pt x="2327" y="143"/>
                                <a:pt x="2314" y="143"/>
                              </a:cubicBezTo>
                              <a:cubicBezTo>
                                <a:pt x="2256" y="143"/>
                                <a:pt x="2215" y="199"/>
                                <a:pt x="2215" y="256"/>
                              </a:cubicBezTo>
                              <a:cubicBezTo>
                                <a:pt x="2215" y="291"/>
                                <a:pt x="2232" y="312"/>
                                <a:pt x="2259" y="312"/>
                              </a:cubicBezTo>
                              <a:cubicBezTo>
                                <a:pt x="2293" y="312"/>
                                <a:pt x="2330" y="275"/>
                                <a:pt x="2338" y="221"/>
                              </a:cubicBezTo>
                              <a:cubicBezTo>
                                <a:pt x="2338" y="223"/>
                                <a:pt x="2338" y="223"/>
                                <a:pt x="2338" y="223"/>
                              </a:cubicBezTo>
                              <a:lnTo>
                                <a:pt x="2348" y="151"/>
                              </a:lnTo>
                              <a:close/>
                              <a:moveTo>
                                <a:pt x="2548" y="123"/>
                              </a:moveTo>
                              <a:cubicBezTo>
                                <a:pt x="2516" y="123"/>
                                <a:pt x="2484" y="143"/>
                                <a:pt x="2465" y="193"/>
                              </a:cubicBezTo>
                              <a:cubicBezTo>
                                <a:pt x="2466" y="188"/>
                                <a:pt x="2466" y="188"/>
                                <a:pt x="2466" y="188"/>
                              </a:cubicBezTo>
                              <a:cubicBezTo>
                                <a:pt x="2467" y="181"/>
                                <a:pt x="2467" y="181"/>
                                <a:pt x="2467" y="181"/>
                              </a:cubicBezTo>
                              <a:cubicBezTo>
                                <a:pt x="2474" y="132"/>
                                <a:pt x="2470" y="125"/>
                                <a:pt x="2463" y="125"/>
                              </a:cubicBezTo>
                              <a:cubicBezTo>
                                <a:pt x="2460" y="125"/>
                                <a:pt x="2453" y="126"/>
                                <a:pt x="2448" y="128"/>
                              </a:cubicBezTo>
                              <a:cubicBezTo>
                                <a:pt x="2450" y="131"/>
                                <a:pt x="2450" y="147"/>
                                <a:pt x="2445" y="180"/>
                              </a:cubicBezTo>
                              <a:cubicBezTo>
                                <a:pt x="2444" y="188"/>
                                <a:pt x="2444" y="188"/>
                                <a:pt x="2444" y="188"/>
                              </a:cubicBezTo>
                              <a:cubicBezTo>
                                <a:pt x="2432" y="273"/>
                                <a:pt x="2432" y="273"/>
                                <a:pt x="2432" y="273"/>
                              </a:cubicBezTo>
                              <a:cubicBezTo>
                                <a:pt x="2428" y="305"/>
                                <a:pt x="2425" y="326"/>
                                <a:pt x="2424" y="333"/>
                              </a:cubicBezTo>
                              <a:cubicBezTo>
                                <a:pt x="2431" y="334"/>
                                <a:pt x="2439" y="334"/>
                                <a:pt x="2446" y="333"/>
                              </a:cubicBezTo>
                              <a:cubicBezTo>
                                <a:pt x="2447" y="324"/>
                                <a:pt x="2450" y="301"/>
                                <a:pt x="2454" y="273"/>
                              </a:cubicBezTo>
                              <a:cubicBezTo>
                                <a:pt x="2467" y="182"/>
                                <a:pt x="2507" y="143"/>
                                <a:pt x="2542" y="143"/>
                              </a:cubicBezTo>
                              <a:cubicBezTo>
                                <a:pt x="2567" y="143"/>
                                <a:pt x="2579" y="163"/>
                                <a:pt x="2573" y="196"/>
                              </a:cubicBezTo>
                              <a:cubicBezTo>
                                <a:pt x="2559" y="273"/>
                                <a:pt x="2559" y="273"/>
                                <a:pt x="2559" y="273"/>
                              </a:cubicBezTo>
                              <a:cubicBezTo>
                                <a:pt x="2555" y="295"/>
                                <a:pt x="2555" y="295"/>
                                <a:pt x="2555" y="295"/>
                              </a:cubicBezTo>
                              <a:cubicBezTo>
                                <a:pt x="2550" y="327"/>
                                <a:pt x="2554" y="336"/>
                                <a:pt x="2561" y="336"/>
                              </a:cubicBezTo>
                              <a:cubicBezTo>
                                <a:pt x="2564" y="336"/>
                                <a:pt x="2571" y="334"/>
                                <a:pt x="2575" y="333"/>
                              </a:cubicBezTo>
                              <a:cubicBezTo>
                                <a:pt x="2574" y="329"/>
                                <a:pt x="2573" y="315"/>
                                <a:pt x="2577" y="294"/>
                              </a:cubicBezTo>
                              <a:cubicBezTo>
                                <a:pt x="2581" y="273"/>
                                <a:pt x="2581" y="273"/>
                                <a:pt x="2581" y="273"/>
                              </a:cubicBezTo>
                              <a:cubicBezTo>
                                <a:pt x="2594" y="196"/>
                                <a:pt x="2594" y="196"/>
                                <a:pt x="2594" y="196"/>
                              </a:cubicBezTo>
                              <a:cubicBezTo>
                                <a:pt x="2602" y="151"/>
                                <a:pt x="2585" y="123"/>
                                <a:pt x="2548" y="123"/>
                              </a:cubicBezTo>
                              <a:close/>
                              <a:moveTo>
                                <a:pt x="2823" y="209"/>
                              </a:moveTo>
                              <a:cubicBezTo>
                                <a:pt x="2823" y="279"/>
                                <a:pt x="2773" y="338"/>
                                <a:pt x="2716" y="338"/>
                              </a:cubicBezTo>
                              <a:cubicBezTo>
                                <a:pt x="2673" y="338"/>
                                <a:pt x="2645" y="304"/>
                                <a:pt x="2645" y="252"/>
                              </a:cubicBezTo>
                              <a:cubicBezTo>
                                <a:pt x="2645" y="183"/>
                                <a:pt x="2695" y="123"/>
                                <a:pt x="2752" y="123"/>
                              </a:cubicBezTo>
                              <a:cubicBezTo>
                                <a:pt x="2796" y="123"/>
                                <a:pt x="2823" y="157"/>
                                <a:pt x="2823" y="209"/>
                              </a:cubicBezTo>
                              <a:close/>
                              <a:moveTo>
                                <a:pt x="2802" y="210"/>
                              </a:moveTo>
                              <a:cubicBezTo>
                                <a:pt x="2802" y="168"/>
                                <a:pt x="2782" y="143"/>
                                <a:pt x="2750" y="143"/>
                              </a:cubicBezTo>
                              <a:cubicBezTo>
                                <a:pt x="2704" y="143"/>
                                <a:pt x="2667" y="193"/>
                                <a:pt x="2667" y="251"/>
                              </a:cubicBezTo>
                              <a:cubicBezTo>
                                <a:pt x="2667" y="293"/>
                                <a:pt x="2686" y="318"/>
                                <a:pt x="2718" y="318"/>
                              </a:cubicBezTo>
                              <a:cubicBezTo>
                                <a:pt x="2764" y="318"/>
                                <a:pt x="2802" y="268"/>
                                <a:pt x="2802" y="210"/>
                              </a:cubicBezTo>
                              <a:close/>
                              <a:moveTo>
                                <a:pt x="2877" y="185"/>
                              </a:moveTo>
                              <a:cubicBezTo>
                                <a:pt x="2877" y="217"/>
                                <a:pt x="2898" y="227"/>
                                <a:pt x="2918" y="237"/>
                              </a:cubicBezTo>
                              <a:cubicBezTo>
                                <a:pt x="2937" y="246"/>
                                <a:pt x="2954" y="255"/>
                                <a:pt x="2954" y="277"/>
                              </a:cubicBezTo>
                              <a:cubicBezTo>
                                <a:pt x="2954" y="303"/>
                                <a:pt x="2933" y="319"/>
                                <a:pt x="2906" y="319"/>
                              </a:cubicBezTo>
                              <a:cubicBezTo>
                                <a:pt x="2885" y="319"/>
                                <a:pt x="2865" y="308"/>
                                <a:pt x="2854" y="296"/>
                              </a:cubicBezTo>
                              <a:cubicBezTo>
                                <a:pt x="2853" y="305"/>
                                <a:pt x="2853" y="313"/>
                                <a:pt x="2856" y="321"/>
                              </a:cubicBezTo>
                              <a:cubicBezTo>
                                <a:pt x="2864" y="328"/>
                                <a:pt x="2883" y="338"/>
                                <a:pt x="2906" y="338"/>
                              </a:cubicBezTo>
                              <a:cubicBezTo>
                                <a:pt x="2944" y="338"/>
                                <a:pt x="2976" y="312"/>
                                <a:pt x="2976" y="273"/>
                              </a:cubicBezTo>
                              <a:cubicBezTo>
                                <a:pt x="2976" y="240"/>
                                <a:pt x="2952" y="228"/>
                                <a:pt x="2933" y="218"/>
                              </a:cubicBezTo>
                              <a:cubicBezTo>
                                <a:pt x="2913" y="209"/>
                                <a:pt x="2898" y="201"/>
                                <a:pt x="2898" y="181"/>
                              </a:cubicBezTo>
                              <a:cubicBezTo>
                                <a:pt x="2898" y="158"/>
                                <a:pt x="2917" y="142"/>
                                <a:pt x="2943" y="142"/>
                              </a:cubicBezTo>
                              <a:cubicBezTo>
                                <a:pt x="2960" y="142"/>
                                <a:pt x="2974" y="148"/>
                                <a:pt x="2980" y="154"/>
                              </a:cubicBezTo>
                              <a:cubicBezTo>
                                <a:pt x="2984" y="146"/>
                                <a:pt x="2986" y="139"/>
                                <a:pt x="2986" y="132"/>
                              </a:cubicBezTo>
                              <a:cubicBezTo>
                                <a:pt x="2980" y="128"/>
                                <a:pt x="2965" y="123"/>
                                <a:pt x="2947" y="123"/>
                              </a:cubicBezTo>
                              <a:cubicBezTo>
                                <a:pt x="2905" y="123"/>
                                <a:pt x="2877" y="150"/>
                                <a:pt x="2877" y="185"/>
                              </a:cubicBezTo>
                              <a:close/>
                              <a:moveTo>
                                <a:pt x="3096" y="83"/>
                              </a:moveTo>
                              <a:cubicBezTo>
                                <a:pt x="3096" y="83"/>
                                <a:pt x="3077" y="82"/>
                                <a:pt x="3073" y="90"/>
                              </a:cubicBezTo>
                              <a:cubicBezTo>
                                <a:pt x="3072" y="94"/>
                                <a:pt x="3067" y="116"/>
                                <a:pt x="3065" y="125"/>
                              </a:cubicBezTo>
                              <a:cubicBezTo>
                                <a:pt x="3033" y="128"/>
                                <a:pt x="3033" y="128"/>
                                <a:pt x="3033" y="128"/>
                              </a:cubicBezTo>
                              <a:cubicBezTo>
                                <a:pt x="3032" y="134"/>
                                <a:pt x="3029" y="140"/>
                                <a:pt x="3028" y="146"/>
                              </a:cubicBezTo>
                              <a:cubicBezTo>
                                <a:pt x="3063" y="146"/>
                                <a:pt x="3063" y="146"/>
                                <a:pt x="3063" y="146"/>
                              </a:cubicBezTo>
                              <a:cubicBezTo>
                                <a:pt x="3043" y="285"/>
                                <a:pt x="3043" y="285"/>
                                <a:pt x="3043" y="285"/>
                              </a:cubicBezTo>
                              <a:cubicBezTo>
                                <a:pt x="3038" y="321"/>
                                <a:pt x="3053" y="338"/>
                                <a:pt x="3081" y="338"/>
                              </a:cubicBezTo>
                              <a:cubicBezTo>
                                <a:pt x="3100" y="338"/>
                                <a:pt x="3116" y="330"/>
                                <a:pt x="3125" y="324"/>
                              </a:cubicBezTo>
                              <a:cubicBezTo>
                                <a:pt x="3127" y="316"/>
                                <a:pt x="3129" y="310"/>
                                <a:pt x="3129" y="303"/>
                              </a:cubicBezTo>
                              <a:cubicBezTo>
                                <a:pt x="3122" y="310"/>
                                <a:pt x="3106" y="318"/>
                                <a:pt x="3090" y="318"/>
                              </a:cubicBezTo>
                              <a:cubicBezTo>
                                <a:pt x="3070" y="318"/>
                                <a:pt x="3062" y="306"/>
                                <a:pt x="3065" y="281"/>
                              </a:cubicBezTo>
                              <a:cubicBezTo>
                                <a:pt x="3084" y="146"/>
                                <a:pt x="3084" y="146"/>
                                <a:pt x="3084" y="146"/>
                              </a:cubicBezTo>
                              <a:cubicBezTo>
                                <a:pt x="3147" y="146"/>
                                <a:pt x="3147" y="146"/>
                                <a:pt x="3147" y="146"/>
                              </a:cubicBezTo>
                              <a:cubicBezTo>
                                <a:pt x="3148" y="140"/>
                                <a:pt x="3151" y="134"/>
                                <a:pt x="3152" y="128"/>
                              </a:cubicBezTo>
                              <a:cubicBezTo>
                                <a:pt x="3087" y="128"/>
                                <a:pt x="3087" y="128"/>
                                <a:pt x="3087" y="128"/>
                              </a:cubicBezTo>
                              <a:cubicBezTo>
                                <a:pt x="3094" y="88"/>
                                <a:pt x="3096" y="83"/>
                                <a:pt x="3096" y="83"/>
                              </a:cubicBezTo>
                              <a:close/>
                              <a:moveTo>
                                <a:pt x="3233" y="33"/>
                              </a:moveTo>
                              <a:cubicBezTo>
                                <a:pt x="3222" y="33"/>
                                <a:pt x="3213" y="42"/>
                                <a:pt x="3213" y="52"/>
                              </a:cubicBezTo>
                              <a:cubicBezTo>
                                <a:pt x="3213" y="61"/>
                                <a:pt x="3219" y="67"/>
                                <a:pt x="3228" y="67"/>
                              </a:cubicBezTo>
                              <a:cubicBezTo>
                                <a:pt x="3239" y="67"/>
                                <a:pt x="3248" y="58"/>
                                <a:pt x="3248" y="47"/>
                              </a:cubicBezTo>
                              <a:cubicBezTo>
                                <a:pt x="3248" y="39"/>
                                <a:pt x="3242" y="33"/>
                                <a:pt x="3233" y="33"/>
                              </a:cubicBezTo>
                              <a:close/>
                              <a:moveTo>
                                <a:pt x="3219" y="125"/>
                              </a:moveTo>
                              <a:cubicBezTo>
                                <a:pt x="3216" y="125"/>
                                <a:pt x="3209" y="126"/>
                                <a:pt x="3205" y="128"/>
                              </a:cubicBezTo>
                              <a:cubicBezTo>
                                <a:pt x="3206" y="131"/>
                                <a:pt x="3206" y="147"/>
                                <a:pt x="3202" y="180"/>
                              </a:cubicBezTo>
                              <a:cubicBezTo>
                                <a:pt x="3201" y="188"/>
                                <a:pt x="3201" y="188"/>
                                <a:pt x="3201" y="188"/>
                              </a:cubicBezTo>
                              <a:cubicBezTo>
                                <a:pt x="3188" y="273"/>
                                <a:pt x="3188" y="273"/>
                                <a:pt x="3188" y="273"/>
                              </a:cubicBezTo>
                              <a:cubicBezTo>
                                <a:pt x="3185" y="293"/>
                                <a:pt x="3185" y="293"/>
                                <a:pt x="3185" y="293"/>
                              </a:cubicBezTo>
                              <a:cubicBezTo>
                                <a:pt x="3181" y="326"/>
                                <a:pt x="3183" y="335"/>
                                <a:pt x="3190" y="335"/>
                              </a:cubicBezTo>
                              <a:cubicBezTo>
                                <a:pt x="3193" y="335"/>
                                <a:pt x="3200" y="334"/>
                                <a:pt x="3205" y="333"/>
                              </a:cubicBezTo>
                              <a:cubicBezTo>
                                <a:pt x="3204" y="329"/>
                                <a:pt x="3204" y="316"/>
                                <a:pt x="3207" y="293"/>
                              </a:cubicBezTo>
                              <a:cubicBezTo>
                                <a:pt x="3210" y="273"/>
                                <a:pt x="3210" y="273"/>
                                <a:pt x="3210" y="273"/>
                              </a:cubicBezTo>
                              <a:cubicBezTo>
                                <a:pt x="3222" y="188"/>
                                <a:pt x="3222" y="188"/>
                                <a:pt x="3222" y="188"/>
                              </a:cubicBezTo>
                              <a:cubicBezTo>
                                <a:pt x="3223" y="181"/>
                                <a:pt x="3223" y="181"/>
                                <a:pt x="3223" y="181"/>
                              </a:cubicBezTo>
                              <a:cubicBezTo>
                                <a:pt x="3230" y="132"/>
                                <a:pt x="3226" y="125"/>
                                <a:pt x="3219" y="125"/>
                              </a:cubicBezTo>
                              <a:close/>
                              <a:moveTo>
                                <a:pt x="3292" y="185"/>
                              </a:moveTo>
                              <a:cubicBezTo>
                                <a:pt x="3292" y="217"/>
                                <a:pt x="3314" y="227"/>
                                <a:pt x="3333" y="237"/>
                              </a:cubicBezTo>
                              <a:cubicBezTo>
                                <a:pt x="3352" y="246"/>
                                <a:pt x="3370" y="255"/>
                                <a:pt x="3370" y="277"/>
                              </a:cubicBezTo>
                              <a:cubicBezTo>
                                <a:pt x="3370" y="303"/>
                                <a:pt x="3348" y="319"/>
                                <a:pt x="3322" y="319"/>
                              </a:cubicBezTo>
                              <a:cubicBezTo>
                                <a:pt x="3300" y="319"/>
                                <a:pt x="3281" y="308"/>
                                <a:pt x="3270" y="296"/>
                              </a:cubicBezTo>
                              <a:cubicBezTo>
                                <a:pt x="3269" y="305"/>
                                <a:pt x="3269" y="313"/>
                                <a:pt x="3271" y="321"/>
                              </a:cubicBezTo>
                              <a:cubicBezTo>
                                <a:pt x="3279" y="328"/>
                                <a:pt x="3298" y="338"/>
                                <a:pt x="3321" y="338"/>
                              </a:cubicBezTo>
                              <a:cubicBezTo>
                                <a:pt x="3360" y="338"/>
                                <a:pt x="3392" y="312"/>
                                <a:pt x="3392" y="273"/>
                              </a:cubicBezTo>
                              <a:cubicBezTo>
                                <a:pt x="3392" y="240"/>
                                <a:pt x="3367" y="228"/>
                                <a:pt x="3348" y="218"/>
                              </a:cubicBezTo>
                              <a:cubicBezTo>
                                <a:pt x="3328" y="209"/>
                                <a:pt x="3314" y="201"/>
                                <a:pt x="3314" y="181"/>
                              </a:cubicBezTo>
                              <a:cubicBezTo>
                                <a:pt x="3314" y="158"/>
                                <a:pt x="3332" y="142"/>
                                <a:pt x="3359" y="142"/>
                              </a:cubicBezTo>
                              <a:cubicBezTo>
                                <a:pt x="3376" y="142"/>
                                <a:pt x="3389" y="148"/>
                                <a:pt x="3395" y="154"/>
                              </a:cubicBezTo>
                              <a:cubicBezTo>
                                <a:pt x="3399" y="146"/>
                                <a:pt x="3401" y="139"/>
                                <a:pt x="3402" y="132"/>
                              </a:cubicBezTo>
                              <a:cubicBezTo>
                                <a:pt x="3395" y="128"/>
                                <a:pt x="3380" y="123"/>
                                <a:pt x="3362" y="123"/>
                              </a:cubicBezTo>
                              <a:cubicBezTo>
                                <a:pt x="3320" y="123"/>
                                <a:pt x="3292" y="150"/>
                                <a:pt x="3292" y="185"/>
                              </a:cubicBezTo>
                              <a:close/>
                              <a:moveTo>
                                <a:pt x="3436" y="251"/>
                              </a:moveTo>
                              <a:cubicBezTo>
                                <a:pt x="3436" y="304"/>
                                <a:pt x="3464" y="338"/>
                                <a:pt x="3510" y="338"/>
                              </a:cubicBezTo>
                              <a:cubicBezTo>
                                <a:pt x="3534" y="338"/>
                                <a:pt x="3557" y="328"/>
                                <a:pt x="3574" y="314"/>
                              </a:cubicBezTo>
                              <a:cubicBezTo>
                                <a:pt x="3576" y="307"/>
                                <a:pt x="3578" y="300"/>
                                <a:pt x="3578" y="293"/>
                              </a:cubicBezTo>
                              <a:cubicBezTo>
                                <a:pt x="3566" y="304"/>
                                <a:pt x="3542" y="318"/>
                                <a:pt x="3516" y="318"/>
                              </a:cubicBezTo>
                              <a:cubicBezTo>
                                <a:pt x="3480" y="318"/>
                                <a:pt x="3457" y="290"/>
                                <a:pt x="3457" y="247"/>
                              </a:cubicBezTo>
                              <a:cubicBezTo>
                                <a:pt x="3457" y="191"/>
                                <a:pt x="3494" y="143"/>
                                <a:pt x="3540" y="143"/>
                              </a:cubicBezTo>
                              <a:cubicBezTo>
                                <a:pt x="3564" y="143"/>
                                <a:pt x="3580" y="156"/>
                                <a:pt x="3586" y="166"/>
                              </a:cubicBezTo>
                              <a:cubicBezTo>
                                <a:pt x="3590" y="157"/>
                                <a:pt x="3593" y="149"/>
                                <a:pt x="3594" y="141"/>
                              </a:cubicBezTo>
                              <a:cubicBezTo>
                                <a:pt x="3586" y="134"/>
                                <a:pt x="3569" y="123"/>
                                <a:pt x="3544" y="123"/>
                              </a:cubicBezTo>
                              <a:cubicBezTo>
                                <a:pt x="3484" y="123"/>
                                <a:pt x="3436" y="180"/>
                                <a:pt x="3436" y="251"/>
                              </a:cubicBezTo>
                              <a:close/>
                              <a:moveTo>
                                <a:pt x="3749" y="123"/>
                              </a:moveTo>
                              <a:cubicBezTo>
                                <a:pt x="3717" y="123"/>
                                <a:pt x="3685" y="144"/>
                                <a:pt x="3666" y="196"/>
                              </a:cubicBezTo>
                              <a:cubicBezTo>
                                <a:pt x="3686" y="56"/>
                                <a:pt x="3686" y="56"/>
                                <a:pt x="3686" y="56"/>
                              </a:cubicBezTo>
                              <a:cubicBezTo>
                                <a:pt x="3693" y="7"/>
                                <a:pt x="3688" y="0"/>
                                <a:pt x="3682" y="0"/>
                              </a:cubicBezTo>
                              <a:cubicBezTo>
                                <a:pt x="3679" y="0"/>
                                <a:pt x="3672" y="2"/>
                                <a:pt x="3667" y="3"/>
                              </a:cubicBezTo>
                              <a:cubicBezTo>
                                <a:pt x="3669" y="6"/>
                                <a:pt x="3669" y="22"/>
                                <a:pt x="3664" y="56"/>
                              </a:cubicBezTo>
                              <a:cubicBezTo>
                                <a:pt x="3634" y="273"/>
                                <a:pt x="3634" y="273"/>
                                <a:pt x="3634" y="273"/>
                              </a:cubicBezTo>
                              <a:cubicBezTo>
                                <a:pt x="3629" y="305"/>
                                <a:pt x="3626" y="326"/>
                                <a:pt x="3625" y="333"/>
                              </a:cubicBezTo>
                              <a:cubicBezTo>
                                <a:pt x="3633" y="334"/>
                                <a:pt x="3640" y="334"/>
                                <a:pt x="3647" y="333"/>
                              </a:cubicBezTo>
                              <a:cubicBezTo>
                                <a:pt x="3648" y="324"/>
                                <a:pt x="3651" y="301"/>
                                <a:pt x="3655" y="273"/>
                              </a:cubicBezTo>
                              <a:cubicBezTo>
                                <a:pt x="3668" y="182"/>
                                <a:pt x="3708" y="143"/>
                                <a:pt x="3743" y="143"/>
                              </a:cubicBezTo>
                              <a:cubicBezTo>
                                <a:pt x="3768" y="143"/>
                                <a:pt x="3780" y="162"/>
                                <a:pt x="3774" y="196"/>
                              </a:cubicBezTo>
                              <a:cubicBezTo>
                                <a:pt x="3760" y="273"/>
                                <a:pt x="3760" y="273"/>
                                <a:pt x="3760" y="273"/>
                              </a:cubicBezTo>
                              <a:cubicBezTo>
                                <a:pt x="3757" y="295"/>
                                <a:pt x="3757" y="295"/>
                                <a:pt x="3757" y="295"/>
                              </a:cubicBezTo>
                              <a:cubicBezTo>
                                <a:pt x="3751" y="327"/>
                                <a:pt x="3755" y="336"/>
                                <a:pt x="3762" y="336"/>
                              </a:cubicBezTo>
                              <a:cubicBezTo>
                                <a:pt x="3765" y="336"/>
                                <a:pt x="3772" y="334"/>
                                <a:pt x="3776" y="333"/>
                              </a:cubicBezTo>
                              <a:cubicBezTo>
                                <a:pt x="3775" y="329"/>
                                <a:pt x="3774" y="315"/>
                                <a:pt x="3778" y="294"/>
                              </a:cubicBezTo>
                              <a:cubicBezTo>
                                <a:pt x="3782" y="273"/>
                                <a:pt x="3782" y="273"/>
                                <a:pt x="3782" y="273"/>
                              </a:cubicBezTo>
                              <a:cubicBezTo>
                                <a:pt x="3796" y="196"/>
                                <a:pt x="3796" y="196"/>
                                <a:pt x="3796" y="196"/>
                              </a:cubicBezTo>
                              <a:cubicBezTo>
                                <a:pt x="3803" y="151"/>
                                <a:pt x="3786" y="123"/>
                                <a:pt x="3749" y="123"/>
                              </a:cubicBezTo>
                              <a:close/>
                              <a:moveTo>
                                <a:pt x="3953" y="212"/>
                              </a:moveTo>
                              <a:cubicBezTo>
                                <a:pt x="3953" y="289"/>
                                <a:pt x="3994" y="338"/>
                                <a:pt x="4061" y="338"/>
                              </a:cubicBezTo>
                              <a:cubicBezTo>
                                <a:pt x="4113" y="338"/>
                                <a:pt x="4148" y="308"/>
                                <a:pt x="4152" y="305"/>
                              </a:cubicBezTo>
                              <a:cubicBezTo>
                                <a:pt x="4154" y="296"/>
                                <a:pt x="4157" y="289"/>
                                <a:pt x="4157" y="281"/>
                              </a:cubicBezTo>
                              <a:cubicBezTo>
                                <a:pt x="4154" y="284"/>
                                <a:pt x="4115" y="316"/>
                                <a:pt x="4067" y="316"/>
                              </a:cubicBezTo>
                              <a:cubicBezTo>
                                <a:pt x="4010" y="316"/>
                                <a:pt x="3977" y="272"/>
                                <a:pt x="3977" y="207"/>
                              </a:cubicBezTo>
                              <a:cubicBezTo>
                                <a:pt x="3977" y="118"/>
                                <a:pt x="4039" y="42"/>
                                <a:pt x="4111" y="42"/>
                              </a:cubicBezTo>
                              <a:cubicBezTo>
                                <a:pt x="4146" y="42"/>
                                <a:pt x="4169" y="59"/>
                                <a:pt x="4177" y="74"/>
                              </a:cubicBezTo>
                              <a:cubicBezTo>
                                <a:pt x="4181" y="65"/>
                                <a:pt x="4185" y="56"/>
                                <a:pt x="4186" y="47"/>
                              </a:cubicBezTo>
                              <a:cubicBezTo>
                                <a:pt x="4176" y="37"/>
                                <a:pt x="4153" y="20"/>
                                <a:pt x="4115" y="20"/>
                              </a:cubicBezTo>
                              <a:cubicBezTo>
                                <a:pt x="4026" y="20"/>
                                <a:pt x="3953" y="107"/>
                                <a:pt x="3953" y="212"/>
                              </a:cubicBezTo>
                              <a:close/>
                              <a:moveTo>
                                <a:pt x="4357" y="175"/>
                              </a:moveTo>
                              <a:cubicBezTo>
                                <a:pt x="4357" y="211"/>
                                <a:pt x="4331" y="234"/>
                                <a:pt x="4286" y="234"/>
                              </a:cubicBezTo>
                              <a:cubicBezTo>
                                <a:pt x="4259" y="234"/>
                                <a:pt x="4234" y="225"/>
                                <a:pt x="4221" y="216"/>
                              </a:cubicBezTo>
                              <a:cubicBezTo>
                                <a:pt x="4218" y="226"/>
                                <a:pt x="4216" y="237"/>
                                <a:pt x="4216" y="248"/>
                              </a:cubicBezTo>
                              <a:cubicBezTo>
                                <a:pt x="4216" y="291"/>
                                <a:pt x="4238" y="318"/>
                                <a:pt x="4274" y="318"/>
                              </a:cubicBezTo>
                              <a:cubicBezTo>
                                <a:pt x="4299" y="318"/>
                                <a:pt x="4322" y="305"/>
                                <a:pt x="4333" y="295"/>
                              </a:cubicBezTo>
                              <a:cubicBezTo>
                                <a:pt x="4334" y="301"/>
                                <a:pt x="4332" y="309"/>
                                <a:pt x="4330" y="316"/>
                              </a:cubicBezTo>
                              <a:cubicBezTo>
                                <a:pt x="4320" y="325"/>
                                <a:pt x="4297" y="338"/>
                                <a:pt x="4268" y="338"/>
                              </a:cubicBezTo>
                              <a:cubicBezTo>
                                <a:pt x="4223" y="338"/>
                                <a:pt x="4195" y="303"/>
                                <a:pt x="4195" y="251"/>
                              </a:cubicBezTo>
                              <a:cubicBezTo>
                                <a:pt x="4195" y="182"/>
                                <a:pt x="4244" y="123"/>
                                <a:pt x="4302" y="123"/>
                              </a:cubicBezTo>
                              <a:cubicBezTo>
                                <a:pt x="4336" y="123"/>
                                <a:pt x="4357" y="143"/>
                                <a:pt x="4357" y="175"/>
                              </a:cubicBezTo>
                              <a:close/>
                              <a:moveTo>
                                <a:pt x="4335" y="178"/>
                              </a:moveTo>
                              <a:cubicBezTo>
                                <a:pt x="4335" y="156"/>
                                <a:pt x="4321" y="143"/>
                                <a:pt x="4298" y="143"/>
                              </a:cubicBezTo>
                              <a:cubicBezTo>
                                <a:pt x="4266" y="143"/>
                                <a:pt x="4238" y="168"/>
                                <a:pt x="4225" y="203"/>
                              </a:cubicBezTo>
                              <a:cubicBezTo>
                                <a:pt x="4238" y="209"/>
                                <a:pt x="4261" y="217"/>
                                <a:pt x="4284" y="217"/>
                              </a:cubicBezTo>
                              <a:cubicBezTo>
                                <a:pt x="4319" y="217"/>
                                <a:pt x="4335" y="201"/>
                                <a:pt x="4335" y="178"/>
                              </a:cubicBezTo>
                              <a:close/>
                              <a:moveTo>
                                <a:pt x="4517" y="123"/>
                              </a:moveTo>
                              <a:cubicBezTo>
                                <a:pt x="4485" y="123"/>
                                <a:pt x="4454" y="143"/>
                                <a:pt x="4435" y="193"/>
                              </a:cubicBezTo>
                              <a:cubicBezTo>
                                <a:pt x="4435" y="188"/>
                                <a:pt x="4435" y="188"/>
                                <a:pt x="4435" y="188"/>
                              </a:cubicBezTo>
                              <a:cubicBezTo>
                                <a:pt x="4436" y="181"/>
                                <a:pt x="4436" y="181"/>
                                <a:pt x="4436" y="181"/>
                              </a:cubicBezTo>
                              <a:cubicBezTo>
                                <a:pt x="4443" y="132"/>
                                <a:pt x="4439" y="125"/>
                                <a:pt x="4432" y="125"/>
                              </a:cubicBezTo>
                              <a:cubicBezTo>
                                <a:pt x="4429" y="125"/>
                                <a:pt x="4422" y="126"/>
                                <a:pt x="4418" y="128"/>
                              </a:cubicBezTo>
                              <a:cubicBezTo>
                                <a:pt x="4419" y="131"/>
                                <a:pt x="4420" y="147"/>
                                <a:pt x="4415" y="180"/>
                              </a:cubicBezTo>
                              <a:cubicBezTo>
                                <a:pt x="4414" y="188"/>
                                <a:pt x="4414" y="188"/>
                                <a:pt x="4414" y="188"/>
                              </a:cubicBezTo>
                              <a:cubicBezTo>
                                <a:pt x="4402" y="273"/>
                                <a:pt x="4402" y="273"/>
                                <a:pt x="4402" y="273"/>
                              </a:cubicBezTo>
                              <a:cubicBezTo>
                                <a:pt x="4397" y="305"/>
                                <a:pt x="4394" y="326"/>
                                <a:pt x="4394" y="333"/>
                              </a:cubicBezTo>
                              <a:cubicBezTo>
                                <a:pt x="4401" y="334"/>
                                <a:pt x="4408" y="334"/>
                                <a:pt x="4416" y="333"/>
                              </a:cubicBezTo>
                              <a:cubicBezTo>
                                <a:pt x="4416" y="324"/>
                                <a:pt x="4419" y="301"/>
                                <a:pt x="4423" y="273"/>
                              </a:cubicBezTo>
                              <a:cubicBezTo>
                                <a:pt x="4436" y="182"/>
                                <a:pt x="4476" y="143"/>
                                <a:pt x="4511" y="143"/>
                              </a:cubicBezTo>
                              <a:cubicBezTo>
                                <a:pt x="4536" y="143"/>
                                <a:pt x="4548" y="163"/>
                                <a:pt x="4542" y="196"/>
                              </a:cubicBezTo>
                              <a:cubicBezTo>
                                <a:pt x="4529" y="273"/>
                                <a:pt x="4529" y="273"/>
                                <a:pt x="4529" y="273"/>
                              </a:cubicBezTo>
                              <a:cubicBezTo>
                                <a:pt x="4525" y="295"/>
                                <a:pt x="4525" y="295"/>
                                <a:pt x="4525" y="295"/>
                              </a:cubicBezTo>
                              <a:cubicBezTo>
                                <a:pt x="4519" y="327"/>
                                <a:pt x="4523" y="336"/>
                                <a:pt x="4530" y="336"/>
                              </a:cubicBezTo>
                              <a:cubicBezTo>
                                <a:pt x="4533" y="336"/>
                                <a:pt x="4540" y="334"/>
                                <a:pt x="4545" y="333"/>
                              </a:cubicBezTo>
                              <a:cubicBezTo>
                                <a:pt x="4543" y="329"/>
                                <a:pt x="4543" y="315"/>
                                <a:pt x="4546" y="294"/>
                              </a:cubicBezTo>
                              <a:cubicBezTo>
                                <a:pt x="4550" y="273"/>
                                <a:pt x="4550" y="273"/>
                                <a:pt x="4550" y="273"/>
                              </a:cubicBezTo>
                              <a:cubicBezTo>
                                <a:pt x="4564" y="196"/>
                                <a:pt x="4564" y="196"/>
                                <a:pt x="4564" y="196"/>
                              </a:cubicBezTo>
                              <a:cubicBezTo>
                                <a:pt x="4572" y="151"/>
                                <a:pt x="4554" y="123"/>
                                <a:pt x="4517" y="123"/>
                              </a:cubicBezTo>
                              <a:close/>
                              <a:moveTo>
                                <a:pt x="4691" y="83"/>
                              </a:moveTo>
                              <a:cubicBezTo>
                                <a:pt x="4691" y="83"/>
                                <a:pt x="4671" y="82"/>
                                <a:pt x="4668" y="90"/>
                              </a:cubicBezTo>
                              <a:cubicBezTo>
                                <a:pt x="4667" y="94"/>
                                <a:pt x="4662" y="116"/>
                                <a:pt x="4660" y="125"/>
                              </a:cubicBezTo>
                              <a:cubicBezTo>
                                <a:pt x="4628" y="128"/>
                                <a:pt x="4628" y="128"/>
                                <a:pt x="4628" y="128"/>
                              </a:cubicBezTo>
                              <a:cubicBezTo>
                                <a:pt x="4627" y="134"/>
                                <a:pt x="4624" y="140"/>
                                <a:pt x="4622" y="146"/>
                              </a:cubicBezTo>
                              <a:cubicBezTo>
                                <a:pt x="4657" y="146"/>
                                <a:pt x="4657" y="146"/>
                                <a:pt x="4657" y="146"/>
                              </a:cubicBezTo>
                              <a:cubicBezTo>
                                <a:pt x="4638" y="285"/>
                                <a:pt x="4638" y="285"/>
                                <a:pt x="4638" y="285"/>
                              </a:cubicBezTo>
                              <a:cubicBezTo>
                                <a:pt x="4633" y="321"/>
                                <a:pt x="4648" y="338"/>
                                <a:pt x="4676" y="338"/>
                              </a:cubicBezTo>
                              <a:cubicBezTo>
                                <a:pt x="4695" y="338"/>
                                <a:pt x="4711" y="330"/>
                                <a:pt x="4719" y="324"/>
                              </a:cubicBezTo>
                              <a:cubicBezTo>
                                <a:pt x="4721" y="316"/>
                                <a:pt x="4723" y="310"/>
                                <a:pt x="4723" y="303"/>
                              </a:cubicBezTo>
                              <a:cubicBezTo>
                                <a:pt x="4717" y="310"/>
                                <a:pt x="4701" y="318"/>
                                <a:pt x="4685" y="318"/>
                              </a:cubicBezTo>
                              <a:cubicBezTo>
                                <a:pt x="4665" y="318"/>
                                <a:pt x="4657" y="306"/>
                                <a:pt x="4660" y="281"/>
                              </a:cubicBezTo>
                              <a:cubicBezTo>
                                <a:pt x="4679" y="146"/>
                                <a:pt x="4679" y="146"/>
                                <a:pt x="4679" y="146"/>
                              </a:cubicBezTo>
                              <a:cubicBezTo>
                                <a:pt x="4741" y="146"/>
                                <a:pt x="4741" y="146"/>
                                <a:pt x="4741" y="146"/>
                              </a:cubicBezTo>
                              <a:cubicBezTo>
                                <a:pt x="4743" y="140"/>
                                <a:pt x="4746" y="134"/>
                                <a:pt x="4747" y="128"/>
                              </a:cubicBezTo>
                              <a:cubicBezTo>
                                <a:pt x="4682" y="128"/>
                                <a:pt x="4682" y="128"/>
                                <a:pt x="4682" y="128"/>
                              </a:cubicBezTo>
                              <a:cubicBezTo>
                                <a:pt x="4688" y="88"/>
                                <a:pt x="4691" y="83"/>
                                <a:pt x="4691" y="83"/>
                              </a:cubicBezTo>
                              <a:close/>
                              <a:moveTo>
                                <a:pt x="4812" y="200"/>
                              </a:moveTo>
                              <a:cubicBezTo>
                                <a:pt x="4814" y="188"/>
                                <a:pt x="4814" y="188"/>
                                <a:pt x="4814" y="188"/>
                              </a:cubicBezTo>
                              <a:cubicBezTo>
                                <a:pt x="4815" y="181"/>
                                <a:pt x="4815" y="181"/>
                                <a:pt x="4815" y="181"/>
                              </a:cubicBezTo>
                              <a:cubicBezTo>
                                <a:pt x="4822" y="132"/>
                                <a:pt x="4818" y="125"/>
                                <a:pt x="4811" y="125"/>
                              </a:cubicBezTo>
                              <a:cubicBezTo>
                                <a:pt x="4808" y="125"/>
                                <a:pt x="4801" y="126"/>
                                <a:pt x="4796" y="128"/>
                              </a:cubicBezTo>
                              <a:cubicBezTo>
                                <a:pt x="4798" y="131"/>
                                <a:pt x="4798" y="147"/>
                                <a:pt x="4793" y="180"/>
                              </a:cubicBezTo>
                              <a:cubicBezTo>
                                <a:pt x="4792" y="188"/>
                                <a:pt x="4792" y="188"/>
                                <a:pt x="4792" y="188"/>
                              </a:cubicBezTo>
                              <a:cubicBezTo>
                                <a:pt x="4780" y="273"/>
                                <a:pt x="4780" y="273"/>
                                <a:pt x="4780" y="273"/>
                              </a:cubicBezTo>
                              <a:cubicBezTo>
                                <a:pt x="4776" y="305"/>
                                <a:pt x="4773" y="326"/>
                                <a:pt x="4772" y="333"/>
                              </a:cubicBezTo>
                              <a:cubicBezTo>
                                <a:pt x="4779" y="334"/>
                                <a:pt x="4786" y="334"/>
                                <a:pt x="4794" y="333"/>
                              </a:cubicBezTo>
                              <a:cubicBezTo>
                                <a:pt x="4795" y="324"/>
                                <a:pt x="4798" y="301"/>
                                <a:pt x="4802" y="273"/>
                              </a:cubicBezTo>
                              <a:cubicBezTo>
                                <a:pt x="4812" y="197"/>
                                <a:pt x="4852" y="144"/>
                                <a:pt x="4897" y="149"/>
                              </a:cubicBezTo>
                              <a:cubicBezTo>
                                <a:pt x="4901" y="140"/>
                                <a:pt x="4904" y="131"/>
                                <a:pt x="4904" y="123"/>
                              </a:cubicBezTo>
                              <a:cubicBezTo>
                                <a:pt x="4868" y="123"/>
                                <a:pt x="4832" y="152"/>
                                <a:pt x="4812" y="200"/>
                              </a:cubicBezTo>
                              <a:close/>
                              <a:moveTo>
                                <a:pt x="5063" y="188"/>
                              </a:moveTo>
                              <a:cubicBezTo>
                                <a:pt x="5062" y="195"/>
                                <a:pt x="5062" y="195"/>
                                <a:pt x="5062" y="195"/>
                              </a:cubicBezTo>
                              <a:cubicBezTo>
                                <a:pt x="5048" y="281"/>
                                <a:pt x="5010" y="318"/>
                                <a:pt x="4976" y="318"/>
                              </a:cubicBezTo>
                              <a:cubicBezTo>
                                <a:pt x="4951" y="318"/>
                                <a:pt x="4939" y="298"/>
                                <a:pt x="4945" y="265"/>
                              </a:cubicBezTo>
                              <a:cubicBezTo>
                                <a:pt x="4958" y="188"/>
                                <a:pt x="4958" y="188"/>
                                <a:pt x="4958" y="188"/>
                              </a:cubicBezTo>
                              <a:cubicBezTo>
                                <a:pt x="4959" y="181"/>
                                <a:pt x="4959" y="181"/>
                                <a:pt x="4959" y="181"/>
                              </a:cubicBezTo>
                              <a:cubicBezTo>
                                <a:pt x="4968" y="132"/>
                                <a:pt x="4962" y="125"/>
                                <a:pt x="4956" y="125"/>
                              </a:cubicBezTo>
                              <a:cubicBezTo>
                                <a:pt x="4953" y="125"/>
                                <a:pt x="4946" y="126"/>
                                <a:pt x="4941" y="128"/>
                              </a:cubicBezTo>
                              <a:cubicBezTo>
                                <a:pt x="4943" y="131"/>
                                <a:pt x="4944" y="146"/>
                                <a:pt x="4938" y="180"/>
                              </a:cubicBezTo>
                              <a:cubicBezTo>
                                <a:pt x="4937" y="188"/>
                                <a:pt x="4937" y="188"/>
                                <a:pt x="4937" y="188"/>
                              </a:cubicBezTo>
                              <a:cubicBezTo>
                                <a:pt x="4923" y="265"/>
                                <a:pt x="4923" y="265"/>
                                <a:pt x="4923" y="265"/>
                              </a:cubicBezTo>
                              <a:cubicBezTo>
                                <a:pt x="4915" y="310"/>
                                <a:pt x="4933" y="338"/>
                                <a:pt x="4969" y="338"/>
                              </a:cubicBezTo>
                              <a:cubicBezTo>
                                <a:pt x="5001" y="338"/>
                                <a:pt x="5033" y="317"/>
                                <a:pt x="5052" y="266"/>
                              </a:cubicBezTo>
                              <a:cubicBezTo>
                                <a:pt x="5049" y="293"/>
                                <a:pt x="5049" y="293"/>
                                <a:pt x="5049" y="293"/>
                              </a:cubicBezTo>
                              <a:cubicBezTo>
                                <a:pt x="5044" y="326"/>
                                <a:pt x="5046" y="335"/>
                                <a:pt x="5053" y="335"/>
                              </a:cubicBezTo>
                              <a:cubicBezTo>
                                <a:pt x="5056" y="335"/>
                                <a:pt x="5064" y="334"/>
                                <a:pt x="5068" y="333"/>
                              </a:cubicBezTo>
                              <a:cubicBezTo>
                                <a:pt x="5067" y="329"/>
                                <a:pt x="5067" y="316"/>
                                <a:pt x="5070" y="293"/>
                              </a:cubicBezTo>
                              <a:cubicBezTo>
                                <a:pt x="5085" y="188"/>
                                <a:pt x="5085" y="188"/>
                                <a:pt x="5085" y="188"/>
                              </a:cubicBezTo>
                              <a:cubicBezTo>
                                <a:pt x="5089" y="156"/>
                                <a:pt x="5092" y="135"/>
                                <a:pt x="5093" y="127"/>
                              </a:cubicBezTo>
                              <a:cubicBezTo>
                                <a:pt x="5086" y="127"/>
                                <a:pt x="5079" y="127"/>
                                <a:pt x="5071" y="128"/>
                              </a:cubicBezTo>
                              <a:cubicBezTo>
                                <a:pt x="5070" y="136"/>
                                <a:pt x="5067" y="160"/>
                                <a:pt x="5063" y="188"/>
                              </a:cubicBezTo>
                              <a:close/>
                              <a:moveTo>
                                <a:pt x="5385" y="123"/>
                              </a:moveTo>
                              <a:cubicBezTo>
                                <a:pt x="5357" y="123"/>
                                <a:pt x="5326" y="142"/>
                                <a:pt x="5307" y="188"/>
                              </a:cubicBezTo>
                              <a:cubicBezTo>
                                <a:pt x="5311" y="148"/>
                                <a:pt x="5297" y="123"/>
                                <a:pt x="5265" y="123"/>
                              </a:cubicBezTo>
                              <a:cubicBezTo>
                                <a:pt x="5236" y="123"/>
                                <a:pt x="5204" y="143"/>
                                <a:pt x="5186" y="193"/>
                              </a:cubicBezTo>
                              <a:cubicBezTo>
                                <a:pt x="5186" y="188"/>
                                <a:pt x="5186" y="188"/>
                                <a:pt x="5186" y="188"/>
                              </a:cubicBezTo>
                              <a:cubicBezTo>
                                <a:pt x="5187" y="181"/>
                                <a:pt x="5187" y="181"/>
                                <a:pt x="5187" y="181"/>
                              </a:cubicBezTo>
                              <a:cubicBezTo>
                                <a:pt x="5194" y="132"/>
                                <a:pt x="5190" y="125"/>
                                <a:pt x="5183" y="125"/>
                              </a:cubicBezTo>
                              <a:cubicBezTo>
                                <a:pt x="5180" y="125"/>
                                <a:pt x="5173" y="126"/>
                                <a:pt x="5169" y="128"/>
                              </a:cubicBezTo>
                              <a:cubicBezTo>
                                <a:pt x="5170" y="131"/>
                                <a:pt x="5170" y="147"/>
                                <a:pt x="5166" y="180"/>
                              </a:cubicBezTo>
                              <a:cubicBezTo>
                                <a:pt x="5165" y="188"/>
                                <a:pt x="5165" y="188"/>
                                <a:pt x="5165" y="188"/>
                              </a:cubicBezTo>
                              <a:cubicBezTo>
                                <a:pt x="5153" y="273"/>
                                <a:pt x="5153" y="273"/>
                                <a:pt x="5153" y="273"/>
                              </a:cubicBezTo>
                              <a:cubicBezTo>
                                <a:pt x="5148" y="305"/>
                                <a:pt x="5145" y="326"/>
                                <a:pt x="5144" y="333"/>
                              </a:cubicBezTo>
                              <a:cubicBezTo>
                                <a:pt x="5152" y="334"/>
                                <a:pt x="5159" y="334"/>
                                <a:pt x="5167" y="333"/>
                              </a:cubicBezTo>
                              <a:cubicBezTo>
                                <a:pt x="5167" y="324"/>
                                <a:pt x="5170" y="301"/>
                                <a:pt x="5174" y="273"/>
                              </a:cubicBezTo>
                              <a:cubicBezTo>
                                <a:pt x="5187" y="182"/>
                                <a:pt x="5227" y="143"/>
                                <a:pt x="5259" y="143"/>
                              </a:cubicBezTo>
                              <a:cubicBezTo>
                                <a:pt x="5281" y="143"/>
                                <a:pt x="5289" y="162"/>
                                <a:pt x="5284" y="196"/>
                              </a:cubicBezTo>
                              <a:cubicBezTo>
                                <a:pt x="5274" y="273"/>
                                <a:pt x="5274" y="273"/>
                                <a:pt x="5274" y="273"/>
                              </a:cubicBezTo>
                              <a:cubicBezTo>
                                <a:pt x="5269" y="305"/>
                                <a:pt x="5266" y="326"/>
                                <a:pt x="5265" y="333"/>
                              </a:cubicBezTo>
                              <a:cubicBezTo>
                                <a:pt x="5273" y="334"/>
                                <a:pt x="5280" y="334"/>
                                <a:pt x="5287" y="333"/>
                              </a:cubicBezTo>
                              <a:cubicBezTo>
                                <a:pt x="5288" y="324"/>
                                <a:pt x="5291" y="301"/>
                                <a:pt x="5295" y="273"/>
                              </a:cubicBezTo>
                              <a:cubicBezTo>
                                <a:pt x="5308" y="182"/>
                                <a:pt x="5348" y="143"/>
                                <a:pt x="5380" y="143"/>
                              </a:cubicBezTo>
                              <a:cubicBezTo>
                                <a:pt x="5402" y="143"/>
                                <a:pt x="5413" y="163"/>
                                <a:pt x="5407" y="196"/>
                              </a:cubicBezTo>
                              <a:cubicBezTo>
                                <a:pt x="5393" y="273"/>
                                <a:pt x="5393" y="273"/>
                                <a:pt x="5393" y="273"/>
                              </a:cubicBezTo>
                              <a:cubicBezTo>
                                <a:pt x="5389" y="295"/>
                                <a:pt x="5389" y="295"/>
                                <a:pt x="5389" y="295"/>
                              </a:cubicBezTo>
                              <a:cubicBezTo>
                                <a:pt x="5384" y="327"/>
                                <a:pt x="5388" y="336"/>
                                <a:pt x="5395" y="336"/>
                              </a:cubicBezTo>
                              <a:cubicBezTo>
                                <a:pt x="5398" y="336"/>
                                <a:pt x="5405" y="334"/>
                                <a:pt x="5409" y="333"/>
                              </a:cubicBezTo>
                              <a:cubicBezTo>
                                <a:pt x="5408" y="329"/>
                                <a:pt x="5407" y="315"/>
                                <a:pt x="5411" y="294"/>
                              </a:cubicBezTo>
                              <a:cubicBezTo>
                                <a:pt x="5415" y="273"/>
                                <a:pt x="5415" y="273"/>
                                <a:pt x="5415" y="273"/>
                              </a:cubicBezTo>
                              <a:cubicBezTo>
                                <a:pt x="5428" y="196"/>
                                <a:pt x="5428" y="196"/>
                                <a:pt x="5428" y="196"/>
                              </a:cubicBezTo>
                              <a:cubicBezTo>
                                <a:pt x="5436" y="151"/>
                                <a:pt x="5420" y="123"/>
                                <a:pt x="5385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6C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32"/>
                      <wps:cNvSpPr>
                        <a:spLocks noChangeArrowheads="1"/>
                      </wps:cNvSpPr>
                      <wps:spPr bwMode="auto">
                        <a:xfrm>
                          <a:off x="635" y="1239520"/>
                          <a:ext cx="7560310" cy="31750"/>
                        </a:xfrm>
                        <a:prstGeom prst="rect">
                          <a:avLst/>
                        </a:pr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326740" id="JE2207011352ju brief onder.emf(JU-LOCK)" o:spid="_x0000_s1026" editas="canvas" style="position:absolute;margin-left:0;margin-top:0;width:595.3pt;height:100.15pt;z-index:-251646976;mso-position-horizontal-relative:page;mso-position-vertical:bottom;mso-position-vertical-relative:page" coordsize="75603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719;visibility:visible;mso-wrap-style:square">
                <v:fill o:detectmouseclick="t"/>
                <v:path o:connecttype="none"/>
              </v:shape>
              <v:shape id="Freeform 31" o:spid="_x0000_s1028" style="position:absolute;left:29165;top:8001;width:17259;height:1352;visibility:visible;mso-wrap-style:square;v-text-anchor:top" coordsize="54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" path="m298,24v8,1,16,1,24,1c310,332,310,332,310,332v-7,2,-15,2,-24,2c299,66,299,66,299,66,165,332,165,332,165,332v-7,2,-13,3,-20,3c85,63,85,63,85,63,21,334,21,334,21,334,14,334,7,333,,333,74,26,74,26,74,26v8,-1,16,-2,24,-3c160,299,160,299,160,299l298,24xm536,175v,36,-26,59,-70,59c438,234,414,225,400,216v-3,10,-4,21,-4,32c396,291,418,318,453,318v25,,49,-13,60,-23c513,301,512,309,510,316v-11,9,-34,22,-62,22c402,338,374,303,374,251v,-69,49,-128,107,-128c515,123,536,143,536,175xm515,178v,-22,-14,-35,-38,-35c445,143,418,168,404,203v14,6,37,14,60,14c499,217,515,201,515,178xm755,56c721,293,721,293,721,293v-3,23,-2,36,-1,40c715,334,707,335,704,335v-6,,-9,-9,-4,-42c703,274,703,274,703,274v-15,38,-47,64,-81,64c585,338,565,308,565,263v,-75,55,-140,126,-140c703,123,714,125,723,128,733,56,733,56,733,56v5,-34,5,-50,3,-53c741,2,748,,751,v6,,11,7,4,56xm720,151v-9,-5,-21,-8,-35,-8c628,143,587,199,587,258v,36,16,60,43,60c665,318,702,279,710,221v,2,,2,,2l720,151xm853,33v-10,,-19,9,-19,19c834,61,840,67,849,67v10,,19,-9,19,-20c868,39,862,33,853,33xm840,125v-3,,-10,1,-15,3c827,131,827,147,822,180v-1,8,-1,8,-1,8c809,273,809,273,809,273v-3,20,-3,20,-3,20c801,326,804,335,810,335v3,,11,-1,16,-2c825,329,824,316,827,293v3,-20,3,-20,3,-20c843,188,843,188,843,188v1,-7,1,-7,1,-7c851,132,846,125,840,125xm913,185v,32,21,42,41,52c973,246,990,255,990,277v,26,-21,42,-48,42c921,319,901,308,890,296v-1,9,-1,17,2,25c900,328,919,338,942,338v38,,70,-26,70,-65c1012,240,987,228,968,218v-19,-9,-34,-17,-34,-37c934,158,953,142,979,142v17,,31,6,37,12c1019,146,1022,139,1022,132v-7,-4,-22,-9,-39,-9c941,123,913,150,913,185xm1056,251v,53,29,87,74,87c1155,338,1177,328,1195,314v2,-7,4,-14,3,-21c1187,304,1163,318,1137,318v-36,,-59,-28,-59,-71c1078,191,1115,143,1160,143v25,,41,13,47,23c1211,157,1214,149,1214,141v-7,-7,-25,-18,-49,-18c1105,123,1056,180,1056,251xm1370,123v,,,,,c1370,123,1370,123,1370,123xm1370,123v-33,,-65,21,-83,73c1306,56,1306,56,1306,56,1313,7,1309,,1302,v-3,,-10,2,-14,3c1289,6,1289,22,1285,56v-31,217,-31,217,-31,217c1250,305,1247,326,1246,333v7,1,14,1,22,c1269,324,1272,301,1276,273v12,-91,52,-130,87,-130c1388,143,1400,162,1394,196v-13,77,-13,77,-13,77c1377,295,1377,295,1377,295v-6,32,-1,41,5,41c1385,336,1392,334,1397,333v-2,-4,-2,-18,2,-39c1402,273,1402,273,1402,273v14,-77,14,-77,14,-77c1424,151,1407,123,1370,123xm1831,145v,106,-74,190,-176,190c1643,335,1604,334,1577,333,1620,26,1620,26,1620,26v29,-1,72,-3,89,-3c1786,23,1831,67,1831,145xm1806,148v,-66,-36,-103,-99,-103c1694,45,1663,46,1641,48v-37,264,-37,264,-37,264c1624,313,1651,314,1661,314v86,,145,-74,145,-166xm1928,33v-10,,-19,9,-19,19c1909,61,1915,67,1924,67v10,,19,-9,19,-20c1943,39,1937,33,1928,33xm1915,125v-3,,-10,1,-15,3c1902,131,1902,147,1897,180v-1,8,-1,8,-1,8c1884,273,1884,273,1884,273v-3,20,-3,20,-3,20c1876,326,1878,335,1885,335v3,,11,-1,16,-2c1899,329,1899,316,1902,293v3,-20,3,-20,3,-20c1918,188,1918,188,1918,188v1,-7,1,-7,1,-7c1926,132,1921,125,1915,125xm2097,123v23,,43,8,52,13c2147,151,2144,168,2142,188v-15,105,-15,105,-15,105c2124,316,2124,329,2125,333v-5,1,-12,2,-15,2c2103,335,2101,326,2105,293v3,-18,3,-18,3,-18c2093,312,2062,338,2028,338v-37,,-57,-30,-57,-75c1971,188,2025,123,2097,123xm2125,151v-9,-5,-21,-8,-34,-8c2034,143,1993,199,1993,258v,36,15,60,42,60c2070,318,2107,279,2115,221r10,-70xm2372,136v,,,,,c2370,151,2367,168,2365,188v-20,142,-20,142,-20,142c2337,388,2298,426,2245,426v-41,,-68,-23,-67,-57c2178,347,2190,327,2209,313v-10,-12,-15,-30,-15,-52c2194,188,2248,123,2319,123v24,,44,8,53,13xm2332,270v-14,37,-46,62,-81,62c2238,332,2228,329,2219,323v-12,11,-19,25,-20,40c2199,389,2219,406,2249,406v39,,68,-30,74,-76l2332,270xm2348,151v-9,-5,-21,-8,-34,-8c2256,143,2215,199,2215,256v,35,17,56,44,56c2293,312,2330,275,2338,221v,2,,2,,2l2348,151xm2548,123v-32,,-64,20,-83,70c2466,188,2466,188,2466,188v1,-7,1,-7,1,-7c2474,132,2470,125,2463,125v-3,,-10,1,-15,3c2450,131,2450,147,2445,180v-1,8,-1,8,-1,8c2432,273,2432,273,2432,273v-4,32,-7,53,-8,60c2431,334,2439,334,2446,333v1,-9,4,-32,8,-60c2467,182,2507,143,2542,143v25,,37,20,31,53c2559,273,2559,273,2559,273v-4,22,-4,22,-4,22c2550,327,2554,336,2561,336v3,,10,-2,14,-3c2574,329,2573,315,2577,294v4,-21,4,-21,4,-21c2594,196,2594,196,2594,196v8,-45,-9,-73,-46,-73xm2823,209v,70,-50,129,-107,129c2673,338,2645,304,2645,252v,-69,50,-129,107,-129c2796,123,2823,157,2823,209xm2802,210v,-42,-20,-67,-52,-67c2704,143,2667,193,2667,251v,42,19,67,51,67c2764,318,2802,268,2802,210xm2877,185v,32,21,42,41,52c2937,246,2954,255,2954,277v,26,-21,42,-48,42c2885,319,2865,308,2854,296v-1,9,-1,17,2,25c2864,328,2883,338,2906,338v38,,70,-26,70,-65c2976,240,2952,228,2933,218v-20,-9,-35,-17,-35,-37c2898,158,2917,142,2943,142v17,,31,6,37,12c2984,146,2986,139,2986,132v-6,-4,-21,-9,-39,-9c2905,123,2877,150,2877,185xm3096,83v,,-19,-1,-23,7c3072,94,3067,116,3065,125v-32,3,-32,3,-32,3c3032,134,3029,140,3028,146v35,,35,,35,c3043,285,3043,285,3043,285v-5,36,10,53,38,53c3100,338,3116,330,3125,324v2,-8,4,-14,4,-21c3122,310,3106,318,3090,318v-20,,-28,-12,-25,-37c3084,146,3084,146,3084,146v63,,63,,63,c3148,140,3151,134,3152,128v-65,,-65,,-65,c3094,88,3096,83,3096,83xm3233,33v-11,,-20,9,-20,19c3213,61,3219,67,3228,67v11,,20,-9,20,-20c3248,39,3242,33,3233,33xm3219,125v-3,,-10,1,-14,3c3206,131,3206,147,3202,180v-1,8,-1,8,-1,8c3188,273,3188,273,3188,273v-3,20,-3,20,-3,20c3181,326,3183,335,3190,335v3,,10,-1,15,-2c3204,329,3204,316,3207,293v3,-20,3,-20,3,-20c3222,188,3222,188,3222,188v1,-7,1,-7,1,-7c3230,132,3226,125,3219,125xm3292,185v,32,22,42,41,52c3352,246,3370,255,3370,277v,26,-22,42,-48,42c3300,319,3281,308,3270,296v-1,9,-1,17,1,25c3279,328,3298,338,3321,338v39,,71,-26,71,-65c3392,240,3367,228,3348,218v-20,-9,-34,-17,-34,-37c3314,158,3332,142,3359,142v17,,30,6,36,12c3399,146,3401,139,3402,132v-7,-4,-22,-9,-40,-9c3320,123,3292,150,3292,185xm3436,251v,53,28,87,74,87c3534,338,3557,328,3574,314v2,-7,4,-14,4,-21c3566,304,3542,318,3516,318v-36,,-59,-28,-59,-71c3457,191,3494,143,3540,143v24,,40,13,46,23c3590,157,3593,149,3594,141v-8,-7,-25,-18,-50,-18c3484,123,3436,180,3436,251xm3749,123v-32,,-64,21,-83,73c3686,56,3686,56,3686,56,3693,7,3688,,3682,v-3,,-10,2,-15,3c3669,6,3669,22,3664,56v-30,217,-30,217,-30,217c3629,305,3626,326,3625,333v8,1,15,1,22,c3648,324,3651,301,3655,273v13,-91,53,-130,88,-130c3768,143,3780,162,3774,196v-14,77,-14,77,-14,77c3757,295,3757,295,3757,295v-6,32,-2,41,5,41c3765,336,3772,334,3776,333v-1,-4,-2,-18,2,-39c3782,273,3782,273,3782,273v14,-77,14,-77,14,-77c3803,151,3786,123,3749,123xm3953,212v,77,41,126,108,126c4113,338,4148,308,4152,305v2,-9,5,-16,5,-24c4154,284,4115,316,4067,316v-57,,-90,-44,-90,-109c3977,118,4039,42,4111,42v35,,58,17,66,32c4181,65,4185,56,4186,47,4176,37,4153,20,4115,20v-89,,-162,87,-162,192xm4357,175v,36,-26,59,-71,59c4259,234,4234,225,4221,216v-3,10,-5,21,-5,32c4216,291,4238,318,4274,318v25,,48,-13,59,-23c4334,301,4332,309,4330,316v-10,9,-33,22,-62,22c4223,338,4195,303,4195,251v,-69,49,-128,107,-128c4336,123,4357,143,4357,175xm4335,178v,-22,-14,-35,-37,-35c4266,143,4238,168,4225,203v13,6,36,14,59,14c4319,217,4335,201,4335,178xm4517,123v-32,,-63,20,-82,70c4435,188,4435,188,4435,188v1,-7,1,-7,1,-7c4443,132,4439,125,4432,125v-3,,-10,1,-14,3c4419,131,4420,147,4415,180v-1,8,-1,8,-1,8c4402,273,4402,273,4402,273v-5,32,-8,53,-8,60c4401,334,4408,334,4416,333v,-9,3,-32,7,-60c4436,182,4476,143,4511,143v25,,37,20,31,53c4529,273,4529,273,4529,273v-4,22,-4,22,-4,22c4519,327,4523,336,4530,336v3,,10,-2,15,-3c4543,329,4543,315,4546,294v4,-21,4,-21,4,-21c4564,196,4564,196,4564,196v8,-45,-10,-73,-47,-73xm4691,83v,,-20,-1,-23,7c4667,94,4662,116,4660,125v-32,3,-32,3,-32,3c4627,134,4624,140,4622,146v35,,35,,35,c4638,285,4638,285,4638,285v-5,36,10,53,38,53c4695,338,4711,330,4719,324v2,-8,4,-14,4,-21c4717,310,4701,318,4685,318v-20,,-28,-12,-25,-37c4679,146,4679,146,4679,146v62,,62,,62,c4743,140,4746,134,4747,128v-65,,-65,,-65,c4688,88,4691,83,4691,83xm4812,200v2,-12,2,-12,2,-12c4815,181,4815,181,4815,181v7,-49,3,-56,-4,-56c4808,125,4801,126,4796,128v2,3,2,19,-3,52c4792,188,4792,188,4792,188v-12,85,-12,85,-12,85c4776,305,4773,326,4772,333v7,1,14,1,22,c4795,324,4798,301,4802,273v10,-76,50,-129,95,-124c4901,140,4904,131,4904,123v-36,,-72,29,-92,77xm5063,188v-1,7,-1,7,-1,7c5048,281,5010,318,4976,318v-25,,-37,-20,-31,-53c4958,188,4958,188,4958,188v1,-7,1,-7,1,-7c4968,132,4962,125,4956,125v-3,,-10,1,-15,3c4943,131,4944,146,4938,180v-1,8,-1,8,-1,8c4923,265,4923,265,4923,265v-8,45,10,73,46,73c5001,338,5033,317,5052,266v-3,27,-3,27,-3,27c5044,326,5046,335,5053,335v3,,11,-1,15,-2c5067,329,5067,316,5070,293v15,-105,15,-105,15,-105c5089,156,5092,135,5093,127v-7,,-14,,-22,1c5070,136,5067,160,5063,188xm5385,123v-28,,-59,19,-78,65c5311,148,5297,123,5265,123v-29,,-61,20,-79,70c5186,188,5186,188,5186,188v1,-7,1,-7,1,-7c5194,132,5190,125,5183,125v-3,,-10,1,-14,3c5170,131,5170,147,5166,180v-1,8,-1,8,-1,8c5153,273,5153,273,5153,273v-5,32,-8,53,-9,60c5152,334,5159,334,5167,333v,-9,3,-32,7,-60c5187,182,5227,143,5259,143v22,,30,19,25,53c5274,273,5274,273,5274,273v-5,32,-8,53,-9,60c5273,334,5280,334,5287,333v1,-9,4,-32,8,-60c5308,182,5348,143,5380,143v22,,33,20,27,53c5393,273,5393,273,5393,273v-4,22,-4,22,-4,22c5384,327,5388,336,5395,336v3,,10,-2,14,-3c5408,329,5407,315,5411,294v4,-21,4,-21,4,-21c5428,196,5428,196,5428,196v8,-45,-8,-73,-43,-73xe" fillcolor="#236c91" stroked="f">
                <v:path arrowok="t" o:connecttype="custom" o:connectlocs="26988,20003;147955,74295;152718,39053;228918,93028;229553,40640;200025,100965;270828,10478;262255,105728;314325,87948;310833,45085;380365,93028;434975,39053;407988,17780;437198,93663;525463,106363;509270,99060;608013,39688;603885,93028;675323,93028;674688,47943;750888,59690;740410,85725;734695,45403;782955,59690;776605,105728;818198,93345;896303,66358;937895,87948;934403,45085;962978,40640;973138,89218;1024890,21273;1011238,93028;1045210,58738;1062990,69215;1114425,107315;1125220,39053;1153795,86678;1194435,106680;1318260,96838;1255078,67310;1355090,107315;1376363,56515;1401445,59690;1436688,93663;1482090,28575;1499553,96203;1527810,63500;1515110,105728;1579880,100965;1563053,84138;1617028,40323;1646873,57468;1642745,86678;1716723,62230;1709738,39053" o:connectangles="0,0,0,0,0,0,0,0,0,0,0,0,0,0,0,0,0,0,0,0,0,0,0,0,0,0,0,0,0,0,0,0,0,0,0,0,0,0,0,0,0,0,0,0,0,0,0,0,0,0,0,0,0,0,0,0"/>
                <o:lock v:ext="edit" verticies="t"/>
              </v:shape>
              <v:rect id="Rectangle 32" o:spid="_x0000_s1029" style="position:absolute;left:6;top:12395;width:7560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" fillcolor="#fab40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70528" behindDoc="1" locked="0" layoutInCell="0" allowOverlap="1" wp14:anchorId="512DE463" wp14:editId="689F97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70380"/>
              <wp:effectExtent l="0" t="0" r="2540" b="0"/>
              <wp:wrapNone/>
              <wp:docPr id="64" name="JE2207011338ju brief ro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2" name="Rectangle 20"/>
                      <wps:cNvSpPr>
                        <a:spLocks noChangeArrowheads="1"/>
                      </wps:cNvSpPr>
                      <wps:spPr bwMode="auto">
                        <a:xfrm>
                          <a:off x="5223510" y="0"/>
                          <a:ext cx="233743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21"/>
                      <wps:cNvSpPr>
                        <a:spLocks noEditPoints="1"/>
                      </wps:cNvSpPr>
                      <wps:spPr bwMode="auto">
                        <a:xfrm>
                          <a:off x="5394325" y="1233805"/>
                          <a:ext cx="93345" cy="382905"/>
                        </a:xfrm>
                        <a:custGeom>
                          <a:avLst/>
                          <a:gdLst>
                            <a:gd name="T0" fmla="*/ 32 w 295"/>
                            <a:gd name="T1" fmla="*/ 82 h 1205"/>
                            <a:gd name="T2" fmla="*/ 0 w 295"/>
                            <a:gd name="T3" fmla="*/ 82 h 1205"/>
                            <a:gd name="T4" fmla="*/ 5 w 295"/>
                            <a:gd name="T5" fmla="*/ 51 h 1205"/>
                            <a:gd name="T6" fmla="*/ 34 w 295"/>
                            <a:gd name="T7" fmla="*/ 46 h 1205"/>
                            <a:gd name="T8" fmla="*/ 39 w 295"/>
                            <a:gd name="T9" fmla="*/ 9 h 1205"/>
                            <a:gd name="T10" fmla="*/ 71 w 295"/>
                            <a:gd name="T11" fmla="*/ 0 h 1205"/>
                            <a:gd name="T12" fmla="*/ 71 w 295"/>
                            <a:gd name="T13" fmla="*/ 51 h 1205"/>
                            <a:gd name="T14" fmla="*/ 130 w 295"/>
                            <a:gd name="T15" fmla="*/ 51 h 1205"/>
                            <a:gd name="T16" fmla="*/ 126 w 295"/>
                            <a:gd name="T17" fmla="*/ 82 h 1205"/>
                            <a:gd name="T18" fmla="*/ 71 w 295"/>
                            <a:gd name="T19" fmla="*/ 82 h 1205"/>
                            <a:gd name="T20" fmla="*/ 71 w 295"/>
                            <a:gd name="T21" fmla="*/ 180 h 1205"/>
                            <a:gd name="T22" fmla="*/ 99 w 295"/>
                            <a:gd name="T23" fmla="*/ 212 h 1205"/>
                            <a:gd name="T24" fmla="*/ 135 w 295"/>
                            <a:gd name="T25" fmla="*/ 199 h 1205"/>
                            <a:gd name="T26" fmla="*/ 131 w 295"/>
                            <a:gd name="T27" fmla="*/ 233 h 1205"/>
                            <a:gd name="T28" fmla="*/ 86 w 295"/>
                            <a:gd name="T29" fmla="*/ 247 h 1205"/>
                            <a:gd name="T30" fmla="*/ 32 w 295"/>
                            <a:gd name="T31" fmla="*/ 190 h 1205"/>
                            <a:gd name="T32" fmla="*/ 32 w 295"/>
                            <a:gd name="T33" fmla="*/ 82 h 1205"/>
                            <a:gd name="T34" fmla="*/ 103 w 295"/>
                            <a:gd name="T35" fmla="*/ 526 h 1205"/>
                            <a:gd name="T36" fmla="*/ 173 w 295"/>
                            <a:gd name="T37" fmla="*/ 599 h 1205"/>
                            <a:gd name="T38" fmla="*/ 168 w 295"/>
                            <a:gd name="T39" fmla="*/ 634 h 1205"/>
                            <a:gd name="T40" fmla="*/ 47 w 295"/>
                            <a:gd name="T41" fmla="*/ 636 h 1205"/>
                            <a:gd name="T42" fmla="*/ 111 w 295"/>
                            <a:gd name="T43" fmla="*/ 691 h 1205"/>
                            <a:gd name="T44" fmla="*/ 169 w 295"/>
                            <a:gd name="T45" fmla="*/ 670 h 1205"/>
                            <a:gd name="T46" fmla="*/ 166 w 295"/>
                            <a:gd name="T47" fmla="*/ 705 h 1205"/>
                            <a:gd name="T48" fmla="*/ 100 w 295"/>
                            <a:gd name="T49" fmla="*/ 727 h 1205"/>
                            <a:gd name="T50" fmla="*/ 7 w 295"/>
                            <a:gd name="T51" fmla="*/ 629 h 1205"/>
                            <a:gd name="T52" fmla="*/ 103 w 295"/>
                            <a:gd name="T53" fmla="*/ 526 h 1205"/>
                            <a:gd name="T54" fmla="*/ 101 w 295"/>
                            <a:gd name="T55" fmla="*/ 559 h 1205"/>
                            <a:gd name="T56" fmla="*/ 48 w 295"/>
                            <a:gd name="T57" fmla="*/ 607 h 1205"/>
                            <a:gd name="T58" fmla="*/ 133 w 295"/>
                            <a:gd name="T59" fmla="*/ 604 h 1205"/>
                            <a:gd name="T60" fmla="*/ 134 w 295"/>
                            <a:gd name="T61" fmla="*/ 591 h 1205"/>
                            <a:gd name="T62" fmla="*/ 101 w 295"/>
                            <a:gd name="T63" fmla="*/ 559 h 1205"/>
                            <a:gd name="T64" fmla="*/ 257 w 295"/>
                            <a:gd name="T65" fmla="*/ 1008 h 1205"/>
                            <a:gd name="T66" fmla="*/ 212 w 295"/>
                            <a:gd name="T67" fmla="*/ 1147 h 1205"/>
                            <a:gd name="T68" fmla="*/ 167 w 295"/>
                            <a:gd name="T69" fmla="*/ 1010 h 1205"/>
                            <a:gd name="T70" fmla="*/ 127 w 295"/>
                            <a:gd name="T71" fmla="*/ 1020 h 1205"/>
                            <a:gd name="T72" fmla="*/ 86 w 295"/>
                            <a:gd name="T73" fmla="*/ 1145 h 1205"/>
                            <a:gd name="T74" fmla="*/ 43 w 295"/>
                            <a:gd name="T75" fmla="*/ 1006 h 1205"/>
                            <a:gd name="T76" fmla="*/ 1 w 295"/>
                            <a:gd name="T77" fmla="*/ 1011 h 1205"/>
                            <a:gd name="T78" fmla="*/ 45 w 295"/>
                            <a:gd name="T79" fmla="*/ 1142 h 1205"/>
                            <a:gd name="T80" fmla="*/ 68 w 295"/>
                            <a:gd name="T81" fmla="*/ 1203 h 1205"/>
                            <a:gd name="T82" fmla="*/ 106 w 295"/>
                            <a:gd name="T83" fmla="*/ 1202 h 1205"/>
                            <a:gd name="T84" fmla="*/ 124 w 295"/>
                            <a:gd name="T85" fmla="*/ 1142 h 1205"/>
                            <a:gd name="T86" fmla="*/ 147 w 295"/>
                            <a:gd name="T87" fmla="*/ 1074 h 1205"/>
                            <a:gd name="T88" fmla="*/ 171 w 295"/>
                            <a:gd name="T89" fmla="*/ 1142 h 1205"/>
                            <a:gd name="T90" fmla="*/ 195 w 295"/>
                            <a:gd name="T91" fmla="*/ 1205 h 1205"/>
                            <a:gd name="T92" fmla="*/ 233 w 295"/>
                            <a:gd name="T93" fmla="*/ 1202 h 1205"/>
                            <a:gd name="T94" fmla="*/ 251 w 295"/>
                            <a:gd name="T95" fmla="*/ 1142 h 1205"/>
                            <a:gd name="T96" fmla="*/ 295 w 295"/>
                            <a:gd name="T97" fmla="*/ 1010 h 1205"/>
                            <a:gd name="T98" fmla="*/ 257 w 295"/>
                            <a:gd name="T99" fmla="*/ 1008 h 1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95" h="1205">
                              <a:moveTo>
                                <a:pt x="32" y="82"/>
                              </a:moveTo>
                              <a:cubicBezTo>
                                <a:pt x="0" y="82"/>
                                <a:pt x="0" y="82"/>
                                <a:pt x="0" y="82"/>
                              </a:cubicBezTo>
                              <a:cubicBezTo>
                                <a:pt x="2" y="72"/>
                                <a:pt x="5" y="61"/>
                                <a:pt x="5" y="51"/>
                              </a:cubicBezTo>
                              <a:cubicBezTo>
                                <a:pt x="34" y="46"/>
                                <a:pt x="34" y="46"/>
                                <a:pt x="34" y="46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48" y="5"/>
                                <a:pt x="60" y="3"/>
                                <a:pt x="71" y="0"/>
                              </a:cubicBezTo>
                              <a:cubicBezTo>
                                <a:pt x="71" y="51"/>
                                <a:pt x="71" y="51"/>
                                <a:pt x="71" y="51"/>
                              </a:cubicBezTo>
                              <a:cubicBezTo>
                                <a:pt x="130" y="51"/>
                                <a:pt x="130" y="51"/>
                                <a:pt x="130" y="51"/>
                              </a:cubicBezTo>
                              <a:cubicBezTo>
                                <a:pt x="130" y="61"/>
                                <a:pt x="128" y="72"/>
                                <a:pt x="126" y="82"/>
                              </a:cubicBezTo>
                              <a:cubicBezTo>
                                <a:pt x="71" y="82"/>
                                <a:pt x="71" y="82"/>
                                <a:pt x="71" y="82"/>
                              </a:cubicBezTo>
                              <a:cubicBezTo>
                                <a:pt x="71" y="180"/>
                                <a:pt x="71" y="180"/>
                                <a:pt x="71" y="180"/>
                              </a:cubicBezTo>
                              <a:cubicBezTo>
                                <a:pt x="71" y="204"/>
                                <a:pt x="82" y="212"/>
                                <a:pt x="99" y="212"/>
                              </a:cubicBezTo>
                              <a:cubicBezTo>
                                <a:pt x="114" y="212"/>
                                <a:pt x="128" y="204"/>
                                <a:pt x="135" y="199"/>
                              </a:cubicBezTo>
                              <a:cubicBezTo>
                                <a:pt x="136" y="208"/>
                                <a:pt x="133" y="220"/>
                                <a:pt x="131" y="233"/>
                              </a:cubicBezTo>
                              <a:cubicBezTo>
                                <a:pt x="123" y="239"/>
                                <a:pt x="106" y="247"/>
                                <a:pt x="86" y="247"/>
                              </a:cubicBezTo>
                              <a:cubicBezTo>
                                <a:pt x="57" y="247"/>
                                <a:pt x="32" y="232"/>
                                <a:pt x="32" y="190"/>
                              </a:cubicBezTo>
                              <a:lnTo>
                                <a:pt x="32" y="82"/>
                              </a:lnTo>
                              <a:close/>
                              <a:moveTo>
                                <a:pt x="103" y="526"/>
                              </a:moveTo>
                              <a:cubicBezTo>
                                <a:pt x="149" y="526"/>
                                <a:pt x="173" y="554"/>
                                <a:pt x="173" y="599"/>
                              </a:cubicBezTo>
                              <a:cubicBezTo>
                                <a:pt x="173" y="614"/>
                                <a:pt x="170" y="628"/>
                                <a:pt x="168" y="634"/>
                              </a:cubicBezTo>
                              <a:cubicBezTo>
                                <a:pt x="47" y="636"/>
                                <a:pt x="47" y="636"/>
                                <a:pt x="47" y="636"/>
                              </a:cubicBezTo>
                              <a:cubicBezTo>
                                <a:pt x="51" y="670"/>
                                <a:pt x="76" y="691"/>
                                <a:pt x="111" y="691"/>
                              </a:cubicBezTo>
                              <a:cubicBezTo>
                                <a:pt x="137" y="691"/>
                                <a:pt x="159" y="679"/>
                                <a:pt x="169" y="670"/>
                              </a:cubicBezTo>
                              <a:cubicBezTo>
                                <a:pt x="171" y="680"/>
                                <a:pt x="169" y="692"/>
                                <a:pt x="166" y="705"/>
                              </a:cubicBezTo>
                              <a:cubicBezTo>
                                <a:pt x="155" y="714"/>
                                <a:pt x="130" y="727"/>
                                <a:pt x="100" y="727"/>
                              </a:cubicBezTo>
                              <a:cubicBezTo>
                                <a:pt x="46" y="727"/>
                                <a:pt x="7" y="688"/>
                                <a:pt x="7" y="629"/>
                              </a:cubicBezTo>
                              <a:cubicBezTo>
                                <a:pt x="7" y="568"/>
                                <a:pt x="48" y="526"/>
                                <a:pt x="103" y="526"/>
                              </a:cubicBezTo>
                              <a:close/>
                              <a:moveTo>
                                <a:pt x="101" y="559"/>
                              </a:moveTo>
                              <a:cubicBezTo>
                                <a:pt x="72" y="559"/>
                                <a:pt x="54" y="580"/>
                                <a:pt x="48" y="607"/>
                              </a:cubicBezTo>
                              <a:cubicBezTo>
                                <a:pt x="133" y="604"/>
                                <a:pt x="133" y="604"/>
                                <a:pt x="133" y="604"/>
                              </a:cubicBezTo>
                              <a:cubicBezTo>
                                <a:pt x="133" y="599"/>
                                <a:pt x="134" y="595"/>
                                <a:pt x="134" y="591"/>
                              </a:cubicBezTo>
                              <a:cubicBezTo>
                                <a:pt x="134" y="571"/>
                                <a:pt x="122" y="559"/>
                                <a:pt x="101" y="559"/>
                              </a:cubicBezTo>
                              <a:close/>
                              <a:moveTo>
                                <a:pt x="257" y="1008"/>
                              </a:moveTo>
                              <a:cubicBezTo>
                                <a:pt x="212" y="1147"/>
                                <a:pt x="212" y="1147"/>
                                <a:pt x="212" y="1147"/>
                              </a:cubicBezTo>
                              <a:cubicBezTo>
                                <a:pt x="167" y="1010"/>
                                <a:pt x="167" y="1010"/>
                                <a:pt x="167" y="1010"/>
                              </a:cubicBezTo>
                              <a:cubicBezTo>
                                <a:pt x="153" y="1014"/>
                                <a:pt x="139" y="1015"/>
                                <a:pt x="127" y="1020"/>
                              </a:cubicBezTo>
                              <a:cubicBezTo>
                                <a:pt x="86" y="1145"/>
                                <a:pt x="86" y="1145"/>
                                <a:pt x="86" y="1145"/>
                              </a:cubicBezTo>
                              <a:cubicBezTo>
                                <a:pt x="43" y="1006"/>
                                <a:pt x="43" y="1006"/>
                                <a:pt x="43" y="1006"/>
                              </a:cubicBezTo>
                              <a:cubicBezTo>
                                <a:pt x="29" y="1008"/>
                                <a:pt x="15" y="1010"/>
                                <a:pt x="1" y="1011"/>
                              </a:cubicBezTo>
                              <a:cubicBezTo>
                                <a:pt x="45" y="1142"/>
                                <a:pt x="45" y="1142"/>
                                <a:pt x="45" y="1142"/>
                              </a:cubicBezTo>
                              <a:cubicBezTo>
                                <a:pt x="57" y="1178"/>
                                <a:pt x="65" y="1198"/>
                                <a:pt x="68" y="1203"/>
                              </a:cubicBezTo>
                              <a:cubicBezTo>
                                <a:pt x="80" y="1204"/>
                                <a:pt x="93" y="1204"/>
                                <a:pt x="106" y="1202"/>
                              </a:cubicBezTo>
                              <a:cubicBezTo>
                                <a:pt x="107" y="1197"/>
                                <a:pt x="112" y="1177"/>
                                <a:pt x="124" y="1142"/>
                              </a:cubicBezTo>
                              <a:cubicBezTo>
                                <a:pt x="147" y="1074"/>
                                <a:pt x="147" y="1074"/>
                                <a:pt x="147" y="1074"/>
                              </a:cubicBezTo>
                              <a:cubicBezTo>
                                <a:pt x="171" y="1142"/>
                                <a:pt x="171" y="1142"/>
                                <a:pt x="171" y="1142"/>
                              </a:cubicBezTo>
                              <a:cubicBezTo>
                                <a:pt x="182" y="1175"/>
                                <a:pt x="191" y="1197"/>
                                <a:pt x="195" y="1205"/>
                              </a:cubicBezTo>
                              <a:cubicBezTo>
                                <a:pt x="209" y="1205"/>
                                <a:pt x="222" y="1204"/>
                                <a:pt x="233" y="1202"/>
                              </a:cubicBezTo>
                              <a:cubicBezTo>
                                <a:pt x="234" y="1198"/>
                                <a:pt x="239" y="1179"/>
                                <a:pt x="251" y="1142"/>
                              </a:cubicBezTo>
                              <a:cubicBezTo>
                                <a:pt x="295" y="1010"/>
                                <a:pt x="295" y="1010"/>
                                <a:pt x="295" y="1010"/>
                              </a:cubicBezTo>
                              <a:cubicBezTo>
                                <a:pt x="282" y="1010"/>
                                <a:pt x="270" y="1009"/>
                                <a:pt x="257" y="10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2"/>
                      <wps:cNvSpPr>
                        <a:spLocks noEditPoints="1"/>
                      </wps:cNvSpPr>
                      <wps:spPr bwMode="auto">
                        <a:xfrm>
                          <a:off x="5534660" y="1227455"/>
                          <a:ext cx="810895" cy="389890"/>
                        </a:xfrm>
                        <a:custGeom>
                          <a:avLst/>
                          <a:gdLst>
                            <a:gd name="T0" fmla="*/ 87 w 2554"/>
                            <a:gd name="T1" fmla="*/ 241 h 1227"/>
                            <a:gd name="T2" fmla="*/ 266 w 2554"/>
                            <a:gd name="T3" fmla="*/ 133 h 1227"/>
                            <a:gd name="T4" fmla="*/ 250 w 2554"/>
                            <a:gd name="T5" fmla="*/ 69 h 1227"/>
                            <a:gd name="T6" fmla="*/ 514 w 2554"/>
                            <a:gd name="T7" fmla="*/ 267 h 1227"/>
                            <a:gd name="T8" fmla="*/ 469 w 2554"/>
                            <a:gd name="T9" fmla="*/ 69 h 1227"/>
                            <a:gd name="T10" fmla="*/ 517 w 2554"/>
                            <a:gd name="T11" fmla="*/ 241 h 1227"/>
                            <a:gd name="T12" fmla="*/ 882 w 2554"/>
                            <a:gd name="T13" fmla="*/ 118 h 1227"/>
                            <a:gd name="T14" fmla="*/ 1112 w 2554"/>
                            <a:gd name="T15" fmla="*/ 175 h 1227"/>
                            <a:gd name="T16" fmla="*/ 1024 w 2554"/>
                            <a:gd name="T17" fmla="*/ 267 h 1227"/>
                            <a:gd name="T18" fmla="*/ 1231 w 2554"/>
                            <a:gd name="T19" fmla="*/ 53 h 1227"/>
                            <a:gd name="T20" fmla="*/ 1440 w 2554"/>
                            <a:gd name="T21" fmla="*/ 262 h 1227"/>
                            <a:gd name="T22" fmla="*/ 1573 w 2554"/>
                            <a:gd name="T23" fmla="*/ 236 h 1227"/>
                            <a:gd name="T24" fmla="*/ 1709 w 2554"/>
                            <a:gd name="T25" fmla="*/ 267 h 1227"/>
                            <a:gd name="T26" fmla="*/ 1658 w 2554"/>
                            <a:gd name="T27" fmla="*/ 162 h 1227"/>
                            <a:gd name="T28" fmla="*/ 1967 w 2554"/>
                            <a:gd name="T29" fmla="*/ 158 h 1227"/>
                            <a:gd name="T30" fmla="*/ 2117 w 2554"/>
                            <a:gd name="T31" fmla="*/ 53 h 1227"/>
                            <a:gd name="T32" fmla="*/ 21 w 2554"/>
                            <a:gd name="T33" fmla="*/ 485 h 1227"/>
                            <a:gd name="T34" fmla="*/ 26 w 2554"/>
                            <a:gd name="T35" fmla="*/ 558 h 1227"/>
                            <a:gd name="T36" fmla="*/ 159 w 2554"/>
                            <a:gd name="T37" fmla="*/ 657 h 1227"/>
                            <a:gd name="T38" fmla="*/ 158 w 2554"/>
                            <a:gd name="T39" fmla="*/ 603 h 1227"/>
                            <a:gd name="T40" fmla="*/ 439 w 2554"/>
                            <a:gd name="T41" fmla="*/ 462 h 1227"/>
                            <a:gd name="T42" fmla="*/ 368 w 2554"/>
                            <a:gd name="T43" fmla="*/ 743 h 1227"/>
                            <a:gd name="T44" fmla="*/ 556 w 2554"/>
                            <a:gd name="T45" fmla="*/ 747 h 1227"/>
                            <a:gd name="T46" fmla="*/ 622 w 2554"/>
                            <a:gd name="T47" fmla="*/ 646 h 1227"/>
                            <a:gd name="T48" fmla="*/ 867 w 2554"/>
                            <a:gd name="T49" fmla="*/ 512 h 1227"/>
                            <a:gd name="T50" fmla="*/ 779 w 2554"/>
                            <a:gd name="T51" fmla="*/ 669 h 1227"/>
                            <a:gd name="T52" fmla="*/ 806 w 2554"/>
                            <a:gd name="T53" fmla="*/ 663 h 1227"/>
                            <a:gd name="T54" fmla="*/ 1074 w 2554"/>
                            <a:gd name="T55" fmla="*/ 685 h 1227"/>
                            <a:gd name="T56" fmla="*/ 1378 w 2554"/>
                            <a:gd name="T57" fmla="*/ 742 h 1227"/>
                            <a:gd name="T58" fmla="*/ 1218 w 2554"/>
                            <a:gd name="T59" fmla="*/ 743 h 1227"/>
                            <a:gd name="T60" fmla="*/ 1378 w 2554"/>
                            <a:gd name="T61" fmla="*/ 742 h 1227"/>
                            <a:gd name="T62" fmla="*/ 1604 w 2554"/>
                            <a:gd name="T63" fmla="*/ 742 h 1227"/>
                            <a:gd name="T64" fmla="*/ 1450 w 2554"/>
                            <a:gd name="T65" fmla="*/ 743 h 1227"/>
                            <a:gd name="T66" fmla="*/ 1673 w 2554"/>
                            <a:gd name="T67" fmla="*/ 549 h 1227"/>
                            <a:gd name="T68" fmla="*/ 1923 w 2554"/>
                            <a:gd name="T69" fmla="*/ 552 h 1227"/>
                            <a:gd name="T70" fmla="*/ 1923 w 2554"/>
                            <a:gd name="T71" fmla="*/ 639 h 1227"/>
                            <a:gd name="T72" fmla="*/ 2155 w 2554"/>
                            <a:gd name="T73" fmla="*/ 727 h 1227"/>
                            <a:gd name="T74" fmla="*/ 2103 w 2554"/>
                            <a:gd name="T75" fmla="*/ 720 h 1227"/>
                            <a:gd name="T76" fmla="*/ 2424 w 2554"/>
                            <a:gd name="T77" fmla="*/ 686 h 1227"/>
                            <a:gd name="T78" fmla="*/ 2293 w 2554"/>
                            <a:gd name="T79" fmla="*/ 626 h 1227"/>
                            <a:gd name="T80" fmla="*/ 2554 w 2554"/>
                            <a:gd name="T81" fmla="*/ 742 h 1227"/>
                            <a:gd name="T82" fmla="*/ 279 w 2554"/>
                            <a:gd name="T83" fmla="*/ 1033 h 1227"/>
                            <a:gd name="T84" fmla="*/ 66 w 2554"/>
                            <a:gd name="T85" fmla="*/ 1223 h 1227"/>
                            <a:gd name="T86" fmla="*/ 251 w 2554"/>
                            <a:gd name="T87" fmla="*/ 1031 h 1227"/>
                            <a:gd name="T88" fmla="*/ 412 w 2554"/>
                            <a:gd name="T89" fmla="*/ 1172 h 1227"/>
                            <a:gd name="T90" fmla="*/ 457 w 2554"/>
                            <a:gd name="T91" fmla="*/ 1033 h 1227"/>
                            <a:gd name="T92" fmla="*/ 775 w 2554"/>
                            <a:gd name="T93" fmla="*/ 1171 h 1227"/>
                            <a:gd name="T94" fmla="*/ 684 w 2554"/>
                            <a:gd name="T95" fmla="*/ 1181 h 1227"/>
                            <a:gd name="T96" fmla="*/ 921 w 2554"/>
                            <a:gd name="T97" fmla="*/ 1188 h 1227"/>
                            <a:gd name="T98" fmla="*/ 1001 w 2554"/>
                            <a:gd name="T99" fmla="*/ 1165 h 1227"/>
                            <a:gd name="T100" fmla="*/ 1276 w 2554"/>
                            <a:gd name="T101" fmla="*/ 1224 h 1227"/>
                            <a:gd name="T102" fmla="*/ 1145 w 2554"/>
                            <a:gd name="T103" fmla="*/ 1165 h 1227"/>
                            <a:gd name="T104" fmla="*/ 1657 w 2554"/>
                            <a:gd name="T105" fmla="*/ 1222 h 1227"/>
                            <a:gd name="T106" fmla="*/ 1502 w 2554"/>
                            <a:gd name="T107" fmla="*/ 1223 h 1227"/>
                            <a:gd name="T108" fmla="*/ 1377 w 2554"/>
                            <a:gd name="T109" fmla="*/ 1165 h 1227"/>
                            <a:gd name="T110" fmla="*/ 1655 w 2554"/>
                            <a:gd name="T111" fmla="*/ 1096 h 1227"/>
                            <a:gd name="T112" fmla="*/ 1780 w 2554"/>
                            <a:gd name="T113" fmla="*/ 1227 h 1227"/>
                            <a:gd name="T114" fmla="*/ 1738 w 2554"/>
                            <a:gd name="T115" fmla="*/ 1136 h 1227"/>
                            <a:gd name="T116" fmla="*/ 1935 w 2554"/>
                            <a:gd name="T117" fmla="*/ 1132 h 1227"/>
                            <a:gd name="T118" fmla="*/ 2138 w 2554"/>
                            <a:gd name="T119" fmla="*/ 1227 h 1227"/>
                            <a:gd name="T120" fmla="*/ 2350 w 2554"/>
                            <a:gd name="T121" fmla="*/ 1102 h 1227"/>
                            <a:gd name="T122" fmla="*/ 2214 w 2554"/>
                            <a:gd name="T123" fmla="*/ 1038 h 1227"/>
                            <a:gd name="T124" fmla="*/ 2452 w 2554"/>
                            <a:gd name="T125" fmla="*/ 1223 h 1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554" h="1227">
                              <a:moveTo>
                                <a:pt x="84" y="267"/>
                              </a:moveTo>
                              <a:cubicBezTo>
                                <a:pt x="135" y="267"/>
                                <a:pt x="172" y="217"/>
                                <a:pt x="172" y="154"/>
                              </a:cubicBezTo>
                              <a:cubicBezTo>
                                <a:pt x="172" y="94"/>
                                <a:pt x="139" y="53"/>
                                <a:pt x="93" y="53"/>
                              </a:cubicBezTo>
                              <a:cubicBezTo>
                                <a:pt x="42" y="53"/>
                                <a:pt x="5" y="104"/>
                                <a:pt x="5" y="166"/>
                              </a:cubicBezTo>
                              <a:cubicBezTo>
                                <a:pt x="5" y="226"/>
                                <a:pt x="38" y="267"/>
                                <a:pt x="84" y="267"/>
                              </a:cubicBezTo>
                              <a:close/>
                              <a:moveTo>
                                <a:pt x="89" y="79"/>
                              </a:moveTo>
                              <a:cubicBezTo>
                                <a:pt x="121" y="79"/>
                                <a:pt x="143" y="113"/>
                                <a:pt x="143" y="158"/>
                              </a:cubicBezTo>
                              <a:cubicBezTo>
                                <a:pt x="143" y="202"/>
                                <a:pt x="122" y="241"/>
                                <a:pt x="87" y="241"/>
                              </a:cubicBezTo>
                              <a:cubicBezTo>
                                <a:pt x="55" y="241"/>
                                <a:pt x="34" y="207"/>
                                <a:pt x="34" y="162"/>
                              </a:cubicBezTo>
                              <a:cubicBezTo>
                                <a:pt x="33" y="118"/>
                                <a:pt x="54" y="79"/>
                                <a:pt x="89" y="79"/>
                              </a:cubicBezTo>
                              <a:close/>
                              <a:moveTo>
                                <a:pt x="384" y="193"/>
                              </a:moveTo>
                              <a:cubicBezTo>
                                <a:pt x="384" y="152"/>
                                <a:pt x="356" y="136"/>
                                <a:pt x="326" y="125"/>
                              </a:cubicBezTo>
                              <a:cubicBezTo>
                                <a:pt x="344" y="117"/>
                                <a:pt x="374" y="97"/>
                                <a:pt x="374" y="61"/>
                              </a:cubicBezTo>
                              <a:cubicBezTo>
                                <a:pt x="374" y="26"/>
                                <a:pt x="345" y="0"/>
                                <a:pt x="301" y="0"/>
                              </a:cubicBezTo>
                              <a:cubicBezTo>
                                <a:pt x="254" y="0"/>
                                <a:pt x="221" y="29"/>
                                <a:pt x="221" y="72"/>
                              </a:cubicBezTo>
                              <a:cubicBezTo>
                                <a:pt x="221" y="107"/>
                                <a:pt x="242" y="123"/>
                                <a:pt x="266" y="133"/>
                              </a:cubicBezTo>
                              <a:cubicBezTo>
                                <a:pt x="243" y="143"/>
                                <a:pt x="211" y="164"/>
                                <a:pt x="211" y="202"/>
                              </a:cubicBezTo>
                              <a:cubicBezTo>
                                <a:pt x="211" y="240"/>
                                <a:pt x="244" y="267"/>
                                <a:pt x="295" y="267"/>
                              </a:cubicBezTo>
                              <a:cubicBezTo>
                                <a:pt x="346" y="267"/>
                                <a:pt x="384" y="239"/>
                                <a:pt x="384" y="193"/>
                              </a:cubicBezTo>
                              <a:close/>
                              <a:moveTo>
                                <a:pt x="250" y="69"/>
                              </a:moveTo>
                              <a:cubicBezTo>
                                <a:pt x="250" y="44"/>
                                <a:pt x="269" y="27"/>
                                <a:pt x="298" y="27"/>
                              </a:cubicBezTo>
                              <a:cubicBezTo>
                                <a:pt x="325" y="27"/>
                                <a:pt x="345" y="42"/>
                                <a:pt x="345" y="66"/>
                              </a:cubicBezTo>
                              <a:cubicBezTo>
                                <a:pt x="345" y="95"/>
                                <a:pt x="318" y="110"/>
                                <a:pt x="301" y="116"/>
                              </a:cubicBezTo>
                              <a:cubicBezTo>
                                <a:pt x="274" y="107"/>
                                <a:pt x="250" y="97"/>
                                <a:pt x="250" y="69"/>
                              </a:cubicBezTo>
                              <a:close/>
                              <a:moveTo>
                                <a:pt x="298" y="241"/>
                              </a:moveTo>
                              <a:cubicBezTo>
                                <a:pt x="263" y="241"/>
                                <a:pt x="239" y="224"/>
                                <a:pt x="239" y="196"/>
                              </a:cubicBezTo>
                              <a:cubicBezTo>
                                <a:pt x="239" y="167"/>
                                <a:pt x="266" y="149"/>
                                <a:pt x="286" y="140"/>
                              </a:cubicBezTo>
                              <a:cubicBezTo>
                                <a:pt x="289" y="142"/>
                                <a:pt x="293" y="143"/>
                                <a:pt x="297" y="144"/>
                              </a:cubicBezTo>
                              <a:cubicBezTo>
                                <a:pt x="328" y="154"/>
                                <a:pt x="356" y="164"/>
                                <a:pt x="356" y="196"/>
                              </a:cubicBezTo>
                              <a:cubicBezTo>
                                <a:pt x="356" y="224"/>
                                <a:pt x="332" y="241"/>
                                <a:pt x="298" y="241"/>
                              </a:cubicBezTo>
                              <a:close/>
                              <a:moveTo>
                                <a:pt x="430" y="202"/>
                              </a:moveTo>
                              <a:cubicBezTo>
                                <a:pt x="430" y="240"/>
                                <a:pt x="463" y="267"/>
                                <a:pt x="514" y="267"/>
                              </a:cubicBezTo>
                              <a:cubicBezTo>
                                <a:pt x="565" y="267"/>
                                <a:pt x="604" y="239"/>
                                <a:pt x="604" y="193"/>
                              </a:cubicBezTo>
                              <a:cubicBezTo>
                                <a:pt x="604" y="152"/>
                                <a:pt x="575" y="136"/>
                                <a:pt x="545" y="125"/>
                              </a:cubicBezTo>
                              <a:cubicBezTo>
                                <a:pt x="563" y="117"/>
                                <a:pt x="593" y="97"/>
                                <a:pt x="593" y="61"/>
                              </a:cubicBezTo>
                              <a:cubicBezTo>
                                <a:pt x="593" y="26"/>
                                <a:pt x="565" y="0"/>
                                <a:pt x="520" y="0"/>
                              </a:cubicBezTo>
                              <a:cubicBezTo>
                                <a:pt x="473" y="0"/>
                                <a:pt x="441" y="29"/>
                                <a:pt x="441" y="72"/>
                              </a:cubicBezTo>
                              <a:cubicBezTo>
                                <a:pt x="441" y="107"/>
                                <a:pt x="461" y="123"/>
                                <a:pt x="486" y="133"/>
                              </a:cubicBezTo>
                              <a:cubicBezTo>
                                <a:pt x="462" y="143"/>
                                <a:pt x="430" y="164"/>
                                <a:pt x="430" y="202"/>
                              </a:cubicBezTo>
                              <a:close/>
                              <a:moveTo>
                                <a:pt x="469" y="69"/>
                              </a:moveTo>
                              <a:cubicBezTo>
                                <a:pt x="469" y="44"/>
                                <a:pt x="489" y="27"/>
                                <a:pt x="517" y="27"/>
                              </a:cubicBezTo>
                              <a:cubicBezTo>
                                <a:pt x="545" y="27"/>
                                <a:pt x="565" y="42"/>
                                <a:pt x="565" y="66"/>
                              </a:cubicBezTo>
                              <a:cubicBezTo>
                                <a:pt x="565" y="95"/>
                                <a:pt x="537" y="110"/>
                                <a:pt x="521" y="116"/>
                              </a:cubicBezTo>
                              <a:cubicBezTo>
                                <a:pt x="493" y="107"/>
                                <a:pt x="469" y="97"/>
                                <a:pt x="469" y="69"/>
                              </a:cubicBezTo>
                              <a:close/>
                              <a:moveTo>
                                <a:pt x="505" y="140"/>
                              </a:moveTo>
                              <a:cubicBezTo>
                                <a:pt x="508" y="142"/>
                                <a:pt x="512" y="143"/>
                                <a:pt x="516" y="144"/>
                              </a:cubicBezTo>
                              <a:cubicBezTo>
                                <a:pt x="547" y="154"/>
                                <a:pt x="575" y="164"/>
                                <a:pt x="575" y="196"/>
                              </a:cubicBezTo>
                              <a:cubicBezTo>
                                <a:pt x="575" y="224"/>
                                <a:pt x="551" y="241"/>
                                <a:pt x="517" y="241"/>
                              </a:cubicBezTo>
                              <a:cubicBezTo>
                                <a:pt x="483" y="241"/>
                                <a:pt x="458" y="224"/>
                                <a:pt x="458" y="196"/>
                              </a:cubicBezTo>
                              <a:cubicBezTo>
                                <a:pt x="458" y="167"/>
                                <a:pt x="485" y="149"/>
                                <a:pt x="505" y="140"/>
                              </a:cubicBezTo>
                              <a:close/>
                              <a:moveTo>
                                <a:pt x="854" y="125"/>
                              </a:moveTo>
                              <a:cubicBezTo>
                                <a:pt x="854" y="97"/>
                                <a:pt x="835" y="79"/>
                                <a:pt x="805" y="79"/>
                              </a:cubicBezTo>
                              <a:cubicBezTo>
                                <a:pt x="778" y="79"/>
                                <a:pt x="755" y="94"/>
                                <a:pt x="746" y="106"/>
                              </a:cubicBezTo>
                              <a:cubicBezTo>
                                <a:pt x="743" y="98"/>
                                <a:pt x="742" y="90"/>
                                <a:pt x="742" y="80"/>
                              </a:cubicBezTo>
                              <a:cubicBezTo>
                                <a:pt x="753" y="69"/>
                                <a:pt x="780" y="53"/>
                                <a:pt x="812" y="53"/>
                              </a:cubicBezTo>
                              <a:cubicBezTo>
                                <a:pt x="855" y="53"/>
                                <a:pt x="882" y="79"/>
                                <a:pt x="882" y="118"/>
                              </a:cubicBezTo>
                              <a:cubicBezTo>
                                <a:pt x="882" y="165"/>
                                <a:pt x="843" y="208"/>
                                <a:pt x="799" y="234"/>
                              </a:cubicBezTo>
                              <a:cubicBezTo>
                                <a:pt x="910" y="234"/>
                                <a:pt x="910" y="234"/>
                                <a:pt x="910" y="234"/>
                              </a:cubicBezTo>
                              <a:cubicBezTo>
                                <a:pt x="911" y="244"/>
                                <a:pt x="908" y="253"/>
                                <a:pt x="907" y="262"/>
                              </a:cubicBezTo>
                              <a:cubicBezTo>
                                <a:pt x="747" y="262"/>
                                <a:pt x="747" y="262"/>
                                <a:pt x="747" y="262"/>
                              </a:cubicBezTo>
                              <a:cubicBezTo>
                                <a:pt x="743" y="255"/>
                                <a:pt x="742" y="249"/>
                                <a:pt x="741" y="242"/>
                              </a:cubicBezTo>
                              <a:cubicBezTo>
                                <a:pt x="789" y="221"/>
                                <a:pt x="854" y="176"/>
                                <a:pt x="854" y="125"/>
                              </a:cubicBezTo>
                              <a:close/>
                              <a:moveTo>
                                <a:pt x="1024" y="267"/>
                              </a:moveTo>
                              <a:cubicBezTo>
                                <a:pt x="1076" y="267"/>
                                <a:pt x="1112" y="229"/>
                                <a:pt x="1112" y="175"/>
                              </a:cubicBezTo>
                              <a:cubicBezTo>
                                <a:pt x="1112" y="126"/>
                                <a:pt x="1083" y="94"/>
                                <a:pt x="1041" y="94"/>
                              </a:cubicBezTo>
                              <a:cubicBezTo>
                                <a:pt x="1008" y="94"/>
                                <a:pt x="979" y="114"/>
                                <a:pt x="967" y="148"/>
                              </a:cubicBezTo>
                              <a:cubicBezTo>
                                <a:pt x="967" y="76"/>
                                <a:pt x="1003" y="26"/>
                                <a:pt x="1058" y="26"/>
                              </a:cubicBezTo>
                              <a:cubicBezTo>
                                <a:pt x="1077" y="26"/>
                                <a:pt x="1092" y="32"/>
                                <a:pt x="1097" y="35"/>
                              </a:cubicBezTo>
                              <a:cubicBezTo>
                                <a:pt x="1098" y="26"/>
                                <a:pt x="1095" y="17"/>
                                <a:pt x="1094" y="8"/>
                              </a:cubicBezTo>
                              <a:cubicBezTo>
                                <a:pt x="1088" y="6"/>
                                <a:pt x="1072" y="0"/>
                                <a:pt x="1053" y="0"/>
                              </a:cubicBezTo>
                              <a:cubicBezTo>
                                <a:pt x="981" y="0"/>
                                <a:pt x="939" y="69"/>
                                <a:pt x="939" y="153"/>
                              </a:cubicBezTo>
                              <a:cubicBezTo>
                                <a:pt x="939" y="226"/>
                                <a:pt x="971" y="267"/>
                                <a:pt x="1024" y="267"/>
                              </a:cubicBezTo>
                              <a:close/>
                              <a:moveTo>
                                <a:pt x="1034" y="121"/>
                              </a:moveTo>
                              <a:cubicBezTo>
                                <a:pt x="1061" y="121"/>
                                <a:pt x="1083" y="140"/>
                                <a:pt x="1083" y="175"/>
                              </a:cubicBezTo>
                              <a:cubicBezTo>
                                <a:pt x="1083" y="213"/>
                                <a:pt x="1060" y="241"/>
                                <a:pt x="1026" y="241"/>
                              </a:cubicBezTo>
                              <a:cubicBezTo>
                                <a:pt x="998" y="241"/>
                                <a:pt x="977" y="220"/>
                                <a:pt x="970" y="181"/>
                              </a:cubicBezTo>
                              <a:cubicBezTo>
                                <a:pt x="977" y="145"/>
                                <a:pt x="1004" y="121"/>
                                <a:pt x="1034" y="121"/>
                              </a:cubicBezTo>
                              <a:close/>
                              <a:moveTo>
                                <a:pt x="1222" y="267"/>
                              </a:moveTo>
                              <a:cubicBezTo>
                                <a:pt x="1273" y="267"/>
                                <a:pt x="1310" y="217"/>
                                <a:pt x="1310" y="154"/>
                              </a:cubicBezTo>
                              <a:cubicBezTo>
                                <a:pt x="1310" y="94"/>
                                <a:pt x="1277" y="53"/>
                                <a:pt x="1231" y="53"/>
                              </a:cubicBezTo>
                              <a:cubicBezTo>
                                <a:pt x="1180" y="53"/>
                                <a:pt x="1143" y="104"/>
                                <a:pt x="1143" y="166"/>
                              </a:cubicBezTo>
                              <a:cubicBezTo>
                                <a:pt x="1143" y="226"/>
                                <a:pt x="1176" y="267"/>
                                <a:pt x="1222" y="267"/>
                              </a:cubicBezTo>
                              <a:close/>
                              <a:moveTo>
                                <a:pt x="1227" y="79"/>
                              </a:moveTo>
                              <a:cubicBezTo>
                                <a:pt x="1259" y="79"/>
                                <a:pt x="1281" y="113"/>
                                <a:pt x="1281" y="158"/>
                              </a:cubicBezTo>
                              <a:cubicBezTo>
                                <a:pt x="1281" y="202"/>
                                <a:pt x="1260" y="241"/>
                                <a:pt x="1225" y="241"/>
                              </a:cubicBezTo>
                              <a:cubicBezTo>
                                <a:pt x="1193" y="241"/>
                                <a:pt x="1172" y="207"/>
                                <a:pt x="1172" y="162"/>
                              </a:cubicBezTo>
                              <a:cubicBezTo>
                                <a:pt x="1171" y="118"/>
                                <a:pt x="1192" y="79"/>
                                <a:pt x="1227" y="79"/>
                              </a:cubicBezTo>
                              <a:close/>
                              <a:moveTo>
                                <a:pt x="1440" y="262"/>
                              </a:moveTo>
                              <a:cubicBezTo>
                                <a:pt x="1436" y="256"/>
                                <a:pt x="1434" y="250"/>
                                <a:pt x="1433" y="245"/>
                              </a:cubicBezTo>
                              <a:cubicBezTo>
                                <a:pt x="1528" y="53"/>
                                <a:pt x="1528" y="53"/>
                                <a:pt x="1528" y="53"/>
                              </a:cubicBezTo>
                              <a:cubicBezTo>
                                <a:pt x="1558" y="56"/>
                                <a:pt x="1558" y="56"/>
                                <a:pt x="1558" y="56"/>
                              </a:cubicBezTo>
                              <a:cubicBezTo>
                                <a:pt x="1463" y="236"/>
                                <a:pt x="1463" y="236"/>
                                <a:pt x="1463" y="236"/>
                              </a:cubicBezTo>
                              <a:cubicBezTo>
                                <a:pt x="1544" y="236"/>
                                <a:pt x="1544" y="236"/>
                                <a:pt x="1544" y="236"/>
                              </a:cubicBezTo>
                              <a:cubicBezTo>
                                <a:pt x="1544" y="178"/>
                                <a:pt x="1544" y="178"/>
                                <a:pt x="1544" y="178"/>
                              </a:cubicBezTo>
                              <a:cubicBezTo>
                                <a:pt x="1553" y="174"/>
                                <a:pt x="1563" y="172"/>
                                <a:pt x="1573" y="170"/>
                              </a:cubicBezTo>
                              <a:cubicBezTo>
                                <a:pt x="1573" y="236"/>
                                <a:pt x="1573" y="236"/>
                                <a:pt x="1573" y="236"/>
                              </a:cubicBezTo>
                              <a:cubicBezTo>
                                <a:pt x="1609" y="236"/>
                                <a:pt x="1609" y="236"/>
                                <a:pt x="1609" y="236"/>
                              </a:cubicBezTo>
                              <a:cubicBezTo>
                                <a:pt x="1609" y="245"/>
                                <a:pt x="1607" y="254"/>
                                <a:pt x="1606" y="262"/>
                              </a:cubicBezTo>
                              <a:cubicBezTo>
                                <a:pt x="1573" y="262"/>
                                <a:pt x="1573" y="262"/>
                                <a:pt x="1573" y="262"/>
                              </a:cubicBezTo>
                              <a:cubicBezTo>
                                <a:pt x="1573" y="314"/>
                                <a:pt x="1573" y="314"/>
                                <a:pt x="1573" y="314"/>
                              </a:cubicBezTo>
                              <a:cubicBezTo>
                                <a:pt x="1564" y="318"/>
                                <a:pt x="1554" y="319"/>
                                <a:pt x="1544" y="322"/>
                              </a:cubicBezTo>
                              <a:cubicBezTo>
                                <a:pt x="1544" y="262"/>
                                <a:pt x="1544" y="262"/>
                                <a:pt x="1544" y="262"/>
                              </a:cubicBezTo>
                              <a:lnTo>
                                <a:pt x="1440" y="262"/>
                              </a:lnTo>
                              <a:close/>
                              <a:moveTo>
                                <a:pt x="1709" y="267"/>
                              </a:moveTo>
                              <a:cubicBezTo>
                                <a:pt x="1760" y="267"/>
                                <a:pt x="1797" y="217"/>
                                <a:pt x="1797" y="154"/>
                              </a:cubicBezTo>
                              <a:cubicBezTo>
                                <a:pt x="1797" y="94"/>
                                <a:pt x="1764" y="53"/>
                                <a:pt x="1718" y="53"/>
                              </a:cubicBezTo>
                              <a:cubicBezTo>
                                <a:pt x="1666" y="53"/>
                                <a:pt x="1630" y="104"/>
                                <a:pt x="1630" y="166"/>
                              </a:cubicBezTo>
                              <a:cubicBezTo>
                                <a:pt x="1630" y="226"/>
                                <a:pt x="1662" y="267"/>
                                <a:pt x="1709" y="267"/>
                              </a:cubicBezTo>
                              <a:close/>
                              <a:moveTo>
                                <a:pt x="1714" y="79"/>
                              </a:moveTo>
                              <a:cubicBezTo>
                                <a:pt x="1746" y="79"/>
                                <a:pt x="1768" y="113"/>
                                <a:pt x="1768" y="158"/>
                              </a:cubicBezTo>
                              <a:cubicBezTo>
                                <a:pt x="1768" y="202"/>
                                <a:pt x="1747" y="241"/>
                                <a:pt x="1712" y="241"/>
                              </a:cubicBezTo>
                              <a:cubicBezTo>
                                <a:pt x="1680" y="241"/>
                                <a:pt x="1658" y="207"/>
                                <a:pt x="1658" y="162"/>
                              </a:cubicBezTo>
                              <a:cubicBezTo>
                                <a:pt x="1658" y="118"/>
                                <a:pt x="1679" y="79"/>
                                <a:pt x="1714" y="79"/>
                              </a:cubicBezTo>
                              <a:close/>
                              <a:moveTo>
                                <a:pt x="1908" y="267"/>
                              </a:moveTo>
                              <a:cubicBezTo>
                                <a:pt x="1959" y="267"/>
                                <a:pt x="1996" y="217"/>
                                <a:pt x="1996" y="154"/>
                              </a:cubicBezTo>
                              <a:cubicBezTo>
                                <a:pt x="1996" y="94"/>
                                <a:pt x="1963" y="53"/>
                                <a:pt x="1917" y="53"/>
                              </a:cubicBezTo>
                              <a:cubicBezTo>
                                <a:pt x="1866" y="53"/>
                                <a:pt x="1829" y="104"/>
                                <a:pt x="1829" y="166"/>
                              </a:cubicBezTo>
                              <a:cubicBezTo>
                                <a:pt x="1829" y="226"/>
                                <a:pt x="1862" y="267"/>
                                <a:pt x="1908" y="267"/>
                              </a:cubicBezTo>
                              <a:close/>
                              <a:moveTo>
                                <a:pt x="1913" y="79"/>
                              </a:moveTo>
                              <a:cubicBezTo>
                                <a:pt x="1946" y="79"/>
                                <a:pt x="1967" y="113"/>
                                <a:pt x="1967" y="158"/>
                              </a:cubicBezTo>
                              <a:cubicBezTo>
                                <a:pt x="1967" y="202"/>
                                <a:pt x="1946" y="241"/>
                                <a:pt x="1912" y="241"/>
                              </a:cubicBezTo>
                              <a:cubicBezTo>
                                <a:pt x="1879" y="241"/>
                                <a:pt x="1858" y="207"/>
                                <a:pt x="1858" y="162"/>
                              </a:cubicBezTo>
                              <a:cubicBezTo>
                                <a:pt x="1858" y="118"/>
                                <a:pt x="1878" y="79"/>
                                <a:pt x="1913" y="79"/>
                              </a:cubicBezTo>
                              <a:close/>
                              <a:moveTo>
                                <a:pt x="2117" y="53"/>
                              </a:moveTo>
                              <a:cubicBezTo>
                                <a:pt x="2066" y="53"/>
                                <a:pt x="2029" y="104"/>
                                <a:pt x="2029" y="166"/>
                              </a:cubicBezTo>
                              <a:cubicBezTo>
                                <a:pt x="2029" y="226"/>
                                <a:pt x="2062" y="267"/>
                                <a:pt x="2108" y="267"/>
                              </a:cubicBezTo>
                              <a:cubicBezTo>
                                <a:pt x="2159" y="267"/>
                                <a:pt x="2196" y="217"/>
                                <a:pt x="2196" y="154"/>
                              </a:cubicBezTo>
                              <a:cubicBezTo>
                                <a:pt x="2196" y="94"/>
                                <a:pt x="2163" y="53"/>
                                <a:pt x="2117" y="53"/>
                              </a:cubicBezTo>
                              <a:close/>
                              <a:moveTo>
                                <a:pt x="2111" y="241"/>
                              </a:moveTo>
                              <a:cubicBezTo>
                                <a:pt x="2079" y="241"/>
                                <a:pt x="2058" y="207"/>
                                <a:pt x="2058" y="162"/>
                              </a:cubicBezTo>
                              <a:cubicBezTo>
                                <a:pt x="2057" y="118"/>
                                <a:pt x="2078" y="79"/>
                                <a:pt x="2113" y="79"/>
                              </a:cubicBezTo>
                              <a:cubicBezTo>
                                <a:pt x="2145" y="79"/>
                                <a:pt x="2167" y="113"/>
                                <a:pt x="2167" y="158"/>
                              </a:cubicBezTo>
                              <a:cubicBezTo>
                                <a:pt x="2167" y="202"/>
                                <a:pt x="2146" y="241"/>
                                <a:pt x="2111" y="241"/>
                              </a:cubicBezTo>
                              <a:close/>
                              <a:moveTo>
                                <a:pt x="60" y="484"/>
                              </a:moveTo>
                              <a:cubicBezTo>
                                <a:pt x="60" y="496"/>
                                <a:pt x="51" y="504"/>
                                <a:pt x="40" y="504"/>
                              </a:cubicBezTo>
                              <a:cubicBezTo>
                                <a:pt x="29" y="504"/>
                                <a:pt x="21" y="496"/>
                                <a:pt x="21" y="485"/>
                              </a:cubicBezTo>
                              <a:cubicBezTo>
                                <a:pt x="21" y="473"/>
                                <a:pt x="29" y="465"/>
                                <a:pt x="41" y="465"/>
                              </a:cubicBezTo>
                              <a:cubicBezTo>
                                <a:pt x="52" y="465"/>
                                <a:pt x="60" y="473"/>
                                <a:pt x="60" y="484"/>
                              </a:cubicBezTo>
                              <a:close/>
                              <a:moveTo>
                                <a:pt x="55" y="550"/>
                              </a:moveTo>
                              <a:cubicBezTo>
                                <a:pt x="55" y="685"/>
                                <a:pt x="55" y="685"/>
                                <a:pt x="55" y="685"/>
                              </a:cubicBezTo>
                              <a:cubicBezTo>
                                <a:pt x="55" y="714"/>
                                <a:pt x="55" y="735"/>
                                <a:pt x="55" y="742"/>
                              </a:cubicBezTo>
                              <a:cubicBezTo>
                                <a:pt x="45" y="743"/>
                                <a:pt x="36" y="744"/>
                                <a:pt x="27" y="743"/>
                              </a:cubicBezTo>
                              <a:cubicBezTo>
                                <a:pt x="27" y="736"/>
                                <a:pt x="26" y="716"/>
                                <a:pt x="26" y="685"/>
                              </a:cubicBezTo>
                              <a:cubicBezTo>
                                <a:pt x="26" y="558"/>
                                <a:pt x="26" y="558"/>
                                <a:pt x="26" y="558"/>
                              </a:cubicBezTo>
                              <a:cubicBezTo>
                                <a:pt x="35" y="554"/>
                                <a:pt x="45" y="552"/>
                                <a:pt x="55" y="550"/>
                              </a:cubicBezTo>
                              <a:close/>
                              <a:moveTo>
                                <a:pt x="290" y="686"/>
                              </a:moveTo>
                              <a:cubicBezTo>
                                <a:pt x="290" y="718"/>
                                <a:pt x="291" y="737"/>
                                <a:pt x="291" y="742"/>
                              </a:cubicBezTo>
                              <a:cubicBezTo>
                                <a:pt x="282" y="744"/>
                                <a:pt x="272" y="744"/>
                                <a:pt x="262" y="744"/>
                              </a:cubicBezTo>
                              <a:cubicBezTo>
                                <a:pt x="262" y="740"/>
                                <a:pt x="261" y="721"/>
                                <a:pt x="261" y="686"/>
                              </a:cubicBezTo>
                              <a:cubicBezTo>
                                <a:pt x="261" y="622"/>
                                <a:pt x="261" y="622"/>
                                <a:pt x="261" y="622"/>
                              </a:cubicBezTo>
                              <a:cubicBezTo>
                                <a:pt x="261" y="593"/>
                                <a:pt x="247" y="576"/>
                                <a:pt x="223" y="576"/>
                              </a:cubicBezTo>
                              <a:cubicBezTo>
                                <a:pt x="190" y="576"/>
                                <a:pt x="159" y="609"/>
                                <a:pt x="159" y="657"/>
                              </a:cubicBezTo>
                              <a:cubicBezTo>
                                <a:pt x="159" y="686"/>
                                <a:pt x="159" y="686"/>
                                <a:pt x="159" y="686"/>
                              </a:cubicBezTo>
                              <a:cubicBezTo>
                                <a:pt x="159" y="715"/>
                                <a:pt x="160" y="735"/>
                                <a:pt x="160" y="743"/>
                              </a:cubicBezTo>
                              <a:cubicBezTo>
                                <a:pt x="150" y="744"/>
                                <a:pt x="141" y="744"/>
                                <a:pt x="131" y="744"/>
                              </a:cubicBezTo>
                              <a:cubicBezTo>
                                <a:pt x="131" y="737"/>
                                <a:pt x="131" y="717"/>
                                <a:pt x="131" y="686"/>
                              </a:cubicBezTo>
                              <a:cubicBezTo>
                                <a:pt x="131" y="626"/>
                                <a:pt x="131" y="626"/>
                                <a:pt x="131" y="626"/>
                              </a:cubicBezTo>
                              <a:cubicBezTo>
                                <a:pt x="131" y="599"/>
                                <a:pt x="128" y="573"/>
                                <a:pt x="125" y="558"/>
                              </a:cubicBezTo>
                              <a:cubicBezTo>
                                <a:pt x="132" y="555"/>
                                <a:pt x="141" y="552"/>
                                <a:pt x="150" y="551"/>
                              </a:cubicBezTo>
                              <a:cubicBezTo>
                                <a:pt x="153" y="562"/>
                                <a:pt x="157" y="581"/>
                                <a:pt x="158" y="603"/>
                              </a:cubicBezTo>
                              <a:cubicBezTo>
                                <a:pt x="171" y="568"/>
                                <a:pt x="199" y="549"/>
                                <a:pt x="231" y="549"/>
                              </a:cubicBezTo>
                              <a:cubicBezTo>
                                <a:pt x="268" y="549"/>
                                <a:pt x="290" y="574"/>
                                <a:pt x="290" y="617"/>
                              </a:cubicBezTo>
                              <a:lnTo>
                                <a:pt x="290" y="686"/>
                              </a:lnTo>
                              <a:close/>
                              <a:moveTo>
                                <a:pt x="367" y="516"/>
                              </a:moveTo>
                              <a:cubicBezTo>
                                <a:pt x="367" y="464"/>
                                <a:pt x="395" y="438"/>
                                <a:pt x="437" y="438"/>
                              </a:cubicBezTo>
                              <a:cubicBezTo>
                                <a:pt x="455" y="438"/>
                                <a:pt x="471" y="444"/>
                                <a:pt x="478" y="448"/>
                              </a:cubicBezTo>
                              <a:cubicBezTo>
                                <a:pt x="477" y="456"/>
                                <a:pt x="476" y="465"/>
                                <a:pt x="474" y="472"/>
                              </a:cubicBezTo>
                              <a:cubicBezTo>
                                <a:pt x="468" y="468"/>
                                <a:pt x="455" y="462"/>
                                <a:pt x="439" y="462"/>
                              </a:cubicBezTo>
                              <a:cubicBezTo>
                                <a:pt x="411" y="462"/>
                                <a:pt x="396" y="479"/>
                                <a:pt x="396" y="517"/>
                              </a:cubicBezTo>
                              <a:cubicBezTo>
                                <a:pt x="396" y="553"/>
                                <a:pt x="396" y="553"/>
                                <a:pt x="396" y="553"/>
                              </a:cubicBezTo>
                              <a:cubicBezTo>
                                <a:pt x="458" y="553"/>
                                <a:pt x="458" y="553"/>
                                <a:pt x="458" y="553"/>
                              </a:cubicBezTo>
                              <a:cubicBezTo>
                                <a:pt x="458" y="562"/>
                                <a:pt x="455" y="571"/>
                                <a:pt x="454" y="579"/>
                              </a:cubicBezTo>
                              <a:cubicBezTo>
                                <a:pt x="396" y="579"/>
                                <a:pt x="396" y="579"/>
                                <a:pt x="396" y="579"/>
                              </a:cubicBezTo>
                              <a:cubicBezTo>
                                <a:pt x="396" y="685"/>
                                <a:pt x="396" y="685"/>
                                <a:pt x="396" y="685"/>
                              </a:cubicBezTo>
                              <a:cubicBezTo>
                                <a:pt x="396" y="714"/>
                                <a:pt x="396" y="735"/>
                                <a:pt x="396" y="742"/>
                              </a:cubicBezTo>
                              <a:cubicBezTo>
                                <a:pt x="386" y="743"/>
                                <a:pt x="377" y="744"/>
                                <a:pt x="368" y="743"/>
                              </a:cubicBezTo>
                              <a:cubicBezTo>
                                <a:pt x="368" y="736"/>
                                <a:pt x="367" y="716"/>
                                <a:pt x="367" y="685"/>
                              </a:cubicBezTo>
                              <a:cubicBezTo>
                                <a:pt x="367" y="577"/>
                                <a:pt x="367" y="577"/>
                                <a:pt x="367" y="577"/>
                              </a:cubicBezTo>
                              <a:cubicBezTo>
                                <a:pt x="336" y="577"/>
                                <a:pt x="336" y="577"/>
                                <a:pt x="336" y="577"/>
                              </a:cubicBezTo>
                              <a:cubicBezTo>
                                <a:pt x="337" y="569"/>
                                <a:pt x="339" y="561"/>
                                <a:pt x="339" y="553"/>
                              </a:cubicBezTo>
                              <a:cubicBezTo>
                                <a:pt x="367" y="550"/>
                                <a:pt x="367" y="550"/>
                                <a:pt x="367" y="550"/>
                              </a:cubicBezTo>
                              <a:lnTo>
                                <a:pt x="367" y="516"/>
                              </a:lnTo>
                              <a:close/>
                              <a:moveTo>
                                <a:pt x="471" y="654"/>
                              </a:moveTo>
                              <a:cubicBezTo>
                                <a:pt x="471" y="709"/>
                                <a:pt x="507" y="747"/>
                                <a:pt x="556" y="747"/>
                              </a:cubicBezTo>
                              <a:cubicBezTo>
                                <a:pt x="611" y="747"/>
                                <a:pt x="651" y="700"/>
                                <a:pt x="651" y="642"/>
                              </a:cubicBezTo>
                              <a:cubicBezTo>
                                <a:pt x="651" y="587"/>
                                <a:pt x="616" y="549"/>
                                <a:pt x="566" y="549"/>
                              </a:cubicBezTo>
                              <a:cubicBezTo>
                                <a:pt x="511" y="549"/>
                                <a:pt x="471" y="596"/>
                                <a:pt x="471" y="654"/>
                              </a:cubicBezTo>
                              <a:close/>
                              <a:moveTo>
                                <a:pt x="622" y="646"/>
                              </a:moveTo>
                              <a:cubicBezTo>
                                <a:pt x="622" y="687"/>
                                <a:pt x="597" y="720"/>
                                <a:pt x="560" y="720"/>
                              </a:cubicBezTo>
                              <a:cubicBezTo>
                                <a:pt x="524" y="720"/>
                                <a:pt x="501" y="690"/>
                                <a:pt x="500" y="650"/>
                              </a:cubicBezTo>
                              <a:cubicBezTo>
                                <a:pt x="500" y="609"/>
                                <a:pt x="525" y="576"/>
                                <a:pt x="562" y="576"/>
                              </a:cubicBezTo>
                              <a:cubicBezTo>
                                <a:pt x="598" y="576"/>
                                <a:pt x="622" y="606"/>
                                <a:pt x="622" y="646"/>
                              </a:cubicBezTo>
                              <a:close/>
                              <a:moveTo>
                                <a:pt x="869" y="488"/>
                              </a:moveTo>
                              <a:cubicBezTo>
                                <a:pt x="770" y="488"/>
                                <a:pt x="694" y="565"/>
                                <a:pt x="694" y="664"/>
                              </a:cubicBezTo>
                              <a:cubicBezTo>
                                <a:pt x="694" y="748"/>
                                <a:pt x="753" y="814"/>
                                <a:pt x="830" y="814"/>
                              </a:cubicBezTo>
                              <a:cubicBezTo>
                                <a:pt x="860" y="814"/>
                                <a:pt x="884" y="805"/>
                                <a:pt x="895" y="797"/>
                              </a:cubicBezTo>
                              <a:cubicBezTo>
                                <a:pt x="898" y="786"/>
                                <a:pt x="900" y="776"/>
                                <a:pt x="899" y="768"/>
                              </a:cubicBezTo>
                              <a:cubicBezTo>
                                <a:pt x="888" y="776"/>
                                <a:pt x="867" y="789"/>
                                <a:pt x="836" y="789"/>
                              </a:cubicBezTo>
                              <a:cubicBezTo>
                                <a:pt x="770" y="790"/>
                                <a:pt x="721" y="734"/>
                                <a:pt x="721" y="661"/>
                              </a:cubicBezTo>
                              <a:cubicBezTo>
                                <a:pt x="721" y="578"/>
                                <a:pt x="784" y="512"/>
                                <a:pt x="867" y="512"/>
                              </a:cubicBezTo>
                              <a:cubicBezTo>
                                <a:pt x="936" y="512"/>
                                <a:pt x="985" y="561"/>
                                <a:pt x="985" y="634"/>
                              </a:cubicBezTo>
                              <a:cubicBezTo>
                                <a:pt x="985" y="679"/>
                                <a:pt x="966" y="710"/>
                                <a:pt x="937" y="710"/>
                              </a:cubicBezTo>
                              <a:cubicBezTo>
                                <a:pt x="915" y="710"/>
                                <a:pt x="905" y="688"/>
                                <a:pt x="909" y="660"/>
                              </a:cubicBezTo>
                              <a:cubicBezTo>
                                <a:pt x="921" y="574"/>
                                <a:pt x="921" y="574"/>
                                <a:pt x="921" y="574"/>
                              </a:cubicBezTo>
                              <a:cubicBezTo>
                                <a:pt x="921" y="574"/>
                                <a:pt x="921" y="574"/>
                                <a:pt x="921" y="574"/>
                              </a:cubicBezTo>
                              <a:cubicBezTo>
                                <a:pt x="921" y="574"/>
                                <a:pt x="921" y="574"/>
                                <a:pt x="921" y="574"/>
                              </a:cubicBezTo>
                              <a:cubicBezTo>
                                <a:pt x="913" y="570"/>
                                <a:pt x="897" y="564"/>
                                <a:pt x="878" y="564"/>
                              </a:cubicBezTo>
                              <a:cubicBezTo>
                                <a:pt x="821" y="564"/>
                                <a:pt x="779" y="612"/>
                                <a:pt x="779" y="669"/>
                              </a:cubicBezTo>
                              <a:cubicBezTo>
                                <a:pt x="779" y="704"/>
                                <a:pt x="795" y="727"/>
                                <a:pt x="823" y="727"/>
                              </a:cubicBezTo>
                              <a:cubicBezTo>
                                <a:pt x="848" y="727"/>
                                <a:pt x="871" y="709"/>
                                <a:pt x="882" y="681"/>
                              </a:cubicBezTo>
                              <a:cubicBezTo>
                                <a:pt x="885" y="713"/>
                                <a:pt x="903" y="733"/>
                                <a:pt x="934" y="733"/>
                              </a:cubicBezTo>
                              <a:cubicBezTo>
                                <a:pt x="983" y="733"/>
                                <a:pt x="1012" y="694"/>
                                <a:pt x="1012" y="632"/>
                              </a:cubicBezTo>
                              <a:cubicBezTo>
                                <a:pt x="1012" y="545"/>
                                <a:pt x="953" y="488"/>
                                <a:pt x="869" y="488"/>
                              </a:cubicBezTo>
                              <a:close/>
                              <a:moveTo>
                                <a:pt x="885" y="641"/>
                              </a:moveTo>
                              <a:cubicBezTo>
                                <a:pt x="880" y="677"/>
                                <a:pt x="855" y="702"/>
                                <a:pt x="833" y="702"/>
                              </a:cubicBezTo>
                              <a:cubicBezTo>
                                <a:pt x="816" y="702"/>
                                <a:pt x="806" y="687"/>
                                <a:pt x="806" y="663"/>
                              </a:cubicBezTo>
                              <a:cubicBezTo>
                                <a:pt x="806" y="624"/>
                                <a:pt x="833" y="589"/>
                                <a:pt x="870" y="589"/>
                              </a:cubicBezTo>
                              <a:cubicBezTo>
                                <a:pt x="878" y="589"/>
                                <a:pt x="885" y="590"/>
                                <a:pt x="891" y="593"/>
                              </a:cubicBezTo>
                              <a:lnTo>
                                <a:pt x="885" y="641"/>
                              </a:lnTo>
                              <a:close/>
                              <a:moveTo>
                                <a:pt x="1103" y="674"/>
                              </a:moveTo>
                              <a:cubicBezTo>
                                <a:pt x="1103" y="685"/>
                                <a:pt x="1103" y="685"/>
                                <a:pt x="1103" y="685"/>
                              </a:cubicBezTo>
                              <a:cubicBezTo>
                                <a:pt x="1103" y="714"/>
                                <a:pt x="1103" y="735"/>
                                <a:pt x="1104" y="742"/>
                              </a:cubicBezTo>
                              <a:cubicBezTo>
                                <a:pt x="1093" y="743"/>
                                <a:pt x="1084" y="744"/>
                                <a:pt x="1075" y="743"/>
                              </a:cubicBezTo>
                              <a:cubicBezTo>
                                <a:pt x="1075" y="736"/>
                                <a:pt x="1074" y="716"/>
                                <a:pt x="1074" y="685"/>
                              </a:cubicBezTo>
                              <a:cubicBezTo>
                                <a:pt x="1074" y="626"/>
                                <a:pt x="1074" y="626"/>
                                <a:pt x="1074" y="626"/>
                              </a:cubicBezTo>
                              <a:cubicBezTo>
                                <a:pt x="1074" y="599"/>
                                <a:pt x="1072" y="572"/>
                                <a:pt x="1069" y="557"/>
                              </a:cubicBezTo>
                              <a:cubicBezTo>
                                <a:pt x="1076" y="554"/>
                                <a:pt x="1084" y="552"/>
                                <a:pt x="1093" y="550"/>
                              </a:cubicBezTo>
                              <a:cubicBezTo>
                                <a:pt x="1097" y="562"/>
                                <a:pt x="1101" y="584"/>
                                <a:pt x="1102" y="608"/>
                              </a:cubicBezTo>
                              <a:cubicBezTo>
                                <a:pt x="1115" y="569"/>
                                <a:pt x="1145" y="549"/>
                                <a:pt x="1176" y="549"/>
                              </a:cubicBezTo>
                              <a:cubicBezTo>
                                <a:pt x="1177" y="560"/>
                                <a:pt x="1174" y="573"/>
                                <a:pt x="1169" y="586"/>
                              </a:cubicBezTo>
                              <a:cubicBezTo>
                                <a:pt x="1131" y="577"/>
                                <a:pt x="1103" y="614"/>
                                <a:pt x="1103" y="674"/>
                              </a:cubicBezTo>
                              <a:close/>
                              <a:moveTo>
                                <a:pt x="1378" y="742"/>
                              </a:moveTo>
                              <a:cubicBezTo>
                                <a:pt x="1369" y="743"/>
                                <a:pt x="1359" y="744"/>
                                <a:pt x="1349" y="744"/>
                              </a:cubicBezTo>
                              <a:cubicBezTo>
                                <a:pt x="1349" y="739"/>
                                <a:pt x="1348" y="721"/>
                                <a:pt x="1348" y="685"/>
                              </a:cubicBezTo>
                              <a:cubicBezTo>
                                <a:pt x="1348" y="622"/>
                                <a:pt x="1348" y="622"/>
                                <a:pt x="1348" y="622"/>
                              </a:cubicBezTo>
                              <a:cubicBezTo>
                                <a:pt x="1348" y="592"/>
                                <a:pt x="1334" y="576"/>
                                <a:pt x="1310" y="576"/>
                              </a:cubicBezTo>
                              <a:cubicBezTo>
                                <a:pt x="1277" y="576"/>
                                <a:pt x="1246" y="609"/>
                                <a:pt x="1246" y="656"/>
                              </a:cubicBezTo>
                              <a:cubicBezTo>
                                <a:pt x="1246" y="685"/>
                                <a:pt x="1246" y="685"/>
                                <a:pt x="1246" y="685"/>
                              </a:cubicBezTo>
                              <a:cubicBezTo>
                                <a:pt x="1246" y="714"/>
                                <a:pt x="1247" y="735"/>
                                <a:pt x="1247" y="742"/>
                              </a:cubicBezTo>
                              <a:cubicBezTo>
                                <a:pt x="1237" y="743"/>
                                <a:pt x="1228" y="744"/>
                                <a:pt x="1218" y="743"/>
                              </a:cubicBezTo>
                              <a:cubicBezTo>
                                <a:pt x="1218" y="736"/>
                                <a:pt x="1218" y="716"/>
                                <a:pt x="1218" y="685"/>
                              </a:cubicBezTo>
                              <a:cubicBezTo>
                                <a:pt x="1218" y="447"/>
                                <a:pt x="1218" y="447"/>
                                <a:pt x="1218" y="447"/>
                              </a:cubicBezTo>
                              <a:cubicBezTo>
                                <a:pt x="1226" y="443"/>
                                <a:pt x="1236" y="442"/>
                                <a:pt x="1246" y="439"/>
                              </a:cubicBezTo>
                              <a:cubicBezTo>
                                <a:pt x="1246" y="603"/>
                                <a:pt x="1246" y="603"/>
                                <a:pt x="1246" y="603"/>
                              </a:cubicBezTo>
                              <a:cubicBezTo>
                                <a:pt x="1258" y="568"/>
                                <a:pt x="1286" y="549"/>
                                <a:pt x="1318" y="549"/>
                              </a:cubicBezTo>
                              <a:cubicBezTo>
                                <a:pt x="1355" y="549"/>
                                <a:pt x="1377" y="573"/>
                                <a:pt x="1377" y="616"/>
                              </a:cubicBezTo>
                              <a:cubicBezTo>
                                <a:pt x="1377" y="685"/>
                                <a:pt x="1377" y="685"/>
                                <a:pt x="1377" y="685"/>
                              </a:cubicBezTo>
                              <a:cubicBezTo>
                                <a:pt x="1377" y="717"/>
                                <a:pt x="1378" y="736"/>
                                <a:pt x="1378" y="742"/>
                              </a:cubicBezTo>
                              <a:close/>
                              <a:moveTo>
                                <a:pt x="1730" y="742"/>
                              </a:moveTo>
                              <a:cubicBezTo>
                                <a:pt x="1721" y="743"/>
                                <a:pt x="1711" y="744"/>
                                <a:pt x="1701" y="744"/>
                              </a:cubicBezTo>
                              <a:cubicBezTo>
                                <a:pt x="1701" y="739"/>
                                <a:pt x="1700" y="721"/>
                                <a:pt x="1700" y="685"/>
                              </a:cubicBezTo>
                              <a:cubicBezTo>
                                <a:pt x="1700" y="622"/>
                                <a:pt x="1700" y="622"/>
                                <a:pt x="1700" y="622"/>
                              </a:cubicBezTo>
                              <a:cubicBezTo>
                                <a:pt x="1700" y="592"/>
                                <a:pt x="1688" y="576"/>
                                <a:pt x="1665" y="576"/>
                              </a:cubicBezTo>
                              <a:cubicBezTo>
                                <a:pt x="1634" y="576"/>
                                <a:pt x="1603" y="609"/>
                                <a:pt x="1603" y="656"/>
                              </a:cubicBezTo>
                              <a:cubicBezTo>
                                <a:pt x="1603" y="685"/>
                                <a:pt x="1603" y="685"/>
                                <a:pt x="1603" y="685"/>
                              </a:cubicBezTo>
                              <a:cubicBezTo>
                                <a:pt x="1603" y="714"/>
                                <a:pt x="1604" y="735"/>
                                <a:pt x="1604" y="742"/>
                              </a:cubicBezTo>
                              <a:cubicBezTo>
                                <a:pt x="1594" y="743"/>
                                <a:pt x="1585" y="744"/>
                                <a:pt x="1575" y="743"/>
                              </a:cubicBezTo>
                              <a:cubicBezTo>
                                <a:pt x="1575" y="736"/>
                                <a:pt x="1575" y="716"/>
                                <a:pt x="1575" y="685"/>
                              </a:cubicBezTo>
                              <a:cubicBezTo>
                                <a:pt x="1575" y="622"/>
                                <a:pt x="1575" y="622"/>
                                <a:pt x="1575" y="622"/>
                              </a:cubicBezTo>
                              <a:cubicBezTo>
                                <a:pt x="1575" y="592"/>
                                <a:pt x="1563" y="576"/>
                                <a:pt x="1540" y="576"/>
                              </a:cubicBezTo>
                              <a:cubicBezTo>
                                <a:pt x="1509" y="576"/>
                                <a:pt x="1478" y="609"/>
                                <a:pt x="1478" y="656"/>
                              </a:cubicBezTo>
                              <a:cubicBezTo>
                                <a:pt x="1478" y="685"/>
                                <a:pt x="1478" y="685"/>
                                <a:pt x="1478" y="685"/>
                              </a:cubicBezTo>
                              <a:cubicBezTo>
                                <a:pt x="1478" y="714"/>
                                <a:pt x="1479" y="735"/>
                                <a:pt x="1479" y="742"/>
                              </a:cubicBezTo>
                              <a:cubicBezTo>
                                <a:pt x="1469" y="743"/>
                                <a:pt x="1460" y="744"/>
                                <a:pt x="1450" y="743"/>
                              </a:cubicBezTo>
                              <a:cubicBezTo>
                                <a:pt x="1450" y="736"/>
                                <a:pt x="1450" y="716"/>
                                <a:pt x="1450" y="685"/>
                              </a:cubicBezTo>
                              <a:cubicBezTo>
                                <a:pt x="1450" y="626"/>
                                <a:pt x="1450" y="626"/>
                                <a:pt x="1450" y="626"/>
                              </a:cubicBezTo>
                              <a:cubicBezTo>
                                <a:pt x="1450" y="599"/>
                                <a:pt x="1447" y="572"/>
                                <a:pt x="1444" y="557"/>
                              </a:cubicBezTo>
                              <a:cubicBezTo>
                                <a:pt x="1452" y="554"/>
                                <a:pt x="1460" y="552"/>
                                <a:pt x="1469" y="550"/>
                              </a:cubicBezTo>
                              <a:cubicBezTo>
                                <a:pt x="1472" y="561"/>
                                <a:pt x="1476" y="580"/>
                                <a:pt x="1478" y="603"/>
                              </a:cubicBezTo>
                              <a:cubicBezTo>
                                <a:pt x="1490" y="567"/>
                                <a:pt x="1517" y="549"/>
                                <a:pt x="1548" y="549"/>
                              </a:cubicBezTo>
                              <a:cubicBezTo>
                                <a:pt x="1579" y="549"/>
                                <a:pt x="1598" y="567"/>
                                <a:pt x="1602" y="600"/>
                              </a:cubicBezTo>
                              <a:cubicBezTo>
                                <a:pt x="1616" y="567"/>
                                <a:pt x="1643" y="549"/>
                                <a:pt x="1673" y="549"/>
                              </a:cubicBezTo>
                              <a:cubicBezTo>
                                <a:pt x="1709" y="549"/>
                                <a:pt x="1728" y="573"/>
                                <a:pt x="1728" y="616"/>
                              </a:cubicBezTo>
                              <a:cubicBezTo>
                                <a:pt x="1728" y="685"/>
                                <a:pt x="1728" y="685"/>
                                <a:pt x="1728" y="685"/>
                              </a:cubicBezTo>
                              <a:cubicBezTo>
                                <a:pt x="1728" y="717"/>
                                <a:pt x="1729" y="736"/>
                                <a:pt x="1730" y="742"/>
                              </a:cubicBezTo>
                              <a:close/>
                              <a:moveTo>
                                <a:pt x="1951" y="672"/>
                              </a:moveTo>
                              <a:cubicBezTo>
                                <a:pt x="1951" y="561"/>
                                <a:pt x="1951" y="561"/>
                                <a:pt x="1951" y="561"/>
                              </a:cubicBezTo>
                              <a:cubicBezTo>
                                <a:pt x="1951" y="439"/>
                                <a:pt x="1951" y="439"/>
                                <a:pt x="1951" y="439"/>
                              </a:cubicBezTo>
                              <a:cubicBezTo>
                                <a:pt x="1941" y="442"/>
                                <a:pt x="1931" y="443"/>
                                <a:pt x="1923" y="447"/>
                              </a:cubicBezTo>
                              <a:cubicBezTo>
                                <a:pt x="1923" y="552"/>
                                <a:pt x="1923" y="552"/>
                                <a:pt x="1923" y="552"/>
                              </a:cubicBezTo>
                              <a:cubicBezTo>
                                <a:pt x="1913" y="550"/>
                                <a:pt x="1903" y="549"/>
                                <a:pt x="1892" y="549"/>
                              </a:cubicBezTo>
                              <a:cubicBezTo>
                                <a:pt x="1827" y="549"/>
                                <a:pt x="1782" y="595"/>
                                <a:pt x="1782" y="659"/>
                              </a:cubicBezTo>
                              <a:cubicBezTo>
                                <a:pt x="1782" y="710"/>
                                <a:pt x="1810" y="747"/>
                                <a:pt x="1853" y="747"/>
                              </a:cubicBezTo>
                              <a:cubicBezTo>
                                <a:pt x="1886" y="747"/>
                                <a:pt x="1912" y="726"/>
                                <a:pt x="1923" y="694"/>
                              </a:cubicBezTo>
                              <a:cubicBezTo>
                                <a:pt x="1925" y="716"/>
                                <a:pt x="1930" y="735"/>
                                <a:pt x="1935" y="746"/>
                              </a:cubicBezTo>
                              <a:cubicBezTo>
                                <a:pt x="1944" y="745"/>
                                <a:pt x="1952" y="743"/>
                                <a:pt x="1959" y="740"/>
                              </a:cubicBezTo>
                              <a:cubicBezTo>
                                <a:pt x="1954" y="726"/>
                                <a:pt x="1951" y="699"/>
                                <a:pt x="1951" y="672"/>
                              </a:cubicBezTo>
                              <a:close/>
                              <a:moveTo>
                                <a:pt x="1923" y="639"/>
                              </a:moveTo>
                              <a:cubicBezTo>
                                <a:pt x="1923" y="688"/>
                                <a:pt x="1893" y="720"/>
                                <a:pt x="1860" y="720"/>
                              </a:cubicBezTo>
                              <a:cubicBezTo>
                                <a:pt x="1830" y="720"/>
                                <a:pt x="1811" y="693"/>
                                <a:pt x="1811" y="656"/>
                              </a:cubicBezTo>
                              <a:cubicBezTo>
                                <a:pt x="1811" y="608"/>
                                <a:pt x="1842" y="575"/>
                                <a:pt x="1887" y="575"/>
                              </a:cubicBezTo>
                              <a:cubicBezTo>
                                <a:pt x="1900" y="575"/>
                                <a:pt x="1912" y="578"/>
                                <a:pt x="1923" y="582"/>
                              </a:cubicBezTo>
                              <a:lnTo>
                                <a:pt x="1923" y="639"/>
                              </a:lnTo>
                              <a:close/>
                              <a:moveTo>
                                <a:pt x="2103" y="720"/>
                              </a:moveTo>
                              <a:cubicBezTo>
                                <a:pt x="2127" y="720"/>
                                <a:pt x="2148" y="709"/>
                                <a:pt x="2158" y="701"/>
                              </a:cubicBezTo>
                              <a:cubicBezTo>
                                <a:pt x="2159" y="708"/>
                                <a:pt x="2157" y="717"/>
                                <a:pt x="2155" y="727"/>
                              </a:cubicBezTo>
                              <a:cubicBezTo>
                                <a:pt x="2145" y="735"/>
                                <a:pt x="2124" y="747"/>
                                <a:pt x="2095" y="747"/>
                              </a:cubicBezTo>
                              <a:cubicBezTo>
                                <a:pt x="2044" y="747"/>
                                <a:pt x="2008" y="710"/>
                                <a:pt x="2008" y="652"/>
                              </a:cubicBezTo>
                              <a:cubicBezTo>
                                <a:pt x="2008" y="592"/>
                                <a:pt x="2047" y="549"/>
                                <a:pt x="2103" y="549"/>
                              </a:cubicBezTo>
                              <a:cubicBezTo>
                                <a:pt x="2129" y="549"/>
                                <a:pt x="2148" y="558"/>
                                <a:pt x="2156" y="564"/>
                              </a:cubicBezTo>
                              <a:cubicBezTo>
                                <a:pt x="2157" y="574"/>
                                <a:pt x="2154" y="585"/>
                                <a:pt x="2149" y="596"/>
                              </a:cubicBezTo>
                              <a:cubicBezTo>
                                <a:pt x="2142" y="587"/>
                                <a:pt x="2124" y="576"/>
                                <a:pt x="2100" y="576"/>
                              </a:cubicBezTo>
                              <a:cubicBezTo>
                                <a:pt x="2062" y="576"/>
                                <a:pt x="2037" y="607"/>
                                <a:pt x="2037" y="649"/>
                              </a:cubicBezTo>
                              <a:cubicBezTo>
                                <a:pt x="2037" y="693"/>
                                <a:pt x="2065" y="720"/>
                                <a:pt x="2103" y="720"/>
                              </a:cubicBezTo>
                              <a:close/>
                              <a:moveTo>
                                <a:pt x="2211" y="747"/>
                              </a:moveTo>
                              <a:cubicBezTo>
                                <a:pt x="2201" y="747"/>
                                <a:pt x="2193" y="739"/>
                                <a:pt x="2193" y="728"/>
                              </a:cubicBezTo>
                              <a:cubicBezTo>
                                <a:pt x="2193" y="717"/>
                                <a:pt x="2202" y="708"/>
                                <a:pt x="2213" y="708"/>
                              </a:cubicBezTo>
                              <a:cubicBezTo>
                                <a:pt x="2223" y="708"/>
                                <a:pt x="2231" y="715"/>
                                <a:pt x="2231" y="726"/>
                              </a:cubicBezTo>
                              <a:cubicBezTo>
                                <a:pt x="2231" y="738"/>
                                <a:pt x="2222" y="747"/>
                                <a:pt x="2211" y="747"/>
                              </a:cubicBezTo>
                              <a:close/>
                              <a:moveTo>
                                <a:pt x="2454" y="742"/>
                              </a:moveTo>
                              <a:cubicBezTo>
                                <a:pt x="2444" y="744"/>
                                <a:pt x="2435" y="744"/>
                                <a:pt x="2425" y="744"/>
                              </a:cubicBezTo>
                              <a:cubicBezTo>
                                <a:pt x="2424" y="740"/>
                                <a:pt x="2424" y="721"/>
                                <a:pt x="2424" y="686"/>
                              </a:cubicBezTo>
                              <a:cubicBezTo>
                                <a:pt x="2424" y="622"/>
                                <a:pt x="2424" y="622"/>
                                <a:pt x="2424" y="622"/>
                              </a:cubicBezTo>
                              <a:cubicBezTo>
                                <a:pt x="2424" y="593"/>
                                <a:pt x="2409" y="576"/>
                                <a:pt x="2386" y="576"/>
                              </a:cubicBezTo>
                              <a:cubicBezTo>
                                <a:pt x="2352" y="576"/>
                                <a:pt x="2322" y="609"/>
                                <a:pt x="2322" y="657"/>
                              </a:cubicBezTo>
                              <a:cubicBezTo>
                                <a:pt x="2322" y="686"/>
                                <a:pt x="2322" y="686"/>
                                <a:pt x="2322" y="686"/>
                              </a:cubicBezTo>
                              <a:cubicBezTo>
                                <a:pt x="2322" y="715"/>
                                <a:pt x="2322" y="735"/>
                                <a:pt x="2322" y="743"/>
                              </a:cubicBezTo>
                              <a:cubicBezTo>
                                <a:pt x="2312" y="744"/>
                                <a:pt x="2303" y="744"/>
                                <a:pt x="2294" y="744"/>
                              </a:cubicBezTo>
                              <a:cubicBezTo>
                                <a:pt x="2293" y="737"/>
                                <a:pt x="2293" y="717"/>
                                <a:pt x="2293" y="686"/>
                              </a:cubicBezTo>
                              <a:cubicBezTo>
                                <a:pt x="2293" y="626"/>
                                <a:pt x="2293" y="626"/>
                                <a:pt x="2293" y="626"/>
                              </a:cubicBezTo>
                              <a:cubicBezTo>
                                <a:pt x="2293" y="599"/>
                                <a:pt x="2290" y="573"/>
                                <a:pt x="2288" y="558"/>
                              </a:cubicBezTo>
                              <a:cubicBezTo>
                                <a:pt x="2295" y="555"/>
                                <a:pt x="2303" y="552"/>
                                <a:pt x="2312" y="551"/>
                              </a:cubicBezTo>
                              <a:cubicBezTo>
                                <a:pt x="2315" y="562"/>
                                <a:pt x="2319" y="581"/>
                                <a:pt x="2321" y="603"/>
                              </a:cubicBezTo>
                              <a:cubicBezTo>
                                <a:pt x="2333" y="568"/>
                                <a:pt x="2361" y="549"/>
                                <a:pt x="2393" y="549"/>
                              </a:cubicBezTo>
                              <a:cubicBezTo>
                                <a:pt x="2430" y="549"/>
                                <a:pt x="2452" y="574"/>
                                <a:pt x="2452" y="617"/>
                              </a:cubicBezTo>
                              <a:cubicBezTo>
                                <a:pt x="2452" y="686"/>
                                <a:pt x="2452" y="686"/>
                                <a:pt x="2452" y="686"/>
                              </a:cubicBezTo>
                              <a:cubicBezTo>
                                <a:pt x="2452" y="718"/>
                                <a:pt x="2453" y="737"/>
                                <a:pt x="2454" y="742"/>
                              </a:cubicBezTo>
                              <a:close/>
                              <a:moveTo>
                                <a:pt x="2554" y="742"/>
                              </a:moveTo>
                              <a:cubicBezTo>
                                <a:pt x="2544" y="743"/>
                                <a:pt x="2535" y="744"/>
                                <a:pt x="2525" y="743"/>
                              </a:cubicBezTo>
                              <a:cubicBezTo>
                                <a:pt x="2525" y="736"/>
                                <a:pt x="2525" y="716"/>
                                <a:pt x="2525" y="685"/>
                              </a:cubicBezTo>
                              <a:cubicBezTo>
                                <a:pt x="2525" y="447"/>
                                <a:pt x="2525" y="447"/>
                                <a:pt x="2525" y="447"/>
                              </a:cubicBezTo>
                              <a:cubicBezTo>
                                <a:pt x="2533" y="443"/>
                                <a:pt x="2543" y="442"/>
                                <a:pt x="2553" y="439"/>
                              </a:cubicBezTo>
                              <a:cubicBezTo>
                                <a:pt x="2553" y="685"/>
                                <a:pt x="2553" y="685"/>
                                <a:pt x="2553" y="685"/>
                              </a:cubicBezTo>
                              <a:cubicBezTo>
                                <a:pt x="2553" y="714"/>
                                <a:pt x="2553" y="735"/>
                                <a:pt x="2554" y="742"/>
                              </a:cubicBezTo>
                              <a:close/>
                              <a:moveTo>
                                <a:pt x="251" y="1031"/>
                              </a:moveTo>
                              <a:cubicBezTo>
                                <a:pt x="261" y="1032"/>
                                <a:pt x="270" y="1033"/>
                                <a:pt x="279" y="1033"/>
                              </a:cubicBezTo>
                              <a:cubicBezTo>
                                <a:pt x="233" y="1171"/>
                                <a:pt x="233" y="1171"/>
                                <a:pt x="233" y="1171"/>
                              </a:cubicBezTo>
                              <a:cubicBezTo>
                                <a:pt x="221" y="1205"/>
                                <a:pt x="218" y="1219"/>
                                <a:pt x="217" y="1222"/>
                              </a:cubicBezTo>
                              <a:cubicBezTo>
                                <a:pt x="209" y="1224"/>
                                <a:pt x="200" y="1224"/>
                                <a:pt x="189" y="1224"/>
                              </a:cubicBezTo>
                              <a:cubicBezTo>
                                <a:pt x="186" y="1215"/>
                                <a:pt x="178" y="1197"/>
                                <a:pt x="170" y="1171"/>
                              </a:cubicBezTo>
                              <a:cubicBezTo>
                                <a:pt x="140" y="1081"/>
                                <a:pt x="140" y="1081"/>
                                <a:pt x="140" y="1081"/>
                              </a:cubicBezTo>
                              <a:cubicBezTo>
                                <a:pt x="109" y="1172"/>
                                <a:pt x="109" y="1172"/>
                                <a:pt x="109" y="1172"/>
                              </a:cubicBezTo>
                              <a:cubicBezTo>
                                <a:pt x="100" y="1200"/>
                                <a:pt x="95" y="1216"/>
                                <a:pt x="94" y="1222"/>
                              </a:cubicBezTo>
                              <a:cubicBezTo>
                                <a:pt x="84" y="1223"/>
                                <a:pt x="75" y="1224"/>
                                <a:pt x="66" y="1223"/>
                              </a:cubicBezTo>
                              <a:cubicBezTo>
                                <a:pt x="63" y="1218"/>
                                <a:pt x="57" y="1201"/>
                                <a:pt x="47" y="1172"/>
                              </a:cubicBezTo>
                              <a:cubicBezTo>
                                <a:pt x="0" y="1033"/>
                                <a:pt x="0" y="1033"/>
                                <a:pt x="0" y="1033"/>
                              </a:cubicBezTo>
                              <a:cubicBezTo>
                                <a:pt x="11" y="1033"/>
                                <a:pt x="21" y="1032"/>
                                <a:pt x="31" y="1030"/>
                              </a:cubicBezTo>
                              <a:cubicBezTo>
                                <a:pt x="79" y="1181"/>
                                <a:pt x="79" y="1181"/>
                                <a:pt x="79" y="1181"/>
                              </a:cubicBezTo>
                              <a:cubicBezTo>
                                <a:pt x="125" y="1040"/>
                                <a:pt x="125" y="1040"/>
                                <a:pt x="125" y="1040"/>
                              </a:cubicBezTo>
                              <a:cubicBezTo>
                                <a:pt x="134" y="1037"/>
                                <a:pt x="144" y="1035"/>
                                <a:pt x="154" y="1033"/>
                              </a:cubicBezTo>
                              <a:cubicBezTo>
                                <a:pt x="202" y="1182"/>
                                <a:pt x="202" y="1182"/>
                                <a:pt x="202" y="1182"/>
                              </a:cubicBezTo>
                              <a:lnTo>
                                <a:pt x="251" y="1031"/>
                              </a:lnTo>
                              <a:close/>
                              <a:moveTo>
                                <a:pt x="554" y="1031"/>
                              </a:moveTo>
                              <a:cubicBezTo>
                                <a:pt x="563" y="1032"/>
                                <a:pt x="572" y="1033"/>
                                <a:pt x="581" y="1033"/>
                              </a:cubicBezTo>
                              <a:cubicBezTo>
                                <a:pt x="536" y="1171"/>
                                <a:pt x="536" y="1171"/>
                                <a:pt x="536" y="1171"/>
                              </a:cubicBezTo>
                              <a:cubicBezTo>
                                <a:pt x="524" y="1205"/>
                                <a:pt x="520" y="1219"/>
                                <a:pt x="520" y="1222"/>
                              </a:cubicBezTo>
                              <a:cubicBezTo>
                                <a:pt x="512" y="1224"/>
                                <a:pt x="502" y="1224"/>
                                <a:pt x="492" y="1224"/>
                              </a:cubicBezTo>
                              <a:cubicBezTo>
                                <a:pt x="488" y="1215"/>
                                <a:pt x="481" y="1197"/>
                                <a:pt x="473" y="1171"/>
                              </a:cubicBezTo>
                              <a:cubicBezTo>
                                <a:pt x="442" y="1081"/>
                                <a:pt x="442" y="1081"/>
                                <a:pt x="442" y="1081"/>
                              </a:cubicBezTo>
                              <a:cubicBezTo>
                                <a:pt x="412" y="1172"/>
                                <a:pt x="412" y="1172"/>
                                <a:pt x="412" y="1172"/>
                              </a:cubicBezTo>
                              <a:cubicBezTo>
                                <a:pt x="402" y="1200"/>
                                <a:pt x="398" y="1216"/>
                                <a:pt x="396" y="1222"/>
                              </a:cubicBezTo>
                              <a:cubicBezTo>
                                <a:pt x="387" y="1223"/>
                                <a:pt x="378" y="1224"/>
                                <a:pt x="369" y="1223"/>
                              </a:cubicBezTo>
                              <a:cubicBezTo>
                                <a:pt x="366" y="1218"/>
                                <a:pt x="360" y="1201"/>
                                <a:pt x="349" y="1172"/>
                              </a:cubicBezTo>
                              <a:cubicBezTo>
                                <a:pt x="303" y="1033"/>
                                <a:pt x="303" y="1033"/>
                                <a:pt x="303" y="1033"/>
                              </a:cubicBezTo>
                              <a:cubicBezTo>
                                <a:pt x="314" y="1033"/>
                                <a:pt x="324" y="1032"/>
                                <a:pt x="334" y="1030"/>
                              </a:cubicBezTo>
                              <a:cubicBezTo>
                                <a:pt x="382" y="1181"/>
                                <a:pt x="382" y="1181"/>
                                <a:pt x="382" y="1181"/>
                              </a:cubicBezTo>
                              <a:cubicBezTo>
                                <a:pt x="428" y="1040"/>
                                <a:pt x="428" y="1040"/>
                                <a:pt x="428" y="1040"/>
                              </a:cubicBezTo>
                              <a:cubicBezTo>
                                <a:pt x="437" y="1037"/>
                                <a:pt x="447" y="1035"/>
                                <a:pt x="457" y="1033"/>
                              </a:cubicBezTo>
                              <a:cubicBezTo>
                                <a:pt x="505" y="1182"/>
                                <a:pt x="505" y="1182"/>
                                <a:pt x="505" y="1182"/>
                              </a:cubicBezTo>
                              <a:lnTo>
                                <a:pt x="554" y="1031"/>
                              </a:lnTo>
                              <a:close/>
                              <a:moveTo>
                                <a:pt x="857" y="1031"/>
                              </a:moveTo>
                              <a:cubicBezTo>
                                <a:pt x="866" y="1032"/>
                                <a:pt x="875" y="1033"/>
                                <a:pt x="884" y="1033"/>
                              </a:cubicBezTo>
                              <a:cubicBezTo>
                                <a:pt x="838" y="1171"/>
                                <a:pt x="838" y="1171"/>
                                <a:pt x="838" y="1171"/>
                              </a:cubicBezTo>
                              <a:cubicBezTo>
                                <a:pt x="827" y="1205"/>
                                <a:pt x="823" y="1219"/>
                                <a:pt x="823" y="1222"/>
                              </a:cubicBezTo>
                              <a:cubicBezTo>
                                <a:pt x="815" y="1224"/>
                                <a:pt x="805" y="1224"/>
                                <a:pt x="795" y="1224"/>
                              </a:cubicBezTo>
                              <a:cubicBezTo>
                                <a:pt x="791" y="1215"/>
                                <a:pt x="784" y="1197"/>
                                <a:pt x="775" y="1171"/>
                              </a:cubicBezTo>
                              <a:cubicBezTo>
                                <a:pt x="745" y="1081"/>
                                <a:pt x="745" y="1081"/>
                                <a:pt x="745" y="1081"/>
                              </a:cubicBezTo>
                              <a:cubicBezTo>
                                <a:pt x="715" y="1172"/>
                                <a:pt x="715" y="1172"/>
                                <a:pt x="715" y="1172"/>
                              </a:cubicBezTo>
                              <a:cubicBezTo>
                                <a:pt x="705" y="1200"/>
                                <a:pt x="701" y="1216"/>
                                <a:pt x="699" y="1222"/>
                              </a:cubicBezTo>
                              <a:cubicBezTo>
                                <a:pt x="689" y="1223"/>
                                <a:pt x="680" y="1224"/>
                                <a:pt x="671" y="1223"/>
                              </a:cubicBezTo>
                              <a:cubicBezTo>
                                <a:pt x="669" y="1218"/>
                                <a:pt x="662" y="1201"/>
                                <a:pt x="652" y="1172"/>
                              </a:cubicBezTo>
                              <a:cubicBezTo>
                                <a:pt x="606" y="1033"/>
                                <a:pt x="606" y="1033"/>
                                <a:pt x="606" y="1033"/>
                              </a:cubicBezTo>
                              <a:cubicBezTo>
                                <a:pt x="616" y="1033"/>
                                <a:pt x="627" y="1032"/>
                                <a:pt x="637" y="1030"/>
                              </a:cubicBezTo>
                              <a:cubicBezTo>
                                <a:pt x="684" y="1181"/>
                                <a:pt x="684" y="1181"/>
                                <a:pt x="684" y="1181"/>
                              </a:cubicBezTo>
                              <a:cubicBezTo>
                                <a:pt x="731" y="1040"/>
                                <a:pt x="731" y="1040"/>
                                <a:pt x="731" y="1040"/>
                              </a:cubicBezTo>
                              <a:cubicBezTo>
                                <a:pt x="739" y="1037"/>
                                <a:pt x="750" y="1035"/>
                                <a:pt x="759" y="1033"/>
                              </a:cubicBezTo>
                              <a:cubicBezTo>
                                <a:pt x="808" y="1182"/>
                                <a:pt x="808" y="1182"/>
                                <a:pt x="808" y="1182"/>
                              </a:cubicBezTo>
                              <a:lnTo>
                                <a:pt x="857" y="1031"/>
                              </a:lnTo>
                              <a:close/>
                              <a:moveTo>
                                <a:pt x="939" y="1206"/>
                              </a:moveTo>
                              <a:cubicBezTo>
                                <a:pt x="939" y="1218"/>
                                <a:pt x="930" y="1227"/>
                                <a:pt x="919" y="1227"/>
                              </a:cubicBezTo>
                              <a:cubicBezTo>
                                <a:pt x="909" y="1227"/>
                                <a:pt x="901" y="1219"/>
                                <a:pt x="901" y="1208"/>
                              </a:cubicBezTo>
                              <a:cubicBezTo>
                                <a:pt x="901" y="1197"/>
                                <a:pt x="910" y="1188"/>
                                <a:pt x="921" y="1188"/>
                              </a:cubicBezTo>
                              <a:cubicBezTo>
                                <a:pt x="931" y="1188"/>
                                <a:pt x="939" y="1195"/>
                                <a:pt x="939" y="1206"/>
                              </a:cubicBezTo>
                              <a:close/>
                              <a:moveTo>
                                <a:pt x="1103" y="1029"/>
                              </a:moveTo>
                              <a:cubicBezTo>
                                <a:pt x="1104" y="1040"/>
                                <a:pt x="1101" y="1053"/>
                                <a:pt x="1096" y="1066"/>
                              </a:cubicBezTo>
                              <a:cubicBezTo>
                                <a:pt x="1058" y="1057"/>
                                <a:pt x="1030" y="1094"/>
                                <a:pt x="1030" y="1154"/>
                              </a:cubicBezTo>
                              <a:cubicBezTo>
                                <a:pt x="1030" y="1165"/>
                                <a:pt x="1030" y="1165"/>
                                <a:pt x="1030" y="1165"/>
                              </a:cubicBezTo>
                              <a:cubicBezTo>
                                <a:pt x="1030" y="1194"/>
                                <a:pt x="1030" y="1215"/>
                                <a:pt x="1030" y="1222"/>
                              </a:cubicBezTo>
                              <a:cubicBezTo>
                                <a:pt x="1020" y="1223"/>
                                <a:pt x="1011" y="1224"/>
                                <a:pt x="1002" y="1223"/>
                              </a:cubicBezTo>
                              <a:cubicBezTo>
                                <a:pt x="1001" y="1216"/>
                                <a:pt x="1001" y="1196"/>
                                <a:pt x="1001" y="1165"/>
                              </a:cubicBezTo>
                              <a:cubicBezTo>
                                <a:pt x="1001" y="1106"/>
                                <a:pt x="1001" y="1106"/>
                                <a:pt x="1001" y="1106"/>
                              </a:cubicBezTo>
                              <a:cubicBezTo>
                                <a:pt x="1001" y="1079"/>
                                <a:pt x="998" y="1052"/>
                                <a:pt x="996" y="1037"/>
                              </a:cubicBezTo>
                              <a:cubicBezTo>
                                <a:pt x="1003" y="1034"/>
                                <a:pt x="1011" y="1032"/>
                                <a:pt x="1020" y="1030"/>
                              </a:cubicBezTo>
                              <a:cubicBezTo>
                                <a:pt x="1023" y="1042"/>
                                <a:pt x="1028" y="1064"/>
                                <a:pt x="1029" y="1088"/>
                              </a:cubicBezTo>
                              <a:cubicBezTo>
                                <a:pt x="1042" y="1049"/>
                                <a:pt x="1072" y="1029"/>
                                <a:pt x="1103" y="1029"/>
                              </a:cubicBezTo>
                              <a:close/>
                              <a:moveTo>
                                <a:pt x="1303" y="1165"/>
                              </a:moveTo>
                              <a:cubicBezTo>
                                <a:pt x="1303" y="1197"/>
                                <a:pt x="1304" y="1216"/>
                                <a:pt x="1305" y="1222"/>
                              </a:cubicBezTo>
                              <a:cubicBezTo>
                                <a:pt x="1296" y="1223"/>
                                <a:pt x="1286" y="1224"/>
                                <a:pt x="1276" y="1224"/>
                              </a:cubicBezTo>
                              <a:cubicBezTo>
                                <a:pt x="1276" y="1219"/>
                                <a:pt x="1275" y="1201"/>
                                <a:pt x="1275" y="1165"/>
                              </a:cubicBezTo>
                              <a:cubicBezTo>
                                <a:pt x="1275" y="1102"/>
                                <a:pt x="1275" y="1102"/>
                                <a:pt x="1275" y="1102"/>
                              </a:cubicBezTo>
                              <a:cubicBezTo>
                                <a:pt x="1275" y="1072"/>
                                <a:pt x="1261" y="1056"/>
                                <a:pt x="1237" y="1056"/>
                              </a:cubicBezTo>
                              <a:cubicBezTo>
                                <a:pt x="1204" y="1056"/>
                                <a:pt x="1173" y="1089"/>
                                <a:pt x="1173" y="1136"/>
                              </a:cubicBezTo>
                              <a:cubicBezTo>
                                <a:pt x="1173" y="1165"/>
                                <a:pt x="1173" y="1165"/>
                                <a:pt x="1173" y="1165"/>
                              </a:cubicBezTo>
                              <a:cubicBezTo>
                                <a:pt x="1173" y="1194"/>
                                <a:pt x="1173" y="1215"/>
                                <a:pt x="1174" y="1222"/>
                              </a:cubicBezTo>
                              <a:cubicBezTo>
                                <a:pt x="1164" y="1223"/>
                                <a:pt x="1155" y="1224"/>
                                <a:pt x="1145" y="1223"/>
                              </a:cubicBezTo>
                              <a:cubicBezTo>
                                <a:pt x="1145" y="1216"/>
                                <a:pt x="1145" y="1196"/>
                                <a:pt x="1145" y="1165"/>
                              </a:cubicBezTo>
                              <a:cubicBezTo>
                                <a:pt x="1145" y="927"/>
                                <a:pt x="1145" y="927"/>
                                <a:pt x="1145" y="927"/>
                              </a:cubicBezTo>
                              <a:cubicBezTo>
                                <a:pt x="1153" y="923"/>
                                <a:pt x="1163" y="922"/>
                                <a:pt x="1173" y="919"/>
                              </a:cubicBezTo>
                              <a:cubicBezTo>
                                <a:pt x="1173" y="1083"/>
                                <a:pt x="1173" y="1083"/>
                                <a:pt x="1173" y="1083"/>
                              </a:cubicBezTo>
                              <a:cubicBezTo>
                                <a:pt x="1185" y="1048"/>
                                <a:pt x="1213" y="1029"/>
                                <a:pt x="1245" y="1029"/>
                              </a:cubicBezTo>
                              <a:cubicBezTo>
                                <a:pt x="1282" y="1029"/>
                                <a:pt x="1303" y="1053"/>
                                <a:pt x="1303" y="1096"/>
                              </a:cubicBezTo>
                              <a:lnTo>
                                <a:pt x="1303" y="1165"/>
                              </a:lnTo>
                              <a:close/>
                              <a:moveTo>
                                <a:pt x="1655" y="1165"/>
                              </a:moveTo>
                              <a:cubicBezTo>
                                <a:pt x="1655" y="1197"/>
                                <a:pt x="1656" y="1216"/>
                                <a:pt x="1657" y="1222"/>
                              </a:cubicBezTo>
                              <a:cubicBezTo>
                                <a:pt x="1647" y="1223"/>
                                <a:pt x="1638" y="1224"/>
                                <a:pt x="1628" y="1224"/>
                              </a:cubicBezTo>
                              <a:cubicBezTo>
                                <a:pt x="1627" y="1219"/>
                                <a:pt x="1627" y="1201"/>
                                <a:pt x="1627" y="1165"/>
                              </a:cubicBezTo>
                              <a:cubicBezTo>
                                <a:pt x="1627" y="1102"/>
                                <a:pt x="1627" y="1102"/>
                                <a:pt x="1627" y="1102"/>
                              </a:cubicBezTo>
                              <a:cubicBezTo>
                                <a:pt x="1627" y="1072"/>
                                <a:pt x="1615" y="1056"/>
                                <a:pt x="1592" y="1056"/>
                              </a:cubicBezTo>
                              <a:cubicBezTo>
                                <a:pt x="1561" y="1056"/>
                                <a:pt x="1530" y="1089"/>
                                <a:pt x="1530" y="1136"/>
                              </a:cubicBezTo>
                              <a:cubicBezTo>
                                <a:pt x="1530" y="1165"/>
                                <a:pt x="1530" y="1165"/>
                                <a:pt x="1530" y="1165"/>
                              </a:cubicBezTo>
                              <a:cubicBezTo>
                                <a:pt x="1530" y="1194"/>
                                <a:pt x="1531" y="1215"/>
                                <a:pt x="1531" y="1222"/>
                              </a:cubicBezTo>
                              <a:cubicBezTo>
                                <a:pt x="1521" y="1223"/>
                                <a:pt x="1512" y="1224"/>
                                <a:pt x="1502" y="1223"/>
                              </a:cubicBezTo>
                              <a:cubicBezTo>
                                <a:pt x="1502" y="1216"/>
                                <a:pt x="1502" y="1196"/>
                                <a:pt x="1502" y="1165"/>
                              </a:cubicBezTo>
                              <a:cubicBezTo>
                                <a:pt x="1502" y="1102"/>
                                <a:pt x="1502" y="1102"/>
                                <a:pt x="1502" y="1102"/>
                              </a:cubicBezTo>
                              <a:cubicBezTo>
                                <a:pt x="1502" y="1072"/>
                                <a:pt x="1490" y="1056"/>
                                <a:pt x="1467" y="1056"/>
                              </a:cubicBezTo>
                              <a:cubicBezTo>
                                <a:pt x="1436" y="1056"/>
                                <a:pt x="1405" y="1089"/>
                                <a:pt x="1405" y="1136"/>
                              </a:cubicBezTo>
                              <a:cubicBezTo>
                                <a:pt x="1405" y="1165"/>
                                <a:pt x="1405" y="1165"/>
                                <a:pt x="1405" y="1165"/>
                              </a:cubicBezTo>
                              <a:cubicBezTo>
                                <a:pt x="1405" y="1194"/>
                                <a:pt x="1406" y="1215"/>
                                <a:pt x="1406" y="1222"/>
                              </a:cubicBezTo>
                              <a:cubicBezTo>
                                <a:pt x="1396" y="1223"/>
                                <a:pt x="1387" y="1224"/>
                                <a:pt x="1377" y="1223"/>
                              </a:cubicBezTo>
                              <a:cubicBezTo>
                                <a:pt x="1377" y="1216"/>
                                <a:pt x="1377" y="1196"/>
                                <a:pt x="1377" y="1165"/>
                              </a:cubicBezTo>
                              <a:cubicBezTo>
                                <a:pt x="1377" y="1106"/>
                                <a:pt x="1377" y="1106"/>
                                <a:pt x="1377" y="1106"/>
                              </a:cubicBezTo>
                              <a:cubicBezTo>
                                <a:pt x="1377" y="1079"/>
                                <a:pt x="1374" y="1052"/>
                                <a:pt x="1371" y="1037"/>
                              </a:cubicBezTo>
                              <a:cubicBezTo>
                                <a:pt x="1378" y="1034"/>
                                <a:pt x="1387" y="1032"/>
                                <a:pt x="1396" y="1030"/>
                              </a:cubicBezTo>
                              <a:cubicBezTo>
                                <a:pt x="1399" y="1041"/>
                                <a:pt x="1403" y="1060"/>
                                <a:pt x="1404" y="1083"/>
                              </a:cubicBezTo>
                              <a:cubicBezTo>
                                <a:pt x="1417" y="1047"/>
                                <a:pt x="1444" y="1029"/>
                                <a:pt x="1475" y="1029"/>
                              </a:cubicBezTo>
                              <a:cubicBezTo>
                                <a:pt x="1506" y="1029"/>
                                <a:pt x="1524" y="1047"/>
                                <a:pt x="1529" y="1080"/>
                              </a:cubicBezTo>
                              <a:cubicBezTo>
                                <a:pt x="1542" y="1047"/>
                                <a:pt x="1569" y="1029"/>
                                <a:pt x="1600" y="1029"/>
                              </a:cubicBezTo>
                              <a:cubicBezTo>
                                <a:pt x="1636" y="1029"/>
                                <a:pt x="1655" y="1053"/>
                                <a:pt x="1655" y="1096"/>
                              </a:cubicBezTo>
                              <a:lnTo>
                                <a:pt x="1655" y="1165"/>
                              </a:lnTo>
                              <a:close/>
                              <a:moveTo>
                                <a:pt x="1878" y="1041"/>
                              </a:moveTo>
                              <a:cubicBezTo>
                                <a:pt x="1878" y="919"/>
                                <a:pt x="1878" y="919"/>
                                <a:pt x="1878" y="919"/>
                              </a:cubicBezTo>
                              <a:cubicBezTo>
                                <a:pt x="1868" y="922"/>
                                <a:pt x="1858" y="923"/>
                                <a:pt x="1849" y="927"/>
                              </a:cubicBezTo>
                              <a:cubicBezTo>
                                <a:pt x="1849" y="1032"/>
                                <a:pt x="1849" y="1032"/>
                                <a:pt x="1849" y="1032"/>
                              </a:cubicBezTo>
                              <a:cubicBezTo>
                                <a:pt x="1840" y="1030"/>
                                <a:pt x="1830" y="1029"/>
                                <a:pt x="1819" y="1029"/>
                              </a:cubicBezTo>
                              <a:cubicBezTo>
                                <a:pt x="1754" y="1029"/>
                                <a:pt x="1709" y="1075"/>
                                <a:pt x="1709" y="1139"/>
                              </a:cubicBezTo>
                              <a:cubicBezTo>
                                <a:pt x="1709" y="1190"/>
                                <a:pt x="1737" y="1227"/>
                                <a:pt x="1780" y="1227"/>
                              </a:cubicBezTo>
                              <a:cubicBezTo>
                                <a:pt x="1812" y="1227"/>
                                <a:pt x="1839" y="1206"/>
                                <a:pt x="1850" y="1174"/>
                              </a:cubicBezTo>
                              <a:cubicBezTo>
                                <a:pt x="1852" y="1196"/>
                                <a:pt x="1857" y="1215"/>
                                <a:pt x="1861" y="1226"/>
                              </a:cubicBezTo>
                              <a:cubicBezTo>
                                <a:pt x="1871" y="1225"/>
                                <a:pt x="1879" y="1223"/>
                                <a:pt x="1886" y="1220"/>
                              </a:cubicBezTo>
                              <a:cubicBezTo>
                                <a:pt x="1881" y="1206"/>
                                <a:pt x="1878" y="1179"/>
                                <a:pt x="1878" y="1152"/>
                              </a:cubicBezTo>
                              <a:lnTo>
                                <a:pt x="1878" y="1041"/>
                              </a:lnTo>
                              <a:close/>
                              <a:moveTo>
                                <a:pt x="1849" y="1119"/>
                              </a:moveTo>
                              <a:cubicBezTo>
                                <a:pt x="1849" y="1168"/>
                                <a:pt x="1820" y="1200"/>
                                <a:pt x="1787" y="1200"/>
                              </a:cubicBezTo>
                              <a:cubicBezTo>
                                <a:pt x="1757" y="1200"/>
                                <a:pt x="1738" y="1173"/>
                                <a:pt x="1738" y="1136"/>
                              </a:cubicBezTo>
                              <a:cubicBezTo>
                                <a:pt x="1738" y="1088"/>
                                <a:pt x="1769" y="1055"/>
                                <a:pt x="1814" y="1055"/>
                              </a:cubicBezTo>
                              <a:cubicBezTo>
                                <a:pt x="1827" y="1055"/>
                                <a:pt x="1839" y="1058"/>
                                <a:pt x="1849" y="1062"/>
                              </a:cubicBezTo>
                              <a:lnTo>
                                <a:pt x="1849" y="1119"/>
                              </a:lnTo>
                              <a:close/>
                              <a:moveTo>
                                <a:pt x="2030" y="1200"/>
                              </a:moveTo>
                              <a:cubicBezTo>
                                <a:pt x="2054" y="1200"/>
                                <a:pt x="2075" y="1189"/>
                                <a:pt x="2085" y="1181"/>
                              </a:cubicBezTo>
                              <a:cubicBezTo>
                                <a:pt x="2086" y="1188"/>
                                <a:pt x="2084" y="1197"/>
                                <a:pt x="2082" y="1207"/>
                              </a:cubicBezTo>
                              <a:cubicBezTo>
                                <a:pt x="2072" y="1215"/>
                                <a:pt x="2051" y="1227"/>
                                <a:pt x="2022" y="1227"/>
                              </a:cubicBezTo>
                              <a:cubicBezTo>
                                <a:pt x="1971" y="1227"/>
                                <a:pt x="1935" y="1190"/>
                                <a:pt x="1935" y="1132"/>
                              </a:cubicBezTo>
                              <a:cubicBezTo>
                                <a:pt x="1935" y="1072"/>
                                <a:pt x="1974" y="1029"/>
                                <a:pt x="2030" y="1029"/>
                              </a:cubicBezTo>
                              <a:cubicBezTo>
                                <a:pt x="2055" y="1029"/>
                                <a:pt x="2075" y="1038"/>
                                <a:pt x="2083" y="1044"/>
                              </a:cubicBezTo>
                              <a:cubicBezTo>
                                <a:pt x="2083" y="1054"/>
                                <a:pt x="2081" y="1065"/>
                                <a:pt x="2076" y="1076"/>
                              </a:cubicBezTo>
                              <a:cubicBezTo>
                                <a:pt x="2069" y="1067"/>
                                <a:pt x="2050" y="1056"/>
                                <a:pt x="2027" y="1056"/>
                              </a:cubicBezTo>
                              <a:cubicBezTo>
                                <a:pt x="1989" y="1056"/>
                                <a:pt x="1964" y="1087"/>
                                <a:pt x="1964" y="1129"/>
                              </a:cubicBezTo>
                              <a:cubicBezTo>
                                <a:pt x="1964" y="1173"/>
                                <a:pt x="1992" y="1200"/>
                                <a:pt x="2030" y="1200"/>
                              </a:cubicBezTo>
                              <a:close/>
                              <a:moveTo>
                                <a:pt x="2157" y="1206"/>
                              </a:moveTo>
                              <a:cubicBezTo>
                                <a:pt x="2157" y="1218"/>
                                <a:pt x="2149" y="1227"/>
                                <a:pt x="2138" y="1227"/>
                              </a:cubicBezTo>
                              <a:cubicBezTo>
                                <a:pt x="2128" y="1227"/>
                                <a:pt x="2120" y="1219"/>
                                <a:pt x="2120" y="1208"/>
                              </a:cubicBezTo>
                              <a:cubicBezTo>
                                <a:pt x="2120" y="1197"/>
                                <a:pt x="2129" y="1188"/>
                                <a:pt x="2140" y="1188"/>
                              </a:cubicBezTo>
                              <a:cubicBezTo>
                                <a:pt x="2150" y="1188"/>
                                <a:pt x="2157" y="1195"/>
                                <a:pt x="2157" y="1206"/>
                              </a:cubicBezTo>
                              <a:close/>
                              <a:moveTo>
                                <a:pt x="2379" y="1166"/>
                              </a:moveTo>
                              <a:cubicBezTo>
                                <a:pt x="2379" y="1198"/>
                                <a:pt x="2380" y="1217"/>
                                <a:pt x="2380" y="1222"/>
                              </a:cubicBezTo>
                              <a:cubicBezTo>
                                <a:pt x="2371" y="1224"/>
                                <a:pt x="2361" y="1224"/>
                                <a:pt x="2351" y="1224"/>
                              </a:cubicBezTo>
                              <a:cubicBezTo>
                                <a:pt x="2351" y="1220"/>
                                <a:pt x="2350" y="1201"/>
                                <a:pt x="2350" y="1166"/>
                              </a:cubicBezTo>
                              <a:cubicBezTo>
                                <a:pt x="2350" y="1102"/>
                                <a:pt x="2350" y="1102"/>
                                <a:pt x="2350" y="1102"/>
                              </a:cubicBezTo>
                              <a:cubicBezTo>
                                <a:pt x="2350" y="1073"/>
                                <a:pt x="2336" y="1056"/>
                                <a:pt x="2313" y="1056"/>
                              </a:cubicBezTo>
                              <a:cubicBezTo>
                                <a:pt x="2279" y="1056"/>
                                <a:pt x="2248" y="1089"/>
                                <a:pt x="2248" y="1137"/>
                              </a:cubicBezTo>
                              <a:cubicBezTo>
                                <a:pt x="2248" y="1166"/>
                                <a:pt x="2248" y="1166"/>
                                <a:pt x="2248" y="1166"/>
                              </a:cubicBezTo>
                              <a:cubicBezTo>
                                <a:pt x="2248" y="1195"/>
                                <a:pt x="2249" y="1215"/>
                                <a:pt x="2249" y="1223"/>
                              </a:cubicBezTo>
                              <a:cubicBezTo>
                                <a:pt x="2239" y="1224"/>
                                <a:pt x="2230" y="1224"/>
                                <a:pt x="2220" y="1224"/>
                              </a:cubicBezTo>
                              <a:cubicBezTo>
                                <a:pt x="2220" y="1217"/>
                                <a:pt x="2220" y="1197"/>
                                <a:pt x="2220" y="1166"/>
                              </a:cubicBezTo>
                              <a:cubicBezTo>
                                <a:pt x="2220" y="1106"/>
                                <a:pt x="2220" y="1106"/>
                                <a:pt x="2220" y="1106"/>
                              </a:cubicBezTo>
                              <a:cubicBezTo>
                                <a:pt x="2220" y="1079"/>
                                <a:pt x="2217" y="1053"/>
                                <a:pt x="2214" y="1038"/>
                              </a:cubicBezTo>
                              <a:cubicBezTo>
                                <a:pt x="2222" y="1035"/>
                                <a:pt x="2230" y="1032"/>
                                <a:pt x="2239" y="1031"/>
                              </a:cubicBezTo>
                              <a:cubicBezTo>
                                <a:pt x="2242" y="1042"/>
                                <a:pt x="2246" y="1061"/>
                                <a:pt x="2248" y="1083"/>
                              </a:cubicBezTo>
                              <a:cubicBezTo>
                                <a:pt x="2260" y="1048"/>
                                <a:pt x="2288" y="1029"/>
                                <a:pt x="2320" y="1029"/>
                              </a:cubicBezTo>
                              <a:cubicBezTo>
                                <a:pt x="2357" y="1029"/>
                                <a:pt x="2379" y="1054"/>
                                <a:pt x="2379" y="1097"/>
                              </a:cubicBezTo>
                              <a:lnTo>
                                <a:pt x="2379" y="1166"/>
                              </a:lnTo>
                              <a:close/>
                              <a:moveTo>
                                <a:pt x="2480" y="1165"/>
                              </a:moveTo>
                              <a:cubicBezTo>
                                <a:pt x="2480" y="1194"/>
                                <a:pt x="2480" y="1215"/>
                                <a:pt x="2481" y="1222"/>
                              </a:cubicBezTo>
                              <a:cubicBezTo>
                                <a:pt x="2471" y="1223"/>
                                <a:pt x="2461" y="1224"/>
                                <a:pt x="2452" y="1223"/>
                              </a:cubicBezTo>
                              <a:cubicBezTo>
                                <a:pt x="2452" y="1216"/>
                                <a:pt x="2451" y="1196"/>
                                <a:pt x="2451" y="1165"/>
                              </a:cubicBezTo>
                              <a:cubicBezTo>
                                <a:pt x="2451" y="927"/>
                                <a:pt x="2451" y="927"/>
                                <a:pt x="2451" y="927"/>
                              </a:cubicBezTo>
                              <a:cubicBezTo>
                                <a:pt x="2460" y="923"/>
                                <a:pt x="2470" y="922"/>
                                <a:pt x="2480" y="919"/>
                              </a:cubicBezTo>
                              <a:lnTo>
                                <a:pt x="2480" y="1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3"/>
                      <wps:cNvSpPr>
                        <a:spLocks noEditPoints="1"/>
                      </wps:cNvSpPr>
                      <wps:spPr bwMode="auto">
                        <a:xfrm>
                          <a:off x="3314065" y="1442085"/>
                          <a:ext cx="934085" cy="182245"/>
                        </a:xfrm>
                        <a:custGeom>
                          <a:avLst/>
                          <a:gdLst>
                            <a:gd name="T0" fmla="*/ 397 w 2942"/>
                            <a:gd name="T1" fmla="*/ 149 h 574"/>
                            <a:gd name="T2" fmla="*/ 161 w 2942"/>
                            <a:gd name="T3" fmla="*/ 3 h 574"/>
                            <a:gd name="T4" fmla="*/ 0 w 2942"/>
                            <a:gd name="T5" fmla="*/ 19 h 574"/>
                            <a:gd name="T6" fmla="*/ 35 w 2942"/>
                            <a:gd name="T7" fmla="*/ 567 h 574"/>
                            <a:gd name="T8" fmla="*/ 83 w 2942"/>
                            <a:gd name="T9" fmla="*/ 317 h 574"/>
                            <a:gd name="T10" fmla="*/ 341 w 2942"/>
                            <a:gd name="T11" fmla="*/ 570 h 574"/>
                            <a:gd name="T12" fmla="*/ 254 w 2942"/>
                            <a:gd name="T13" fmla="*/ 313 h 574"/>
                            <a:gd name="T14" fmla="*/ 163 w 2942"/>
                            <a:gd name="T15" fmla="*/ 257 h 574"/>
                            <a:gd name="T16" fmla="*/ 83 w 2942"/>
                            <a:gd name="T17" fmla="*/ 86 h 574"/>
                            <a:gd name="T18" fmla="*/ 277 w 2942"/>
                            <a:gd name="T19" fmla="*/ 100 h 574"/>
                            <a:gd name="T20" fmla="*/ 274 w 2942"/>
                            <a:gd name="T21" fmla="*/ 230 h 574"/>
                            <a:gd name="T22" fmla="*/ 2942 w 2942"/>
                            <a:gd name="T23" fmla="*/ 435 h 574"/>
                            <a:gd name="T24" fmla="*/ 2931 w 2942"/>
                            <a:gd name="T25" fmla="*/ 514 h 574"/>
                            <a:gd name="T26" fmla="*/ 2752 w 2942"/>
                            <a:gd name="T27" fmla="*/ 574 h 574"/>
                            <a:gd name="T28" fmla="*/ 2529 w 2942"/>
                            <a:gd name="T29" fmla="*/ 446 h 574"/>
                            <a:gd name="T30" fmla="*/ 2533 w 2942"/>
                            <a:gd name="T31" fmla="*/ 148 h 574"/>
                            <a:gd name="T32" fmla="*/ 2778 w 2942"/>
                            <a:gd name="T33" fmla="*/ 0 h 574"/>
                            <a:gd name="T34" fmla="*/ 2934 w 2942"/>
                            <a:gd name="T35" fmla="*/ 48 h 574"/>
                            <a:gd name="T36" fmla="*/ 2911 w 2942"/>
                            <a:gd name="T37" fmla="*/ 153 h 574"/>
                            <a:gd name="T38" fmla="*/ 2773 w 2942"/>
                            <a:gd name="T39" fmla="*/ 77 h 574"/>
                            <a:gd name="T40" fmla="*/ 2605 w 2942"/>
                            <a:gd name="T41" fmla="*/ 182 h 574"/>
                            <a:gd name="T42" fmla="*/ 2605 w 2942"/>
                            <a:gd name="T43" fmla="*/ 400 h 574"/>
                            <a:gd name="T44" fmla="*/ 2774 w 2942"/>
                            <a:gd name="T45" fmla="*/ 497 h 574"/>
                            <a:gd name="T46" fmla="*/ 2942 w 2942"/>
                            <a:gd name="T47" fmla="*/ 435 h 574"/>
                            <a:gd name="T48" fmla="*/ 2110 w 2942"/>
                            <a:gd name="T49" fmla="*/ 3 h 574"/>
                            <a:gd name="T50" fmla="*/ 1927 w 2942"/>
                            <a:gd name="T51" fmla="*/ 565 h 574"/>
                            <a:gd name="T52" fmla="*/ 2258 w 2942"/>
                            <a:gd name="T53" fmla="*/ 531 h 574"/>
                            <a:gd name="T54" fmla="*/ 2409 w 2942"/>
                            <a:gd name="T55" fmla="*/ 267 h 574"/>
                            <a:gd name="T56" fmla="*/ 2297 w 2942"/>
                            <a:gd name="T57" fmla="*/ 388 h 574"/>
                            <a:gd name="T58" fmla="*/ 2106 w 2942"/>
                            <a:gd name="T59" fmla="*/ 493 h 574"/>
                            <a:gd name="T60" fmla="*/ 2010 w 2942"/>
                            <a:gd name="T61" fmla="*/ 85 h 574"/>
                            <a:gd name="T62" fmla="*/ 2268 w 2942"/>
                            <a:gd name="T63" fmla="*/ 131 h 574"/>
                            <a:gd name="T64" fmla="*/ 2297 w 2942"/>
                            <a:gd name="T65" fmla="*/ 388 h 574"/>
                            <a:gd name="T66" fmla="*/ 1005 w 2942"/>
                            <a:gd name="T67" fmla="*/ 7 h 574"/>
                            <a:gd name="T68" fmla="*/ 1005 w 2942"/>
                            <a:gd name="T69" fmla="*/ 565 h 574"/>
                            <a:gd name="T70" fmla="*/ 921 w 2942"/>
                            <a:gd name="T71" fmla="*/ 565 h 574"/>
                            <a:gd name="T72" fmla="*/ 626 w 2942"/>
                            <a:gd name="T73" fmla="*/ 321 h 574"/>
                            <a:gd name="T74" fmla="*/ 578 w 2942"/>
                            <a:gd name="T75" fmla="*/ 567 h 574"/>
                            <a:gd name="T76" fmla="*/ 543 w 2942"/>
                            <a:gd name="T77" fmla="*/ 128 h 574"/>
                            <a:gd name="T78" fmla="*/ 626 w 2942"/>
                            <a:gd name="T79" fmla="*/ 7 h 574"/>
                            <a:gd name="T80" fmla="*/ 921 w 2942"/>
                            <a:gd name="T81" fmla="*/ 245 h 574"/>
                            <a:gd name="T82" fmla="*/ 1718 w 2942"/>
                            <a:gd name="T83" fmla="*/ 11 h 574"/>
                            <a:gd name="T84" fmla="*/ 1702 w 2942"/>
                            <a:gd name="T85" fmla="*/ 569 h 574"/>
                            <a:gd name="T86" fmla="*/ 1494 w 2942"/>
                            <a:gd name="T87" fmla="*/ 565 h 574"/>
                            <a:gd name="T88" fmla="*/ 1270 w 2942"/>
                            <a:gd name="T89" fmla="*/ 130 h 574"/>
                            <a:gd name="T90" fmla="*/ 1141 w 2942"/>
                            <a:gd name="T91" fmla="*/ 563 h 574"/>
                            <a:gd name="T92" fmla="*/ 1304 w 2942"/>
                            <a:gd name="T93" fmla="*/ 3 h 574"/>
                            <a:gd name="T94" fmla="*/ 1629 w 2942"/>
                            <a:gd name="T95" fmla="*/ 5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42" h="574">
                              <a:moveTo>
                                <a:pt x="359" y="251"/>
                              </a:moveTo>
                              <a:cubicBezTo>
                                <a:pt x="384" y="221"/>
                                <a:pt x="397" y="187"/>
                                <a:pt x="397" y="149"/>
                              </a:cubicBezTo>
                              <a:cubicBezTo>
                                <a:pt x="397" y="101"/>
                                <a:pt x="377" y="64"/>
                                <a:pt x="337" y="40"/>
                              </a:cubicBezTo>
                              <a:cubicBezTo>
                                <a:pt x="297" y="16"/>
                                <a:pt x="238" y="3"/>
                                <a:pt x="161" y="3"/>
                              </a:cubicBezTo>
                              <a:cubicBezTo>
                                <a:pt x="132" y="3"/>
                                <a:pt x="102" y="5"/>
                                <a:pt x="72" y="8"/>
                              </a:cubicBezTo>
                              <a:cubicBezTo>
                                <a:pt x="42" y="11"/>
                                <a:pt x="18" y="15"/>
                                <a:pt x="0" y="19"/>
                              </a:cubicBezTo>
                              <a:cubicBezTo>
                                <a:pt x="0" y="565"/>
                                <a:pt x="0" y="565"/>
                                <a:pt x="0" y="565"/>
                              </a:cubicBezTo>
                              <a:cubicBezTo>
                                <a:pt x="8" y="567"/>
                                <a:pt x="19" y="567"/>
                                <a:pt x="35" y="567"/>
                              </a:cubicBezTo>
                              <a:cubicBezTo>
                                <a:pt x="50" y="567"/>
                                <a:pt x="66" y="566"/>
                                <a:pt x="83" y="565"/>
                              </a:cubicBezTo>
                              <a:cubicBezTo>
                                <a:pt x="83" y="317"/>
                                <a:pt x="83" y="317"/>
                                <a:pt x="83" y="317"/>
                              </a:cubicBezTo>
                              <a:cubicBezTo>
                                <a:pt x="114" y="322"/>
                                <a:pt x="143" y="324"/>
                                <a:pt x="170" y="324"/>
                              </a:cubicBezTo>
                              <a:cubicBezTo>
                                <a:pt x="341" y="570"/>
                                <a:pt x="341" y="570"/>
                                <a:pt x="341" y="570"/>
                              </a:cubicBezTo>
                              <a:cubicBezTo>
                                <a:pt x="444" y="565"/>
                                <a:pt x="444" y="565"/>
                                <a:pt x="444" y="565"/>
                              </a:cubicBezTo>
                              <a:cubicBezTo>
                                <a:pt x="254" y="313"/>
                                <a:pt x="254" y="313"/>
                                <a:pt x="254" y="313"/>
                              </a:cubicBezTo>
                              <a:cubicBezTo>
                                <a:pt x="299" y="301"/>
                                <a:pt x="334" y="280"/>
                                <a:pt x="359" y="251"/>
                              </a:cubicBezTo>
                              <a:close/>
                              <a:moveTo>
                                <a:pt x="163" y="257"/>
                              </a:moveTo>
                              <a:cubicBezTo>
                                <a:pt x="137" y="257"/>
                                <a:pt x="111" y="254"/>
                                <a:pt x="83" y="248"/>
                              </a:cubicBezTo>
                              <a:cubicBezTo>
                                <a:pt x="83" y="86"/>
                                <a:pt x="83" y="86"/>
                                <a:pt x="83" y="86"/>
                              </a:cubicBezTo>
                              <a:cubicBezTo>
                                <a:pt x="109" y="82"/>
                                <a:pt x="138" y="80"/>
                                <a:pt x="170" y="80"/>
                              </a:cubicBezTo>
                              <a:cubicBezTo>
                                <a:pt x="218" y="80"/>
                                <a:pt x="253" y="87"/>
                                <a:pt x="277" y="100"/>
                              </a:cubicBezTo>
                              <a:cubicBezTo>
                                <a:pt x="301" y="112"/>
                                <a:pt x="313" y="132"/>
                                <a:pt x="313" y="159"/>
                              </a:cubicBezTo>
                              <a:cubicBezTo>
                                <a:pt x="313" y="188"/>
                                <a:pt x="300" y="212"/>
                                <a:pt x="274" y="230"/>
                              </a:cubicBezTo>
                              <a:cubicBezTo>
                                <a:pt x="247" y="248"/>
                                <a:pt x="210" y="257"/>
                                <a:pt x="163" y="257"/>
                              </a:cubicBezTo>
                              <a:close/>
                              <a:moveTo>
                                <a:pt x="2942" y="435"/>
                              </a:moveTo>
                              <a:cubicBezTo>
                                <a:pt x="2942" y="446"/>
                                <a:pt x="2942" y="446"/>
                                <a:pt x="2942" y="446"/>
                              </a:cubicBezTo>
                              <a:cubicBezTo>
                                <a:pt x="2942" y="463"/>
                                <a:pt x="2939" y="485"/>
                                <a:pt x="2931" y="514"/>
                              </a:cubicBezTo>
                              <a:cubicBezTo>
                                <a:pt x="2912" y="530"/>
                                <a:pt x="2887" y="544"/>
                                <a:pt x="2856" y="556"/>
                              </a:cubicBezTo>
                              <a:cubicBezTo>
                                <a:pt x="2825" y="568"/>
                                <a:pt x="2790" y="574"/>
                                <a:pt x="2752" y="574"/>
                              </a:cubicBezTo>
                              <a:cubicBezTo>
                                <a:pt x="2703" y="574"/>
                                <a:pt x="2659" y="563"/>
                                <a:pt x="2620" y="541"/>
                              </a:cubicBezTo>
                              <a:cubicBezTo>
                                <a:pt x="2581" y="519"/>
                                <a:pt x="2550" y="487"/>
                                <a:pt x="2529" y="446"/>
                              </a:cubicBezTo>
                              <a:cubicBezTo>
                                <a:pt x="2507" y="405"/>
                                <a:pt x="2496" y="358"/>
                                <a:pt x="2496" y="304"/>
                              </a:cubicBezTo>
                              <a:cubicBezTo>
                                <a:pt x="2496" y="246"/>
                                <a:pt x="2508" y="194"/>
                                <a:pt x="2533" y="148"/>
                              </a:cubicBezTo>
                              <a:cubicBezTo>
                                <a:pt x="2557" y="101"/>
                                <a:pt x="2591" y="65"/>
                                <a:pt x="2634" y="39"/>
                              </a:cubicBezTo>
                              <a:cubicBezTo>
                                <a:pt x="2677" y="13"/>
                                <a:pt x="2725" y="0"/>
                                <a:pt x="2778" y="0"/>
                              </a:cubicBezTo>
                              <a:cubicBezTo>
                                <a:pt x="2813" y="0"/>
                                <a:pt x="2844" y="4"/>
                                <a:pt x="2870" y="14"/>
                              </a:cubicBezTo>
                              <a:cubicBezTo>
                                <a:pt x="2897" y="24"/>
                                <a:pt x="2918" y="35"/>
                                <a:pt x="2934" y="48"/>
                              </a:cubicBezTo>
                              <a:cubicBezTo>
                                <a:pt x="2934" y="61"/>
                                <a:pt x="2932" y="78"/>
                                <a:pt x="2927" y="98"/>
                              </a:cubicBezTo>
                              <a:cubicBezTo>
                                <a:pt x="2923" y="117"/>
                                <a:pt x="2917" y="136"/>
                                <a:pt x="2911" y="153"/>
                              </a:cubicBezTo>
                              <a:cubicBezTo>
                                <a:pt x="2901" y="133"/>
                                <a:pt x="2884" y="116"/>
                                <a:pt x="2861" y="100"/>
                              </a:cubicBezTo>
                              <a:cubicBezTo>
                                <a:pt x="2837" y="84"/>
                                <a:pt x="2808" y="77"/>
                                <a:pt x="2773" y="77"/>
                              </a:cubicBezTo>
                              <a:cubicBezTo>
                                <a:pt x="2737" y="77"/>
                                <a:pt x="2704" y="86"/>
                                <a:pt x="2674" y="105"/>
                              </a:cubicBezTo>
                              <a:cubicBezTo>
                                <a:pt x="2644" y="123"/>
                                <a:pt x="2621" y="149"/>
                                <a:pt x="2605" y="182"/>
                              </a:cubicBezTo>
                              <a:cubicBezTo>
                                <a:pt x="2588" y="215"/>
                                <a:pt x="2580" y="252"/>
                                <a:pt x="2580" y="292"/>
                              </a:cubicBezTo>
                              <a:cubicBezTo>
                                <a:pt x="2580" y="333"/>
                                <a:pt x="2588" y="369"/>
                                <a:pt x="2605" y="400"/>
                              </a:cubicBezTo>
                              <a:cubicBezTo>
                                <a:pt x="2621" y="431"/>
                                <a:pt x="2644" y="455"/>
                                <a:pt x="2674" y="472"/>
                              </a:cubicBezTo>
                              <a:cubicBezTo>
                                <a:pt x="2704" y="489"/>
                                <a:pt x="2737" y="497"/>
                                <a:pt x="2774" y="497"/>
                              </a:cubicBezTo>
                              <a:cubicBezTo>
                                <a:pt x="2808" y="497"/>
                                <a:pt x="2840" y="491"/>
                                <a:pt x="2871" y="478"/>
                              </a:cubicBezTo>
                              <a:cubicBezTo>
                                <a:pt x="2902" y="465"/>
                                <a:pt x="2925" y="451"/>
                                <a:pt x="2942" y="435"/>
                              </a:cubicBezTo>
                              <a:close/>
                              <a:moveTo>
                                <a:pt x="2330" y="73"/>
                              </a:moveTo>
                              <a:cubicBezTo>
                                <a:pt x="2277" y="26"/>
                                <a:pt x="2203" y="3"/>
                                <a:pt x="2110" y="3"/>
                              </a:cubicBezTo>
                              <a:cubicBezTo>
                                <a:pt x="2074" y="3"/>
                                <a:pt x="2013" y="6"/>
                                <a:pt x="1927" y="11"/>
                              </a:cubicBezTo>
                              <a:cubicBezTo>
                                <a:pt x="1927" y="565"/>
                                <a:pt x="1927" y="565"/>
                                <a:pt x="1927" y="565"/>
                              </a:cubicBezTo>
                              <a:cubicBezTo>
                                <a:pt x="2011" y="568"/>
                                <a:pt x="2066" y="570"/>
                                <a:pt x="2092" y="570"/>
                              </a:cubicBezTo>
                              <a:cubicBezTo>
                                <a:pt x="2155" y="570"/>
                                <a:pt x="2210" y="557"/>
                                <a:pt x="2258" y="531"/>
                              </a:cubicBezTo>
                              <a:cubicBezTo>
                                <a:pt x="2306" y="505"/>
                                <a:pt x="2343" y="469"/>
                                <a:pt x="2369" y="423"/>
                              </a:cubicBezTo>
                              <a:cubicBezTo>
                                <a:pt x="2396" y="377"/>
                                <a:pt x="2409" y="325"/>
                                <a:pt x="2409" y="267"/>
                              </a:cubicBezTo>
                              <a:cubicBezTo>
                                <a:pt x="2409" y="183"/>
                                <a:pt x="2382" y="119"/>
                                <a:pt x="2330" y="73"/>
                              </a:cubicBezTo>
                              <a:close/>
                              <a:moveTo>
                                <a:pt x="2297" y="388"/>
                              </a:moveTo>
                              <a:cubicBezTo>
                                <a:pt x="2280" y="421"/>
                                <a:pt x="2255" y="447"/>
                                <a:pt x="2223" y="465"/>
                              </a:cubicBezTo>
                              <a:cubicBezTo>
                                <a:pt x="2190" y="484"/>
                                <a:pt x="2151" y="493"/>
                                <a:pt x="2106" y="493"/>
                              </a:cubicBezTo>
                              <a:cubicBezTo>
                                <a:pt x="2095" y="493"/>
                                <a:pt x="2063" y="492"/>
                                <a:pt x="2010" y="489"/>
                              </a:cubicBezTo>
                              <a:cubicBezTo>
                                <a:pt x="2010" y="85"/>
                                <a:pt x="2010" y="85"/>
                                <a:pt x="2010" y="85"/>
                              </a:cubicBezTo>
                              <a:cubicBezTo>
                                <a:pt x="2071" y="83"/>
                                <a:pt x="2107" y="81"/>
                                <a:pt x="2116" y="81"/>
                              </a:cubicBezTo>
                              <a:cubicBezTo>
                                <a:pt x="2182" y="81"/>
                                <a:pt x="2232" y="98"/>
                                <a:pt x="2268" y="131"/>
                              </a:cubicBezTo>
                              <a:cubicBezTo>
                                <a:pt x="2304" y="165"/>
                                <a:pt x="2322" y="212"/>
                                <a:pt x="2322" y="274"/>
                              </a:cubicBezTo>
                              <a:cubicBezTo>
                                <a:pt x="2322" y="317"/>
                                <a:pt x="2314" y="355"/>
                                <a:pt x="2297" y="388"/>
                              </a:cubicBezTo>
                              <a:close/>
                              <a:moveTo>
                                <a:pt x="921" y="9"/>
                              </a:moveTo>
                              <a:cubicBezTo>
                                <a:pt x="962" y="9"/>
                                <a:pt x="990" y="9"/>
                                <a:pt x="1005" y="7"/>
                              </a:cubicBezTo>
                              <a:cubicBezTo>
                                <a:pt x="1005" y="446"/>
                                <a:pt x="1005" y="446"/>
                                <a:pt x="1005" y="446"/>
                              </a:cubicBezTo>
                              <a:cubicBezTo>
                                <a:pt x="1005" y="565"/>
                                <a:pt x="1005" y="565"/>
                                <a:pt x="1005" y="565"/>
                              </a:cubicBezTo>
                              <a:cubicBezTo>
                                <a:pt x="987" y="566"/>
                                <a:pt x="971" y="567"/>
                                <a:pt x="956" y="567"/>
                              </a:cubicBezTo>
                              <a:cubicBezTo>
                                <a:pt x="940" y="567"/>
                                <a:pt x="929" y="567"/>
                                <a:pt x="921" y="565"/>
                              </a:cubicBezTo>
                              <a:cubicBezTo>
                                <a:pt x="921" y="321"/>
                                <a:pt x="921" y="321"/>
                                <a:pt x="921" y="321"/>
                              </a:cubicBezTo>
                              <a:cubicBezTo>
                                <a:pt x="626" y="321"/>
                                <a:pt x="626" y="321"/>
                                <a:pt x="626" y="321"/>
                              </a:cubicBezTo>
                              <a:cubicBezTo>
                                <a:pt x="626" y="565"/>
                                <a:pt x="626" y="565"/>
                                <a:pt x="626" y="565"/>
                              </a:cubicBezTo>
                              <a:cubicBezTo>
                                <a:pt x="609" y="566"/>
                                <a:pt x="592" y="567"/>
                                <a:pt x="578" y="567"/>
                              </a:cubicBezTo>
                              <a:cubicBezTo>
                                <a:pt x="562" y="567"/>
                                <a:pt x="551" y="567"/>
                                <a:pt x="543" y="565"/>
                              </a:cubicBezTo>
                              <a:cubicBezTo>
                                <a:pt x="543" y="128"/>
                                <a:pt x="543" y="128"/>
                                <a:pt x="543" y="128"/>
                              </a:cubicBezTo>
                              <a:cubicBezTo>
                                <a:pt x="543" y="9"/>
                                <a:pt x="543" y="9"/>
                                <a:pt x="543" y="9"/>
                              </a:cubicBezTo>
                              <a:cubicBezTo>
                                <a:pt x="583" y="9"/>
                                <a:pt x="611" y="9"/>
                                <a:pt x="626" y="7"/>
                              </a:cubicBezTo>
                              <a:cubicBezTo>
                                <a:pt x="626" y="245"/>
                                <a:pt x="626" y="245"/>
                                <a:pt x="626" y="245"/>
                              </a:cubicBezTo>
                              <a:cubicBezTo>
                                <a:pt x="921" y="245"/>
                                <a:pt x="921" y="245"/>
                                <a:pt x="921" y="245"/>
                              </a:cubicBezTo>
                              <a:lnTo>
                                <a:pt x="921" y="9"/>
                              </a:lnTo>
                              <a:close/>
                              <a:moveTo>
                                <a:pt x="1718" y="11"/>
                              </a:moveTo>
                              <a:cubicBezTo>
                                <a:pt x="1787" y="561"/>
                                <a:pt x="1787" y="561"/>
                                <a:pt x="1787" y="561"/>
                              </a:cubicBezTo>
                              <a:cubicBezTo>
                                <a:pt x="1762" y="566"/>
                                <a:pt x="1733" y="569"/>
                                <a:pt x="1702" y="569"/>
                              </a:cubicBezTo>
                              <a:cubicBezTo>
                                <a:pt x="1657" y="128"/>
                                <a:pt x="1657" y="128"/>
                                <a:pt x="1657" y="128"/>
                              </a:cubicBezTo>
                              <a:cubicBezTo>
                                <a:pt x="1494" y="565"/>
                                <a:pt x="1494" y="565"/>
                                <a:pt x="1494" y="565"/>
                              </a:cubicBezTo>
                              <a:cubicBezTo>
                                <a:pt x="1469" y="569"/>
                                <a:pt x="1448" y="571"/>
                                <a:pt x="1432" y="570"/>
                              </a:cubicBezTo>
                              <a:cubicBezTo>
                                <a:pt x="1270" y="130"/>
                                <a:pt x="1270" y="130"/>
                                <a:pt x="1270" y="130"/>
                              </a:cubicBezTo>
                              <a:cubicBezTo>
                                <a:pt x="1219" y="569"/>
                                <a:pt x="1219" y="569"/>
                                <a:pt x="1219" y="569"/>
                              </a:cubicBezTo>
                              <a:cubicBezTo>
                                <a:pt x="1184" y="565"/>
                                <a:pt x="1158" y="564"/>
                                <a:pt x="1141" y="563"/>
                              </a:cubicBezTo>
                              <a:cubicBezTo>
                                <a:pt x="1216" y="11"/>
                                <a:pt x="1216" y="11"/>
                                <a:pt x="1216" y="11"/>
                              </a:cubicBezTo>
                              <a:cubicBezTo>
                                <a:pt x="1242" y="10"/>
                                <a:pt x="1271" y="7"/>
                                <a:pt x="1304" y="3"/>
                              </a:cubicBezTo>
                              <a:cubicBezTo>
                                <a:pt x="1465" y="450"/>
                                <a:pt x="1465" y="450"/>
                                <a:pt x="1465" y="450"/>
                              </a:cubicBezTo>
                              <a:cubicBezTo>
                                <a:pt x="1629" y="5"/>
                                <a:pt x="1629" y="5"/>
                                <a:pt x="1629" y="5"/>
                              </a:cubicBezTo>
                              <a:cubicBezTo>
                                <a:pt x="1655" y="8"/>
                                <a:pt x="1685" y="10"/>
                                <a:pt x="1718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6C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4"/>
                      <wps:cNvSpPr>
                        <a:spLocks/>
                      </wps:cNvSpPr>
                      <wps:spPr bwMode="auto">
                        <a:xfrm>
                          <a:off x="3312795" y="360045"/>
                          <a:ext cx="932815" cy="932815"/>
                        </a:xfrm>
                        <a:custGeom>
                          <a:avLst/>
                          <a:gdLst>
                            <a:gd name="T0" fmla="*/ 2925 w 2938"/>
                            <a:gd name="T1" fmla="*/ 1282 h 2938"/>
                            <a:gd name="T2" fmla="*/ 2888 w 2938"/>
                            <a:gd name="T3" fmla="*/ 1088 h 2938"/>
                            <a:gd name="T4" fmla="*/ 276 w 2938"/>
                            <a:gd name="T5" fmla="*/ 612 h 2938"/>
                            <a:gd name="T6" fmla="*/ 217 w 2938"/>
                            <a:gd name="T7" fmla="*/ 700 h 2938"/>
                            <a:gd name="T8" fmla="*/ 157 w 2938"/>
                            <a:gd name="T9" fmla="*/ 807 h 2938"/>
                            <a:gd name="T10" fmla="*/ 81 w 2938"/>
                            <a:gd name="T11" fmla="*/ 988 h 2938"/>
                            <a:gd name="T12" fmla="*/ 25 w 2938"/>
                            <a:gd name="T13" fmla="*/ 1197 h 2938"/>
                            <a:gd name="T14" fmla="*/ 4 w 2938"/>
                            <a:gd name="T15" fmla="*/ 1363 h 2938"/>
                            <a:gd name="T16" fmla="*/ 1 w 2938"/>
                            <a:gd name="T17" fmla="*/ 1412 h 2938"/>
                            <a:gd name="T18" fmla="*/ 1 w 2938"/>
                            <a:gd name="T19" fmla="*/ 1417 h 2938"/>
                            <a:gd name="T20" fmla="*/ 0 w 2938"/>
                            <a:gd name="T21" fmla="*/ 1421 h 2938"/>
                            <a:gd name="T22" fmla="*/ 0 w 2938"/>
                            <a:gd name="T23" fmla="*/ 1424 h 2938"/>
                            <a:gd name="T24" fmla="*/ 0 w 2938"/>
                            <a:gd name="T25" fmla="*/ 1434 h 2938"/>
                            <a:gd name="T26" fmla="*/ 0 w 2938"/>
                            <a:gd name="T27" fmla="*/ 1439 h 2938"/>
                            <a:gd name="T28" fmla="*/ 0 w 2938"/>
                            <a:gd name="T29" fmla="*/ 1442 h 2938"/>
                            <a:gd name="T30" fmla="*/ 0 w 2938"/>
                            <a:gd name="T31" fmla="*/ 1446 h 2938"/>
                            <a:gd name="T32" fmla="*/ 0 w 2938"/>
                            <a:gd name="T33" fmla="*/ 1449 h 2938"/>
                            <a:gd name="T34" fmla="*/ 0 w 2938"/>
                            <a:gd name="T35" fmla="*/ 1453 h 2938"/>
                            <a:gd name="T36" fmla="*/ 0 w 2938"/>
                            <a:gd name="T37" fmla="*/ 1455 h 2938"/>
                            <a:gd name="T38" fmla="*/ 0 w 2938"/>
                            <a:gd name="T39" fmla="*/ 1457 h 2938"/>
                            <a:gd name="T40" fmla="*/ 0 w 2938"/>
                            <a:gd name="T41" fmla="*/ 1460 h 2938"/>
                            <a:gd name="T42" fmla="*/ 0 w 2938"/>
                            <a:gd name="T43" fmla="*/ 1461 h 2938"/>
                            <a:gd name="T44" fmla="*/ 0 w 2938"/>
                            <a:gd name="T45" fmla="*/ 1463 h 2938"/>
                            <a:gd name="T46" fmla="*/ 0 w 2938"/>
                            <a:gd name="T47" fmla="*/ 1467 h 2938"/>
                            <a:gd name="T48" fmla="*/ 0 w 2938"/>
                            <a:gd name="T49" fmla="*/ 1474 h 2938"/>
                            <a:gd name="T50" fmla="*/ 0 w 2938"/>
                            <a:gd name="T51" fmla="*/ 1476 h 2938"/>
                            <a:gd name="T52" fmla="*/ 0 w 2938"/>
                            <a:gd name="T53" fmla="*/ 1480 h 2938"/>
                            <a:gd name="T54" fmla="*/ 0 w 2938"/>
                            <a:gd name="T55" fmla="*/ 1481 h 2938"/>
                            <a:gd name="T56" fmla="*/ 0 w 2938"/>
                            <a:gd name="T57" fmla="*/ 1484 h 2938"/>
                            <a:gd name="T58" fmla="*/ 0 w 2938"/>
                            <a:gd name="T59" fmla="*/ 1487 h 2938"/>
                            <a:gd name="T60" fmla="*/ 0 w 2938"/>
                            <a:gd name="T61" fmla="*/ 1492 h 2938"/>
                            <a:gd name="T62" fmla="*/ 0 w 2938"/>
                            <a:gd name="T63" fmla="*/ 1495 h 2938"/>
                            <a:gd name="T64" fmla="*/ 0 w 2938"/>
                            <a:gd name="T65" fmla="*/ 1499 h 2938"/>
                            <a:gd name="T66" fmla="*/ 0 w 2938"/>
                            <a:gd name="T67" fmla="*/ 1500 h 2938"/>
                            <a:gd name="T68" fmla="*/ 0 w 2938"/>
                            <a:gd name="T69" fmla="*/ 1507 h 2938"/>
                            <a:gd name="T70" fmla="*/ 0 w 2938"/>
                            <a:gd name="T71" fmla="*/ 1515 h 2938"/>
                            <a:gd name="T72" fmla="*/ 1 w 2938"/>
                            <a:gd name="T73" fmla="*/ 1523 h 2938"/>
                            <a:gd name="T74" fmla="*/ 4 w 2938"/>
                            <a:gd name="T75" fmla="*/ 1578 h 2938"/>
                            <a:gd name="T76" fmla="*/ 14 w 2938"/>
                            <a:gd name="T77" fmla="*/ 1673 h 2938"/>
                            <a:gd name="T78" fmla="*/ 24 w 2938"/>
                            <a:gd name="T79" fmla="*/ 1735 h 2938"/>
                            <a:gd name="T80" fmla="*/ 41 w 2938"/>
                            <a:gd name="T81" fmla="*/ 1817 h 2938"/>
                            <a:gd name="T82" fmla="*/ 94 w 2938"/>
                            <a:gd name="T83" fmla="*/ 1988 h 2938"/>
                            <a:gd name="T84" fmla="*/ 125 w 2938"/>
                            <a:gd name="T85" fmla="*/ 2063 h 2938"/>
                            <a:gd name="T86" fmla="*/ 178 w 2938"/>
                            <a:gd name="T87" fmla="*/ 2170 h 2938"/>
                            <a:gd name="T88" fmla="*/ 224 w 2938"/>
                            <a:gd name="T89" fmla="*/ 2250 h 2938"/>
                            <a:gd name="T90" fmla="*/ 256 w 2938"/>
                            <a:gd name="T91" fmla="*/ 2298 h 2938"/>
                            <a:gd name="T92" fmla="*/ 306 w 2938"/>
                            <a:gd name="T93" fmla="*/ 2366 h 2938"/>
                            <a:gd name="T94" fmla="*/ 2888 w 2938"/>
                            <a:gd name="T95" fmla="*/ 1850 h 2938"/>
                            <a:gd name="T96" fmla="*/ 2913 w 2938"/>
                            <a:gd name="T97" fmla="*/ 1738 h 2938"/>
                            <a:gd name="T98" fmla="*/ 2928 w 2938"/>
                            <a:gd name="T99" fmla="*/ 1639 h 2938"/>
                            <a:gd name="T100" fmla="*/ 2929 w 2938"/>
                            <a:gd name="T101" fmla="*/ 1630 h 2938"/>
                            <a:gd name="T102" fmla="*/ 2932 w 2938"/>
                            <a:gd name="T103" fmla="*/ 1591 h 2938"/>
                            <a:gd name="T104" fmla="*/ 2938 w 2938"/>
                            <a:gd name="T105" fmla="*/ 1468 h 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938" h="2938">
                              <a:moveTo>
                                <a:pt x="2934" y="1370"/>
                              </a:moveTo>
                              <a:cubicBezTo>
                                <a:pt x="2934" y="1369"/>
                                <a:pt x="2934" y="1369"/>
                                <a:pt x="2934" y="1368"/>
                              </a:cubicBezTo>
                              <a:cubicBezTo>
                                <a:pt x="2934" y="1368"/>
                                <a:pt x="2934" y="1368"/>
                                <a:pt x="2934" y="1368"/>
                              </a:cubicBezTo>
                              <a:cubicBezTo>
                                <a:pt x="2934" y="1368"/>
                                <a:pt x="2934" y="1367"/>
                                <a:pt x="2934" y="1367"/>
                              </a:cubicBezTo>
                              <a:cubicBezTo>
                                <a:pt x="2932" y="1338"/>
                                <a:pt x="2929" y="1310"/>
                                <a:pt x="2925" y="1282"/>
                              </a:cubicBezTo>
                              <a:cubicBezTo>
                                <a:pt x="2925" y="1274"/>
                                <a:pt x="2923" y="1267"/>
                                <a:pt x="2922" y="1259"/>
                              </a:cubicBezTo>
                              <a:cubicBezTo>
                                <a:pt x="2919" y="1237"/>
                                <a:pt x="2915" y="1215"/>
                                <a:pt x="2911" y="1193"/>
                              </a:cubicBezTo>
                              <a:cubicBezTo>
                                <a:pt x="2910" y="1186"/>
                                <a:pt x="2909" y="1179"/>
                                <a:pt x="2907" y="1171"/>
                              </a:cubicBezTo>
                              <a:cubicBezTo>
                                <a:pt x="2902" y="1148"/>
                                <a:pt x="2897" y="1125"/>
                                <a:pt x="2891" y="1101"/>
                              </a:cubicBezTo>
                              <a:cubicBezTo>
                                <a:pt x="2890" y="1097"/>
                                <a:pt x="2889" y="1092"/>
                                <a:pt x="2888" y="1088"/>
                              </a:cubicBezTo>
                              <a:cubicBezTo>
                                <a:pt x="2887" y="1088"/>
                                <a:pt x="2887" y="1087"/>
                                <a:pt x="2887" y="1087"/>
                              </a:cubicBezTo>
                              <a:cubicBezTo>
                                <a:pt x="2719" y="461"/>
                                <a:pt x="2148" y="0"/>
                                <a:pt x="1469" y="0"/>
                              </a:cubicBezTo>
                              <a:cubicBezTo>
                                <a:pt x="1012" y="0"/>
                                <a:pt x="604" y="208"/>
                                <a:pt x="334" y="536"/>
                              </a:cubicBezTo>
                              <a:cubicBezTo>
                                <a:pt x="334" y="536"/>
                                <a:pt x="334" y="536"/>
                                <a:pt x="334" y="536"/>
                              </a:cubicBezTo>
                              <a:cubicBezTo>
                                <a:pt x="314" y="560"/>
                                <a:pt x="294" y="586"/>
                                <a:pt x="276" y="612"/>
                              </a:cubicBezTo>
                              <a:cubicBezTo>
                                <a:pt x="276" y="612"/>
                                <a:pt x="275" y="613"/>
                                <a:pt x="275" y="613"/>
                              </a:cubicBezTo>
                              <a:cubicBezTo>
                                <a:pt x="274" y="615"/>
                                <a:pt x="272" y="617"/>
                                <a:pt x="271" y="619"/>
                              </a:cubicBezTo>
                              <a:cubicBezTo>
                                <a:pt x="270" y="620"/>
                                <a:pt x="269" y="621"/>
                                <a:pt x="268" y="623"/>
                              </a:cubicBezTo>
                              <a:cubicBezTo>
                                <a:pt x="250" y="648"/>
                                <a:pt x="234" y="673"/>
                                <a:pt x="218" y="699"/>
                              </a:cubicBezTo>
                              <a:cubicBezTo>
                                <a:pt x="217" y="699"/>
                                <a:pt x="217" y="700"/>
                                <a:pt x="217" y="700"/>
                              </a:cubicBezTo>
                              <a:cubicBezTo>
                                <a:pt x="216" y="702"/>
                                <a:pt x="215" y="704"/>
                                <a:pt x="214" y="706"/>
                              </a:cubicBezTo>
                              <a:cubicBezTo>
                                <a:pt x="212" y="709"/>
                                <a:pt x="210" y="711"/>
                                <a:pt x="208" y="714"/>
                              </a:cubicBezTo>
                              <a:cubicBezTo>
                                <a:pt x="193" y="740"/>
                                <a:pt x="178" y="767"/>
                                <a:pt x="164" y="794"/>
                              </a:cubicBezTo>
                              <a:cubicBezTo>
                                <a:pt x="163" y="796"/>
                                <a:pt x="161" y="798"/>
                                <a:pt x="160" y="801"/>
                              </a:cubicBezTo>
                              <a:cubicBezTo>
                                <a:pt x="159" y="803"/>
                                <a:pt x="158" y="805"/>
                                <a:pt x="157" y="807"/>
                              </a:cubicBezTo>
                              <a:cubicBezTo>
                                <a:pt x="157" y="807"/>
                                <a:pt x="157" y="808"/>
                                <a:pt x="157" y="808"/>
                              </a:cubicBezTo>
                              <a:cubicBezTo>
                                <a:pt x="143" y="836"/>
                                <a:pt x="129" y="864"/>
                                <a:pt x="117" y="893"/>
                              </a:cubicBezTo>
                              <a:cubicBezTo>
                                <a:pt x="116" y="895"/>
                                <a:pt x="115" y="898"/>
                                <a:pt x="114" y="900"/>
                              </a:cubicBezTo>
                              <a:cubicBezTo>
                                <a:pt x="102" y="928"/>
                                <a:pt x="91" y="957"/>
                                <a:pt x="81" y="987"/>
                              </a:cubicBezTo>
                              <a:cubicBezTo>
                                <a:pt x="81" y="987"/>
                                <a:pt x="81" y="987"/>
                                <a:pt x="81" y="988"/>
                              </a:cubicBezTo>
                              <a:cubicBezTo>
                                <a:pt x="80" y="991"/>
                                <a:pt x="79" y="993"/>
                                <a:pt x="77" y="996"/>
                              </a:cubicBezTo>
                              <a:cubicBezTo>
                                <a:pt x="77" y="997"/>
                                <a:pt x="77" y="998"/>
                                <a:pt x="77" y="998"/>
                              </a:cubicBezTo>
                              <a:cubicBezTo>
                                <a:pt x="67" y="1028"/>
                                <a:pt x="58" y="1058"/>
                                <a:pt x="50" y="1088"/>
                              </a:cubicBezTo>
                              <a:cubicBezTo>
                                <a:pt x="48" y="1094"/>
                                <a:pt x="47" y="1100"/>
                                <a:pt x="45" y="1105"/>
                              </a:cubicBezTo>
                              <a:cubicBezTo>
                                <a:pt x="38" y="1135"/>
                                <a:pt x="31" y="1166"/>
                                <a:pt x="25" y="1197"/>
                              </a:cubicBezTo>
                              <a:cubicBezTo>
                                <a:pt x="24" y="1202"/>
                                <a:pt x="23" y="1208"/>
                                <a:pt x="22" y="1213"/>
                              </a:cubicBezTo>
                              <a:cubicBezTo>
                                <a:pt x="17" y="1245"/>
                                <a:pt x="12" y="1277"/>
                                <a:pt x="8" y="1310"/>
                              </a:cubicBezTo>
                              <a:cubicBezTo>
                                <a:pt x="8" y="1311"/>
                                <a:pt x="8" y="1312"/>
                                <a:pt x="8" y="1312"/>
                              </a:cubicBezTo>
                              <a:cubicBezTo>
                                <a:pt x="7" y="1324"/>
                                <a:pt x="6" y="1336"/>
                                <a:pt x="5" y="1348"/>
                              </a:cubicBezTo>
                              <a:cubicBezTo>
                                <a:pt x="4" y="1353"/>
                                <a:pt x="4" y="1358"/>
                                <a:pt x="4" y="1363"/>
                              </a:cubicBezTo>
                              <a:cubicBezTo>
                                <a:pt x="3" y="1365"/>
                                <a:pt x="3" y="1368"/>
                                <a:pt x="3" y="1371"/>
                              </a:cubicBezTo>
                              <a:cubicBezTo>
                                <a:pt x="3" y="1373"/>
                                <a:pt x="3" y="1376"/>
                                <a:pt x="2" y="1378"/>
                              </a:cubicBezTo>
                              <a:cubicBezTo>
                                <a:pt x="2" y="1380"/>
                                <a:pt x="2" y="1382"/>
                                <a:pt x="2" y="1384"/>
                              </a:cubicBezTo>
                              <a:cubicBezTo>
                                <a:pt x="2" y="1384"/>
                                <a:pt x="2" y="1384"/>
                                <a:pt x="2" y="1385"/>
                              </a:cubicBezTo>
                              <a:cubicBezTo>
                                <a:pt x="2" y="1394"/>
                                <a:pt x="1" y="1403"/>
                                <a:pt x="1" y="1412"/>
                              </a:cubicBezTo>
                              <a:cubicBezTo>
                                <a:pt x="1" y="1412"/>
                                <a:pt x="1" y="1412"/>
                                <a:pt x="1" y="1412"/>
                              </a:cubicBezTo>
                              <a:cubicBezTo>
                                <a:pt x="1" y="1413"/>
                                <a:pt x="1" y="1415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7"/>
                              </a:cubicBezTo>
                              <a:cubicBezTo>
                                <a:pt x="1" y="1417"/>
                                <a:pt x="1" y="1417"/>
                                <a:pt x="1" y="1417"/>
                              </a:cubicBezTo>
                              <a:cubicBezTo>
                                <a:pt x="1" y="1418"/>
                                <a:pt x="1" y="1419"/>
                                <a:pt x="1" y="1420"/>
                              </a:cubicBezTo>
                              <a:cubicBezTo>
                                <a:pt x="1" y="1420"/>
                                <a:pt x="1" y="1420"/>
                                <a:pt x="1" y="1420"/>
                              </a:cubicBezTo>
                              <a:cubicBezTo>
                                <a:pt x="0" y="1420"/>
                                <a:pt x="0" y="1420"/>
                                <a:pt x="0" y="1421"/>
                              </a:cubicBezTo>
                              <a:cubicBezTo>
                                <a:pt x="0" y="1421"/>
                                <a:pt x="0" y="1421"/>
                                <a:pt x="0" y="1421"/>
                              </a:cubicBezTo>
                              <a:cubicBezTo>
                                <a:pt x="0" y="1421"/>
                                <a:pt x="0" y="1421"/>
                                <a:pt x="0" y="1421"/>
                              </a:cubicBezTo>
                              <a:cubicBezTo>
                                <a:pt x="0" y="1422"/>
                                <a:pt x="0" y="1422"/>
                                <a:pt x="0" y="1423"/>
                              </a:cubicBezTo>
                              <a:cubicBezTo>
                                <a:pt x="0" y="1423"/>
                                <a:pt x="0" y="1423"/>
                                <a:pt x="0" y="1423"/>
                              </a:cubicBezTo>
                              <a:cubicBezTo>
                                <a:pt x="0" y="1423"/>
                                <a:pt x="0" y="1423"/>
                                <a:pt x="0" y="1424"/>
                              </a:cubicBezTo>
                              <a:cubicBezTo>
                                <a:pt x="0" y="1424"/>
                                <a:pt x="0" y="1424"/>
                                <a:pt x="0" y="1424"/>
                              </a:cubicBezTo>
                              <a:cubicBezTo>
                                <a:pt x="0" y="1424"/>
                                <a:pt x="0" y="1424"/>
                                <a:pt x="0" y="1424"/>
                              </a:cubicBezTo>
                              <a:cubicBezTo>
                                <a:pt x="0" y="1425"/>
                                <a:pt x="0" y="1425"/>
                                <a:pt x="0" y="1425"/>
                              </a:cubicBezTo>
                              <a:cubicBezTo>
                                <a:pt x="0" y="1426"/>
                                <a:pt x="0" y="1426"/>
                                <a:pt x="0" y="1426"/>
                              </a:cubicBezTo>
                              <a:cubicBezTo>
                                <a:pt x="0" y="1427"/>
                                <a:pt x="0" y="1429"/>
                                <a:pt x="0" y="1430"/>
                              </a:cubicBezTo>
                              <a:cubicBezTo>
                                <a:pt x="0" y="1432"/>
                                <a:pt x="0" y="1433"/>
                                <a:pt x="0" y="1434"/>
                              </a:cubicBezTo>
                              <a:cubicBezTo>
                                <a:pt x="0" y="1435"/>
                                <a:pt x="0" y="1436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9"/>
                                <a:pt x="0" y="1439"/>
                                <a:pt x="0" y="1439"/>
                              </a:cubicBezTo>
                              <a:cubicBezTo>
                                <a:pt x="0" y="1439"/>
                                <a:pt x="0" y="1439"/>
                                <a:pt x="0" y="1439"/>
                              </a:cubicBezTo>
                              <a:cubicBezTo>
                                <a:pt x="0" y="1439"/>
                                <a:pt x="0" y="1440"/>
                                <a:pt x="0" y="1441"/>
                              </a:cubicBezTo>
                              <a:cubicBezTo>
                                <a:pt x="0" y="1441"/>
                                <a:pt x="0" y="1441"/>
                                <a:pt x="0" y="1441"/>
                              </a:cubicBezTo>
                              <a:cubicBezTo>
                                <a:pt x="0" y="1441"/>
                                <a:pt x="0" y="1442"/>
                                <a:pt x="0" y="1442"/>
                              </a:cubicBezTo>
                              <a:cubicBezTo>
                                <a:pt x="0" y="1442"/>
                                <a:pt x="0" y="1442"/>
                                <a:pt x="0" y="1442"/>
                              </a:cubicBezTo>
                              <a:cubicBezTo>
                                <a:pt x="0" y="1443"/>
                                <a:pt x="0" y="1443"/>
                                <a:pt x="0" y="1443"/>
                              </a:cubicBezTo>
                              <a:cubicBezTo>
                                <a:pt x="0" y="1443"/>
                                <a:pt x="0" y="1443"/>
                                <a:pt x="0" y="1443"/>
                              </a:cubicBezTo>
                              <a:cubicBezTo>
                                <a:pt x="0" y="1444"/>
                                <a:pt x="0" y="1444"/>
                                <a:pt x="0" y="1445"/>
                              </a:cubicBezTo>
                              <a:cubicBezTo>
                                <a:pt x="0" y="1445"/>
                                <a:pt x="0" y="1445"/>
                                <a:pt x="0" y="1445"/>
                              </a:cubicBezTo>
                              <a:cubicBezTo>
                                <a:pt x="0" y="1446"/>
                                <a:pt x="0" y="1446"/>
                                <a:pt x="0" y="1446"/>
                              </a:cubicBezTo>
                              <a:cubicBezTo>
                                <a:pt x="0" y="1446"/>
                                <a:pt x="0" y="1446"/>
                                <a:pt x="0" y="1446"/>
                              </a:cubicBezTo>
                              <a:cubicBezTo>
                                <a:pt x="0" y="1447"/>
                                <a:pt x="0" y="1447"/>
                                <a:pt x="0" y="1447"/>
                              </a:cubicBezTo>
                              <a:cubicBezTo>
                                <a:pt x="0" y="1448"/>
                                <a:pt x="0" y="1448"/>
                                <a:pt x="0" y="1449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0" y="1450"/>
                                <a:pt x="0" y="1450"/>
                                <a:pt x="0" y="1450"/>
                              </a:cubicBezTo>
                              <a:cubicBezTo>
                                <a:pt x="0" y="1450"/>
                                <a:pt x="0" y="1450"/>
                                <a:pt x="0" y="1450"/>
                              </a:cubicBezTo>
                              <a:cubicBezTo>
                                <a:pt x="0" y="1451"/>
                                <a:pt x="0" y="1451"/>
                                <a:pt x="0" y="1451"/>
                              </a:cubicBezTo>
                              <a:cubicBezTo>
                                <a:pt x="0" y="1451"/>
                                <a:pt x="0" y="1451"/>
                                <a:pt x="0" y="1451"/>
                              </a:cubicBezTo>
                              <a:cubicBezTo>
                                <a:pt x="0" y="1452"/>
                                <a:pt x="0" y="1452"/>
                                <a:pt x="0" y="1453"/>
                              </a:cubicBezTo>
                              <a:cubicBezTo>
                                <a:pt x="0" y="1453"/>
                                <a:pt x="0" y="1453"/>
                                <a:pt x="0" y="1453"/>
                              </a:cubicBezTo>
                              <a:cubicBezTo>
                                <a:pt x="0" y="1453"/>
                                <a:pt x="0" y="1454"/>
                                <a:pt x="0" y="1454"/>
                              </a:cubicBezTo>
                              <a:cubicBezTo>
                                <a:pt x="0" y="1454"/>
                                <a:pt x="0" y="1454"/>
                                <a:pt x="0" y="1454"/>
                              </a:cubicBezTo>
                              <a:cubicBezTo>
                                <a:pt x="0" y="1454"/>
                                <a:pt x="0" y="1454"/>
                                <a:pt x="0" y="1454"/>
                              </a:cubicBezTo>
                              <a:cubicBezTo>
                                <a:pt x="0" y="1455"/>
                                <a:pt x="0" y="1455"/>
                                <a:pt x="0" y="1455"/>
                              </a:cubicBezTo>
                              <a:cubicBezTo>
                                <a:pt x="0" y="1455"/>
                                <a:pt x="0" y="1455"/>
                                <a:pt x="0" y="1455"/>
                              </a:cubicBezTo>
                              <a:cubicBezTo>
                                <a:pt x="0" y="1456"/>
                                <a:pt x="0" y="1456"/>
                                <a:pt x="0" y="1456"/>
                              </a:cubicBezTo>
                              <a:cubicBezTo>
                                <a:pt x="0" y="1456"/>
                                <a:pt x="0" y="1456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8"/>
                                <a:pt x="0" y="1458"/>
                                <a:pt x="0" y="1458"/>
                              </a:cubicBezTo>
                              <a:cubicBezTo>
                                <a:pt x="0" y="1458"/>
                                <a:pt x="0" y="1458"/>
                                <a:pt x="0" y="1458"/>
                              </a:cubicBezTo>
                              <a:cubicBezTo>
                                <a:pt x="0" y="1459"/>
                                <a:pt x="0" y="1459"/>
                                <a:pt x="0" y="1459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2"/>
                                <a:pt x="0" y="1462"/>
                                <a:pt x="0" y="1462"/>
                              </a:cubicBezTo>
                              <a:cubicBezTo>
                                <a:pt x="0" y="1462"/>
                                <a:pt x="0" y="1462"/>
                                <a:pt x="0" y="1462"/>
                              </a:cubicBezTo>
                              <a:cubicBezTo>
                                <a:pt x="0" y="1463"/>
                                <a:pt x="0" y="1463"/>
                                <a:pt x="0" y="1463"/>
                              </a:cubicBezTo>
                              <a:cubicBezTo>
                                <a:pt x="0" y="1464"/>
                                <a:pt x="0" y="1464"/>
                                <a:pt x="0" y="1464"/>
                              </a:cubicBezTo>
                              <a:cubicBezTo>
                                <a:pt x="0" y="1464"/>
                                <a:pt x="0" y="1464"/>
                                <a:pt x="0" y="1464"/>
                              </a:cubicBezTo>
                              <a:cubicBezTo>
                                <a:pt x="0" y="1466"/>
                                <a:pt x="0" y="1466"/>
                                <a:pt x="0" y="1466"/>
                              </a:cubicBezTo>
                              <a:cubicBezTo>
                                <a:pt x="0" y="1466"/>
                                <a:pt x="0" y="1466"/>
                                <a:pt x="0" y="1466"/>
                              </a:cubicBezTo>
                              <a:cubicBezTo>
                                <a:pt x="0" y="1466"/>
                                <a:pt x="0" y="1466"/>
                                <a:pt x="0" y="1467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0" y="1471"/>
                                <a:pt x="0" y="1472"/>
                                <a:pt x="0" y="1472"/>
                              </a:cubicBezTo>
                              <a:cubicBezTo>
                                <a:pt x="0" y="1472"/>
                                <a:pt x="0" y="1472"/>
                                <a:pt x="0" y="1472"/>
                              </a:cubicBezTo>
                              <a:cubicBezTo>
                                <a:pt x="0" y="1474"/>
                                <a:pt x="0" y="1474"/>
                                <a:pt x="0" y="1474"/>
                              </a:cubicBezTo>
                              <a:cubicBezTo>
                                <a:pt x="0" y="1474"/>
                                <a:pt x="0" y="1474"/>
                                <a:pt x="0" y="1474"/>
                              </a:cubicBezTo>
                              <a:cubicBezTo>
                                <a:pt x="0" y="1475"/>
                                <a:pt x="0" y="1475"/>
                                <a:pt x="0" y="1475"/>
                              </a:cubicBezTo>
                              <a:cubicBezTo>
                                <a:pt x="0" y="1475"/>
                                <a:pt x="0" y="1475"/>
                                <a:pt x="0" y="1475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477"/>
                                <a:pt x="0" y="1477"/>
                                <a:pt x="0" y="1478"/>
                              </a:cubicBezTo>
                              <a:cubicBezTo>
                                <a:pt x="0" y="1478"/>
                                <a:pt x="0" y="1478"/>
                                <a:pt x="0" y="1478"/>
                              </a:cubicBezTo>
                              <a:cubicBezTo>
                                <a:pt x="0" y="1479"/>
                                <a:pt x="0" y="1479"/>
                                <a:pt x="0" y="1479"/>
                              </a:cubicBezTo>
                              <a:cubicBezTo>
                                <a:pt x="0" y="1479"/>
                                <a:pt x="0" y="1479"/>
                                <a:pt x="0" y="1479"/>
                              </a:cubicBezTo>
                              <a:cubicBezTo>
                                <a:pt x="0" y="1480"/>
                                <a:pt x="0" y="1480"/>
                                <a:pt x="0" y="1480"/>
                              </a:cubicBezTo>
                              <a:cubicBezTo>
                                <a:pt x="0" y="1480"/>
                                <a:pt x="0" y="1480"/>
                                <a:pt x="0" y="1480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2"/>
                                <a:pt x="0" y="1482"/>
                                <a:pt x="0" y="1482"/>
                              </a:cubicBezTo>
                              <a:cubicBezTo>
                                <a:pt x="0" y="1482"/>
                                <a:pt x="0" y="1482"/>
                                <a:pt x="0" y="1482"/>
                              </a:cubicBezTo>
                              <a:cubicBezTo>
                                <a:pt x="0" y="1483"/>
                                <a:pt x="0" y="1483"/>
                                <a:pt x="0" y="1483"/>
                              </a:cubicBezTo>
                              <a:cubicBezTo>
                                <a:pt x="0" y="1483"/>
                                <a:pt x="0" y="1483"/>
                                <a:pt x="0" y="1483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5"/>
                                <a:pt x="0" y="1486"/>
                                <a:pt x="0" y="1486"/>
                              </a:cubicBezTo>
                              <a:cubicBezTo>
                                <a:pt x="0" y="1486"/>
                                <a:pt x="0" y="1486"/>
                                <a:pt x="0" y="1486"/>
                              </a:cubicBezTo>
                              <a:cubicBezTo>
                                <a:pt x="0" y="1487"/>
                                <a:pt x="0" y="1487"/>
                                <a:pt x="0" y="1487"/>
                              </a:cubicBezTo>
                              <a:cubicBezTo>
                                <a:pt x="0" y="1487"/>
                                <a:pt x="0" y="1487"/>
                                <a:pt x="0" y="1487"/>
                              </a:cubicBezTo>
                              <a:cubicBezTo>
                                <a:pt x="0" y="1488"/>
                                <a:pt x="0" y="1488"/>
                                <a:pt x="0" y="1488"/>
                              </a:cubicBezTo>
                              <a:cubicBezTo>
                                <a:pt x="0" y="1489"/>
                                <a:pt x="0" y="1490"/>
                                <a:pt x="0" y="1490"/>
                              </a:cubicBezTo>
                              <a:cubicBezTo>
                                <a:pt x="0" y="1491"/>
                                <a:pt x="0" y="1491"/>
                                <a:pt x="0" y="1491"/>
                              </a:cubicBezTo>
                              <a:cubicBezTo>
                                <a:pt x="0" y="1492"/>
                                <a:pt x="0" y="1492"/>
                                <a:pt x="0" y="1492"/>
                              </a:cubicBezTo>
                              <a:cubicBezTo>
                                <a:pt x="0" y="1492"/>
                                <a:pt x="0" y="1492"/>
                                <a:pt x="0" y="1492"/>
                              </a:cubicBezTo>
                              <a:cubicBezTo>
                                <a:pt x="0" y="1493"/>
                                <a:pt x="0" y="1493"/>
                                <a:pt x="0" y="1493"/>
                              </a:cubicBezTo>
                              <a:cubicBezTo>
                                <a:pt x="0" y="1493"/>
                                <a:pt x="0" y="1493"/>
                                <a:pt x="0" y="1493"/>
                              </a:cubicBezTo>
                              <a:cubicBezTo>
                                <a:pt x="0" y="1493"/>
                                <a:pt x="0" y="1494"/>
                                <a:pt x="0" y="1495"/>
                              </a:cubicBezTo>
                              <a:cubicBezTo>
                                <a:pt x="0" y="1495"/>
                                <a:pt x="0" y="1495"/>
                                <a:pt x="0" y="1495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7"/>
                                <a:pt x="0" y="1497"/>
                                <a:pt x="0" y="1497"/>
                              </a:cubicBezTo>
                              <a:cubicBezTo>
                                <a:pt x="0" y="1497"/>
                                <a:pt x="0" y="1498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500"/>
                                <a:pt x="0" y="1500"/>
                              </a:cubicBezTo>
                              <a:cubicBezTo>
                                <a:pt x="0" y="1500"/>
                                <a:pt x="0" y="1500"/>
                                <a:pt x="0" y="1500"/>
                              </a:cubicBezTo>
                              <a:cubicBezTo>
                                <a:pt x="0" y="1501"/>
                                <a:pt x="0" y="1502"/>
                                <a:pt x="0" y="1503"/>
                              </a:cubicBezTo>
                              <a:cubicBezTo>
                                <a:pt x="0" y="1503"/>
                                <a:pt x="0" y="1504"/>
                                <a:pt x="0" y="1504"/>
                              </a:cubicBezTo>
                              <a:cubicBezTo>
                                <a:pt x="0" y="1504"/>
                                <a:pt x="0" y="1504"/>
                                <a:pt x="0" y="1504"/>
                              </a:cubicBezTo>
                              <a:cubicBezTo>
                                <a:pt x="0" y="1505"/>
                                <a:pt x="0" y="1506"/>
                                <a:pt x="0" y="1507"/>
                              </a:cubicBezTo>
                              <a:cubicBezTo>
                                <a:pt x="0" y="1509"/>
                                <a:pt x="0" y="1510"/>
                                <a:pt x="0" y="1511"/>
                              </a:cubicBezTo>
                              <a:cubicBezTo>
                                <a:pt x="0" y="1512"/>
                                <a:pt x="0" y="1512"/>
                                <a:pt x="0" y="1512"/>
                              </a:cubicBezTo>
                              <a:cubicBezTo>
                                <a:pt x="0" y="1512"/>
                                <a:pt x="0" y="1512"/>
                                <a:pt x="0" y="1512"/>
                              </a:cubicBezTo>
                              <a:cubicBezTo>
                                <a:pt x="0" y="1513"/>
                                <a:pt x="0" y="1514"/>
                                <a:pt x="0" y="1514"/>
                              </a:cubicBezTo>
                              <a:cubicBezTo>
                                <a:pt x="0" y="1514"/>
                                <a:pt x="0" y="1515"/>
                                <a:pt x="0" y="1515"/>
                              </a:cubicBezTo>
                              <a:cubicBezTo>
                                <a:pt x="0" y="1515"/>
                                <a:pt x="0" y="1516"/>
                                <a:pt x="0" y="1516"/>
                              </a:cubicBezTo>
                              <a:cubicBezTo>
                                <a:pt x="0" y="1516"/>
                                <a:pt x="0" y="1517"/>
                                <a:pt x="0" y="1517"/>
                              </a:cubicBezTo>
                              <a:cubicBezTo>
                                <a:pt x="1" y="1518"/>
                                <a:pt x="1" y="1519"/>
                                <a:pt x="1" y="1521"/>
                              </a:cubicBezTo>
                              <a:cubicBezTo>
                                <a:pt x="1" y="1521"/>
                                <a:pt x="1" y="1521"/>
                                <a:pt x="1" y="1521"/>
                              </a:cubicBezTo>
                              <a:cubicBezTo>
                                <a:pt x="1" y="1522"/>
                                <a:pt x="1" y="1523"/>
                                <a:pt x="1" y="1523"/>
                              </a:cubicBezTo>
                              <a:cubicBezTo>
                                <a:pt x="1" y="1524"/>
                                <a:pt x="1" y="1525"/>
                                <a:pt x="1" y="1525"/>
                              </a:cubicBezTo>
                              <a:cubicBezTo>
                                <a:pt x="1" y="1526"/>
                                <a:pt x="1" y="1526"/>
                                <a:pt x="1" y="1526"/>
                              </a:cubicBezTo>
                              <a:cubicBezTo>
                                <a:pt x="1" y="1534"/>
                                <a:pt x="2" y="1542"/>
                                <a:pt x="2" y="1549"/>
                              </a:cubicBezTo>
                              <a:cubicBezTo>
                                <a:pt x="2" y="1555"/>
                                <a:pt x="3" y="1560"/>
                                <a:pt x="3" y="1566"/>
                              </a:cubicBezTo>
                              <a:cubicBezTo>
                                <a:pt x="3" y="1570"/>
                                <a:pt x="4" y="1574"/>
                                <a:pt x="4" y="1578"/>
                              </a:cubicBezTo>
                              <a:cubicBezTo>
                                <a:pt x="4" y="1585"/>
                                <a:pt x="5" y="1593"/>
                                <a:pt x="6" y="1600"/>
                              </a:cubicBezTo>
                              <a:cubicBezTo>
                                <a:pt x="6" y="1604"/>
                                <a:pt x="6" y="1608"/>
                                <a:pt x="7" y="1612"/>
                              </a:cubicBezTo>
                              <a:cubicBezTo>
                                <a:pt x="8" y="1621"/>
                                <a:pt x="9" y="1630"/>
                                <a:pt x="10" y="1639"/>
                              </a:cubicBezTo>
                              <a:cubicBezTo>
                                <a:pt x="10" y="1644"/>
                                <a:pt x="11" y="1649"/>
                                <a:pt x="11" y="1653"/>
                              </a:cubicBezTo>
                              <a:cubicBezTo>
                                <a:pt x="12" y="1660"/>
                                <a:pt x="13" y="1667"/>
                                <a:pt x="14" y="1673"/>
                              </a:cubicBezTo>
                              <a:cubicBezTo>
                                <a:pt x="14" y="1673"/>
                                <a:pt x="14" y="1673"/>
                                <a:pt x="14" y="1673"/>
                              </a:cubicBezTo>
                              <a:cubicBezTo>
                                <a:pt x="15" y="1682"/>
                                <a:pt x="16" y="1691"/>
                                <a:pt x="18" y="1699"/>
                              </a:cubicBezTo>
                              <a:cubicBezTo>
                                <a:pt x="18" y="1699"/>
                                <a:pt x="18" y="1699"/>
                                <a:pt x="18" y="1699"/>
                              </a:cubicBezTo>
                              <a:cubicBezTo>
                                <a:pt x="20" y="1711"/>
                                <a:pt x="22" y="1723"/>
                                <a:pt x="24" y="1735"/>
                              </a:cubicBezTo>
                              <a:cubicBezTo>
                                <a:pt x="24" y="1735"/>
                                <a:pt x="24" y="1735"/>
                                <a:pt x="24" y="1735"/>
                              </a:cubicBezTo>
                              <a:cubicBezTo>
                                <a:pt x="26" y="1743"/>
                                <a:pt x="27" y="1751"/>
                                <a:pt x="28" y="1758"/>
                              </a:cubicBezTo>
                              <a:cubicBezTo>
                                <a:pt x="28" y="1758"/>
                                <a:pt x="28" y="1759"/>
                                <a:pt x="28" y="1759"/>
                              </a:cubicBezTo>
                              <a:cubicBezTo>
                                <a:pt x="30" y="1764"/>
                                <a:pt x="31" y="1770"/>
                                <a:pt x="32" y="1776"/>
                              </a:cubicBezTo>
                              <a:cubicBezTo>
                                <a:pt x="34" y="1784"/>
                                <a:pt x="36" y="1792"/>
                                <a:pt x="37" y="1799"/>
                              </a:cubicBezTo>
                              <a:cubicBezTo>
                                <a:pt x="39" y="1805"/>
                                <a:pt x="40" y="1811"/>
                                <a:pt x="41" y="1817"/>
                              </a:cubicBezTo>
                              <a:cubicBezTo>
                                <a:pt x="51" y="1856"/>
                                <a:pt x="62" y="1894"/>
                                <a:pt x="74" y="1932"/>
                              </a:cubicBezTo>
                              <a:cubicBezTo>
                                <a:pt x="76" y="1937"/>
                                <a:pt x="78" y="1942"/>
                                <a:pt x="80" y="1947"/>
                              </a:cubicBezTo>
                              <a:cubicBezTo>
                                <a:pt x="80" y="1948"/>
                                <a:pt x="80" y="1948"/>
                                <a:pt x="80" y="1949"/>
                              </a:cubicBezTo>
                              <a:cubicBezTo>
                                <a:pt x="85" y="1962"/>
                                <a:pt x="89" y="1975"/>
                                <a:pt x="94" y="1987"/>
                              </a:cubicBezTo>
                              <a:cubicBezTo>
                                <a:pt x="94" y="1988"/>
                                <a:pt x="94" y="1988"/>
                                <a:pt x="94" y="1988"/>
                              </a:cubicBezTo>
                              <a:cubicBezTo>
                                <a:pt x="96" y="1994"/>
                                <a:pt x="99" y="2000"/>
                                <a:pt x="102" y="2007"/>
                              </a:cubicBezTo>
                              <a:cubicBezTo>
                                <a:pt x="102" y="2007"/>
                                <a:pt x="102" y="2007"/>
                                <a:pt x="102" y="2008"/>
                              </a:cubicBezTo>
                              <a:cubicBezTo>
                                <a:pt x="107" y="2019"/>
                                <a:pt x="111" y="2031"/>
                                <a:pt x="116" y="2042"/>
                              </a:cubicBezTo>
                              <a:cubicBezTo>
                                <a:pt x="116" y="2042"/>
                                <a:pt x="116" y="2042"/>
                                <a:pt x="116" y="2042"/>
                              </a:cubicBezTo>
                              <a:cubicBezTo>
                                <a:pt x="119" y="2049"/>
                                <a:pt x="122" y="2056"/>
                                <a:pt x="125" y="2063"/>
                              </a:cubicBezTo>
                              <a:cubicBezTo>
                                <a:pt x="130" y="2074"/>
                                <a:pt x="135" y="2085"/>
                                <a:pt x="140" y="2096"/>
                              </a:cubicBezTo>
                              <a:cubicBezTo>
                                <a:pt x="143" y="2103"/>
                                <a:pt x="147" y="2110"/>
                                <a:pt x="151" y="2117"/>
                              </a:cubicBezTo>
                              <a:cubicBezTo>
                                <a:pt x="156" y="2128"/>
                                <a:pt x="161" y="2138"/>
                                <a:pt x="166" y="2148"/>
                              </a:cubicBezTo>
                              <a:cubicBezTo>
                                <a:pt x="170" y="2156"/>
                                <a:pt x="174" y="2163"/>
                                <a:pt x="178" y="2170"/>
                              </a:cubicBezTo>
                              <a:cubicBezTo>
                                <a:pt x="178" y="2170"/>
                                <a:pt x="178" y="2170"/>
                                <a:pt x="178" y="2170"/>
                              </a:cubicBezTo>
                              <a:cubicBezTo>
                                <a:pt x="183" y="2180"/>
                                <a:pt x="189" y="2190"/>
                                <a:pt x="194" y="2200"/>
                              </a:cubicBezTo>
                              <a:cubicBezTo>
                                <a:pt x="194" y="2200"/>
                                <a:pt x="194" y="2200"/>
                                <a:pt x="194" y="2200"/>
                              </a:cubicBezTo>
                              <a:cubicBezTo>
                                <a:pt x="198" y="2207"/>
                                <a:pt x="203" y="2214"/>
                                <a:pt x="207" y="2221"/>
                              </a:cubicBezTo>
                              <a:cubicBezTo>
                                <a:pt x="207" y="2221"/>
                                <a:pt x="207" y="2221"/>
                                <a:pt x="207" y="2221"/>
                              </a:cubicBezTo>
                              <a:cubicBezTo>
                                <a:pt x="213" y="2231"/>
                                <a:pt x="218" y="2240"/>
                                <a:pt x="224" y="2250"/>
                              </a:cubicBezTo>
                              <a:cubicBezTo>
                                <a:pt x="224" y="2250"/>
                                <a:pt x="224" y="2250"/>
                                <a:pt x="224" y="2250"/>
                              </a:cubicBezTo>
                              <a:cubicBezTo>
                                <a:pt x="229" y="2257"/>
                                <a:pt x="234" y="2264"/>
                                <a:pt x="238" y="2271"/>
                              </a:cubicBezTo>
                              <a:cubicBezTo>
                                <a:pt x="242" y="2277"/>
                                <a:pt x="246" y="2283"/>
                                <a:pt x="250" y="2289"/>
                              </a:cubicBezTo>
                              <a:cubicBezTo>
                                <a:pt x="252" y="2292"/>
                                <a:pt x="254" y="2295"/>
                                <a:pt x="256" y="2298"/>
                              </a:cubicBezTo>
                              <a:cubicBezTo>
                                <a:pt x="256" y="2298"/>
                                <a:pt x="256" y="2298"/>
                                <a:pt x="256" y="2298"/>
                              </a:cubicBezTo>
                              <a:cubicBezTo>
                                <a:pt x="259" y="2303"/>
                                <a:pt x="262" y="2307"/>
                                <a:pt x="266" y="2311"/>
                              </a:cubicBezTo>
                              <a:cubicBezTo>
                                <a:pt x="267" y="2314"/>
                                <a:pt x="269" y="2316"/>
                                <a:pt x="271" y="2319"/>
                              </a:cubicBezTo>
                              <a:cubicBezTo>
                                <a:pt x="275" y="2324"/>
                                <a:pt x="278" y="2329"/>
                                <a:pt x="282" y="2334"/>
                              </a:cubicBezTo>
                              <a:cubicBezTo>
                                <a:pt x="284" y="2338"/>
                                <a:pt x="287" y="2342"/>
                                <a:pt x="290" y="2346"/>
                              </a:cubicBezTo>
                              <a:cubicBezTo>
                                <a:pt x="295" y="2352"/>
                                <a:pt x="300" y="2359"/>
                                <a:pt x="306" y="2366"/>
                              </a:cubicBezTo>
                              <a:cubicBezTo>
                                <a:pt x="309" y="2370"/>
                                <a:pt x="312" y="2375"/>
                                <a:pt x="316" y="2379"/>
                              </a:cubicBezTo>
                              <a:cubicBezTo>
                                <a:pt x="322" y="2387"/>
                                <a:pt x="328" y="2394"/>
                                <a:pt x="334" y="2402"/>
                              </a:cubicBezTo>
                              <a:cubicBezTo>
                                <a:pt x="602" y="2727"/>
                                <a:pt x="1007" y="2935"/>
                                <a:pt x="1460" y="2938"/>
                              </a:cubicBezTo>
                              <a:cubicBezTo>
                                <a:pt x="1477" y="2938"/>
                                <a:pt x="1477" y="2938"/>
                                <a:pt x="1477" y="2938"/>
                              </a:cubicBezTo>
                              <a:cubicBezTo>
                                <a:pt x="2153" y="2934"/>
                                <a:pt x="2720" y="2474"/>
                                <a:pt x="2888" y="1850"/>
                              </a:cubicBezTo>
                              <a:cubicBezTo>
                                <a:pt x="2888" y="1850"/>
                                <a:pt x="2888" y="1850"/>
                                <a:pt x="2888" y="1850"/>
                              </a:cubicBezTo>
                              <a:cubicBezTo>
                                <a:pt x="2888" y="1850"/>
                                <a:pt x="2888" y="1849"/>
                                <a:pt x="2888" y="1849"/>
                              </a:cubicBezTo>
                              <a:cubicBezTo>
                                <a:pt x="2895" y="1821"/>
                                <a:pt x="2902" y="1793"/>
                                <a:pt x="2907" y="1765"/>
                              </a:cubicBezTo>
                              <a:cubicBezTo>
                                <a:pt x="2908" y="1761"/>
                                <a:pt x="2909" y="1758"/>
                                <a:pt x="2910" y="1754"/>
                              </a:cubicBezTo>
                              <a:cubicBezTo>
                                <a:pt x="2911" y="1749"/>
                                <a:pt x="2912" y="1743"/>
                                <a:pt x="2913" y="1738"/>
                              </a:cubicBezTo>
                              <a:cubicBezTo>
                                <a:pt x="2916" y="1718"/>
                                <a:pt x="2920" y="1698"/>
                                <a:pt x="2923" y="1677"/>
                              </a:cubicBezTo>
                              <a:cubicBezTo>
                                <a:pt x="2923" y="1670"/>
                                <a:pt x="2924" y="1664"/>
                                <a:pt x="2925" y="1658"/>
                              </a:cubicBezTo>
                              <a:cubicBezTo>
                                <a:pt x="2926" y="1654"/>
                                <a:pt x="2927" y="1650"/>
                                <a:pt x="2927" y="1646"/>
                              </a:cubicBezTo>
                              <a:cubicBezTo>
                                <a:pt x="2927" y="1645"/>
                                <a:pt x="2927" y="1645"/>
                                <a:pt x="2927" y="1645"/>
                              </a:cubicBezTo>
                              <a:cubicBezTo>
                                <a:pt x="2927" y="1643"/>
                                <a:pt x="2928" y="1641"/>
                                <a:pt x="2928" y="1639"/>
                              </a:cubicBezTo>
                              <a:cubicBezTo>
                                <a:pt x="2928" y="1639"/>
                                <a:pt x="2928" y="1639"/>
                                <a:pt x="2928" y="1639"/>
                              </a:cubicBezTo>
                              <a:cubicBezTo>
                                <a:pt x="2928" y="1636"/>
                                <a:pt x="2928" y="1634"/>
                                <a:pt x="2929" y="1632"/>
                              </a:cubicBezTo>
                              <a:cubicBezTo>
                                <a:pt x="2929" y="1632"/>
                                <a:pt x="2929" y="1632"/>
                                <a:pt x="2929" y="1632"/>
                              </a:cubicBezTo>
                              <a:cubicBezTo>
                                <a:pt x="2929" y="1631"/>
                                <a:pt x="2929" y="1631"/>
                                <a:pt x="2929" y="1631"/>
                              </a:cubicBezTo>
                              <a:cubicBezTo>
                                <a:pt x="2929" y="1630"/>
                                <a:pt x="2929" y="1630"/>
                                <a:pt x="2929" y="1630"/>
                              </a:cubicBezTo>
                              <a:cubicBezTo>
                                <a:pt x="2929" y="1630"/>
                                <a:pt x="2929" y="1630"/>
                                <a:pt x="2929" y="1629"/>
                              </a:cubicBezTo>
                              <a:cubicBezTo>
                                <a:pt x="2929" y="1629"/>
                                <a:pt x="2929" y="1629"/>
                                <a:pt x="2929" y="1629"/>
                              </a:cubicBezTo>
                              <a:cubicBezTo>
                                <a:pt x="2929" y="1629"/>
                                <a:pt x="2929" y="1629"/>
                                <a:pt x="2929" y="1629"/>
                              </a:cubicBezTo>
                              <a:cubicBezTo>
                                <a:pt x="2929" y="1628"/>
                                <a:pt x="2929" y="1628"/>
                                <a:pt x="2929" y="1628"/>
                              </a:cubicBezTo>
                              <a:cubicBezTo>
                                <a:pt x="2930" y="1616"/>
                                <a:pt x="2931" y="1603"/>
                                <a:pt x="2932" y="1591"/>
                              </a:cubicBezTo>
                              <a:cubicBezTo>
                                <a:pt x="2933" y="1580"/>
                                <a:pt x="2934" y="1569"/>
                                <a:pt x="2935" y="1558"/>
                              </a:cubicBezTo>
                              <a:cubicBezTo>
                                <a:pt x="2936" y="1529"/>
                                <a:pt x="2938" y="1500"/>
                                <a:pt x="2938" y="1471"/>
                              </a:cubicBezTo>
                              <a:cubicBezTo>
                                <a:pt x="2938" y="1469"/>
                                <a:pt x="2938" y="1469"/>
                                <a:pt x="2938" y="1469"/>
                              </a:cubicBezTo>
                              <a:cubicBezTo>
                                <a:pt x="2938" y="1468"/>
                                <a:pt x="2938" y="1468"/>
                                <a:pt x="2938" y="1468"/>
                              </a:cubicBezTo>
                              <a:cubicBezTo>
                                <a:pt x="2938" y="1468"/>
                                <a:pt x="2938" y="1468"/>
                                <a:pt x="2938" y="1468"/>
                              </a:cubicBezTo>
                              <a:cubicBezTo>
                                <a:pt x="2938" y="1467"/>
                                <a:pt x="2938" y="1467"/>
                                <a:pt x="2938" y="1467"/>
                              </a:cubicBezTo>
                              <a:cubicBezTo>
                                <a:pt x="2938" y="1434"/>
                                <a:pt x="2936" y="1402"/>
                                <a:pt x="2934" y="137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5"/>
                      <wps:cNvSpPr>
                        <a:spLocks/>
                      </wps:cNvSpPr>
                      <wps:spPr bwMode="auto">
                        <a:xfrm>
                          <a:off x="3312795" y="511175"/>
                          <a:ext cx="339725" cy="629920"/>
                        </a:xfrm>
                        <a:custGeom>
                          <a:avLst/>
                          <a:gdLst>
                            <a:gd name="T0" fmla="*/ 95 w 1070"/>
                            <a:gd name="T1" fmla="*/ 471 h 1983"/>
                            <a:gd name="T2" fmla="*/ 0 w 1070"/>
                            <a:gd name="T3" fmla="*/ 959 h 1983"/>
                            <a:gd name="T4" fmla="*/ 0 w 1070"/>
                            <a:gd name="T5" fmla="*/ 961 h 1983"/>
                            <a:gd name="T6" fmla="*/ 0 w 1070"/>
                            <a:gd name="T7" fmla="*/ 963 h 1983"/>
                            <a:gd name="T8" fmla="*/ 0 w 1070"/>
                            <a:gd name="T9" fmla="*/ 965 h 1983"/>
                            <a:gd name="T10" fmla="*/ 0 w 1070"/>
                            <a:gd name="T11" fmla="*/ 966 h 1983"/>
                            <a:gd name="T12" fmla="*/ 0 w 1070"/>
                            <a:gd name="T13" fmla="*/ 968 h 1983"/>
                            <a:gd name="T14" fmla="*/ 0 w 1070"/>
                            <a:gd name="T15" fmla="*/ 969 h 1983"/>
                            <a:gd name="T16" fmla="*/ 0 w 1070"/>
                            <a:gd name="T17" fmla="*/ 971 h 1983"/>
                            <a:gd name="T18" fmla="*/ 0 w 1070"/>
                            <a:gd name="T19" fmla="*/ 973 h 1983"/>
                            <a:gd name="T20" fmla="*/ 0 w 1070"/>
                            <a:gd name="T21" fmla="*/ 974 h 1983"/>
                            <a:gd name="T22" fmla="*/ 0 w 1070"/>
                            <a:gd name="T23" fmla="*/ 975 h 1983"/>
                            <a:gd name="T24" fmla="*/ 0 w 1070"/>
                            <a:gd name="T25" fmla="*/ 977 h 1983"/>
                            <a:gd name="T26" fmla="*/ 0 w 1070"/>
                            <a:gd name="T27" fmla="*/ 978 h 1983"/>
                            <a:gd name="T28" fmla="*/ 0 w 1070"/>
                            <a:gd name="T29" fmla="*/ 979 h 1983"/>
                            <a:gd name="T30" fmla="*/ 0 w 1070"/>
                            <a:gd name="T31" fmla="*/ 980 h 1983"/>
                            <a:gd name="T32" fmla="*/ 0 w 1070"/>
                            <a:gd name="T33" fmla="*/ 981 h 1983"/>
                            <a:gd name="T34" fmla="*/ 0 w 1070"/>
                            <a:gd name="T35" fmla="*/ 982 h 1983"/>
                            <a:gd name="T36" fmla="*/ 0 w 1070"/>
                            <a:gd name="T37" fmla="*/ 984 h 1983"/>
                            <a:gd name="T38" fmla="*/ 0 w 1070"/>
                            <a:gd name="T39" fmla="*/ 986 h 1983"/>
                            <a:gd name="T40" fmla="*/ 0 w 1070"/>
                            <a:gd name="T41" fmla="*/ 987 h 1983"/>
                            <a:gd name="T42" fmla="*/ 0 w 1070"/>
                            <a:gd name="T43" fmla="*/ 989 h 1983"/>
                            <a:gd name="T44" fmla="*/ 0 w 1070"/>
                            <a:gd name="T45" fmla="*/ 992 h 1983"/>
                            <a:gd name="T46" fmla="*/ 0 w 1070"/>
                            <a:gd name="T47" fmla="*/ 995 h 1983"/>
                            <a:gd name="T48" fmla="*/ 0 w 1070"/>
                            <a:gd name="T49" fmla="*/ 997 h 1983"/>
                            <a:gd name="T50" fmla="*/ 0 w 1070"/>
                            <a:gd name="T51" fmla="*/ 998 h 1983"/>
                            <a:gd name="T52" fmla="*/ 0 w 1070"/>
                            <a:gd name="T53" fmla="*/ 999 h 1983"/>
                            <a:gd name="T54" fmla="*/ 0 w 1070"/>
                            <a:gd name="T55" fmla="*/ 1001 h 1983"/>
                            <a:gd name="T56" fmla="*/ 0 w 1070"/>
                            <a:gd name="T57" fmla="*/ 1002 h 1983"/>
                            <a:gd name="T58" fmla="*/ 0 w 1070"/>
                            <a:gd name="T59" fmla="*/ 1003 h 1983"/>
                            <a:gd name="T60" fmla="*/ 0 w 1070"/>
                            <a:gd name="T61" fmla="*/ 1005 h 1983"/>
                            <a:gd name="T62" fmla="*/ 0 w 1070"/>
                            <a:gd name="T63" fmla="*/ 1006 h 1983"/>
                            <a:gd name="T64" fmla="*/ 0 w 1070"/>
                            <a:gd name="T65" fmla="*/ 1007 h 1983"/>
                            <a:gd name="T66" fmla="*/ 0 w 1070"/>
                            <a:gd name="T67" fmla="*/ 1008 h 1983"/>
                            <a:gd name="T68" fmla="*/ 0 w 1070"/>
                            <a:gd name="T69" fmla="*/ 1010 h 1983"/>
                            <a:gd name="T70" fmla="*/ 0 w 1070"/>
                            <a:gd name="T71" fmla="*/ 1011 h 1983"/>
                            <a:gd name="T72" fmla="*/ 0 w 1070"/>
                            <a:gd name="T73" fmla="*/ 1014 h 1983"/>
                            <a:gd name="T74" fmla="*/ 0 w 1070"/>
                            <a:gd name="T75" fmla="*/ 1015 h 1983"/>
                            <a:gd name="T76" fmla="*/ 0 w 1070"/>
                            <a:gd name="T77" fmla="*/ 1016 h 1983"/>
                            <a:gd name="T78" fmla="*/ 0 w 1070"/>
                            <a:gd name="T79" fmla="*/ 1018 h 1983"/>
                            <a:gd name="T80" fmla="*/ 0 w 1070"/>
                            <a:gd name="T81" fmla="*/ 1019 h 1983"/>
                            <a:gd name="T82" fmla="*/ 0 w 1070"/>
                            <a:gd name="T83" fmla="*/ 1021 h 1983"/>
                            <a:gd name="T84" fmla="*/ 0 w 1070"/>
                            <a:gd name="T85" fmla="*/ 1022 h 1983"/>
                            <a:gd name="T86" fmla="*/ 0 w 1070"/>
                            <a:gd name="T87" fmla="*/ 1024 h 1983"/>
                            <a:gd name="T88" fmla="*/ 0 w 1070"/>
                            <a:gd name="T89" fmla="*/ 1027 h 1983"/>
                            <a:gd name="T90" fmla="*/ 95 w 1070"/>
                            <a:gd name="T91" fmla="*/ 1513 h 1983"/>
                            <a:gd name="T92" fmla="*/ 868 w 1070"/>
                            <a:gd name="T93" fmla="*/ 1961 h 1983"/>
                            <a:gd name="T94" fmla="*/ 742 w 1070"/>
                            <a:gd name="T95" fmla="*/ 461 h 1983"/>
                            <a:gd name="T96" fmla="*/ 670 w 1070"/>
                            <a:gd name="T97" fmla="*/ 0 h 1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70" h="1983">
                              <a:moveTo>
                                <a:pt x="668" y="0"/>
                              </a:moveTo>
                              <a:cubicBezTo>
                                <a:pt x="610" y="0"/>
                                <a:pt x="552" y="6"/>
                                <a:pt x="496" y="15"/>
                              </a:cubicBezTo>
                              <a:cubicBezTo>
                                <a:pt x="440" y="25"/>
                                <a:pt x="386" y="40"/>
                                <a:pt x="334" y="59"/>
                              </a:cubicBezTo>
                              <a:cubicBezTo>
                                <a:pt x="233" y="181"/>
                                <a:pt x="152" y="320"/>
                                <a:pt x="95" y="471"/>
                              </a:cubicBezTo>
                              <a:cubicBezTo>
                                <a:pt x="38" y="621"/>
                                <a:pt x="5" y="784"/>
                                <a:pt x="0" y="953"/>
                              </a:cubicBezTo>
                              <a:cubicBezTo>
                                <a:pt x="0" y="954"/>
                                <a:pt x="0" y="955"/>
                                <a:pt x="0" y="955"/>
                              </a:cubicBezTo>
                              <a:cubicBezTo>
                                <a:pt x="0" y="956"/>
                                <a:pt x="0" y="956"/>
                                <a:pt x="0" y="957"/>
                              </a:cubicBezTo>
                              <a:cubicBezTo>
                                <a:pt x="0" y="957"/>
                                <a:pt x="0" y="958"/>
                                <a:pt x="0" y="959"/>
                              </a:cubicBezTo>
                              <a:cubicBezTo>
                                <a:pt x="0" y="959"/>
                                <a:pt x="0" y="960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3"/>
                              </a:cubicBezTo>
                              <a:cubicBezTo>
                                <a:pt x="0" y="963"/>
                                <a:pt x="0" y="963"/>
                                <a:pt x="0" y="964"/>
                              </a:cubicBezTo>
                              <a:cubicBezTo>
                                <a:pt x="0" y="964"/>
                                <a:pt x="0" y="964"/>
                                <a:pt x="0" y="964"/>
                              </a:cubicBezTo>
                              <a:cubicBezTo>
                                <a:pt x="0" y="964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7"/>
                                <a:pt x="0" y="967"/>
                              </a:cubicBezTo>
                              <a:cubicBezTo>
                                <a:pt x="0" y="967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70"/>
                                <a:pt x="0" y="970"/>
                                <a:pt x="0" y="970"/>
                              </a:cubicBezTo>
                              <a:cubicBezTo>
                                <a:pt x="0" y="970"/>
                                <a:pt x="0" y="970"/>
                                <a:pt x="0" y="970"/>
                              </a:cubicBezTo>
                              <a:cubicBezTo>
                                <a:pt x="0" y="970"/>
                                <a:pt x="0" y="971"/>
                                <a:pt x="0" y="971"/>
                              </a:cubicBezTo>
                              <a:cubicBezTo>
                                <a:pt x="0" y="971"/>
                                <a:pt x="0" y="972"/>
                                <a:pt x="0" y="972"/>
                              </a:cubicBezTo>
                              <a:cubicBezTo>
                                <a:pt x="0" y="972"/>
                                <a:pt x="0" y="972"/>
                                <a:pt x="0" y="972"/>
                              </a:cubicBezTo>
                              <a:cubicBezTo>
                                <a:pt x="0" y="972"/>
                                <a:pt x="0" y="972"/>
                                <a:pt x="0" y="972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5"/>
                                <a:pt x="0" y="975"/>
                                <a:pt x="0" y="975"/>
                              </a:cubicBezTo>
                              <a:cubicBezTo>
                                <a:pt x="0" y="975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9"/>
                                <a:pt x="0" y="979"/>
                                <a:pt x="0" y="979"/>
                              </a:cubicBezTo>
                              <a:cubicBezTo>
                                <a:pt x="0" y="979"/>
                                <a:pt x="0" y="979"/>
                                <a:pt x="0" y="979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3"/>
                                <a:pt x="0" y="983"/>
                                <a:pt x="0" y="983"/>
                              </a:cubicBezTo>
                              <a:cubicBezTo>
                                <a:pt x="0" y="983"/>
                                <a:pt x="0" y="983"/>
                                <a:pt x="0" y="983"/>
                              </a:cubicBezTo>
                              <a:cubicBezTo>
                                <a:pt x="0" y="984"/>
                                <a:pt x="0" y="984"/>
                                <a:pt x="0" y="984"/>
                              </a:cubicBezTo>
                              <a:cubicBezTo>
                                <a:pt x="0" y="984"/>
                                <a:pt x="0" y="984"/>
                                <a:pt x="0" y="984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8"/>
                                <a:pt x="0" y="988"/>
                                <a:pt x="0" y="988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90"/>
                              </a:cubicBezTo>
                              <a:cubicBezTo>
                                <a:pt x="0" y="992"/>
                                <a:pt x="0" y="992"/>
                                <a:pt x="0" y="992"/>
                              </a:cubicBezTo>
                              <a:cubicBezTo>
                                <a:pt x="0" y="994"/>
                                <a:pt x="0" y="994"/>
                                <a:pt x="0" y="994"/>
                              </a:cubicBezTo>
                              <a:cubicBezTo>
                                <a:pt x="0" y="994"/>
                                <a:pt x="0" y="994"/>
                                <a:pt x="0" y="994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6"/>
                                <a:pt x="0" y="996"/>
                                <a:pt x="0" y="996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1000"/>
                                <a:pt x="0" y="1000"/>
                              </a:cubicBezTo>
                              <a:cubicBezTo>
                                <a:pt x="0" y="1000"/>
                                <a:pt x="0" y="1001"/>
                                <a:pt x="0" y="1001"/>
                              </a:cubicBezTo>
                              <a:cubicBezTo>
                                <a:pt x="0" y="1001"/>
                                <a:pt x="0" y="1001"/>
                                <a:pt x="0" y="1001"/>
                              </a:cubicBezTo>
                              <a:cubicBezTo>
                                <a:pt x="0" y="1001"/>
                                <a:pt x="0" y="1001"/>
                                <a:pt x="0" y="100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4"/>
                                <a:pt x="0" y="1004"/>
                              </a:cubicBezTo>
                              <a:cubicBezTo>
                                <a:pt x="0" y="1004"/>
                                <a:pt x="0" y="1004"/>
                                <a:pt x="0" y="1004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8"/>
                                <a:pt x="0" y="1008"/>
                                <a:pt x="0" y="1008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1"/>
                                <a:pt x="0" y="1011"/>
                                <a:pt x="0" y="1011"/>
                              </a:cubicBezTo>
                              <a:cubicBezTo>
                                <a:pt x="0" y="1011"/>
                                <a:pt x="0" y="1011"/>
                                <a:pt x="0" y="1011"/>
                              </a:cubicBezTo>
                              <a:cubicBezTo>
                                <a:pt x="0" y="1012"/>
                                <a:pt x="0" y="1012"/>
                                <a:pt x="0" y="1012"/>
                              </a:cubicBezTo>
                              <a:cubicBezTo>
                                <a:pt x="0" y="1013"/>
                                <a:pt x="0" y="1013"/>
                                <a:pt x="0" y="1013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7"/>
                              </a:cubicBezTo>
                              <a:cubicBezTo>
                                <a:pt x="0" y="1017"/>
                                <a:pt x="0" y="1017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20"/>
                                <a:pt x="0" y="1020"/>
                              </a:cubicBezTo>
                              <a:cubicBezTo>
                                <a:pt x="0" y="1020"/>
                                <a:pt x="0" y="1020"/>
                                <a:pt x="0" y="1021"/>
                              </a:cubicBezTo>
                              <a:cubicBezTo>
                                <a:pt x="0" y="1021"/>
                                <a:pt x="0" y="1021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4"/>
                                <a:pt x="0" y="1024"/>
                              </a:cubicBezTo>
                              <a:cubicBezTo>
                                <a:pt x="0" y="1025"/>
                                <a:pt x="0" y="1025"/>
                                <a:pt x="0" y="1026"/>
                              </a:cubicBezTo>
                              <a:cubicBezTo>
                                <a:pt x="0" y="1026"/>
                                <a:pt x="0" y="1026"/>
                                <a:pt x="0" y="1026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8"/>
                                <a:pt x="0" y="1029"/>
                              </a:cubicBezTo>
                              <a:cubicBezTo>
                                <a:pt x="0" y="1029"/>
                                <a:pt x="0" y="1030"/>
                                <a:pt x="0" y="1030"/>
                              </a:cubicBezTo>
                              <a:cubicBezTo>
                                <a:pt x="5" y="1200"/>
                                <a:pt x="38" y="1362"/>
                                <a:pt x="95" y="1513"/>
                              </a:cubicBezTo>
                              <a:cubicBezTo>
                                <a:pt x="152" y="1664"/>
                                <a:pt x="233" y="1803"/>
                                <a:pt x="334" y="1925"/>
                              </a:cubicBezTo>
                              <a:cubicBezTo>
                                <a:pt x="387" y="1944"/>
                                <a:pt x="441" y="1958"/>
                                <a:pt x="497" y="1968"/>
                              </a:cubicBezTo>
                              <a:cubicBezTo>
                                <a:pt x="553" y="1978"/>
                                <a:pt x="611" y="1983"/>
                                <a:pt x="670" y="1983"/>
                              </a:cubicBezTo>
                              <a:cubicBezTo>
                                <a:pt x="736" y="1983"/>
                                <a:pt x="802" y="1976"/>
                                <a:pt x="868" y="1961"/>
                              </a:cubicBezTo>
                              <a:cubicBezTo>
                                <a:pt x="934" y="1947"/>
                                <a:pt x="1001" y="1926"/>
                                <a:pt x="1070" y="1900"/>
                              </a:cubicBezTo>
                              <a:cubicBezTo>
                                <a:pt x="895" y="1823"/>
                                <a:pt x="813" y="1661"/>
                                <a:pt x="708" y="1504"/>
                              </a:cubicBezTo>
                              <a:cubicBezTo>
                                <a:pt x="604" y="1346"/>
                                <a:pt x="591" y="1161"/>
                                <a:pt x="591" y="958"/>
                              </a:cubicBezTo>
                              <a:cubicBezTo>
                                <a:pt x="591" y="755"/>
                                <a:pt x="638" y="618"/>
                                <a:pt x="742" y="461"/>
                              </a:cubicBezTo>
                              <a:cubicBezTo>
                                <a:pt x="847" y="304"/>
                                <a:pt x="895" y="161"/>
                                <a:pt x="1070" y="84"/>
                              </a:cubicBezTo>
                              <a:cubicBezTo>
                                <a:pt x="1001" y="57"/>
                                <a:pt x="935" y="37"/>
                                <a:pt x="869" y="22"/>
                              </a:cubicBezTo>
                              <a:cubicBezTo>
                                <a:pt x="803" y="8"/>
                                <a:pt x="738" y="0"/>
                                <a:pt x="672" y="0"/>
                              </a:cubicBezTo>
                              <a:cubicBezTo>
                                <a:pt x="670" y="0"/>
                                <a:pt x="670" y="0"/>
                                <a:pt x="670" y="0"/>
                              </a:cubicBezTo>
                              <a:lnTo>
                                <a:pt x="668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6"/>
                      <wps:cNvSpPr>
                        <a:spLocks/>
                      </wps:cNvSpPr>
                      <wps:spPr bwMode="auto">
                        <a:xfrm>
                          <a:off x="3652520" y="821690"/>
                          <a:ext cx="593090" cy="319405"/>
                        </a:xfrm>
                        <a:custGeom>
                          <a:avLst/>
                          <a:gdLst>
                            <a:gd name="T0" fmla="*/ 1454 w 1868"/>
                            <a:gd name="T1" fmla="*/ 64 h 1006"/>
                            <a:gd name="T2" fmla="*/ 983 w 1868"/>
                            <a:gd name="T3" fmla="*/ 299 h 1006"/>
                            <a:gd name="T4" fmla="*/ 566 w 1868"/>
                            <a:gd name="T5" fmla="*/ 523 h 1006"/>
                            <a:gd name="T6" fmla="*/ 252 w 1868"/>
                            <a:gd name="T7" fmla="*/ 655 h 1006"/>
                            <a:gd name="T8" fmla="*/ 0 w 1868"/>
                            <a:gd name="T9" fmla="*/ 923 h 1006"/>
                            <a:gd name="T10" fmla="*/ 93 w 1868"/>
                            <a:gd name="T11" fmla="*/ 958 h 1006"/>
                            <a:gd name="T12" fmla="*/ 192 w 1868"/>
                            <a:gd name="T13" fmla="*/ 985 h 1006"/>
                            <a:gd name="T14" fmla="*/ 294 w 1868"/>
                            <a:gd name="T15" fmla="*/ 1001 h 1006"/>
                            <a:gd name="T16" fmla="*/ 399 w 1868"/>
                            <a:gd name="T17" fmla="*/ 1006 h 1006"/>
                            <a:gd name="T18" fmla="*/ 698 w 1868"/>
                            <a:gd name="T19" fmla="*/ 958 h 1006"/>
                            <a:gd name="T20" fmla="*/ 1016 w 1868"/>
                            <a:gd name="T21" fmla="*/ 825 h 1006"/>
                            <a:gd name="T22" fmla="*/ 1380 w 1868"/>
                            <a:gd name="T23" fmla="*/ 631 h 1006"/>
                            <a:gd name="T24" fmla="*/ 1818 w 1868"/>
                            <a:gd name="T25" fmla="*/ 396 h 1006"/>
                            <a:gd name="T26" fmla="*/ 1839 w 1868"/>
                            <a:gd name="T27" fmla="*/ 304 h 1006"/>
                            <a:gd name="T28" fmla="*/ 1855 w 1868"/>
                            <a:gd name="T29" fmla="*/ 210 h 1006"/>
                            <a:gd name="T30" fmla="*/ 1864 w 1868"/>
                            <a:gd name="T31" fmla="*/ 114 h 1006"/>
                            <a:gd name="T32" fmla="*/ 1868 w 1868"/>
                            <a:gd name="T33" fmla="*/ 17 h 1006"/>
                            <a:gd name="T34" fmla="*/ 1868 w 1868"/>
                            <a:gd name="T35" fmla="*/ 16 h 1006"/>
                            <a:gd name="T36" fmla="*/ 1868 w 1868"/>
                            <a:gd name="T37" fmla="*/ 16 h 1006"/>
                            <a:gd name="T38" fmla="*/ 1868 w 1868"/>
                            <a:gd name="T39" fmla="*/ 16 h 1006"/>
                            <a:gd name="T40" fmla="*/ 1868 w 1868"/>
                            <a:gd name="T41" fmla="*/ 15 h 1006"/>
                            <a:gd name="T42" fmla="*/ 1782 w 1868"/>
                            <a:gd name="T43" fmla="*/ 48 h 1006"/>
                            <a:gd name="T44" fmla="*/ 1662 w 1868"/>
                            <a:gd name="T45" fmla="*/ 11 h 1006"/>
                            <a:gd name="T46" fmla="*/ 1533 w 1868"/>
                            <a:gd name="T47" fmla="*/ 30 h 1006"/>
                            <a:gd name="T48" fmla="*/ 1454 w 1868"/>
                            <a:gd name="T49" fmla="*/ 64 h 1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68" h="1006">
                              <a:moveTo>
                                <a:pt x="1454" y="64"/>
                              </a:moveTo>
                              <a:cubicBezTo>
                                <a:pt x="1274" y="142"/>
                                <a:pt x="1132" y="223"/>
                                <a:pt x="983" y="299"/>
                              </a:cubicBezTo>
                              <a:cubicBezTo>
                                <a:pt x="835" y="375"/>
                                <a:pt x="690" y="455"/>
                                <a:pt x="566" y="523"/>
                              </a:cubicBezTo>
                              <a:cubicBezTo>
                                <a:pt x="443" y="591"/>
                                <a:pt x="358" y="600"/>
                                <a:pt x="252" y="655"/>
                              </a:cubicBezTo>
                              <a:cubicBezTo>
                                <a:pt x="146" y="710"/>
                                <a:pt x="94" y="886"/>
                                <a:pt x="0" y="923"/>
                              </a:cubicBezTo>
                              <a:cubicBezTo>
                                <a:pt x="30" y="936"/>
                                <a:pt x="61" y="948"/>
                                <a:pt x="93" y="958"/>
                              </a:cubicBezTo>
                              <a:cubicBezTo>
                                <a:pt x="126" y="969"/>
                                <a:pt x="158" y="978"/>
                                <a:pt x="192" y="985"/>
                              </a:cubicBezTo>
                              <a:cubicBezTo>
                                <a:pt x="225" y="992"/>
                                <a:pt x="259" y="997"/>
                                <a:pt x="294" y="1001"/>
                              </a:cubicBezTo>
                              <a:cubicBezTo>
                                <a:pt x="328" y="1004"/>
                                <a:pt x="363" y="1006"/>
                                <a:pt x="399" y="1006"/>
                              </a:cubicBezTo>
                              <a:cubicBezTo>
                                <a:pt x="498" y="1006"/>
                                <a:pt x="597" y="989"/>
                                <a:pt x="698" y="958"/>
                              </a:cubicBezTo>
                              <a:cubicBezTo>
                                <a:pt x="799" y="926"/>
                                <a:pt x="904" y="881"/>
                                <a:pt x="1016" y="825"/>
                              </a:cubicBezTo>
                              <a:cubicBezTo>
                                <a:pt x="1128" y="770"/>
                                <a:pt x="1248" y="704"/>
                                <a:pt x="1380" y="631"/>
                              </a:cubicBezTo>
                              <a:cubicBezTo>
                                <a:pt x="1512" y="558"/>
                                <a:pt x="1656" y="479"/>
                                <a:pt x="1818" y="396"/>
                              </a:cubicBezTo>
                              <a:cubicBezTo>
                                <a:pt x="1826" y="366"/>
                                <a:pt x="1833" y="335"/>
                                <a:pt x="1839" y="304"/>
                              </a:cubicBezTo>
                              <a:cubicBezTo>
                                <a:pt x="1845" y="273"/>
                                <a:pt x="1850" y="242"/>
                                <a:pt x="1855" y="210"/>
                              </a:cubicBezTo>
                              <a:cubicBezTo>
                                <a:pt x="1859" y="179"/>
                                <a:pt x="1862" y="147"/>
                                <a:pt x="1864" y="114"/>
                              </a:cubicBezTo>
                              <a:cubicBezTo>
                                <a:pt x="1866" y="82"/>
                                <a:pt x="1868" y="50"/>
                                <a:pt x="1868" y="17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5"/>
                                <a:pt x="1868" y="15"/>
                                <a:pt x="1868" y="15"/>
                              </a:cubicBezTo>
                              <a:cubicBezTo>
                                <a:pt x="1839" y="26"/>
                                <a:pt x="1810" y="37"/>
                                <a:pt x="1782" y="48"/>
                              </a:cubicBezTo>
                              <a:cubicBezTo>
                                <a:pt x="1754" y="59"/>
                                <a:pt x="1689" y="0"/>
                                <a:pt x="1662" y="11"/>
                              </a:cubicBezTo>
                              <a:cubicBezTo>
                                <a:pt x="1634" y="22"/>
                                <a:pt x="1559" y="19"/>
                                <a:pt x="1533" y="30"/>
                              </a:cubicBezTo>
                              <a:cubicBezTo>
                                <a:pt x="1506" y="41"/>
                                <a:pt x="1480" y="52"/>
                                <a:pt x="1454" y="64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7"/>
                      <wps:cNvSpPr>
                        <a:spLocks/>
                      </wps:cNvSpPr>
                      <wps:spPr bwMode="auto">
                        <a:xfrm>
                          <a:off x="3652520" y="511175"/>
                          <a:ext cx="593090" cy="314960"/>
                        </a:xfrm>
                        <a:custGeom>
                          <a:avLst/>
                          <a:gdLst>
                            <a:gd name="T0" fmla="*/ 397 w 1868"/>
                            <a:gd name="T1" fmla="*/ 0 h 991"/>
                            <a:gd name="T2" fmla="*/ 292 w 1868"/>
                            <a:gd name="T3" fmla="*/ 6 h 991"/>
                            <a:gd name="T4" fmla="*/ 191 w 1868"/>
                            <a:gd name="T5" fmla="*/ 22 h 991"/>
                            <a:gd name="T6" fmla="*/ 93 w 1868"/>
                            <a:gd name="T7" fmla="*/ 48 h 991"/>
                            <a:gd name="T8" fmla="*/ 0 w 1868"/>
                            <a:gd name="T9" fmla="*/ 84 h 991"/>
                            <a:gd name="T10" fmla="*/ 286 w 1868"/>
                            <a:gd name="T11" fmla="*/ 386 h 991"/>
                            <a:gd name="T12" fmla="*/ 729 w 1868"/>
                            <a:gd name="T13" fmla="*/ 575 h 991"/>
                            <a:gd name="T14" fmla="*/ 1230 w 1868"/>
                            <a:gd name="T15" fmla="*/ 844 h 991"/>
                            <a:gd name="T16" fmla="*/ 1868 w 1868"/>
                            <a:gd name="T17" fmla="*/ 991 h 991"/>
                            <a:gd name="T18" fmla="*/ 1868 w 1868"/>
                            <a:gd name="T19" fmla="*/ 991 h 991"/>
                            <a:gd name="T20" fmla="*/ 1868 w 1868"/>
                            <a:gd name="T21" fmla="*/ 991 h 991"/>
                            <a:gd name="T22" fmla="*/ 1868 w 1868"/>
                            <a:gd name="T23" fmla="*/ 990 h 991"/>
                            <a:gd name="T24" fmla="*/ 1868 w 1868"/>
                            <a:gd name="T25" fmla="*/ 990 h 991"/>
                            <a:gd name="T26" fmla="*/ 1864 w 1868"/>
                            <a:gd name="T27" fmla="*/ 892 h 991"/>
                            <a:gd name="T28" fmla="*/ 1855 w 1868"/>
                            <a:gd name="T29" fmla="*/ 796 h 991"/>
                            <a:gd name="T30" fmla="*/ 1839 w 1868"/>
                            <a:gd name="T31" fmla="*/ 702 h 991"/>
                            <a:gd name="T32" fmla="*/ 1818 w 1868"/>
                            <a:gd name="T33" fmla="*/ 611 h 991"/>
                            <a:gd name="T34" fmla="*/ 1380 w 1868"/>
                            <a:gd name="T35" fmla="*/ 376 h 991"/>
                            <a:gd name="T36" fmla="*/ 1017 w 1868"/>
                            <a:gd name="T37" fmla="*/ 182 h 991"/>
                            <a:gd name="T38" fmla="*/ 699 w 1868"/>
                            <a:gd name="T39" fmla="*/ 49 h 991"/>
                            <a:gd name="T40" fmla="*/ 400 w 1868"/>
                            <a:gd name="T41" fmla="*/ 0 h 991"/>
                            <a:gd name="T42" fmla="*/ 399 w 1868"/>
                            <a:gd name="T43" fmla="*/ 0 h 991"/>
                            <a:gd name="T44" fmla="*/ 398 w 1868"/>
                            <a:gd name="T45" fmla="*/ 0 h 991"/>
                            <a:gd name="T46" fmla="*/ 398 w 1868"/>
                            <a:gd name="T47" fmla="*/ 0 h 991"/>
                            <a:gd name="T48" fmla="*/ 397 w 1868"/>
                            <a:gd name="T49" fmla="*/ 0 h 9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68" h="991">
                              <a:moveTo>
                                <a:pt x="397" y="0"/>
                              </a:moveTo>
                              <a:cubicBezTo>
                                <a:pt x="361" y="0"/>
                                <a:pt x="327" y="2"/>
                                <a:pt x="292" y="6"/>
                              </a:cubicBezTo>
                              <a:cubicBezTo>
                                <a:pt x="258" y="10"/>
                                <a:pt x="224" y="15"/>
                                <a:pt x="191" y="22"/>
                              </a:cubicBezTo>
                              <a:cubicBezTo>
                                <a:pt x="158" y="29"/>
                                <a:pt x="125" y="38"/>
                                <a:pt x="93" y="48"/>
                              </a:cubicBezTo>
                              <a:cubicBezTo>
                                <a:pt x="61" y="59"/>
                                <a:pt x="30" y="71"/>
                                <a:pt x="0" y="84"/>
                              </a:cubicBezTo>
                              <a:cubicBezTo>
                                <a:pt x="108" y="126"/>
                                <a:pt x="163" y="320"/>
                                <a:pt x="286" y="386"/>
                              </a:cubicBezTo>
                              <a:cubicBezTo>
                                <a:pt x="409" y="451"/>
                                <a:pt x="581" y="494"/>
                                <a:pt x="729" y="575"/>
                              </a:cubicBezTo>
                              <a:cubicBezTo>
                                <a:pt x="878" y="656"/>
                                <a:pt x="1045" y="755"/>
                                <a:pt x="1230" y="844"/>
                              </a:cubicBezTo>
                              <a:cubicBezTo>
                                <a:pt x="1414" y="933"/>
                                <a:pt x="1637" y="903"/>
                                <a:pt x="1868" y="991"/>
                              </a:cubicBezTo>
                              <a:cubicBezTo>
                                <a:pt x="1868" y="991"/>
                                <a:pt x="1868" y="991"/>
                                <a:pt x="1868" y="991"/>
                              </a:cubicBezTo>
                              <a:cubicBezTo>
                                <a:pt x="1868" y="991"/>
                                <a:pt x="1868" y="991"/>
                                <a:pt x="1868" y="991"/>
                              </a:cubicBezTo>
                              <a:cubicBezTo>
                                <a:pt x="1868" y="990"/>
                                <a:pt x="1868" y="990"/>
                                <a:pt x="1868" y="990"/>
                              </a:cubicBezTo>
                              <a:cubicBezTo>
                                <a:pt x="1868" y="990"/>
                                <a:pt x="1868" y="990"/>
                                <a:pt x="1868" y="990"/>
                              </a:cubicBezTo>
                              <a:cubicBezTo>
                                <a:pt x="1868" y="957"/>
                                <a:pt x="1866" y="924"/>
                                <a:pt x="1864" y="892"/>
                              </a:cubicBezTo>
                              <a:cubicBezTo>
                                <a:pt x="1862" y="860"/>
                                <a:pt x="1859" y="828"/>
                                <a:pt x="1855" y="796"/>
                              </a:cubicBezTo>
                              <a:cubicBezTo>
                                <a:pt x="1850" y="765"/>
                                <a:pt x="1845" y="733"/>
                                <a:pt x="1839" y="702"/>
                              </a:cubicBezTo>
                              <a:cubicBezTo>
                                <a:pt x="1833" y="671"/>
                                <a:pt x="1826" y="641"/>
                                <a:pt x="1818" y="611"/>
                              </a:cubicBezTo>
                              <a:cubicBezTo>
                                <a:pt x="1657" y="528"/>
                                <a:pt x="1512" y="448"/>
                                <a:pt x="1380" y="376"/>
                              </a:cubicBezTo>
                              <a:cubicBezTo>
                                <a:pt x="1248" y="303"/>
                                <a:pt x="1129" y="237"/>
                                <a:pt x="1017" y="182"/>
                              </a:cubicBezTo>
                              <a:cubicBezTo>
                                <a:pt x="905" y="126"/>
                                <a:pt x="800" y="81"/>
                                <a:pt x="699" y="49"/>
                              </a:cubicBezTo>
                              <a:cubicBezTo>
                                <a:pt x="598" y="18"/>
                                <a:pt x="500" y="0"/>
                                <a:pt x="400" y="0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8"/>
                      <wps:cNvSpPr>
                        <a:spLocks/>
                      </wps:cNvSpPr>
                      <wps:spPr bwMode="auto">
                        <a:xfrm>
                          <a:off x="3464560" y="537845"/>
                          <a:ext cx="781050" cy="577215"/>
                        </a:xfrm>
                        <a:custGeom>
                          <a:avLst/>
                          <a:gdLst>
                            <a:gd name="T0" fmla="*/ 593 w 2461"/>
                            <a:gd name="T1" fmla="*/ 0 h 1816"/>
                            <a:gd name="T2" fmla="*/ 0 w 2461"/>
                            <a:gd name="T3" fmla="*/ 908 h 1816"/>
                            <a:gd name="T4" fmla="*/ 593 w 2461"/>
                            <a:gd name="T5" fmla="*/ 1816 h 1816"/>
                            <a:gd name="T6" fmla="*/ 2133 w 2461"/>
                            <a:gd name="T7" fmla="*/ 1042 h 1816"/>
                            <a:gd name="T8" fmla="*/ 2461 w 2461"/>
                            <a:gd name="T9" fmla="*/ 908 h 1816"/>
                            <a:gd name="T10" fmla="*/ 2461 w 2461"/>
                            <a:gd name="T11" fmla="*/ 907 h 1816"/>
                            <a:gd name="T12" fmla="*/ 593 w 2461"/>
                            <a:gd name="T13" fmla="*/ 0 h 1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61" h="1816">
                              <a:moveTo>
                                <a:pt x="593" y="0"/>
                              </a:moveTo>
                              <a:cubicBezTo>
                                <a:pt x="244" y="153"/>
                                <a:pt x="0" y="502"/>
                                <a:pt x="0" y="908"/>
                              </a:cubicBezTo>
                              <a:cubicBezTo>
                                <a:pt x="0" y="1313"/>
                                <a:pt x="244" y="1662"/>
                                <a:pt x="593" y="1816"/>
                              </a:cubicBezTo>
                              <a:cubicBezTo>
                                <a:pt x="971" y="1670"/>
                                <a:pt x="1410" y="1355"/>
                                <a:pt x="2133" y="1042"/>
                              </a:cubicBezTo>
                              <a:cubicBezTo>
                                <a:pt x="2236" y="997"/>
                                <a:pt x="2345" y="952"/>
                                <a:pt x="2461" y="908"/>
                              </a:cubicBezTo>
                              <a:cubicBezTo>
                                <a:pt x="2461" y="907"/>
                                <a:pt x="2461" y="907"/>
                                <a:pt x="2461" y="907"/>
                              </a:cubicBezTo>
                              <a:cubicBezTo>
                                <a:pt x="1537" y="554"/>
                                <a:pt x="1025" y="166"/>
                                <a:pt x="593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10752" id="JE2207011338ju brief ro.emf(JU-LOCK)" o:spid="_x0000_s1026" editas="canvas" style="position:absolute;margin-left:0;margin-top:0;width:595.3pt;height:139.4pt;z-index:-251645952;mso-position-horizontal-relative:page;mso-position-vertical-relative:page" coordsize="75603,1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" o:allowincell="f">
              <v:shape id="_x0000_s1027" type="#_x0000_t75" style="position:absolute;width:75603;height:17703;visibility:visible;mso-wrap-style:square">
                <v:fill o:detectmouseclick="t"/>
                <v:path o:connecttype="none"/>
              </v:shape>
              <v:rect id="Rectangle 20" o:spid="_x0000_s1028" style="position:absolute;left:52235;width:23374;height:1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<v:shape id="Freeform 21" o:spid="_x0000_s1029" style="position:absolute;left:53943;top:12338;width:933;height:3829;visibility:visible;mso-wrap-style:square;v-text-anchor:top" coordsize="29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" path="m32,82c,82,,82,,82,2,72,5,61,5,51,34,46,34,46,34,46,39,9,39,9,39,9,48,5,60,3,71,v,51,,51,,51c130,51,130,51,130,51v,10,-2,21,-4,31c71,82,71,82,71,82v,98,,98,,98c71,204,82,212,99,212v15,,29,-8,36,-13c136,208,133,220,131,233v-8,6,-25,14,-45,14c57,247,32,232,32,190l32,82xm103,526v46,,70,28,70,73c173,614,170,628,168,634,47,636,47,636,47,636v4,34,29,55,64,55c137,691,159,679,169,670v2,10,,22,-3,35c155,714,130,727,100,727,46,727,7,688,7,629,7,568,48,526,103,526xm101,559v-29,,-47,21,-53,48c133,604,133,604,133,604v,-5,1,-9,1,-13c134,571,122,559,101,559xm257,1008v-45,139,-45,139,-45,139c167,1010,167,1010,167,1010v-14,4,-28,5,-40,10c86,1145,86,1145,86,1145,43,1006,43,1006,43,1006v-14,2,-28,4,-42,5c45,1142,45,1142,45,1142v12,36,20,56,23,61c80,1204,93,1204,106,1202v1,-5,6,-25,18,-60c147,1074,147,1074,147,1074v24,68,24,68,24,68c182,1175,191,1197,195,1205v14,,27,-1,38,-3c234,1198,239,1179,251,1142v44,-132,44,-132,44,-132c282,1010,270,1009,257,1008xe" fillcolor="#fab400" stroked="f">
                <v:path arrowok="t" o:connecttype="custom" o:connectlocs="10126,26057;0,26057;1582,16206;10758,14617;12341,2860;22466,0;22466,16206;41135,16206;39869,26057;22466,26057;22466,57197;31326,67366;42717,63235;41452,74039;27212,78488;10126,60375;10126,26057;32592,167144;54741,190340;53159,201462;14872,202098;35123,219575;53476,212902;52526,224023;31642,231014;2215,199873;32592,167144;31959,177630;15188,192882;42084,191929;42401,187798;31959,177630;81321,320306;67082,364475;52843,320941;40186,324119;27212,363839;13606,319670;316,321259;14239,362886;21517,382269;33541,381952;39237,362886;46514,341278;54108,362886;61703,382905;73727,381952;79422,362886;93345,320941;81321,320306" o:connectangles="0,0,0,0,0,0,0,0,0,0,0,0,0,0,0,0,0,0,0,0,0,0,0,0,0,0,0,0,0,0,0,0,0,0,0,0,0,0,0,0,0,0,0,0,0,0,0,0,0,0"/>
                <o:lock v:ext="edit" verticies="t"/>
              </v:shape>
              <v:shape id="Freeform 22" o:spid="_x0000_s1030" style="position:absolute;left:55346;top:12274;width:8109;height:3899;visibility:visible;mso-wrap-style:square;v-text-anchor:top" coordsize="2554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" path="m84,267v51,,88,-50,88,-113c172,94,139,53,93,53,42,53,5,104,5,166v,60,33,101,79,101xm89,79v32,,54,34,54,79c143,202,122,241,87,241,55,241,34,207,34,162,33,118,54,79,89,79xm384,193v,-41,-28,-57,-58,-68c344,117,374,97,374,61,374,26,345,,301,,254,,221,29,221,72v,35,21,51,45,61c243,143,211,164,211,202v,38,33,65,84,65c346,267,384,239,384,193xm250,69v,-25,19,-42,48,-42c325,27,345,42,345,66v,29,-27,44,-44,50c274,107,250,97,250,69xm298,241v-35,,-59,-17,-59,-45c239,167,266,149,286,140v3,2,7,3,11,4c328,154,356,164,356,196v,28,-24,45,-58,45xm430,202v,38,33,65,84,65c565,267,604,239,604,193v,-41,-29,-57,-59,-68c563,117,593,97,593,61,593,26,565,,520,,473,,441,29,441,72v,35,20,51,45,61c462,143,430,164,430,202xm469,69v,-25,20,-42,48,-42c545,27,565,42,565,66v,29,-28,44,-44,50c493,107,469,97,469,69xm505,140v3,2,7,3,11,4c547,154,575,164,575,196v,28,-24,45,-58,45c483,241,458,224,458,196v,-29,27,-47,47,-56xm854,125c854,97,835,79,805,79v-27,,-50,15,-59,27c743,98,742,90,742,80,753,69,780,53,812,53v43,,70,26,70,65c882,165,843,208,799,234v111,,111,,111,c911,244,908,253,907,262v-160,,-160,,-160,c743,255,742,249,741,242,789,221,854,176,854,125xm1024,267v52,,88,-38,88,-92c1112,126,1083,94,1041,94v-33,,-62,20,-74,54c967,76,1003,26,1058,26v19,,34,6,39,9c1098,26,1095,17,1094,8,1088,6,1072,,1053,,981,,939,69,939,153v,73,32,114,85,114xm1034,121v27,,49,19,49,54c1083,213,1060,241,1026,241v-28,,-49,-21,-56,-60c977,145,1004,121,1034,121xm1222,267v51,,88,-50,88,-113c1310,94,1277,53,1231,53v-51,,-88,51,-88,113c1143,226,1176,267,1222,267xm1227,79v32,,54,34,54,79c1281,202,1260,241,1225,241v-32,,-53,-34,-53,-79c1171,118,1192,79,1227,79xm1440,262v-4,-6,-6,-12,-7,-17c1528,53,1528,53,1528,53v30,3,30,3,30,3c1463,236,1463,236,1463,236v81,,81,,81,c1544,178,1544,178,1544,178v9,-4,19,-6,29,-8c1573,236,1573,236,1573,236v36,,36,,36,c1609,245,1607,254,1606,262v-33,,-33,,-33,c1573,314,1573,314,1573,314v-9,4,-19,5,-29,8c1544,262,1544,262,1544,262r-104,xm1709,267v51,,88,-50,88,-113c1797,94,1764,53,1718,53v-52,,-88,51,-88,113c1630,226,1662,267,1709,267xm1714,79v32,,54,34,54,79c1768,202,1747,241,1712,241v-32,,-54,-34,-54,-79c1658,118,1679,79,1714,79xm1908,267v51,,88,-50,88,-113c1996,94,1963,53,1917,53v-51,,-88,51,-88,113c1829,226,1862,267,1908,267xm1913,79v33,,54,34,54,79c1967,202,1946,241,1912,241v-33,,-54,-34,-54,-79c1858,118,1878,79,1913,79xm2117,53v-51,,-88,51,-88,113c2029,226,2062,267,2108,267v51,,88,-50,88,-113c2196,94,2163,53,2117,53xm2111,241v-32,,-53,-34,-53,-79c2057,118,2078,79,2113,79v32,,54,34,54,79c2167,202,2146,241,2111,241xm60,484v,12,-9,20,-20,20c29,504,21,496,21,485v,-12,8,-20,20,-20c52,465,60,473,60,484xm55,550v,135,,135,,135c55,714,55,735,55,742v-10,1,-19,2,-28,1c27,736,26,716,26,685v,-127,,-127,,-127c35,554,45,552,55,550xm290,686v,32,1,51,1,56c282,744,272,744,262,744v,-4,-1,-23,-1,-58c261,622,261,622,261,622v,-29,-14,-46,-38,-46c190,576,159,609,159,657v,29,,29,,29c159,715,160,735,160,743v-10,1,-19,1,-29,1c131,737,131,717,131,686v,-60,,-60,,-60c131,599,128,573,125,558v7,-3,16,-6,25,-7c153,562,157,581,158,603v13,-35,41,-54,73,-54c268,549,290,574,290,617r,69xm367,516v,-52,28,-78,70,-78c455,438,471,444,478,448v-1,8,-2,17,-4,24c468,468,455,462,439,462v-28,,-43,17,-43,55c396,553,396,553,396,553v62,,62,,62,c458,562,455,571,454,579v-58,,-58,,-58,c396,685,396,685,396,685v,29,,50,,57c386,743,377,744,368,743v,-7,-1,-27,-1,-58c367,577,367,577,367,577v-31,,-31,,-31,c337,569,339,561,339,553v28,-3,28,-3,28,-3l367,516xm471,654v,55,36,93,85,93c611,747,651,700,651,642v,-55,-35,-93,-85,-93c511,549,471,596,471,654xm622,646v,41,-25,74,-62,74c524,720,501,690,500,650v,-41,25,-74,62,-74c598,576,622,606,622,646xm869,488v-99,,-175,77,-175,176c694,748,753,814,830,814v30,,54,-9,65,-17c898,786,900,776,899,768v-11,8,-32,21,-63,21c770,790,721,734,721,661v,-83,63,-149,146,-149c936,512,985,561,985,634v,45,-19,76,-48,76c915,710,905,688,909,660v12,-86,12,-86,12,-86c921,574,921,574,921,574v,,,,,c913,570,897,564,878,564v-57,,-99,48,-99,105c779,704,795,727,823,727v25,,48,-18,59,-46c885,713,903,733,934,733v49,,78,-39,78,-101c1012,545,953,488,869,488xm885,641v-5,36,-30,61,-52,61c816,702,806,687,806,663v,-39,27,-74,64,-74c878,589,885,590,891,593r-6,48xm1103,674v,11,,11,,11c1103,714,1103,735,1104,742v-11,1,-20,2,-29,1c1075,736,1074,716,1074,685v,-59,,-59,,-59c1074,599,1072,572,1069,557v7,-3,15,-5,24,-7c1097,562,1101,584,1102,608v13,-39,43,-59,74,-59c1177,560,1174,573,1169,586v-38,-9,-66,28,-66,88xm1378,742v-9,1,-19,2,-29,2c1349,739,1348,721,1348,685v,-63,,-63,,-63c1348,592,1334,576,1310,576v-33,,-64,33,-64,80c1246,685,1246,685,1246,685v,29,1,50,1,57c1237,743,1228,744,1218,743v,-7,,-27,,-58c1218,447,1218,447,1218,447v8,-4,18,-5,28,-8c1246,603,1246,603,1246,603v12,-35,40,-54,72,-54c1355,549,1377,573,1377,616v,69,,69,,69c1377,717,1378,736,1378,742xm1730,742v-9,1,-19,2,-29,2c1701,739,1700,721,1700,685v,-63,,-63,,-63c1700,592,1688,576,1665,576v-31,,-62,33,-62,80c1603,685,1603,685,1603,685v,29,1,50,1,57c1594,743,1585,744,1575,743v,-7,,-27,,-58c1575,622,1575,622,1575,622v,-30,-12,-46,-35,-46c1509,576,1478,609,1478,656v,29,,29,,29c1478,714,1479,735,1479,742v-10,1,-19,2,-29,1c1450,736,1450,716,1450,685v,-59,,-59,,-59c1450,599,1447,572,1444,557v8,-3,16,-5,25,-7c1472,561,1476,580,1478,603v12,-36,39,-54,70,-54c1579,549,1598,567,1602,600v14,-33,41,-51,71,-51c1709,549,1728,573,1728,616v,69,,69,,69c1728,717,1729,736,1730,742xm1951,672v,-111,,-111,,-111c1951,439,1951,439,1951,439v-10,3,-20,4,-28,8c1923,552,1923,552,1923,552v-10,-2,-20,-3,-31,-3c1827,549,1782,595,1782,659v,51,28,88,71,88c1886,747,1912,726,1923,694v2,22,7,41,12,52c1944,745,1952,743,1959,740v-5,-14,-8,-41,-8,-68xm1923,639v,49,-30,81,-63,81c1830,720,1811,693,1811,656v,-48,31,-81,76,-81c1900,575,1912,578,1923,582r,57xm2103,720v24,,45,-11,55,-19c2159,708,2157,717,2155,727v-10,8,-31,20,-60,20c2044,747,2008,710,2008,652v,-60,39,-103,95,-103c2129,549,2148,558,2156,564v1,10,-2,21,-7,32c2142,587,2124,576,2100,576v-38,,-63,31,-63,73c2037,693,2065,720,2103,720xm2211,747v-10,,-18,-8,-18,-19c2193,717,2202,708,2213,708v10,,18,7,18,18c2231,738,2222,747,2211,747xm2454,742v-10,2,-19,2,-29,2c2424,740,2424,721,2424,686v,-64,,-64,,-64c2424,593,2409,576,2386,576v-34,,-64,33,-64,81c2322,686,2322,686,2322,686v,29,,49,,57c2312,744,2303,744,2294,744v-1,-7,-1,-27,-1,-58c2293,626,2293,626,2293,626v,-27,-3,-53,-5,-68c2295,555,2303,552,2312,551v3,11,7,30,9,52c2333,568,2361,549,2393,549v37,,59,25,59,68c2452,686,2452,686,2452,686v,32,1,51,2,56xm2554,742v-10,1,-19,2,-29,1c2525,736,2525,716,2525,685v,-238,,-238,,-238c2533,443,2543,442,2553,439v,246,,246,,246c2553,714,2553,735,2554,742xm251,1031v10,1,19,2,28,2c233,1171,233,1171,233,1171v-12,34,-15,48,-16,51c209,1224,200,1224,189,1224v-3,-9,-11,-27,-19,-53c140,1081,140,1081,140,1081v-31,91,-31,91,-31,91c100,1200,95,1216,94,1222v-10,1,-19,2,-28,1c63,1218,57,1201,47,1172,,1033,,1033,,1033v11,,21,-1,31,-3c79,1181,79,1181,79,1181v46,-141,46,-141,46,-141c134,1037,144,1035,154,1033v48,149,48,149,48,149l251,1031xm554,1031v9,1,18,2,27,2c536,1171,536,1171,536,1171v-12,34,-16,48,-16,51c512,1224,502,1224,492,1224v-4,-9,-11,-27,-19,-53c442,1081,442,1081,442,1081v-30,91,-30,91,-30,91c402,1200,398,1216,396,1222v-9,1,-18,2,-27,1c366,1218,360,1201,349,1172,303,1033,303,1033,303,1033v11,,21,-1,31,-3c382,1181,382,1181,382,1181v46,-141,46,-141,46,-141c437,1037,447,1035,457,1033v48,149,48,149,48,149l554,1031xm857,1031v9,1,18,2,27,2c838,1171,838,1171,838,1171v-11,34,-15,48,-15,51c815,1224,805,1224,795,1224v-4,-9,-11,-27,-20,-53c745,1081,745,1081,745,1081v-30,91,-30,91,-30,91c705,1200,701,1216,699,1222v-10,1,-19,2,-28,1c669,1218,662,1201,652,1172,606,1033,606,1033,606,1033v10,,21,-1,31,-3c684,1181,684,1181,684,1181v47,-141,47,-141,47,-141c739,1037,750,1035,759,1033v49,149,49,149,49,149l857,1031xm939,1206v,12,-9,21,-20,21c909,1227,901,1219,901,1208v,-11,9,-20,20,-20c931,1188,939,1195,939,1206xm1103,1029v1,11,-2,24,-7,37c1058,1057,1030,1094,1030,1154v,11,,11,,11c1030,1194,1030,1215,1030,1222v-10,1,-19,2,-28,1c1001,1216,1001,1196,1001,1165v,-59,,-59,,-59c1001,1079,998,1052,996,1037v7,-3,15,-5,24,-7c1023,1042,1028,1064,1029,1088v13,-39,43,-59,74,-59xm1303,1165v,32,1,51,2,57c1296,1223,1286,1224,1276,1224v,-5,-1,-23,-1,-59c1275,1102,1275,1102,1275,1102v,-30,-14,-46,-38,-46c1204,1056,1173,1089,1173,1136v,29,,29,,29c1173,1194,1173,1215,1174,1222v-10,1,-19,2,-29,1c1145,1216,1145,1196,1145,1165v,-238,,-238,,-238c1153,923,1163,922,1173,919v,164,,164,,164c1185,1048,1213,1029,1245,1029v37,,58,24,58,67l1303,1165xm1655,1165v,32,1,51,2,57c1647,1223,1638,1224,1628,1224v-1,-5,-1,-23,-1,-59c1627,1102,1627,1102,1627,1102v,-30,-12,-46,-35,-46c1561,1056,1530,1089,1530,1136v,29,,29,,29c1530,1194,1531,1215,1531,1222v-10,1,-19,2,-29,1c1502,1216,1502,1196,1502,1165v,-63,,-63,,-63c1502,1072,1490,1056,1467,1056v-31,,-62,33,-62,80c1405,1165,1405,1165,1405,1165v,29,1,50,1,57c1396,1223,1387,1224,1377,1223v,-7,,-27,,-58c1377,1106,1377,1106,1377,1106v,-27,-3,-54,-6,-69c1378,1034,1387,1032,1396,1030v3,11,7,30,8,53c1417,1047,1444,1029,1475,1029v31,,49,18,54,51c1542,1047,1569,1029,1600,1029v36,,55,24,55,67l1655,1165xm1878,1041v,-122,,-122,,-122c1868,922,1858,923,1849,927v,105,,105,,105c1840,1030,1830,1029,1819,1029v-65,,-110,46,-110,110c1709,1190,1737,1227,1780,1227v32,,59,-21,70,-53c1852,1196,1857,1215,1861,1226v10,-1,18,-3,25,-6c1881,1206,1878,1179,1878,1152r,-111xm1849,1119v,49,-29,81,-62,81c1757,1200,1738,1173,1738,1136v,-48,31,-81,76,-81c1827,1055,1839,1058,1849,1062r,57xm2030,1200v24,,45,-11,55,-19c2086,1188,2084,1197,2082,1207v-10,8,-31,20,-60,20c1971,1227,1935,1190,1935,1132v,-60,39,-103,95,-103c2055,1029,2075,1038,2083,1044v,10,-2,21,-7,32c2069,1067,2050,1056,2027,1056v-38,,-63,31,-63,73c1964,1173,1992,1200,2030,1200xm2157,1206v,12,-8,21,-19,21c2128,1227,2120,1219,2120,1208v,-11,9,-20,20,-20c2150,1188,2157,1195,2157,1206xm2379,1166v,32,1,51,1,56c2371,1224,2361,1224,2351,1224v,-4,-1,-23,-1,-58c2350,1102,2350,1102,2350,1102v,-29,-14,-46,-37,-46c2279,1056,2248,1089,2248,1137v,29,,29,,29c2248,1195,2249,1215,2249,1223v-10,1,-19,1,-29,1c2220,1217,2220,1197,2220,1166v,-60,,-60,,-60c2220,1079,2217,1053,2214,1038v8,-3,16,-6,25,-7c2242,1042,2246,1061,2248,1083v12,-35,40,-54,72,-54c2357,1029,2379,1054,2379,1097r,69xm2480,1165v,29,,50,1,57c2471,1223,2461,1224,2452,1223v,-7,-1,-27,-1,-58c2451,927,2451,927,2451,927v9,-4,19,-5,29,-8l2480,1165xe" fillcolor="#575756" stroked="f">
                <v:path arrowok="t" o:connecttype="custom" o:connectlocs="27623,76580;84455,42262;79375,21925;163195,84842;148908,21925;164148,76580;280035,37496;353060,55608;325120,84842;390843,16841;457200,83253;499428,74991;542608,84842;526415,51477;624523,50206;672148,16841;6668,154113;8255,177309;50483,208768;50165,191609;139383,146805;116840,236095;176530,237366;197485,205272;275273,162692;247333,212581;255905,210674;340995,217665;437515,235777;386715,236095;437515,235777;509270,235777;460375,236095;531178,174450;610553,175403;610553,203048;684213,231011;667703,228786;769620,217983;728028,198917;810895,235777;88583,328245;20955,388619;79693,327609;130810,372413;145098,328245;246063,372096;217170,375273;292418,377497;317818,370189;405130,388937;363538,370189;526098,388301;476885,388619;437198,370189;525463,348264;565150,389890;551815,360974;614363,359703;678815,389890;746125,350170;702945,329834;778510,388619" o:connectangles="0,0,0,0,0,0,0,0,0,0,0,0,0,0,0,0,0,0,0,0,0,0,0,0,0,0,0,0,0,0,0,0,0,0,0,0,0,0,0,0,0,0,0,0,0,0,0,0,0,0,0,0,0,0,0,0,0,0,0,0,0,0,0"/>
                <o:lock v:ext="edit" verticies="t"/>
              </v:shape>
              <v:shape id="Freeform 23" o:spid="_x0000_s1031" style="position:absolute;left:33140;top:14420;width:9341;height:1823;visibility:visible;mso-wrap-style:square;v-text-anchor:top" coordsize="294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" path="m359,251v25,-30,38,-64,38,-102c397,101,377,64,337,40,297,16,238,3,161,3,132,3,102,5,72,8,42,11,18,15,,19,,565,,565,,565v8,2,19,2,35,2c50,567,66,566,83,565v,-248,,-248,,-248c114,322,143,324,170,324,341,570,341,570,341,570v103,-5,103,-5,103,-5c254,313,254,313,254,313v45,-12,80,-33,105,-62xm163,257v-26,,-52,-3,-80,-9c83,86,83,86,83,86v26,-4,55,-6,87,-6c218,80,253,87,277,100v24,12,36,32,36,59c313,188,300,212,274,230v-27,18,-64,27,-111,27xm2942,435v,11,,11,,11c2942,463,2939,485,2931,514v-19,16,-44,30,-75,42c2825,568,2790,574,2752,574v-49,,-93,-11,-132,-33c2581,519,2550,487,2529,446v-22,-41,-33,-88,-33,-142c2496,246,2508,194,2533,148v24,-47,58,-83,101,-109c2677,13,2725,,2778,v35,,66,4,92,14c2897,24,2918,35,2934,48v,13,-2,30,-7,50c2923,117,2917,136,2911,153v-10,-20,-27,-37,-50,-53c2837,84,2808,77,2773,77v-36,,-69,9,-99,28c2644,123,2621,149,2605,182v-17,33,-25,70,-25,110c2580,333,2588,369,2605,400v16,31,39,55,69,72c2704,489,2737,497,2774,497v34,,66,-6,97,-19c2902,465,2925,451,2942,435xm2330,73c2277,26,2203,3,2110,3v-36,,-97,3,-183,8c1927,565,1927,565,1927,565v84,3,139,5,165,5c2155,570,2210,557,2258,531v48,-26,85,-62,111,-108c2396,377,2409,325,2409,267v,-84,-27,-148,-79,-194xm2297,388v-17,33,-42,59,-74,77c2190,484,2151,493,2106,493v-11,,-43,-1,-96,-4c2010,85,2010,85,2010,85v61,-2,97,-4,106,-4c2182,81,2232,98,2268,131v36,34,54,81,54,143c2322,317,2314,355,2297,388xm921,9v41,,69,,84,-2c1005,446,1005,446,1005,446v,119,,119,,119c987,566,971,567,956,567v-16,,-27,,-35,-2c921,321,921,321,921,321v-295,,-295,,-295,c626,565,626,565,626,565v-17,1,-34,2,-48,2c562,567,551,567,543,565v,-437,,-437,,-437c543,9,543,9,543,9v40,,68,,83,-2c626,245,626,245,626,245v295,,295,,295,l921,9xm1718,11v69,550,69,550,69,550c1762,566,1733,569,1702,569,1657,128,1657,128,1657,128,1494,565,1494,565,1494,565v-25,4,-46,6,-62,5c1270,130,1270,130,1270,130v-51,439,-51,439,-51,439c1184,565,1158,564,1141,563,1216,11,1216,11,1216,11v26,-1,55,-4,88,-8c1465,450,1465,450,1465,450,1629,5,1629,5,1629,5v26,3,56,5,89,6xe" fillcolor="#236c91" stroked="f">
                <v:path arrowok="t" o:connecttype="custom" o:connectlocs="126048,47308;51118,953;0,6033;11113,180023;26353,100648;108268,180975;80645,99378;51753,81598;26353,27305;87948,31750;86995,73025;934085,138113;930593,163195;873760,182245;802958,141605;804228,46990;882015,0;931545,15240;924243,48578;880428,24448;827088,57785;827088,127000;880745,157798;934085,138113;669925,953;611823,179388;716915,168593;764858,84773;729298,123190;668655,156528;638175,26988;720090,41593;729298,123190;319088,2223;319088,179388;292418,179388;198755,101918;183515,180023;172403,40640;198755,2223;292418,77788;545465,3493;540385,180658;474345,179388;403225,41275;362268,178753;414020,953;517208,1588" o:connectangles="0,0,0,0,0,0,0,0,0,0,0,0,0,0,0,0,0,0,0,0,0,0,0,0,0,0,0,0,0,0,0,0,0,0,0,0,0,0,0,0,0,0,0,0,0,0,0,0"/>
                <o:lock v:ext="edit" verticies="t"/>
              </v:shape>
              <v:shape id="Freeform 24" o:spid="_x0000_s1032" style="position:absolute;left:33127;top:3600;width:9329;height:9328;visibility:visible;mso-wrap-style:square;v-text-anchor:top" coordsize="2938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" path="m2934,1370v,-1,,-1,,-2c2934,1368,2934,1368,2934,1368v,,,-1,,-1c2932,1338,2929,1310,2925,1282v,-8,-2,-15,-3,-23c2919,1237,2915,1215,2911,1193v-1,-7,-2,-14,-4,-22c2902,1148,2897,1125,2891,1101v-1,-4,-2,-9,-3,-13c2887,1088,2887,1087,2887,1087,2719,461,2148,,1469,,1012,,604,208,334,536v,,,,,c314,560,294,586,276,612v,,-1,1,-1,1c274,615,272,617,271,619v-1,1,-2,2,-3,4c250,648,234,673,218,699v-1,,-1,1,-1,1c216,702,215,704,214,706v-2,3,-4,5,-6,8c193,740,178,767,164,794v-1,2,-3,4,-4,7c159,803,158,805,157,807v,,,1,,1c143,836,129,864,117,893v-1,2,-2,5,-3,7c102,928,91,957,81,987v,,,,,1c80,991,79,993,77,996v,1,,2,,2c67,1028,58,1058,50,1088v-2,6,-3,12,-5,17c38,1135,31,1166,25,1197v-1,5,-2,11,-3,16c17,1245,12,1277,8,1310v,1,,2,,2c7,1324,6,1336,5,1348v-1,5,-1,10,-1,15c3,1365,3,1368,3,1371v,2,,5,-1,7c2,1380,2,1382,2,1384v,,,,,1c2,1394,1,1403,1,1412v,,,,,c1,1413,1,1415,1,1416v,,,,,c1,1416,1,1416,1,1416v,,,,,1c1,1417,1,1417,1,1417v,1,,2,,3c1,1420,1,1420,1,1420v-1,,-1,,-1,1c,1421,,1421,,1421v,,,,,c,1422,,1422,,1423v,,,,,c,1423,,1423,,1424v,,,,,c,1424,,1424,,1424v,1,,1,,1c,1426,,1426,,1426v,1,,3,,4c,1432,,1433,,1434v,1,,2,,4c,1438,,1438,,1438v,,,,,c,1438,,1438,,1438v,1,,1,,1c,1439,,1439,,1439v,,,1,,2c,1441,,1441,,1441v,,,1,,1c,1442,,1442,,1442v,1,,1,,1c,1443,,1443,,1443v,1,,1,,2c,1445,,1445,,1445v,1,,1,,1c,1446,,1446,,1446v,1,,1,,1c,1448,,1448,,1449v,,,,,c,1449,,1449,,1449v,1,,1,,1c,1450,,1450,,1450v,1,,1,,1c,1451,,1451,,1451v,1,,1,,2c,1453,,1453,,1453v,,,1,,1c,1454,,1454,,1454v,,,,,c,1455,,1455,,1455v,,,,,c,1456,,1456,,1456v,,,,,1c,1457,,1457,,1457v,,,,,c,1457,,1457,,1457v,1,,1,,1c,1458,,1458,,1458v,1,,1,,1c,1460,,1460,,1460v,,,,,c,1460,,1460,,1460v,,,,,c,1460,,1460,,1461v,,,,,c,1461,,1461,,1461v,,,,,c,1462,,1462,,1462v,,,,,c,1463,,1463,,1463v,1,,1,,1c,1464,,1464,,1464v,2,,2,,2c,1466,,1466,,1466v,,,,,1c,1471,,1471,,1471v,,,,,c,1471,,1472,,1472v,,,,,c,1474,,1474,,1474v,,,,,c,1475,,1475,,1475v,,,,,c,1476,,1476,,1476v,,,,,c,1477,,1477,,1478v,,,,,c,1479,,1479,,1479v,,,,,c,1480,,1480,,1480v,,,,,c,1481,,1481,,1481v,,,,,c,1481,,1481,,1481v,,,,,c,1482,,1482,,1482v,,,,,c,1483,,1483,,1483v,,,,,c,1484,,1484,,1484v,,,,,c,1484,,1484,,1484v,1,,2,,2c,1486,,1486,,1486v,1,,1,,1c,1487,,1487,,1487v,1,,1,,1c,1489,,1490,,1490v,1,,1,,1c,1492,,1492,,1492v,,,,,c,1493,,1493,,1493v,,,,,c,1493,,1494,,1495v,,,,,c,1496,,1496,,1496v,,,,,c,1496,,1496,,1496v,1,,1,,1c,1497,,1498,,1499v,,,,,c,1499,,1499,,1499v,,,,,c,1499,,1499,,1499v,,,1,,1c,1500,,1500,,1500v,1,,2,,3c,1503,,1504,,1504v,,,,,c,1505,,1506,,1507v,2,,3,,4c,1512,,1512,,1512v,,,,,c,1513,,1514,,1514v,,,1,,1c,1515,,1516,,1516v,,,1,,1c1,1518,1,1519,1,1521v,,,,,c1,1522,1,1523,1,1523v,1,,2,,2c1,1526,1,1526,1,1526v,8,1,16,1,23c2,1555,3,1560,3,1566v,4,1,8,1,12c4,1585,5,1593,6,1600v,4,,8,1,12c8,1621,9,1630,10,1639v,5,1,10,1,14c12,1660,13,1667,14,1673v,,,,,c15,1682,16,1691,18,1699v,,,,,c20,1711,22,1723,24,1735v,,,,,c26,1743,27,1751,28,1758v,,,1,,1c30,1764,31,1770,32,1776v2,8,4,16,5,23c39,1805,40,1811,41,1817v10,39,21,77,33,115c76,1937,78,1942,80,1947v,1,,1,,2c85,1962,89,1975,94,1987v,1,,1,,1c96,1994,99,2000,102,2007v,,,,,1c107,2019,111,2031,116,2042v,,,,,c119,2049,122,2056,125,2063v5,11,10,22,15,33c143,2103,147,2110,151,2117v5,11,10,21,15,31c170,2156,174,2163,178,2170v,,,,,c183,2180,189,2190,194,2200v,,,,,c198,2207,203,2214,207,2221v,,,,,c213,2231,218,2240,224,2250v,,,,,c229,2257,234,2264,238,2271v4,6,8,12,12,18c252,2292,254,2295,256,2298v,,,,,c259,2303,262,2307,266,2311v1,3,3,5,5,8c275,2324,278,2329,282,2334v2,4,5,8,8,12c295,2352,300,2359,306,2366v3,4,6,9,10,13c322,2387,328,2394,334,2402v268,325,673,533,1126,536c1477,2938,1477,2938,1477,2938v676,-4,1243,-464,1411,-1088c2888,1850,2888,1850,2888,1850v,,,-1,,-1c2895,1821,2902,1793,2907,1765v1,-4,2,-7,3,-11c2911,1749,2912,1743,2913,1738v3,-20,7,-40,10,-61c2923,1670,2924,1664,2925,1658v1,-4,2,-8,2,-12c2927,1645,2927,1645,2927,1645v,-2,1,-4,1,-6c2928,1639,2928,1639,2928,1639v,-3,,-5,1,-7c2929,1632,2929,1632,2929,1632v,-1,,-1,,-1c2929,1630,2929,1630,2929,1630v,,,,,-1c2929,1629,2929,1629,2929,1629v,,,,,c2929,1628,2929,1628,2929,1628v1,-12,2,-25,3,-37c2933,1580,2934,1569,2935,1558v1,-29,3,-58,3,-87c2938,1469,2938,1469,2938,1469v,-1,,-1,,-1c2938,1468,2938,1468,2938,1468v,-1,,-1,,-1c2938,1434,2936,1402,2934,1370xe" stroked="f">
                <v:fill r:id="rId8" o:title="" recolor="t" rotate="t" type="frame"/>
                <v:path arrowok="t" o:connecttype="custom" o:connectlocs="928688,407035;916940,345440;87630,194310;68898,222250;49848,256223;25718,313690;7938,380048;1270,432753;318,448310;318,449898;0,451168;0,452120;0,455295;0,456883;0,457835;0,459105;0,460058;0,461328;0,461963;0,462598;0,463550;0,463868;0,464503;0,465773;0,467995;0,468630;0,469900;0,470218;0,471170;0,472123;0,473710;0,474663;0,475933;0,476250;0,478473;0,481013;318,483553;1270,501015;4445,531178;7620,550863;13018,576898;29845,631190;39688,655003;56515,688975;71120,714375;81280,729615;97155,751205;916940,587375;924878,551815;929640,520383;929958,517525;930910,505143;932815,466090" o:connectangles="0,0,0,0,0,0,0,0,0,0,0,0,0,0,0,0,0,0,0,0,0,0,0,0,0,0,0,0,0,0,0,0,0,0,0,0,0,0,0,0,0,0,0,0,0,0,0,0,0,0,0,0,0"/>
              </v:shape>
              <v:shape id="Freeform 25" o:spid="_x0000_s1033" style="position:absolute;left:33127;top:5111;width:3398;height:6299;visibility:visible;mso-wrap-style:square;v-text-anchor:top" coordsize="1070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" path="m668,c610,,552,6,496,15,440,25,386,40,334,59,233,181,152,320,95,471,38,621,5,784,,953v,1,,2,,2c,956,,956,,957v,,,1,,2c,959,,960,,961v,,,,,c,961,,961,,961v,,,,,c,961,,962,,962v,,,,,c,962,,962,,962v,,,,,1c,963,,963,,964v,,,,,c,964,,965,,965v,,,,,c,965,,965,,965v,,,,,c,966,,966,,966v,,,,,c,966,,966,,966v,,,1,,1c,967,,968,,968v,,,,,c,968,,968,,968v,,,,,c,969,,969,,969v,,,,,c,969,,969,,969v,1,,1,,1c,970,,970,,970v,,,1,,1c,971,,972,,972v,,,,,c,972,,972,,972v,1,,1,,1c,973,,973,,973v,,,,,c,973,,973,,973v,1,,1,,1c,974,,974,,974v,,,,,c,974,,974,,974v,1,,1,,1c,975,,976,,976v,,,,,c,976,,976,,976v,,,1,,1c,977,,977,,977v,,,,,c,977,,977,,977v,1,,1,,1c,978,,978,,978v,,,,,c,978,,978,,978v,1,,1,,1c,979,,979,,979v,1,,1,,1c,980,,980,,980v,,,,,c,980,,980,,980v,1,,1,,1c,981,,981,,981v,,,,,c,981,,981,,981v,1,,1,,1c,982,,982,,982v,,,,,c,983,,983,,983v,,,,,c,984,,984,,984v,,,,,c,985,,985,,985v,,,,,c,985,,985,,985v,1,,1,,1c,986,,986,,986v,,,,,c,987,,987,,987v,,,,,c,987,,987,,987v,1,,1,,1c,989,,989,,989v,,,,,c,989,,989,,989v,,,,,c,989,,989,,990v,2,,2,,2c,994,,994,,994v,,,,,c,995,,995,,995v,,,,,c,995,,995,,995v,1,,1,,1c,997,,997,,997v,,,,,c,997,,997,,997v,,,,,c,998,,998,,998v,,,,,c,998,,998,,998v,1,,1,,1c,999,,999,,999v,,,,,c,999,,999,,999v,,,1,,1c,1000,,1001,,1001v,,,,,c,1001,,1001,,1001v,1,,1,,1c,1002,,1002,,1002v,,,,,c,1002,,1002,,1002v,1,,1,,1c,1003,,1003,,1003v,,,,,c,1003,,1003,,1003v,,,1,,1c,1004,,1004,,1004v,1,,1,,1c,1005,,1005,,1005v,,,,,c,1005,,1005,,1005v,1,,1,,1c,1006,,1006,,1006v,,,,,c,1006,,1006,,1006v,1,,1,,1c,1007,,1007,,1007v,,,,,c,1007,,1007,,1007v,1,,1,,1c,1009,,1009,,1009v,,,,,c,1009,,1009,,1009v,1,,1,,1c,1010,,1010,,1010v,,,,,c,1010,,1010,,1010v,1,,1,,1c,1011,,1011,,1011v,1,,1,,1c,1013,,1013,,1013v,1,,1,,1c,1014,,1014,,1014v,,,,,c,1015,,1015,,1015v,,,,,c,1015,,1015,,1015v,,,,,c,1016,,1016,,1016v,,,,,c,1016,,1016,,1016v,,,,,1c,1017,,1017,,1018v,,,,,c,1018,,1018,,1018v,,,,,c,1019,,1019,,1019v,,,,,c,1019,,1019,,1019v,,,,,c,1019,,1020,,1020v,,,,,1c,1021,,1021,,1022v,,,,,c,1022,,1022,,1022v,,,,,c,1022,,1023,,1023v,,,,,c,1023,,1023,,1023v,,,1,,1c,1025,,1025,,1026v,,,,,c,1027,,1027,,1027v,,,,,c,1027,,1027,,1027v,,,1,,2c,1029,,1030,,1030v5,170,38,332,95,483c152,1664,233,1803,334,1925v53,19,107,33,163,43c553,1978,611,1983,670,1983v66,,132,-7,198,-22c934,1947,1001,1926,1070,1900,895,1823,813,1661,708,1504,604,1346,591,1161,591,958v,-203,47,-340,151,-497c847,304,895,161,1070,84,1001,57,935,37,869,22,803,8,738,,672,v-2,,-2,,-2,l668,xe" stroked="f">
                <v:fill r:id="rId9" o:title="" recolor="t" rotate="t" type="frame"/>
                <v:path arrowok="t" o:connecttype="custom" o:connectlocs="30163,149618;0,304636;0,305271;0,305907;0,306542;0,306860;0,307495;0,307813;0,308448;0,309083;0,309401;0,309719;0,310354;0,310672;0,310989;0,311307;0,311625;0,311942;0,312578;0,313213;0,313531;0,314166;0,315119;0,316072;0,316707;0,317025;0,317342;0,317978;0,318295;0,318613;0,319248;0,319566;0,319884;0,320201;0,320837;0,321154;0,322107;0,322425;0,322743;0,323378;0,323696;0,324331;0,324649;0,325284;0,326237;30163,480620;275590,622931;235585,146441;212725,0" o:connectangles="0,0,0,0,0,0,0,0,0,0,0,0,0,0,0,0,0,0,0,0,0,0,0,0,0,0,0,0,0,0,0,0,0,0,0,0,0,0,0,0,0,0,0,0,0,0,0,0,0"/>
              </v:shape>
              <v:shape id="Freeform 26" o:spid="_x0000_s1034" style="position:absolute;left:36525;top:8216;width:5931;height:3194;visibility:visible;mso-wrap-style:square;v-text-anchor:top" coordsize="1868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" path="m1454,64c1274,142,1132,223,983,299,835,375,690,455,566,523,443,591,358,600,252,655,146,710,94,886,,923v30,13,61,25,93,35c126,969,158,978,192,985v33,7,67,12,102,16c328,1004,363,1006,399,1006v99,,198,-17,299,-48c799,926,904,881,1016,825v112,-55,232,-121,364,-194c1512,558,1656,479,1818,396v8,-30,15,-61,21,-92c1845,273,1850,242,1855,210v4,-31,7,-63,9,-96c1866,82,1868,50,1868,17v,-1,,-1,,-1c1868,16,1868,16,1868,16v,,,,,c1868,15,1868,15,1868,15v-29,11,-58,22,-86,33c1754,59,1689,,1662,11v-28,11,-103,8,-129,19c1506,41,1480,52,1454,64xe" stroked="f">
                <v:fill r:id="rId10" o:title="" recolor="t" rotate="t" type="frame"/>
                <v:path arrowok="t" o:connecttype="custom" o:connectlocs="461645,20320;312103,94933;179705,166053;80010,207963;0,293053;29528,304165;60960,312738;93345,317818;126683,319405;221615,304165;322580,261938;438150,200343;577215,125730;583883,96520;588963,66675;591820,36195;593090,5398;593090,5080;593090,5080;593090,5080;593090,4763;565785,15240;527685,3493;486728,9525;461645,20320" o:connectangles="0,0,0,0,0,0,0,0,0,0,0,0,0,0,0,0,0,0,0,0,0,0,0,0,0"/>
              </v:shape>
              <v:shape id="Freeform 27" o:spid="_x0000_s1035" style="position:absolute;left:36525;top:5111;width:5931;height:3150;visibility:visible;mso-wrap-style:square;v-text-anchor:top" coordsize="1868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" path="m397,c361,,327,2,292,6v-34,4,-68,9,-101,16c158,29,125,38,93,48,61,59,30,71,,84v108,42,163,236,286,302c409,451,581,494,729,575v149,81,316,180,501,269c1414,933,1637,903,1868,991v,,,,,c1868,991,1868,991,1868,991v,-1,,-1,,-1c1868,990,1868,990,1868,990v,-33,-2,-66,-4,-98c1862,860,1859,828,1855,796v-5,-31,-10,-63,-16,-94c1833,671,1826,641,1818,611,1657,528,1512,448,1380,376,1248,303,1129,237,1017,182,905,126,800,81,699,49,598,18,500,,400,v-1,,-1,,-1,c398,,398,,398,v,,,,,l397,xe" stroked="f">
                <v:fill r:id="rId11" o:title="" recolor="t" rotate="t" type="frame"/>
                <v:path arrowok="t" o:connecttype="custom" o:connectlocs="126048,0;92710,1907;60643,6992;29528,15255;0,26697;90805,122679;231458,182747;390525,268240;593090,314960;593090,314960;593090,314960;593090,314642;593090,314642;591820,283496;588963,252985;583883,223110;577215,194188;438150,119500;322898,57843;221933,15573;127000,0;126683,0;126365,0;126365,0;126048,0" o:connectangles="0,0,0,0,0,0,0,0,0,0,0,0,0,0,0,0,0,0,0,0,0,0,0,0,0"/>
              </v:shape>
              <v:shape id="Freeform 28" o:spid="_x0000_s1036" style="position:absolute;left:34645;top:5378;width:7811;height:5772;visibility:visible;mso-wrap-style:square;v-text-anchor:top" coordsize="2461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" path="m593,c244,153,,502,,908v,405,244,754,593,908c971,1670,1410,1355,2133,1042v103,-45,212,-90,328,-134c2461,907,2461,907,2461,907,1537,554,1025,166,593,xe" stroked="f">
                <v:fill r:id="rId12" o:title="" recolor="t" rotate="t" type="frame"/>
                <v:path arrowok="t" o:connecttype="custom" o:connectlocs="188201,0;0,288608;188201,577215;676952,331199;781050,288608;781050,288290;188201,0" o:connectangles="0,0,0,0,0,0,0"/>
              </v:shape>
              <w10:wrap anchorx="page" anchory="page"/>
            </v:group>
          </w:pict>
        </mc:Fallback>
      </mc:AlternateContent>
    </w:r>
    <w:r>
      <w:rPr>
        <w:rFonts w:ascii="Tahoma" w:hAnsi="Tahoma" w:cs="Tahoma"/>
      </w:rPr>
      <w:t xml:space="preserve">      </w:t>
    </w:r>
    <w:r w:rsidR="005F3488" w:rsidRPr="005F3488">
      <w:rPr>
        <w:rFonts w:ascii="Tahoma" w:hAnsi="Tahoma" w:cs="Tahoma"/>
        <w:color w:val="FFFFFF" w:themeColor="background1"/>
      </w:rPr>
      <w:t>A65</w:t>
    </w:r>
  </w:p>
  <w:p w:rsidR="00E07725" w:rsidRDefault="00E07725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4D87255E" wp14:editId="54B152C0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120650"/>
              <wp:effectExtent l="0" t="0" r="2540" b="0"/>
              <wp:wrapNone/>
              <wp:docPr id="79" name="JE2207011352ju brief onder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1" name="Rectangle 32"/>
                      <wps:cNvSpPr>
                        <a:spLocks noChangeArrowheads="1"/>
                      </wps:cNvSpPr>
                      <wps:spPr bwMode="auto">
                        <a:xfrm>
                          <a:off x="635" y="88814"/>
                          <a:ext cx="7560310" cy="31750"/>
                        </a:xfrm>
                        <a:prstGeom prst="rect">
                          <a:avLst/>
                        </a:pr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40082" id="JE2207011352ju brief onder.emf(JU-LOCK)" o:spid="_x0000_s1026" editas="canvas" style="position:absolute;margin-left:0;margin-top:0;width:595.3pt;height:9.5pt;z-index:-251653120;mso-position-horizontal-relative:page;mso-position-vertical:bottom;mso-position-vertical-relative:page" coordsize="75603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" o:allowincell="f">
              <v:shape id="_x0000_s1027" type="#_x0000_t75" style="position:absolute;width:75603;height:1206;visibility:visible;mso-wrap-style:square">
                <v:fill o:detectmouseclick="t"/>
                <v:path o:connecttype="none"/>
              </v:shape>
              <v:rect id="Rectangle 32" o:spid="_x0000_s1028" style="position:absolute;left:6;top:888;width:7560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" fillcolor="#fab400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4384" behindDoc="1" locked="0" layoutInCell="0" allowOverlap="1" wp14:anchorId="31C07428" wp14:editId="3F34E54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85016" cy="1770380"/>
              <wp:effectExtent l="0" t="0" r="0" b="0"/>
              <wp:wrapNone/>
              <wp:docPr id="80" name="JE2207011338ju brief ro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2" name="Freeform 23"/>
                      <wps:cNvSpPr>
                        <a:spLocks noEditPoints="1"/>
                      </wps:cNvSpPr>
                      <wps:spPr bwMode="auto">
                        <a:xfrm>
                          <a:off x="3314065" y="1442085"/>
                          <a:ext cx="934085" cy="182245"/>
                        </a:xfrm>
                        <a:custGeom>
                          <a:avLst/>
                          <a:gdLst>
                            <a:gd name="T0" fmla="*/ 397 w 2942"/>
                            <a:gd name="T1" fmla="*/ 149 h 574"/>
                            <a:gd name="T2" fmla="*/ 161 w 2942"/>
                            <a:gd name="T3" fmla="*/ 3 h 574"/>
                            <a:gd name="T4" fmla="*/ 0 w 2942"/>
                            <a:gd name="T5" fmla="*/ 19 h 574"/>
                            <a:gd name="T6" fmla="*/ 35 w 2942"/>
                            <a:gd name="T7" fmla="*/ 567 h 574"/>
                            <a:gd name="T8" fmla="*/ 83 w 2942"/>
                            <a:gd name="T9" fmla="*/ 317 h 574"/>
                            <a:gd name="T10" fmla="*/ 341 w 2942"/>
                            <a:gd name="T11" fmla="*/ 570 h 574"/>
                            <a:gd name="T12" fmla="*/ 254 w 2942"/>
                            <a:gd name="T13" fmla="*/ 313 h 574"/>
                            <a:gd name="T14" fmla="*/ 163 w 2942"/>
                            <a:gd name="T15" fmla="*/ 257 h 574"/>
                            <a:gd name="T16" fmla="*/ 83 w 2942"/>
                            <a:gd name="T17" fmla="*/ 86 h 574"/>
                            <a:gd name="T18" fmla="*/ 277 w 2942"/>
                            <a:gd name="T19" fmla="*/ 100 h 574"/>
                            <a:gd name="T20" fmla="*/ 274 w 2942"/>
                            <a:gd name="T21" fmla="*/ 230 h 574"/>
                            <a:gd name="T22" fmla="*/ 2942 w 2942"/>
                            <a:gd name="T23" fmla="*/ 435 h 574"/>
                            <a:gd name="T24" fmla="*/ 2931 w 2942"/>
                            <a:gd name="T25" fmla="*/ 514 h 574"/>
                            <a:gd name="T26" fmla="*/ 2752 w 2942"/>
                            <a:gd name="T27" fmla="*/ 574 h 574"/>
                            <a:gd name="T28" fmla="*/ 2529 w 2942"/>
                            <a:gd name="T29" fmla="*/ 446 h 574"/>
                            <a:gd name="T30" fmla="*/ 2533 w 2942"/>
                            <a:gd name="T31" fmla="*/ 148 h 574"/>
                            <a:gd name="T32" fmla="*/ 2778 w 2942"/>
                            <a:gd name="T33" fmla="*/ 0 h 574"/>
                            <a:gd name="T34" fmla="*/ 2934 w 2942"/>
                            <a:gd name="T35" fmla="*/ 48 h 574"/>
                            <a:gd name="T36" fmla="*/ 2911 w 2942"/>
                            <a:gd name="T37" fmla="*/ 153 h 574"/>
                            <a:gd name="T38" fmla="*/ 2773 w 2942"/>
                            <a:gd name="T39" fmla="*/ 77 h 574"/>
                            <a:gd name="T40" fmla="*/ 2605 w 2942"/>
                            <a:gd name="T41" fmla="*/ 182 h 574"/>
                            <a:gd name="T42" fmla="*/ 2605 w 2942"/>
                            <a:gd name="T43" fmla="*/ 400 h 574"/>
                            <a:gd name="T44" fmla="*/ 2774 w 2942"/>
                            <a:gd name="T45" fmla="*/ 497 h 574"/>
                            <a:gd name="T46" fmla="*/ 2942 w 2942"/>
                            <a:gd name="T47" fmla="*/ 435 h 574"/>
                            <a:gd name="T48" fmla="*/ 2110 w 2942"/>
                            <a:gd name="T49" fmla="*/ 3 h 574"/>
                            <a:gd name="T50" fmla="*/ 1927 w 2942"/>
                            <a:gd name="T51" fmla="*/ 565 h 574"/>
                            <a:gd name="T52" fmla="*/ 2258 w 2942"/>
                            <a:gd name="T53" fmla="*/ 531 h 574"/>
                            <a:gd name="T54" fmla="*/ 2409 w 2942"/>
                            <a:gd name="T55" fmla="*/ 267 h 574"/>
                            <a:gd name="T56" fmla="*/ 2297 w 2942"/>
                            <a:gd name="T57" fmla="*/ 388 h 574"/>
                            <a:gd name="T58" fmla="*/ 2106 w 2942"/>
                            <a:gd name="T59" fmla="*/ 493 h 574"/>
                            <a:gd name="T60" fmla="*/ 2010 w 2942"/>
                            <a:gd name="T61" fmla="*/ 85 h 574"/>
                            <a:gd name="T62" fmla="*/ 2268 w 2942"/>
                            <a:gd name="T63" fmla="*/ 131 h 574"/>
                            <a:gd name="T64" fmla="*/ 2297 w 2942"/>
                            <a:gd name="T65" fmla="*/ 388 h 574"/>
                            <a:gd name="T66" fmla="*/ 1005 w 2942"/>
                            <a:gd name="T67" fmla="*/ 7 h 574"/>
                            <a:gd name="T68" fmla="*/ 1005 w 2942"/>
                            <a:gd name="T69" fmla="*/ 565 h 574"/>
                            <a:gd name="T70" fmla="*/ 921 w 2942"/>
                            <a:gd name="T71" fmla="*/ 565 h 574"/>
                            <a:gd name="T72" fmla="*/ 626 w 2942"/>
                            <a:gd name="T73" fmla="*/ 321 h 574"/>
                            <a:gd name="T74" fmla="*/ 578 w 2942"/>
                            <a:gd name="T75" fmla="*/ 567 h 574"/>
                            <a:gd name="T76" fmla="*/ 543 w 2942"/>
                            <a:gd name="T77" fmla="*/ 128 h 574"/>
                            <a:gd name="T78" fmla="*/ 626 w 2942"/>
                            <a:gd name="T79" fmla="*/ 7 h 574"/>
                            <a:gd name="T80" fmla="*/ 921 w 2942"/>
                            <a:gd name="T81" fmla="*/ 245 h 574"/>
                            <a:gd name="T82" fmla="*/ 1718 w 2942"/>
                            <a:gd name="T83" fmla="*/ 11 h 574"/>
                            <a:gd name="T84" fmla="*/ 1702 w 2942"/>
                            <a:gd name="T85" fmla="*/ 569 h 574"/>
                            <a:gd name="T86" fmla="*/ 1494 w 2942"/>
                            <a:gd name="T87" fmla="*/ 565 h 574"/>
                            <a:gd name="T88" fmla="*/ 1270 w 2942"/>
                            <a:gd name="T89" fmla="*/ 130 h 574"/>
                            <a:gd name="T90" fmla="*/ 1141 w 2942"/>
                            <a:gd name="T91" fmla="*/ 563 h 574"/>
                            <a:gd name="T92" fmla="*/ 1304 w 2942"/>
                            <a:gd name="T93" fmla="*/ 3 h 574"/>
                            <a:gd name="T94" fmla="*/ 1629 w 2942"/>
                            <a:gd name="T95" fmla="*/ 5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42" h="574">
                              <a:moveTo>
                                <a:pt x="359" y="251"/>
                              </a:moveTo>
                              <a:cubicBezTo>
                                <a:pt x="384" y="221"/>
                                <a:pt x="397" y="187"/>
                                <a:pt x="397" y="149"/>
                              </a:cubicBezTo>
                              <a:cubicBezTo>
                                <a:pt x="397" y="101"/>
                                <a:pt x="377" y="64"/>
                                <a:pt x="337" y="40"/>
                              </a:cubicBezTo>
                              <a:cubicBezTo>
                                <a:pt x="297" y="16"/>
                                <a:pt x="238" y="3"/>
                                <a:pt x="161" y="3"/>
                              </a:cubicBezTo>
                              <a:cubicBezTo>
                                <a:pt x="132" y="3"/>
                                <a:pt x="102" y="5"/>
                                <a:pt x="72" y="8"/>
                              </a:cubicBezTo>
                              <a:cubicBezTo>
                                <a:pt x="42" y="11"/>
                                <a:pt x="18" y="15"/>
                                <a:pt x="0" y="19"/>
                              </a:cubicBezTo>
                              <a:cubicBezTo>
                                <a:pt x="0" y="565"/>
                                <a:pt x="0" y="565"/>
                                <a:pt x="0" y="565"/>
                              </a:cubicBezTo>
                              <a:cubicBezTo>
                                <a:pt x="8" y="567"/>
                                <a:pt x="19" y="567"/>
                                <a:pt x="35" y="567"/>
                              </a:cubicBezTo>
                              <a:cubicBezTo>
                                <a:pt x="50" y="567"/>
                                <a:pt x="66" y="566"/>
                                <a:pt x="83" y="565"/>
                              </a:cubicBezTo>
                              <a:cubicBezTo>
                                <a:pt x="83" y="317"/>
                                <a:pt x="83" y="317"/>
                                <a:pt x="83" y="317"/>
                              </a:cubicBezTo>
                              <a:cubicBezTo>
                                <a:pt x="114" y="322"/>
                                <a:pt x="143" y="324"/>
                                <a:pt x="170" y="324"/>
                              </a:cubicBezTo>
                              <a:cubicBezTo>
                                <a:pt x="341" y="570"/>
                                <a:pt x="341" y="570"/>
                                <a:pt x="341" y="570"/>
                              </a:cubicBezTo>
                              <a:cubicBezTo>
                                <a:pt x="444" y="565"/>
                                <a:pt x="444" y="565"/>
                                <a:pt x="444" y="565"/>
                              </a:cubicBezTo>
                              <a:cubicBezTo>
                                <a:pt x="254" y="313"/>
                                <a:pt x="254" y="313"/>
                                <a:pt x="254" y="313"/>
                              </a:cubicBezTo>
                              <a:cubicBezTo>
                                <a:pt x="299" y="301"/>
                                <a:pt x="334" y="280"/>
                                <a:pt x="359" y="251"/>
                              </a:cubicBezTo>
                              <a:close/>
                              <a:moveTo>
                                <a:pt x="163" y="257"/>
                              </a:moveTo>
                              <a:cubicBezTo>
                                <a:pt x="137" y="257"/>
                                <a:pt x="111" y="254"/>
                                <a:pt x="83" y="248"/>
                              </a:cubicBezTo>
                              <a:cubicBezTo>
                                <a:pt x="83" y="86"/>
                                <a:pt x="83" y="86"/>
                                <a:pt x="83" y="86"/>
                              </a:cubicBezTo>
                              <a:cubicBezTo>
                                <a:pt x="109" y="82"/>
                                <a:pt x="138" y="80"/>
                                <a:pt x="170" y="80"/>
                              </a:cubicBezTo>
                              <a:cubicBezTo>
                                <a:pt x="218" y="80"/>
                                <a:pt x="253" y="87"/>
                                <a:pt x="277" y="100"/>
                              </a:cubicBezTo>
                              <a:cubicBezTo>
                                <a:pt x="301" y="112"/>
                                <a:pt x="313" y="132"/>
                                <a:pt x="313" y="159"/>
                              </a:cubicBezTo>
                              <a:cubicBezTo>
                                <a:pt x="313" y="188"/>
                                <a:pt x="300" y="212"/>
                                <a:pt x="274" y="230"/>
                              </a:cubicBezTo>
                              <a:cubicBezTo>
                                <a:pt x="247" y="248"/>
                                <a:pt x="210" y="257"/>
                                <a:pt x="163" y="257"/>
                              </a:cubicBezTo>
                              <a:close/>
                              <a:moveTo>
                                <a:pt x="2942" y="435"/>
                              </a:moveTo>
                              <a:cubicBezTo>
                                <a:pt x="2942" y="446"/>
                                <a:pt x="2942" y="446"/>
                                <a:pt x="2942" y="446"/>
                              </a:cubicBezTo>
                              <a:cubicBezTo>
                                <a:pt x="2942" y="463"/>
                                <a:pt x="2939" y="485"/>
                                <a:pt x="2931" y="514"/>
                              </a:cubicBezTo>
                              <a:cubicBezTo>
                                <a:pt x="2912" y="530"/>
                                <a:pt x="2887" y="544"/>
                                <a:pt x="2856" y="556"/>
                              </a:cubicBezTo>
                              <a:cubicBezTo>
                                <a:pt x="2825" y="568"/>
                                <a:pt x="2790" y="574"/>
                                <a:pt x="2752" y="574"/>
                              </a:cubicBezTo>
                              <a:cubicBezTo>
                                <a:pt x="2703" y="574"/>
                                <a:pt x="2659" y="563"/>
                                <a:pt x="2620" y="541"/>
                              </a:cubicBezTo>
                              <a:cubicBezTo>
                                <a:pt x="2581" y="519"/>
                                <a:pt x="2550" y="487"/>
                                <a:pt x="2529" y="446"/>
                              </a:cubicBezTo>
                              <a:cubicBezTo>
                                <a:pt x="2507" y="405"/>
                                <a:pt x="2496" y="358"/>
                                <a:pt x="2496" y="304"/>
                              </a:cubicBezTo>
                              <a:cubicBezTo>
                                <a:pt x="2496" y="246"/>
                                <a:pt x="2508" y="194"/>
                                <a:pt x="2533" y="148"/>
                              </a:cubicBezTo>
                              <a:cubicBezTo>
                                <a:pt x="2557" y="101"/>
                                <a:pt x="2591" y="65"/>
                                <a:pt x="2634" y="39"/>
                              </a:cubicBezTo>
                              <a:cubicBezTo>
                                <a:pt x="2677" y="13"/>
                                <a:pt x="2725" y="0"/>
                                <a:pt x="2778" y="0"/>
                              </a:cubicBezTo>
                              <a:cubicBezTo>
                                <a:pt x="2813" y="0"/>
                                <a:pt x="2844" y="4"/>
                                <a:pt x="2870" y="14"/>
                              </a:cubicBezTo>
                              <a:cubicBezTo>
                                <a:pt x="2897" y="24"/>
                                <a:pt x="2918" y="35"/>
                                <a:pt x="2934" y="48"/>
                              </a:cubicBezTo>
                              <a:cubicBezTo>
                                <a:pt x="2934" y="61"/>
                                <a:pt x="2932" y="78"/>
                                <a:pt x="2927" y="98"/>
                              </a:cubicBezTo>
                              <a:cubicBezTo>
                                <a:pt x="2923" y="117"/>
                                <a:pt x="2917" y="136"/>
                                <a:pt x="2911" y="153"/>
                              </a:cubicBezTo>
                              <a:cubicBezTo>
                                <a:pt x="2901" y="133"/>
                                <a:pt x="2884" y="116"/>
                                <a:pt x="2861" y="100"/>
                              </a:cubicBezTo>
                              <a:cubicBezTo>
                                <a:pt x="2837" y="84"/>
                                <a:pt x="2808" y="77"/>
                                <a:pt x="2773" y="77"/>
                              </a:cubicBezTo>
                              <a:cubicBezTo>
                                <a:pt x="2737" y="77"/>
                                <a:pt x="2704" y="86"/>
                                <a:pt x="2674" y="105"/>
                              </a:cubicBezTo>
                              <a:cubicBezTo>
                                <a:pt x="2644" y="123"/>
                                <a:pt x="2621" y="149"/>
                                <a:pt x="2605" y="182"/>
                              </a:cubicBezTo>
                              <a:cubicBezTo>
                                <a:pt x="2588" y="215"/>
                                <a:pt x="2580" y="252"/>
                                <a:pt x="2580" y="292"/>
                              </a:cubicBezTo>
                              <a:cubicBezTo>
                                <a:pt x="2580" y="333"/>
                                <a:pt x="2588" y="369"/>
                                <a:pt x="2605" y="400"/>
                              </a:cubicBezTo>
                              <a:cubicBezTo>
                                <a:pt x="2621" y="431"/>
                                <a:pt x="2644" y="455"/>
                                <a:pt x="2674" y="472"/>
                              </a:cubicBezTo>
                              <a:cubicBezTo>
                                <a:pt x="2704" y="489"/>
                                <a:pt x="2737" y="497"/>
                                <a:pt x="2774" y="497"/>
                              </a:cubicBezTo>
                              <a:cubicBezTo>
                                <a:pt x="2808" y="497"/>
                                <a:pt x="2840" y="491"/>
                                <a:pt x="2871" y="478"/>
                              </a:cubicBezTo>
                              <a:cubicBezTo>
                                <a:pt x="2902" y="465"/>
                                <a:pt x="2925" y="451"/>
                                <a:pt x="2942" y="435"/>
                              </a:cubicBezTo>
                              <a:close/>
                              <a:moveTo>
                                <a:pt x="2330" y="73"/>
                              </a:moveTo>
                              <a:cubicBezTo>
                                <a:pt x="2277" y="26"/>
                                <a:pt x="2203" y="3"/>
                                <a:pt x="2110" y="3"/>
                              </a:cubicBezTo>
                              <a:cubicBezTo>
                                <a:pt x="2074" y="3"/>
                                <a:pt x="2013" y="6"/>
                                <a:pt x="1927" y="11"/>
                              </a:cubicBezTo>
                              <a:cubicBezTo>
                                <a:pt x="1927" y="565"/>
                                <a:pt x="1927" y="565"/>
                                <a:pt x="1927" y="565"/>
                              </a:cubicBezTo>
                              <a:cubicBezTo>
                                <a:pt x="2011" y="568"/>
                                <a:pt x="2066" y="570"/>
                                <a:pt x="2092" y="570"/>
                              </a:cubicBezTo>
                              <a:cubicBezTo>
                                <a:pt x="2155" y="570"/>
                                <a:pt x="2210" y="557"/>
                                <a:pt x="2258" y="531"/>
                              </a:cubicBezTo>
                              <a:cubicBezTo>
                                <a:pt x="2306" y="505"/>
                                <a:pt x="2343" y="469"/>
                                <a:pt x="2369" y="423"/>
                              </a:cubicBezTo>
                              <a:cubicBezTo>
                                <a:pt x="2396" y="377"/>
                                <a:pt x="2409" y="325"/>
                                <a:pt x="2409" y="267"/>
                              </a:cubicBezTo>
                              <a:cubicBezTo>
                                <a:pt x="2409" y="183"/>
                                <a:pt x="2382" y="119"/>
                                <a:pt x="2330" y="73"/>
                              </a:cubicBezTo>
                              <a:close/>
                              <a:moveTo>
                                <a:pt x="2297" y="388"/>
                              </a:moveTo>
                              <a:cubicBezTo>
                                <a:pt x="2280" y="421"/>
                                <a:pt x="2255" y="447"/>
                                <a:pt x="2223" y="465"/>
                              </a:cubicBezTo>
                              <a:cubicBezTo>
                                <a:pt x="2190" y="484"/>
                                <a:pt x="2151" y="493"/>
                                <a:pt x="2106" y="493"/>
                              </a:cubicBezTo>
                              <a:cubicBezTo>
                                <a:pt x="2095" y="493"/>
                                <a:pt x="2063" y="492"/>
                                <a:pt x="2010" y="489"/>
                              </a:cubicBezTo>
                              <a:cubicBezTo>
                                <a:pt x="2010" y="85"/>
                                <a:pt x="2010" y="85"/>
                                <a:pt x="2010" y="85"/>
                              </a:cubicBezTo>
                              <a:cubicBezTo>
                                <a:pt x="2071" y="83"/>
                                <a:pt x="2107" y="81"/>
                                <a:pt x="2116" y="81"/>
                              </a:cubicBezTo>
                              <a:cubicBezTo>
                                <a:pt x="2182" y="81"/>
                                <a:pt x="2232" y="98"/>
                                <a:pt x="2268" y="131"/>
                              </a:cubicBezTo>
                              <a:cubicBezTo>
                                <a:pt x="2304" y="165"/>
                                <a:pt x="2322" y="212"/>
                                <a:pt x="2322" y="274"/>
                              </a:cubicBezTo>
                              <a:cubicBezTo>
                                <a:pt x="2322" y="317"/>
                                <a:pt x="2314" y="355"/>
                                <a:pt x="2297" y="388"/>
                              </a:cubicBezTo>
                              <a:close/>
                              <a:moveTo>
                                <a:pt x="921" y="9"/>
                              </a:moveTo>
                              <a:cubicBezTo>
                                <a:pt x="962" y="9"/>
                                <a:pt x="990" y="9"/>
                                <a:pt x="1005" y="7"/>
                              </a:cubicBezTo>
                              <a:cubicBezTo>
                                <a:pt x="1005" y="446"/>
                                <a:pt x="1005" y="446"/>
                                <a:pt x="1005" y="446"/>
                              </a:cubicBezTo>
                              <a:cubicBezTo>
                                <a:pt x="1005" y="565"/>
                                <a:pt x="1005" y="565"/>
                                <a:pt x="1005" y="565"/>
                              </a:cubicBezTo>
                              <a:cubicBezTo>
                                <a:pt x="987" y="566"/>
                                <a:pt x="971" y="567"/>
                                <a:pt x="956" y="567"/>
                              </a:cubicBezTo>
                              <a:cubicBezTo>
                                <a:pt x="940" y="567"/>
                                <a:pt x="929" y="567"/>
                                <a:pt x="921" y="565"/>
                              </a:cubicBezTo>
                              <a:cubicBezTo>
                                <a:pt x="921" y="321"/>
                                <a:pt x="921" y="321"/>
                                <a:pt x="921" y="321"/>
                              </a:cubicBezTo>
                              <a:cubicBezTo>
                                <a:pt x="626" y="321"/>
                                <a:pt x="626" y="321"/>
                                <a:pt x="626" y="321"/>
                              </a:cubicBezTo>
                              <a:cubicBezTo>
                                <a:pt x="626" y="565"/>
                                <a:pt x="626" y="565"/>
                                <a:pt x="626" y="565"/>
                              </a:cubicBezTo>
                              <a:cubicBezTo>
                                <a:pt x="609" y="566"/>
                                <a:pt x="592" y="567"/>
                                <a:pt x="578" y="567"/>
                              </a:cubicBezTo>
                              <a:cubicBezTo>
                                <a:pt x="562" y="567"/>
                                <a:pt x="551" y="567"/>
                                <a:pt x="543" y="565"/>
                              </a:cubicBezTo>
                              <a:cubicBezTo>
                                <a:pt x="543" y="128"/>
                                <a:pt x="543" y="128"/>
                                <a:pt x="543" y="128"/>
                              </a:cubicBezTo>
                              <a:cubicBezTo>
                                <a:pt x="543" y="9"/>
                                <a:pt x="543" y="9"/>
                                <a:pt x="543" y="9"/>
                              </a:cubicBezTo>
                              <a:cubicBezTo>
                                <a:pt x="583" y="9"/>
                                <a:pt x="611" y="9"/>
                                <a:pt x="626" y="7"/>
                              </a:cubicBezTo>
                              <a:cubicBezTo>
                                <a:pt x="626" y="245"/>
                                <a:pt x="626" y="245"/>
                                <a:pt x="626" y="245"/>
                              </a:cubicBezTo>
                              <a:cubicBezTo>
                                <a:pt x="921" y="245"/>
                                <a:pt x="921" y="245"/>
                                <a:pt x="921" y="245"/>
                              </a:cubicBezTo>
                              <a:lnTo>
                                <a:pt x="921" y="9"/>
                              </a:lnTo>
                              <a:close/>
                              <a:moveTo>
                                <a:pt x="1718" y="11"/>
                              </a:moveTo>
                              <a:cubicBezTo>
                                <a:pt x="1787" y="561"/>
                                <a:pt x="1787" y="561"/>
                                <a:pt x="1787" y="561"/>
                              </a:cubicBezTo>
                              <a:cubicBezTo>
                                <a:pt x="1762" y="566"/>
                                <a:pt x="1733" y="569"/>
                                <a:pt x="1702" y="569"/>
                              </a:cubicBezTo>
                              <a:cubicBezTo>
                                <a:pt x="1657" y="128"/>
                                <a:pt x="1657" y="128"/>
                                <a:pt x="1657" y="128"/>
                              </a:cubicBezTo>
                              <a:cubicBezTo>
                                <a:pt x="1494" y="565"/>
                                <a:pt x="1494" y="565"/>
                                <a:pt x="1494" y="565"/>
                              </a:cubicBezTo>
                              <a:cubicBezTo>
                                <a:pt x="1469" y="569"/>
                                <a:pt x="1448" y="571"/>
                                <a:pt x="1432" y="570"/>
                              </a:cubicBezTo>
                              <a:cubicBezTo>
                                <a:pt x="1270" y="130"/>
                                <a:pt x="1270" y="130"/>
                                <a:pt x="1270" y="130"/>
                              </a:cubicBezTo>
                              <a:cubicBezTo>
                                <a:pt x="1219" y="569"/>
                                <a:pt x="1219" y="569"/>
                                <a:pt x="1219" y="569"/>
                              </a:cubicBezTo>
                              <a:cubicBezTo>
                                <a:pt x="1184" y="565"/>
                                <a:pt x="1158" y="564"/>
                                <a:pt x="1141" y="563"/>
                              </a:cubicBezTo>
                              <a:cubicBezTo>
                                <a:pt x="1216" y="11"/>
                                <a:pt x="1216" y="11"/>
                                <a:pt x="1216" y="11"/>
                              </a:cubicBezTo>
                              <a:cubicBezTo>
                                <a:pt x="1242" y="10"/>
                                <a:pt x="1271" y="7"/>
                                <a:pt x="1304" y="3"/>
                              </a:cubicBezTo>
                              <a:cubicBezTo>
                                <a:pt x="1465" y="450"/>
                                <a:pt x="1465" y="450"/>
                                <a:pt x="1465" y="450"/>
                              </a:cubicBezTo>
                              <a:cubicBezTo>
                                <a:pt x="1629" y="5"/>
                                <a:pt x="1629" y="5"/>
                                <a:pt x="1629" y="5"/>
                              </a:cubicBezTo>
                              <a:cubicBezTo>
                                <a:pt x="1655" y="8"/>
                                <a:pt x="1685" y="10"/>
                                <a:pt x="1718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6C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24"/>
                      <wps:cNvSpPr>
                        <a:spLocks/>
                      </wps:cNvSpPr>
                      <wps:spPr bwMode="auto">
                        <a:xfrm>
                          <a:off x="3312795" y="360045"/>
                          <a:ext cx="932815" cy="932815"/>
                        </a:xfrm>
                        <a:custGeom>
                          <a:avLst/>
                          <a:gdLst>
                            <a:gd name="T0" fmla="*/ 2925 w 2938"/>
                            <a:gd name="T1" fmla="*/ 1282 h 2938"/>
                            <a:gd name="T2" fmla="*/ 2888 w 2938"/>
                            <a:gd name="T3" fmla="*/ 1088 h 2938"/>
                            <a:gd name="T4" fmla="*/ 276 w 2938"/>
                            <a:gd name="T5" fmla="*/ 612 h 2938"/>
                            <a:gd name="T6" fmla="*/ 217 w 2938"/>
                            <a:gd name="T7" fmla="*/ 700 h 2938"/>
                            <a:gd name="T8" fmla="*/ 157 w 2938"/>
                            <a:gd name="T9" fmla="*/ 807 h 2938"/>
                            <a:gd name="T10" fmla="*/ 81 w 2938"/>
                            <a:gd name="T11" fmla="*/ 988 h 2938"/>
                            <a:gd name="T12" fmla="*/ 25 w 2938"/>
                            <a:gd name="T13" fmla="*/ 1197 h 2938"/>
                            <a:gd name="T14" fmla="*/ 4 w 2938"/>
                            <a:gd name="T15" fmla="*/ 1363 h 2938"/>
                            <a:gd name="T16" fmla="*/ 1 w 2938"/>
                            <a:gd name="T17" fmla="*/ 1412 h 2938"/>
                            <a:gd name="T18" fmla="*/ 1 w 2938"/>
                            <a:gd name="T19" fmla="*/ 1417 h 2938"/>
                            <a:gd name="T20" fmla="*/ 0 w 2938"/>
                            <a:gd name="T21" fmla="*/ 1421 h 2938"/>
                            <a:gd name="T22" fmla="*/ 0 w 2938"/>
                            <a:gd name="T23" fmla="*/ 1424 h 2938"/>
                            <a:gd name="T24" fmla="*/ 0 w 2938"/>
                            <a:gd name="T25" fmla="*/ 1434 h 2938"/>
                            <a:gd name="T26" fmla="*/ 0 w 2938"/>
                            <a:gd name="T27" fmla="*/ 1439 h 2938"/>
                            <a:gd name="T28" fmla="*/ 0 w 2938"/>
                            <a:gd name="T29" fmla="*/ 1442 h 2938"/>
                            <a:gd name="T30" fmla="*/ 0 w 2938"/>
                            <a:gd name="T31" fmla="*/ 1446 h 2938"/>
                            <a:gd name="T32" fmla="*/ 0 w 2938"/>
                            <a:gd name="T33" fmla="*/ 1449 h 2938"/>
                            <a:gd name="T34" fmla="*/ 0 w 2938"/>
                            <a:gd name="T35" fmla="*/ 1453 h 2938"/>
                            <a:gd name="T36" fmla="*/ 0 w 2938"/>
                            <a:gd name="T37" fmla="*/ 1455 h 2938"/>
                            <a:gd name="T38" fmla="*/ 0 w 2938"/>
                            <a:gd name="T39" fmla="*/ 1457 h 2938"/>
                            <a:gd name="T40" fmla="*/ 0 w 2938"/>
                            <a:gd name="T41" fmla="*/ 1460 h 2938"/>
                            <a:gd name="T42" fmla="*/ 0 w 2938"/>
                            <a:gd name="T43" fmla="*/ 1461 h 2938"/>
                            <a:gd name="T44" fmla="*/ 0 w 2938"/>
                            <a:gd name="T45" fmla="*/ 1463 h 2938"/>
                            <a:gd name="T46" fmla="*/ 0 w 2938"/>
                            <a:gd name="T47" fmla="*/ 1467 h 2938"/>
                            <a:gd name="T48" fmla="*/ 0 w 2938"/>
                            <a:gd name="T49" fmla="*/ 1474 h 2938"/>
                            <a:gd name="T50" fmla="*/ 0 w 2938"/>
                            <a:gd name="T51" fmla="*/ 1476 h 2938"/>
                            <a:gd name="T52" fmla="*/ 0 w 2938"/>
                            <a:gd name="T53" fmla="*/ 1480 h 2938"/>
                            <a:gd name="T54" fmla="*/ 0 w 2938"/>
                            <a:gd name="T55" fmla="*/ 1481 h 2938"/>
                            <a:gd name="T56" fmla="*/ 0 w 2938"/>
                            <a:gd name="T57" fmla="*/ 1484 h 2938"/>
                            <a:gd name="T58" fmla="*/ 0 w 2938"/>
                            <a:gd name="T59" fmla="*/ 1487 h 2938"/>
                            <a:gd name="T60" fmla="*/ 0 w 2938"/>
                            <a:gd name="T61" fmla="*/ 1492 h 2938"/>
                            <a:gd name="T62" fmla="*/ 0 w 2938"/>
                            <a:gd name="T63" fmla="*/ 1495 h 2938"/>
                            <a:gd name="T64" fmla="*/ 0 w 2938"/>
                            <a:gd name="T65" fmla="*/ 1499 h 2938"/>
                            <a:gd name="T66" fmla="*/ 0 w 2938"/>
                            <a:gd name="T67" fmla="*/ 1500 h 2938"/>
                            <a:gd name="T68" fmla="*/ 0 w 2938"/>
                            <a:gd name="T69" fmla="*/ 1507 h 2938"/>
                            <a:gd name="T70" fmla="*/ 0 w 2938"/>
                            <a:gd name="T71" fmla="*/ 1515 h 2938"/>
                            <a:gd name="T72" fmla="*/ 1 w 2938"/>
                            <a:gd name="T73" fmla="*/ 1523 h 2938"/>
                            <a:gd name="T74" fmla="*/ 4 w 2938"/>
                            <a:gd name="T75" fmla="*/ 1578 h 2938"/>
                            <a:gd name="T76" fmla="*/ 14 w 2938"/>
                            <a:gd name="T77" fmla="*/ 1673 h 2938"/>
                            <a:gd name="T78" fmla="*/ 24 w 2938"/>
                            <a:gd name="T79" fmla="*/ 1735 h 2938"/>
                            <a:gd name="T80" fmla="*/ 41 w 2938"/>
                            <a:gd name="T81" fmla="*/ 1817 h 2938"/>
                            <a:gd name="T82" fmla="*/ 94 w 2938"/>
                            <a:gd name="T83" fmla="*/ 1988 h 2938"/>
                            <a:gd name="T84" fmla="*/ 125 w 2938"/>
                            <a:gd name="T85" fmla="*/ 2063 h 2938"/>
                            <a:gd name="T86" fmla="*/ 178 w 2938"/>
                            <a:gd name="T87" fmla="*/ 2170 h 2938"/>
                            <a:gd name="T88" fmla="*/ 224 w 2938"/>
                            <a:gd name="T89" fmla="*/ 2250 h 2938"/>
                            <a:gd name="T90" fmla="*/ 256 w 2938"/>
                            <a:gd name="T91" fmla="*/ 2298 h 2938"/>
                            <a:gd name="T92" fmla="*/ 306 w 2938"/>
                            <a:gd name="T93" fmla="*/ 2366 h 2938"/>
                            <a:gd name="T94" fmla="*/ 2888 w 2938"/>
                            <a:gd name="T95" fmla="*/ 1850 h 2938"/>
                            <a:gd name="T96" fmla="*/ 2913 w 2938"/>
                            <a:gd name="T97" fmla="*/ 1738 h 2938"/>
                            <a:gd name="T98" fmla="*/ 2928 w 2938"/>
                            <a:gd name="T99" fmla="*/ 1639 h 2938"/>
                            <a:gd name="T100" fmla="*/ 2929 w 2938"/>
                            <a:gd name="T101" fmla="*/ 1630 h 2938"/>
                            <a:gd name="T102" fmla="*/ 2932 w 2938"/>
                            <a:gd name="T103" fmla="*/ 1591 h 2938"/>
                            <a:gd name="T104" fmla="*/ 2938 w 2938"/>
                            <a:gd name="T105" fmla="*/ 1468 h 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938" h="2938">
                              <a:moveTo>
                                <a:pt x="2934" y="1370"/>
                              </a:moveTo>
                              <a:cubicBezTo>
                                <a:pt x="2934" y="1369"/>
                                <a:pt x="2934" y="1369"/>
                                <a:pt x="2934" y="1368"/>
                              </a:cubicBezTo>
                              <a:cubicBezTo>
                                <a:pt x="2934" y="1368"/>
                                <a:pt x="2934" y="1368"/>
                                <a:pt x="2934" y="1368"/>
                              </a:cubicBezTo>
                              <a:cubicBezTo>
                                <a:pt x="2934" y="1368"/>
                                <a:pt x="2934" y="1367"/>
                                <a:pt x="2934" y="1367"/>
                              </a:cubicBezTo>
                              <a:cubicBezTo>
                                <a:pt x="2932" y="1338"/>
                                <a:pt x="2929" y="1310"/>
                                <a:pt x="2925" y="1282"/>
                              </a:cubicBezTo>
                              <a:cubicBezTo>
                                <a:pt x="2925" y="1274"/>
                                <a:pt x="2923" y="1267"/>
                                <a:pt x="2922" y="1259"/>
                              </a:cubicBezTo>
                              <a:cubicBezTo>
                                <a:pt x="2919" y="1237"/>
                                <a:pt x="2915" y="1215"/>
                                <a:pt x="2911" y="1193"/>
                              </a:cubicBezTo>
                              <a:cubicBezTo>
                                <a:pt x="2910" y="1186"/>
                                <a:pt x="2909" y="1179"/>
                                <a:pt x="2907" y="1171"/>
                              </a:cubicBezTo>
                              <a:cubicBezTo>
                                <a:pt x="2902" y="1148"/>
                                <a:pt x="2897" y="1125"/>
                                <a:pt x="2891" y="1101"/>
                              </a:cubicBezTo>
                              <a:cubicBezTo>
                                <a:pt x="2890" y="1097"/>
                                <a:pt x="2889" y="1092"/>
                                <a:pt x="2888" y="1088"/>
                              </a:cubicBezTo>
                              <a:cubicBezTo>
                                <a:pt x="2887" y="1088"/>
                                <a:pt x="2887" y="1087"/>
                                <a:pt x="2887" y="1087"/>
                              </a:cubicBezTo>
                              <a:cubicBezTo>
                                <a:pt x="2719" y="461"/>
                                <a:pt x="2148" y="0"/>
                                <a:pt x="1469" y="0"/>
                              </a:cubicBezTo>
                              <a:cubicBezTo>
                                <a:pt x="1012" y="0"/>
                                <a:pt x="604" y="208"/>
                                <a:pt x="334" y="536"/>
                              </a:cubicBezTo>
                              <a:cubicBezTo>
                                <a:pt x="334" y="536"/>
                                <a:pt x="334" y="536"/>
                                <a:pt x="334" y="536"/>
                              </a:cubicBezTo>
                              <a:cubicBezTo>
                                <a:pt x="314" y="560"/>
                                <a:pt x="294" y="586"/>
                                <a:pt x="276" y="612"/>
                              </a:cubicBezTo>
                              <a:cubicBezTo>
                                <a:pt x="276" y="612"/>
                                <a:pt x="275" y="613"/>
                                <a:pt x="275" y="613"/>
                              </a:cubicBezTo>
                              <a:cubicBezTo>
                                <a:pt x="274" y="615"/>
                                <a:pt x="272" y="617"/>
                                <a:pt x="271" y="619"/>
                              </a:cubicBezTo>
                              <a:cubicBezTo>
                                <a:pt x="270" y="620"/>
                                <a:pt x="269" y="621"/>
                                <a:pt x="268" y="623"/>
                              </a:cubicBezTo>
                              <a:cubicBezTo>
                                <a:pt x="250" y="648"/>
                                <a:pt x="234" y="673"/>
                                <a:pt x="218" y="699"/>
                              </a:cubicBezTo>
                              <a:cubicBezTo>
                                <a:pt x="217" y="699"/>
                                <a:pt x="217" y="700"/>
                                <a:pt x="217" y="700"/>
                              </a:cubicBezTo>
                              <a:cubicBezTo>
                                <a:pt x="216" y="702"/>
                                <a:pt x="215" y="704"/>
                                <a:pt x="214" y="706"/>
                              </a:cubicBezTo>
                              <a:cubicBezTo>
                                <a:pt x="212" y="709"/>
                                <a:pt x="210" y="711"/>
                                <a:pt x="208" y="714"/>
                              </a:cubicBezTo>
                              <a:cubicBezTo>
                                <a:pt x="193" y="740"/>
                                <a:pt x="178" y="767"/>
                                <a:pt x="164" y="794"/>
                              </a:cubicBezTo>
                              <a:cubicBezTo>
                                <a:pt x="163" y="796"/>
                                <a:pt x="161" y="798"/>
                                <a:pt x="160" y="801"/>
                              </a:cubicBezTo>
                              <a:cubicBezTo>
                                <a:pt x="159" y="803"/>
                                <a:pt x="158" y="805"/>
                                <a:pt x="157" y="807"/>
                              </a:cubicBezTo>
                              <a:cubicBezTo>
                                <a:pt x="157" y="807"/>
                                <a:pt x="157" y="808"/>
                                <a:pt x="157" y="808"/>
                              </a:cubicBezTo>
                              <a:cubicBezTo>
                                <a:pt x="143" y="836"/>
                                <a:pt x="129" y="864"/>
                                <a:pt x="117" y="893"/>
                              </a:cubicBezTo>
                              <a:cubicBezTo>
                                <a:pt x="116" y="895"/>
                                <a:pt x="115" y="898"/>
                                <a:pt x="114" y="900"/>
                              </a:cubicBezTo>
                              <a:cubicBezTo>
                                <a:pt x="102" y="928"/>
                                <a:pt x="91" y="957"/>
                                <a:pt x="81" y="987"/>
                              </a:cubicBezTo>
                              <a:cubicBezTo>
                                <a:pt x="81" y="987"/>
                                <a:pt x="81" y="987"/>
                                <a:pt x="81" y="988"/>
                              </a:cubicBezTo>
                              <a:cubicBezTo>
                                <a:pt x="80" y="991"/>
                                <a:pt x="79" y="993"/>
                                <a:pt x="77" y="996"/>
                              </a:cubicBezTo>
                              <a:cubicBezTo>
                                <a:pt x="77" y="997"/>
                                <a:pt x="77" y="998"/>
                                <a:pt x="77" y="998"/>
                              </a:cubicBezTo>
                              <a:cubicBezTo>
                                <a:pt x="67" y="1028"/>
                                <a:pt x="58" y="1058"/>
                                <a:pt x="50" y="1088"/>
                              </a:cubicBezTo>
                              <a:cubicBezTo>
                                <a:pt x="48" y="1094"/>
                                <a:pt x="47" y="1100"/>
                                <a:pt x="45" y="1105"/>
                              </a:cubicBezTo>
                              <a:cubicBezTo>
                                <a:pt x="38" y="1135"/>
                                <a:pt x="31" y="1166"/>
                                <a:pt x="25" y="1197"/>
                              </a:cubicBezTo>
                              <a:cubicBezTo>
                                <a:pt x="24" y="1202"/>
                                <a:pt x="23" y="1208"/>
                                <a:pt x="22" y="1213"/>
                              </a:cubicBezTo>
                              <a:cubicBezTo>
                                <a:pt x="17" y="1245"/>
                                <a:pt x="12" y="1277"/>
                                <a:pt x="8" y="1310"/>
                              </a:cubicBezTo>
                              <a:cubicBezTo>
                                <a:pt x="8" y="1311"/>
                                <a:pt x="8" y="1312"/>
                                <a:pt x="8" y="1312"/>
                              </a:cubicBezTo>
                              <a:cubicBezTo>
                                <a:pt x="7" y="1324"/>
                                <a:pt x="6" y="1336"/>
                                <a:pt x="5" y="1348"/>
                              </a:cubicBezTo>
                              <a:cubicBezTo>
                                <a:pt x="4" y="1353"/>
                                <a:pt x="4" y="1358"/>
                                <a:pt x="4" y="1363"/>
                              </a:cubicBezTo>
                              <a:cubicBezTo>
                                <a:pt x="3" y="1365"/>
                                <a:pt x="3" y="1368"/>
                                <a:pt x="3" y="1371"/>
                              </a:cubicBezTo>
                              <a:cubicBezTo>
                                <a:pt x="3" y="1373"/>
                                <a:pt x="3" y="1376"/>
                                <a:pt x="2" y="1378"/>
                              </a:cubicBezTo>
                              <a:cubicBezTo>
                                <a:pt x="2" y="1380"/>
                                <a:pt x="2" y="1382"/>
                                <a:pt x="2" y="1384"/>
                              </a:cubicBezTo>
                              <a:cubicBezTo>
                                <a:pt x="2" y="1384"/>
                                <a:pt x="2" y="1384"/>
                                <a:pt x="2" y="1385"/>
                              </a:cubicBezTo>
                              <a:cubicBezTo>
                                <a:pt x="2" y="1394"/>
                                <a:pt x="1" y="1403"/>
                                <a:pt x="1" y="1412"/>
                              </a:cubicBezTo>
                              <a:cubicBezTo>
                                <a:pt x="1" y="1412"/>
                                <a:pt x="1" y="1412"/>
                                <a:pt x="1" y="1412"/>
                              </a:cubicBezTo>
                              <a:cubicBezTo>
                                <a:pt x="1" y="1413"/>
                                <a:pt x="1" y="1415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7"/>
                              </a:cubicBezTo>
                              <a:cubicBezTo>
                                <a:pt x="1" y="1417"/>
                                <a:pt x="1" y="1417"/>
                                <a:pt x="1" y="1417"/>
                              </a:cubicBezTo>
                              <a:cubicBezTo>
                                <a:pt x="1" y="1418"/>
                                <a:pt x="1" y="1419"/>
                                <a:pt x="1" y="1420"/>
                              </a:cubicBezTo>
                              <a:cubicBezTo>
                                <a:pt x="1" y="1420"/>
                                <a:pt x="1" y="1420"/>
                                <a:pt x="1" y="1420"/>
                              </a:cubicBezTo>
                              <a:cubicBezTo>
                                <a:pt x="0" y="1420"/>
                                <a:pt x="0" y="1420"/>
                                <a:pt x="0" y="1421"/>
                              </a:cubicBezTo>
                              <a:cubicBezTo>
                                <a:pt x="0" y="1421"/>
                                <a:pt x="0" y="1421"/>
                                <a:pt x="0" y="1421"/>
                              </a:cubicBezTo>
                              <a:cubicBezTo>
                                <a:pt x="0" y="1421"/>
                                <a:pt x="0" y="1421"/>
                                <a:pt x="0" y="1421"/>
                              </a:cubicBezTo>
                              <a:cubicBezTo>
                                <a:pt x="0" y="1422"/>
                                <a:pt x="0" y="1422"/>
                                <a:pt x="0" y="1423"/>
                              </a:cubicBezTo>
                              <a:cubicBezTo>
                                <a:pt x="0" y="1423"/>
                                <a:pt x="0" y="1423"/>
                                <a:pt x="0" y="1423"/>
                              </a:cubicBezTo>
                              <a:cubicBezTo>
                                <a:pt x="0" y="1423"/>
                                <a:pt x="0" y="1423"/>
                                <a:pt x="0" y="1424"/>
                              </a:cubicBezTo>
                              <a:cubicBezTo>
                                <a:pt x="0" y="1424"/>
                                <a:pt x="0" y="1424"/>
                                <a:pt x="0" y="1424"/>
                              </a:cubicBezTo>
                              <a:cubicBezTo>
                                <a:pt x="0" y="1424"/>
                                <a:pt x="0" y="1424"/>
                                <a:pt x="0" y="1424"/>
                              </a:cubicBezTo>
                              <a:cubicBezTo>
                                <a:pt x="0" y="1425"/>
                                <a:pt x="0" y="1425"/>
                                <a:pt x="0" y="1425"/>
                              </a:cubicBezTo>
                              <a:cubicBezTo>
                                <a:pt x="0" y="1426"/>
                                <a:pt x="0" y="1426"/>
                                <a:pt x="0" y="1426"/>
                              </a:cubicBezTo>
                              <a:cubicBezTo>
                                <a:pt x="0" y="1427"/>
                                <a:pt x="0" y="1429"/>
                                <a:pt x="0" y="1430"/>
                              </a:cubicBezTo>
                              <a:cubicBezTo>
                                <a:pt x="0" y="1432"/>
                                <a:pt x="0" y="1433"/>
                                <a:pt x="0" y="1434"/>
                              </a:cubicBezTo>
                              <a:cubicBezTo>
                                <a:pt x="0" y="1435"/>
                                <a:pt x="0" y="1436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9"/>
                                <a:pt x="0" y="1439"/>
                                <a:pt x="0" y="1439"/>
                              </a:cubicBezTo>
                              <a:cubicBezTo>
                                <a:pt x="0" y="1439"/>
                                <a:pt x="0" y="1439"/>
                                <a:pt x="0" y="1439"/>
                              </a:cubicBezTo>
                              <a:cubicBezTo>
                                <a:pt x="0" y="1439"/>
                                <a:pt x="0" y="1440"/>
                                <a:pt x="0" y="1441"/>
                              </a:cubicBezTo>
                              <a:cubicBezTo>
                                <a:pt x="0" y="1441"/>
                                <a:pt x="0" y="1441"/>
                                <a:pt x="0" y="1441"/>
                              </a:cubicBezTo>
                              <a:cubicBezTo>
                                <a:pt x="0" y="1441"/>
                                <a:pt x="0" y="1442"/>
                                <a:pt x="0" y="1442"/>
                              </a:cubicBezTo>
                              <a:cubicBezTo>
                                <a:pt x="0" y="1442"/>
                                <a:pt x="0" y="1442"/>
                                <a:pt x="0" y="1442"/>
                              </a:cubicBezTo>
                              <a:cubicBezTo>
                                <a:pt x="0" y="1443"/>
                                <a:pt x="0" y="1443"/>
                                <a:pt x="0" y="1443"/>
                              </a:cubicBezTo>
                              <a:cubicBezTo>
                                <a:pt x="0" y="1443"/>
                                <a:pt x="0" y="1443"/>
                                <a:pt x="0" y="1443"/>
                              </a:cubicBezTo>
                              <a:cubicBezTo>
                                <a:pt x="0" y="1444"/>
                                <a:pt x="0" y="1444"/>
                                <a:pt x="0" y="1445"/>
                              </a:cubicBezTo>
                              <a:cubicBezTo>
                                <a:pt x="0" y="1445"/>
                                <a:pt x="0" y="1445"/>
                                <a:pt x="0" y="1445"/>
                              </a:cubicBezTo>
                              <a:cubicBezTo>
                                <a:pt x="0" y="1446"/>
                                <a:pt x="0" y="1446"/>
                                <a:pt x="0" y="1446"/>
                              </a:cubicBezTo>
                              <a:cubicBezTo>
                                <a:pt x="0" y="1446"/>
                                <a:pt x="0" y="1446"/>
                                <a:pt x="0" y="1446"/>
                              </a:cubicBezTo>
                              <a:cubicBezTo>
                                <a:pt x="0" y="1447"/>
                                <a:pt x="0" y="1447"/>
                                <a:pt x="0" y="1447"/>
                              </a:cubicBezTo>
                              <a:cubicBezTo>
                                <a:pt x="0" y="1448"/>
                                <a:pt x="0" y="1448"/>
                                <a:pt x="0" y="1449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0" y="1450"/>
                                <a:pt x="0" y="1450"/>
                                <a:pt x="0" y="1450"/>
                              </a:cubicBezTo>
                              <a:cubicBezTo>
                                <a:pt x="0" y="1450"/>
                                <a:pt x="0" y="1450"/>
                                <a:pt x="0" y="1450"/>
                              </a:cubicBezTo>
                              <a:cubicBezTo>
                                <a:pt x="0" y="1451"/>
                                <a:pt x="0" y="1451"/>
                                <a:pt x="0" y="1451"/>
                              </a:cubicBezTo>
                              <a:cubicBezTo>
                                <a:pt x="0" y="1451"/>
                                <a:pt x="0" y="1451"/>
                                <a:pt x="0" y="1451"/>
                              </a:cubicBezTo>
                              <a:cubicBezTo>
                                <a:pt x="0" y="1452"/>
                                <a:pt x="0" y="1452"/>
                                <a:pt x="0" y="1453"/>
                              </a:cubicBezTo>
                              <a:cubicBezTo>
                                <a:pt x="0" y="1453"/>
                                <a:pt x="0" y="1453"/>
                                <a:pt x="0" y="1453"/>
                              </a:cubicBezTo>
                              <a:cubicBezTo>
                                <a:pt x="0" y="1453"/>
                                <a:pt x="0" y="1454"/>
                                <a:pt x="0" y="1454"/>
                              </a:cubicBezTo>
                              <a:cubicBezTo>
                                <a:pt x="0" y="1454"/>
                                <a:pt x="0" y="1454"/>
                                <a:pt x="0" y="1454"/>
                              </a:cubicBezTo>
                              <a:cubicBezTo>
                                <a:pt x="0" y="1454"/>
                                <a:pt x="0" y="1454"/>
                                <a:pt x="0" y="1454"/>
                              </a:cubicBezTo>
                              <a:cubicBezTo>
                                <a:pt x="0" y="1455"/>
                                <a:pt x="0" y="1455"/>
                                <a:pt x="0" y="1455"/>
                              </a:cubicBezTo>
                              <a:cubicBezTo>
                                <a:pt x="0" y="1455"/>
                                <a:pt x="0" y="1455"/>
                                <a:pt x="0" y="1455"/>
                              </a:cubicBezTo>
                              <a:cubicBezTo>
                                <a:pt x="0" y="1456"/>
                                <a:pt x="0" y="1456"/>
                                <a:pt x="0" y="1456"/>
                              </a:cubicBezTo>
                              <a:cubicBezTo>
                                <a:pt x="0" y="1456"/>
                                <a:pt x="0" y="1456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8"/>
                                <a:pt x="0" y="1458"/>
                                <a:pt x="0" y="1458"/>
                              </a:cubicBezTo>
                              <a:cubicBezTo>
                                <a:pt x="0" y="1458"/>
                                <a:pt x="0" y="1458"/>
                                <a:pt x="0" y="1458"/>
                              </a:cubicBezTo>
                              <a:cubicBezTo>
                                <a:pt x="0" y="1459"/>
                                <a:pt x="0" y="1459"/>
                                <a:pt x="0" y="1459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2"/>
                                <a:pt x="0" y="1462"/>
                                <a:pt x="0" y="1462"/>
                              </a:cubicBezTo>
                              <a:cubicBezTo>
                                <a:pt x="0" y="1462"/>
                                <a:pt x="0" y="1462"/>
                                <a:pt x="0" y="1462"/>
                              </a:cubicBezTo>
                              <a:cubicBezTo>
                                <a:pt x="0" y="1463"/>
                                <a:pt x="0" y="1463"/>
                                <a:pt x="0" y="1463"/>
                              </a:cubicBezTo>
                              <a:cubicBezTo>
                                <a:pt x="0" y="1464"/>
                                <a:pt x="0" y="1464"/>
                                <a:pt x="0" y="1464"/>
                              </a:cubicBezTo>
                              <a:cubicBezTo>
                                <a:pt x="0" y="1464"/>
                                <a:pt x="0" y="1464"/>
                                <a:pt x="0" y="1464"/>
                              </a:cubicBezTo>
                              <a:cubicBezTo>
                                <a:pt x="0" y="1466"/>
                                <a:pt x="0" y="1466"/>
                                <a:pt x="0" y="1466"/>
                              </a:cubicBezTo>
                              <a:cubicBezTo>
                                <a:pt x="0" y="1466"/>
                                <a:pt x="0" y="1466"/>
                                <a:pt x="0" y="1466"/>
                              </a:cubicBezTo>
                              <a:cubicBezTo>
                                <a:pt x="0" y="1466"/>
                                <a:pt x="0" y="1466"/>
                                <a:pt x="0" y="1467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0" y="1471"/>
                                <a:pt x="0" y="1472"/>
                                <a:pt x="0" y="1472"/>
                              </a:cubicBezTo>
                              <a:cubicBezTo>
                                <a:pt x="0" y="1472"/>
                                <a:pt x="0" y="1472"/>
                                <a:pt x="0" y="1472"/>
                              </a:cubicBezTo>
                              <a:cubicBezTo>
                                <a:pt x="0" y="1474"/>
                                <a:pt x="0" y="1474"/>
                                <a:pt x="0" y="1474"/>
                              </a:cubicBezTo>
                              <a:cubicBezTo>
                                <a:pt x="0" y="1474"/>
                                <a:pt x="0" y="1474"/>
                                <a:pt x="0" y="1474"/>
                              </a:cubicBezTo>
                              <a:cubicBezTo>
                                <a:pt x="0" y="1475"/>
                                <a:pt x="0" y="1475"/>
                                <a:pt x="0" y="1475"/>
                              </a:cubicBezTo>
                              <a:cubicBezTo>
                                <a:pt x="0" y="1475"/>
                                <a:pt x="0" y="1475"/>
                                <a:pt x="0" y="1475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477"/>
                                <a:pt x="0" y="1477"/>
                                <a:pt x="0" y="1478"/>
                              </a:cubicBezTo>
                              <a:cubicBezTo>
                                <a:pt x="0" y="1478"/>
                                <a:pt x="0" y="1478"/>
                                <a:pt x="0" y="1478"/>
                              </a:cubicBezTo>
                              <a:cubicBezTo>
                                <a:pt x="0" y="1479"/>
                                <a:pt x="0" y="1479"/>
                                <a:pt x="0" y="1479"/>
                              </a:cubicBezTo>
                              <a:cubicBezTo>
                                <a:pt x="0" y="1479"/>
                                <a:pt x="0" y="1479"/>
                                <a:pt x="0" y="1479"/>
                              </a:cubicBezTo>
                              <a:cubicBezTo>
                                <a:pt x="0" y="1480"/>
                                <a:pt x="0" y="1480"/>
                                <a:pt x="0" y="1480"/>
                              </a:cubicBezTo>
                              <a:cubicBezTo>
                                <a:pt x="0" y="1480"/>
                                <a:pt x="0" y="1480"/>
                                <a:pt x="0" y="1480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2"/>
                                <a:pt x="0" y="1482"/>
                                <a:pt x="0" y="1482"/>
                              </a:cubicBezTo>
                              <a:cubicBezTo>
                                <a:pt x="0" y="1482"/>
                                <a:pt x="0" y="1482"/>
                                <a:pt x="0" y="1482"/>
                              </a:cubicBezTo>
                              <a:cubicBezTo>
                                <a:pt x="0" y="1483"/>
                                <a:pt x="0" y="1483"/>
                                <a:pt x="0" y="1483"/>
                              </a:cubicBezTo>
                              <a:cubicBezTo>
                                <a:pt x="0" y="1483"/>
                                <a:pt x="0" y="1483"/>
                                <a:pt x="0" y="1483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5"/>
                                <a:pt x="0" y="1486"/>
                                <a:pt x="0" y="1486"/>
                              </a:cubicBezTo>
                              <a:cubicBezTo>
                                <a:pt x="0" y="1486"/>
                                <a:pt x="0" y="1486"/>
                                <a:pt x="0" y="1486"/>
                              </a:cubicBezTo>
                              <a:cubicBezTo>
                                <a:pt x="0" y="1487"/>
                                <a:pt x="0" y="1487"/>
                                <a:pt x="0" y="1487"/>
                              </a:cubicBezTo>
                              <a:cubicBezTo>
                                <a:pt x="0" y="1487"/>
                                <a:pt x="0" y="1487"/>
                                <a:pt x="0" y="1487"/>
                              </a:cubicBezTo>
                              <a:cubicBezTo>
                                <a:pt x="0" y="1488"/>
                                <a:pt x="0" y="1488"/>
                                <a:pt x="0" y="1488"/>
                              </a:cubicBezTo>
                              <a:cubicBezTo>
                                <a:pt x="0" y="1489"/>
                                <a:pt x="0" y="1490"/>
                                <a:pt x="0" y="1490"/>
                              </a:cubicBezTo>
                              <a:cubicBezTo>
                                <a:pt x="0" y="1491"/>
                                <a:pt x="0" y="1491"/>
                                <a:pt x="0" y="1491"/>
                              </a:cubicBezTo>
                              <a:cubicBezTo>
                                <a:pt x="0" y="1492"/>
                                <a:pt x="0" y="1492"/>
                                <a:pt x="0" y="1492"/>
                              </a:cubicBezTo>
                              <a:cubicBezTo>
                                <a:pt x="0" y="1492"/>
                                <a:pt x="0" y="1492"/>
                                <a:pt x="0" y="1492"/>
                              </a:cubicBezTo>
                              <a:cubicBezTo>
                                <a:pt x="0" y="1493"/>
                                <a:pt x="0" y="1493"/>
                                <a:pt x="0" y="1493"/>
                              </a:cubicBezTo>
                              <a:cubicBezTo>
                                <a:pt x="0" y="1493"/>
                                <a:pt x="0" y="1493"/>
                                <a:pt x="0" y="1493"/>
                              </a:cubicBezTo>
                              <a:cubicBezTo>
                                <a:pt x="0" y="1493"/>
                                <a:pt x="0" y="1494"/>
                                <a:pt x="0" y="1495"/>
                              </a:cubicBezTo>
                              <a:cubicBezTo>
                                <a:pt x="0" y="1495"/>
                                <a:pt x="0" y="1495"/>
                                <a:pt x="0" y="1495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7"/>
                                <a:pt x="0" y="1497"/>
                                <a:pt x="0" y="1497"/>
                              </a:cubicBezTo>
                              <a:cubicBezTo>
                                <a:pt x="0" y="1497"/>
                                <a:pt x="0" y="1498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500"/>
                                <a:pt x="0" y="1500"/>
                              </a:cubicBezTo>
                              <a:cubicBezTo>
                                <a:pt x="0" y="1500"/>
                                <a:pt x="0" y="1500"/>
                                <a:pt x="0" y="1500"/>
                              </a:cubicBezTo>
                              <a:cubicBezTo>
                                <a:pt x="0" y="1501"/>
                                <a:pt x="0" y="1502"/>
                                <a:pt x="0" y="1503"/>
                              </a:cubicBezTo>
                              <a:cubicBezTo>
                                <a:pt x="0" y="1503"/>
                                <a:pt x="0" y="1504"/>
                                <a:pt x="0" y="1504"/>
                              </a:cubicBezTo>
                              <a:cubicBezTo>
                                <a:pt x="0" y="1504"/>
                                <a:pt x="0" y="1504"/>
                                <a:pt x="0" y="1504"/>
                              </a:cubicBezTo>
                              <a:cubicBezTo>
                                <a:pt x="0" y="1505"/>
                                <a:pt x="0" y="1506"/>
                                <a:pt x="0" y="1507"/>
                              </a:cubicBezTo>
                              <a:cubicBezTo>
                                <a:pt x="0" y="1509"/>
                                <a:pt x="0" y="1510"/>
                                <a:pt x="0" y="1511"/>
                              </a:cubicBezTo>
                              <a:cubicBezTo>
                                <a:pt x="0" y="1512"/>
                                <a:pt x="0" y="1512"/>
                                <a:pt x="0" y="1512"/>
                              </a:cubicBezTo>
                              <a:cubicBezTo>
                                <a:pt x="0" y="1512"/>
                                <a:pt x="0" y="1512"/>
                                <a:pt x="0" y="1512"/>
                              </a:cubicBezTo>
                              <a:cubicBezTo>
                                <a:pt x="0" y="1513"/>
                                <a:pt x="0" y="1514"/>
                                <a:pt x="0" y="1514"/>
                              </a:cubicBezTo>
                              <a:cubicBezTo>
                                <a:pt x="0" y="1514"/>
                                <a:pt x="0" y="1515"/>
                                <a:pt x="0" y="1515"/>
                              </a:cubicBezTo>
                              <a:cubicBezTo>
                                <a:pt x="0" y="1515"/>
                                <a:pt x="0" y="1516"/>
                                <a:pt x="0" y="1516"/>
                              </a:cubicBezTo>
                              <a:cubicBezTo>
                                <a:pt x="0" y="1516"/>
                                <a:pt x="0" y="1517"/>
                                <a:pt x="0" y="1517"/>
                              </a:cubicBezTo>
                              <a:cubicBezTo>
                                <a:pt x="1" y="1518"/>
                                <a:pt x="1" y="1519"/>
                                <a:pt x="1" y="1521"/>
                              </a:cubicBezTo>
                              <a:cubicBezTo>
                                <a:pt x="1" y="1521"/>
                                <a:pt x="1" y="1521"/>
                                <a:pt x="1" y="1521"/>
                              </a:cubicBezTo>
                              <a:cubicBezTo>
                                <a:pt x="1" y="1522"/>
                                <a:pt x="1" y="1523"/>
                                <a:pt x="1" y="1523"/>
                              </a:cubicBezTo>
                              <a:cubicBezTo>
                                <a:pt x="1" y="1524"/>
                                <a:pt x="1" y="1525"/>
                                <a:pt x="1" y="1525"/>
                              </a:cubicBezTo>
                              <a:cubicBezTo>
                                <a:pt x="1" y="1526"/>
                                <a:pt x="1" y="1526"/>
                                <a:pt x="1" y="1526"/>
                              </a:cubicBezTo>
                              <a:cubicBezTo>
                                <a:pt x="1" y="1534"/>
                                <a:pt x="2" y="1542"/>
                                <a:pt x="2" y="1549"/>
                              </a:cubicBezTo>
                              <a:cubicBezTo>
                                <a:pt x="2" y="1555"/>
                                <a:pt x="3" y="1560"/>
                                <a:pt x="3" y="1566"/>
                              </a:cubicBezTo>
                              <a:cubicBezTo>
                                <a:pt x="3" y="1570"/>
                                <a:pt x="4" y="1574"/>
                                <a:pt x="4" y="1578"/>
                              </a:cubicBezTo>
                              <a:cubicBezTo>
                                <a:pt x="4" y="1585"/>
                                <a:pt x="5" y="1593"/>
                                <a:pt x="6" y="1600"/>
                              </a:cubicBezTo>
                              <a:cubicBezTo>
                                <a:pt x="6" y="1604"/>
                                <a:pt x="6" y="1608"/>
                                <a:pt x="7" y="1612"/>
                              </a:cubicBezTo>
                              <a:cubicBezTo>
                                <a:pt x="8" y="1621"/>
                                <a:pt x="9" y="1630"/>
                                <a:pt x="10" y="1639"/>
                              </a:cubicBezTo>
                              <a:cubicBezTo>
                                <a:pt x="10" y="1644"/>
                                <a:pt x="11" y="1649"/>
                                <a:pt x="11" y="1653"/>
                              </a:cubicBezTo>
                              <a:cubicBezTo>
                                <a:pt x="12" y="1660"/>
                                <a:pt x="13" y="1667"/>
                                <a:pt x="14" y="1673"/>
                              </a:cubicBezTo>
                              <a:cubicBezTo>
                                <a:pt x="14" y="1673"/>
                                <a:pt x="14" y="1673"/>
                                <a:pt x="14" y="1673"/>
                              </a:cubicBezTo>
                              <a:cubicBezTo>
                                <a:pt x="15" y="1682"/>
                                <a:pt x="16" y="1691"/>
                                <a:pt x="18" y="1699"/>
                              </a:cubicBezTo>
                              <a:cubicBezTo>
                                <a:pt x="18" y="1699"/>
                                <a:pt x="18" y="1699"/>
                                <a:pt x="18" y="1699"/>
                              </a:cubicBezTo>
                              <a:cubicBezTo>
                                <a:pt x="20" y="1711"/>
                                <a:pt x="22" y="1723"/>
                                <a:pt x="24" y="1735"/>
                              </a:cubicBezTo>
                              <a:cubicBezTo>
                                <a:pt x="24" y="1735"/>
                                <a:pt x="24" y="1735"/>
                                <a:pt x="24" y="1735"/>
                              </a:cubicBezTo>
                              <a:cubicBezTo>
                                <a:pt x="26" y="1743"/>
                                <a:pt x="27" y="1751"/>
                                <a:pt x="28" y="1758"/>
                              </a:cubicBezTo>
                              <a:cubicBezTo>
                                <a:pt x="28" y="1758"/>
                                <a:pt x="28" y="1759"/>
                                <a:pt x="28" y="1759"/>
                              </a:cubicBezTo>
                              <a:cubicBezTo>
                                <a:pt x="30" y="1764"/>
                                <a:pt x="31" y="1770"/>
                                <a:pt x="32" y="1776"/>
                              </a:cubicBezTo>
                              <a:cubicBezTo>
                                <a:pt x="34" y="1784"/>
                                <a:pt x="36" y="1792"/>
                                <a:pt x="37" y="1799"/>
                              </a:cubicBezTo>
                              <a:cubicBezTo>
                                <a:pt x="39" y="1805"/>
                                <a:pt x="40" y="1811"/>
                                <a:pt x="41" y="1817"/>
                              </a:cubicBezTo>
                              <a:cubicBezTo>
                                <a:pt x="51" y="1856"/>
                                <a:pt x="62" y="1894"/>
                                <a:pt x="74" y="1932"/>
                              </a:cubicBezTo>
                              <a:cubicBezTo>
                                <a:pt x="76" y="1937"/>
                                <a:pt x="78" y="1942"/>
                                <a:pt x="80" y="1947"/>
                              </a:cubicBezTo>
                              <a:cubicBezTo>
                                <a:pt x="80" y="1948"/>
                                <a:pt x="80" y="1948"/>
                                <a:pt x="80" y="1949"/>
                              </a:cubicBezTo>
                              <a:cubicBezTo>
                                <a:pt x="85" y="1962"/>
                                <a:pt x="89" y="1975"/>
                                <a:pt x="94" y="1987"/>
                              </a:cubicBezTo>
                              <a:cubicBezTo>
                                <a:pt x="94" y="1988"/>
                                <a:pt x="94" y="1988"/>
                                <a:pt x="94" y="1988"/>
                              </a:cubicBezTo>
                              <a:cubicBezTo>
                                <a:pt x="96" y="1994"/>
                                <a:pt x="99" y="2000"/>
                                <a:pt x="102" y="2007"/>
                              </a:cubicBezTo>
                              <a:cubicBezTo>
                                <a:pt x="102" y="2007"/>
                                <a:pt x="102" y="2007"/>
                                <a:pt x="102" y="2008"/>
                              </a:cubicBezTo>
                              <a:cubicBezTo>
                                <a:pt x="107" y="2019"/>
                                <a:pt x="111" y="2031"/>
                                <a:pt x="116" y="2042"/>
                              </a:cubicBezTo>
                              <a:cubicBezTo>
                                <a:pt x="116" y="2042"/>
                                <a:pt x="116" y="2042"/>
                                <a:pt x="116" y="2042"/>
                              </a:cubicBezTo>
                              <a:cubicBezTo>
                                <a:pt x="119" y="2049"/>
                                <a:pt x="122" y="2056"/>
                                <a:pt x="125" y="2063"/>
                              </a:cubicBezTo>
                              <a:cubicBezTo>
                                <a:pt x="130" y="2074"/>
                                <a:pt x="135" y="2085"/>
                                <a:pt x="140" y="2096"/>
                              </a:cubicBezTo>
                              <a:cubicBezTo>
                                <a:pt x="143" y="2103"/>
                                <a:pt x="147" y="2110"/>
                                <a:pt x="151" y="2117"/>
                              </a:cubicBezTo>
                              <a:cubicBezTo>
                                <a:pt x="156" y="2128"/>
                                <a:pt x="161" y="2138"/>
                                <a:pt x="166" y="2148"/>
                              </a:cubicBezTo>
                              <a:cubicBezTo>
                                <a:pt x="170" y="2156"/>
                                <a:pt x="174" y="2163"/>
                                <a:pt x="178" y="2170"/>
                              </a:cubicBezTo>
                              <a:cubicBezTo>
                                <a:pt x="178" y="2170"/>
                                <a:pt x="178" y="2170"/>
                                <a:pt x="178" y="2170"/>
                              </a:cubicBezTo>
                              <a:cubicBezTo>
                                <a:pt x="183" y="2180"/>
                                <a:pt x="189" y="2190"/>
                                <a:pt x="194" y="2200"/>
                              </a:cubicBezTo>
                              <a:cubicBezTo>
                                <a:pt x="194" y="2200"/>
                                <a:pt x="194" y="2200"/>
                                <a:pt x="194" y="2200"/>
                              </a:cubicBezTo>
                              <a:cubicBezTo>
                                <a:pt x="198" y="2207"/>
                                <a:pt x="203" y="2214"/>
                                <a:pt x="207" y="2221"/>
                              </a:cubicBezTo>
                              <a:cubicBezTo>
                                <a:pt x="207" y="2221"/>
                                <a:pt x="207" y="2221"/>
                                <a:pt x="207" y="2221"/>
                              </a:cubicBezTo>
                              <a:cubicBezTo>
                                <a:pt x="213" y="2231"/>
                                <a:pt x="218" y="2240"/>
                                <a:pt x="224" y="2250"/>
                              </a:cubicBezTo>
                              <a:cubicBezTo>
                                <a:pt x="224" y="2250"/>
                                <a:pt x="224" y="2250"/>
                                <a:pt x="224" y="2250"/>
                              </a:cubicBezTo>
                              <a:cubicBezTo>
                                <a:pt x="229" y="2257"/>
                                <a:pt x="234" y="2264"/>
                                <a:pt x="238" y="2271"/>
                              </a:cubicBezTo>
                              <a:cubicBezTo>
                                <a:pt x="242" y="2277"/>
                                <a:pt x="246" y="2283"/>
                                <a:pt x="250" y="2289"/>
                              </a:cubicBezTo>
                              <a:cubicBezTo>
                                <a:pt x="252" y="2292"/>
                                <a:pt x="254" y="2295"/>
                                <a:pt x="256" y="2298"/>
                              </a:cubicBezTo>
                              <a:cubicBezTo>
                                <a:pt x="256" y="2298"/>
                                <a:pt x="256" y="2298"/>
                                <a:pt x="256" y="2298"/>
                              </a:cubicBezTo>
                              <a:cubicBezTo>
                                <a:pt x="259" y="2303"/>
                                <a:pt x="262" y="2307"/>
                                <a:pt x="266" y="2311"/>
                              </a:cubicBezTo>
                              <a:cubicBezTo>
                                <a:pt x="267" y="2314"/>
                                <a:pt x="269" y="2316"/>
                                <a:pt x="271" y="2319"/>
                              </a:cubicBezTo>
                              <a:cubicBezTo>
                                <a:pt x="275" y="2324"/>
                                <a:pt x="278" y="2329"/>
                                <a:pt x="282" y="2334"/>
                              </a:cubicBezTo>
                              <a:cubicBezTo>
                                <a:pt x="284" y="2338"/>
                                <a:pt x="287" y="2342"/>
                                <a:pt x="290" y="2346"/>
                              </a:cubicBezTo>
                              <a:cubicBezTo>
                                <a:pt x="295" y="2352"/>
                                <a:pt x="300" y="2359"/>
                                <a:pt x="306" y="2366"/>
                              </a:cubicBezTo>
                              <a:cubicBezTo>
                                <a:pt x="309" y="2370"/>
                                <a:pt x="312" y="2375"/>
                                <a:pt x="316" y="2379"/>
                              </a:cubicBezTo>
                              <a:cubicBezTo>
                                <a:pt x="322" y="2387"/>
                                <a:pt x="328" y="2394"/>
                                <a:pt x="334" y="2402"/>
                              </a:cubicBezTo>
                              <a:cubicBezTo>
                                <a:pt x="602" y="2727"/>
                                <a:pt x="1007" y="2935"/>
                                <a:pt x="1460" y="2938"/>
                              </a:cubicBezTo>
                              <a:cubicBezTo>
                                <a:pt x="1477" y="2938"/>
                                <a:pt x="1477" y="2938"/>
                                <a:pt x="1477" y="2938"/>
                              </a:cubicBezTo>
                              <a:cubicBezTo>
                                <a:pt x="2153" y="2934"/>
                                <a:pt x="2720" y="2474"/>
                                <a:pt x="2888" y="1850"/>
                              </a:cubicBezTo>
                              <a:cubicBezTo>
                                <a:pt x="2888" y="1850"/>
                                <a:pt x="2888" y="1850"/>
                                <a:pt x="2888" y="1850"/>
                              </a:cubicBezTo>
                              <a:cubicBezTo>
                                <a:pt x="2888" y="1850"/>
                                <a:pt x="2888" y="1849"/>
                                <a:pt x="2888" y="1849"/>
                              </a:cubicBezTo>
                              <a:cubicBezTo>
                                <a:pt x="2895" y="1821"/>
                                <a:pt x="2902" y="1793"/>
                                <a:pt x="2907" y="1765"/>
                              </a:cubicBezTo>
                              <a:cubicBezTo>
                                <a:pt x="2908" y="1761"/>
                                <a:pt x="2909" y="1758"/>
                                <a:pt x="2910" y="1754"/>
                              </a:cubicBezTo>
                              <a:cubicBezTo>
                                <a:pt x="2911" y="1749"/>
                                <a:pt x="2912" y="1743"/>
                                <a:pt x="2913" y="1738"/>
                              </a:cubicBezTo>
                              <a:cubicBezTo>
                                <a:pt x="2916" y="1718"/>
                                <a:pt x="2920" y="1698"/>
                                <a:pt x="2923" y="1677"/>
                              </a:cubicBezTo>
                              <a:cubicBezTo>
                                <a:pt x="2923" y="1670"/>
                                <a:pt x="2924" y="1664"/>
                                <a:pt x="2925" y="1658"/>
                              </a:cubicBezTo>
                              <a:cubicBezTo>
                                <a:pt x="2926" y="1654"/>
                                <a:pt x="2927" y="1650"/>
                                <a:pt x="2927" y="1646"/>
                              </a:cubicBezTo>
                              <a:cubicBezTo>
                                <a:pt x="2927" y="1645"/>
                                <a:pt x="2927" y="1645"/>
                                <a:pt x="2927" y="1645"/>
                              </a:cubicBezTo>
                              <a:cubicBezTo>
                                <a:pt x="2927" y="1643"/>
                                <a:pt x="2928" y="1641"/>
                                <a:pt x="2928" y="1639"/>
                              </a:cubicBezTo>
                              <a:cubicBezTo>
                                <a:pt x="2928" y="1639"/>
                                <a:pt x="2928" y="1639"/>
                                <a:pt x="2928" y="1639"/>
                              </a:cubicBezTo>
                              <a:cubicBezTo>
                                <a:pt x="2928" y="1636"/>
                                <a:pt x="2928" y="1634"/>
                                <a:pt x="2929" y="1632"/>
                              </a:cubicBezTo>
                              <a:cubicBezTo>
                                <a:pt x="2929" y="1632"/>
                                <a:pt x="2929" y="1632"/>
                                <a:pt x="2929" y="1632"/>
                              </a:cubicBezTo>
                              <a:cubicBezTo>
                                <a:pt x="2929" y="1631"/>
                                <a:pt x="2929" y="1631"/>
                                <a:pt x="2929" y="1631"/>
                              </a:cubicBezTo>
                              <a:cubicBezTo>
                                <a:pt x="2929" y="1630"/>
                                <a:pt x="2929" y="1630"/>
                                <a:pt x="2929" y="1630"/>
                              </a:cubicBezTo>
                              <a:cubicBezTo>
                                <a:pt x="2929" y="1630"/>
                                <a:pt x="2929" y="1630"/>
                                <a:pt x="2929" y="1629"/>
                              </a:cubicBezTo>
                              <a:cubicBezTo>
                                <a:pt x="2929" y="1629"/>
                                <a:pt x="2929" y="1629"/>
                                <a:pt x="2929" y="1629"/>
                              </a:cubicBezTo>
                              <a:cubicBezTo>
                                <a:pt x="2929" y="1629"/>
                                <a:pt x="2929" y="1629"/>
                                <a:pt x="2929" y="1629"/>
                              </a:cubicBezTo>
                              <a:cubicBezTo>
                                <a:pt x="2929" y="1628"/>
                                <a:pt x="2929" y="1628"/>
                                <a:pt x="2929" y="1628"/>
                              </a:cubicBezTo>
                              <a:cubicBezTo>
                                <a:pt x="2930" y="1616"/>
                                <a:pt x="2931" y="1603"/>
                                <a:pt x="2932" y="1591"/>
                              </a:cubicBezTo>
                              <a:cubicBezTo>
                                <a:pt x="2933" y="1580"/>
                                <a:pt x="2934" y="1569"/>
                                <a:pt x="2935" y="1558"/>
                              </a:cubicBezTo>
                              <a:cubicBezTo>
                                <a:pt x="2936" y="1529"/>
                                <a:pt x="2938" y="1500"/>
                                <a:pt x="2938" y="1471"/>
                              </a:cubicBezTo>
                              <a:cubicBezTo>
                                <a:pt x="2938" y="1469"/>
                                <a:pt x="2938" y="1469"/>
                                <a:pt x="2938" y="1469"/>
                              </a:cubicBezTo>
                              <a:cubicBezTo>
                                <a:pt x="2938" y="1468"/>
                                <a:pt x="2938" y="1468"/>
                                <a:pt x="2938" y="1468"/>
                              </a:cubicBezTo>
                              <a:cubicBezTo>
                                <a:pt x="2938" y="1468"/>
                                <a:pt x="2938" y="1468"/>
                                <a:pt x="2938" y="1468"/>
                              </a:cubicBezTo>
                              <a:cubicBezTo>
                                <a:pt x="2938" y="1467"/>
                                <a:pt x="2938" y="1467"/>
                                <a:pt x="2938" y="1467"/>
                              </a:cubicBezTo>
                              <a:cubicBezTo>
                                <a:pt x="2938" y="1434"/>
                                <a:pt x="2936" y="1402"/>
                                <a:pt x="2934" y="137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25"/>
                      <wps:cNvSpPr>
                        <a:spLocks/>
                      </wps:cNvSpPr>
                      <wps:spPr bwMode="auto">
                        <a:xfrm>
                          <a:off x="3312795" y="511175"/>
                          <a:ext cx="339725" cy="629920"/>
                        </a:xfrm>
                        <a:custGeom>
                          <a:avLst/>
                          <a:gdLst>
                            <a:gd name="T0" fmla="*/ 95 w 1070"/>
                            <a:gd name="T1" fmla="*/ 471 h 1983"/>
                            <a:gd name="T2" fmla="*/ 0 w 1070"/>
                            <a:gd name="T3" fmla="*/ 959 h 1983"/>
                            <a:gd name="T4" fmla="*/ 0 w 1070"/>
                            <a:gd name="T5" fmla="*/ 961 h 1983"/>
                            <a:gd name="T6" fmla="*/ 0 w 1070"/>
                            <a:gd name="T7" fmla="*/ 963 h 1983"/>
                            <a:gd name="T8" fmla="*/ 0 w 1070"/>
                            <a:gd name="T9" fmla="*/ 965 h 1983"/>
                            <a:gd name="T10" fmla="*/ 0 w 1070"/>
                            <a:gd name="T11" fmla="*/ 966 h 1983"/>
                            <a:gd name="T12" fmla="*/ 0 w 1070"/>
                            <a:gd name="T13" fmla="*/ 968 h 1983"/>
                            <a:gd name="T14" fmla="*/ 0 w 1070"/>
                            <a:gd name="T15" fmla="*/ 969 h 1983"/>
                            <a:gd name="T16" fmla="*/ 0 w 1070"/>
                            <a:gd name="T17" fmla="*/ 971 h 1983"/>
                            <a:gd name="T18" fmla="*/ 0 w 1070"/>
                            <a:gd name="T19" fmla="*/ 973 h 1983"/>
                            <a:gd name="T20" fmla="*/ 0 w 1070"/>
                            <a:gd name="T21" fmla="*/ 974 h 1983"/>
                            <a:gd name="T22" fmla="*/ 0 w 1070"/>
                            <a:gd name="T23" fmla="*/ 975 h 1983"/>
                            <a:gd name="T24" fmla="*/ 0 w 1070"/>
                            <a:gd name="T25" fmla="*/ 977 h 1983"/>
                            <a:gd name="T26" fmla="*/ 0 w 1070"/>
                            <a:gd name="T27" fmla="*/ 978 h 1983"/>
                            <a:gd name="T28" fmla="*/ 0 w 1070"/>
                            <a:gd name="T29" fmla="*/ 979 h 1983"/>
                            <a:gd name="T30" fmla="*/ 0 w 1070"/>
                            <a:gd name="T31" fmla="*/ 980 h 1983"/>
                            <a:gd name="T32" fmla="*/ 0 w 1070"/>
                            <a:gd name="T33" fmla="*/ 981 h 1983"/>
                            <a:gd name="T34" fmla="*/ 0 w 1070"/>
                            <a:gd name="T35" fmla="*/ 982 h 1983"/>
                            <a:gd name="T36" fmla="*/ 0 w 1070"/>
                            <a:gd name="T37" fmla="*/ 984 h 1983"/>
                            <a:gd name="T38" fmla="*/ 0 w 1070"/>
                            <a:gd name="T39" fmla="*/ 986 h 1983"/>
                            <a:gd name="T40" fmla="*/ 0 w 1070"/>
                            <a:gd name="T41" fmla="*/ 987 h 1983"/>
                            <a:gd name="T42" fmla="*/ 0 w 1070"/>
                            <a:gd name="T43" fmla="*/ 989 h 1983"/>
                            <a:gd name="T44" fmla="*/ 0 w 1070"/>
                            <a:gd name="T45" fmla="*/ 992 h 1983"/>
                            <a:gd name="T46" fmla="*/ 0 w 1070"/>
                            <a:gd name="T47" fmla="*/ 995 h 1983"/>
                            <a:gd name="T48" fmla="*/ 0 w 1070"/>
                            <a:gd name="T49" fmla="*/ 997 h 1983"/>
                            <a:gd name="T50" fmla="*/ 0 w 1070"/>
                            <a:gd name="T51" fmla="*/ 998 h 1983"/>
                            <a:gd name="T52" fmla="*/ 0 w 1070"/>
                            <a:gd name="T53" fmla="*/ 999 h 1983"/>
                            <a:gd name="T54" fmla="*/ 0 w 1070"/>
                            <a:gd name="T55" fmla="*/ 1001 h 1983"/>
                            <a:gd name="T56" fmla="*/ 0 w 1070"/>
                            <a:gd name="T57" fmla="*/ 1002 h 1983"/>
                            <a:gd name="T58" fmla="*/ 0 w 1070"/>
                            <a:gd name="T59" fmla="*/ 1003 h 1983"/>
                            <a:gd name="T60" fmla="*/ 0 w 1070"/>
                            <a:gd name="T61" fmla="*/ 1005 h 1983"/>
                            <a:gd name="T62" fmla="*/ 0 w 1070"/>
                            <a:gd name="T63" fmla="*/ 1006 h 1983"/>
                            <a:gd name="T64" fmla="*/ 0 w 1070"/>
                            <a:gd name="T65" fmla="*/ 1007 h 1983"/>
                            <a:gd name="T66" fmla="*/ 0 w 1070"/>
                            <a:gd name="T67" fmla="*/ 1008 h 1983"/>
                            <a:gd name="T68" fmla="*/ 0 w 1070"/>
                            <a:gd name="T69" fmla="*/ 1010 h 1983"/>
                            <a:gd name="T70" fmla="*/ 0 w 1070"/>
                            <a:gd name="T71" fmla="*/ 1011 h 1983"/>
                            <a:gd name="T72" fmla="*/ 0 w 1070"/>
                            <a:gd name="T73" fmla="*/ 1014 h 1983"/>
                            <a:gd name="T74" fmla="*/ 0 w 1070"/>
                            <a:gd name="T75" fmla="*/ 1015 h 1983"/>
                            <a:gd name="T76" fmla="*/ 0 w 1070"/>
                            <a:gd name="T77" fmla="*/ 1016 h 1983"/>
                            <a:gd name="T78" fmla="*/ 0 w 1070"/>
                            <a:gd name="T79" fmla="*/ 1018 h 1983"/>
                            <a:gd name="T80" fmla="*/ 0 w 1070"/>
                            <a:gd name="T81" fmla="*/ 1019 h 1983"/>
                            <a:gd name="T82" fmla="*/ 0 w 1070"/>
                            <a:gd name="T83" fmla="*/ 1021 h 1983"/>
                            <a:gd name="T84" fmla="*/ 0 w 1070"/>
                            <a:gd name="T85" fmla="*/ 1022 h 1983"/>
                            <a:gd name="T86" fmla="*/ 0 w 1070"/>
                            <a:gd name="T87" fmla="*/ 1024 h 1983"/>
                            <a:gd name="T88" fmla="*/ 0 w 1070"/>
                            <a:gd name="T89" fmla="*/ 1027 h 1983"/>
                            <a:gd name="T90" fmla="*/ 95 w 1070"/>
                            <a:gd name="T91" fmla="*/ 1513 h 1983"/>
                            <a:gd name="T92" fmla="*/ 868 w 1070"/>
                            <a:gd name="T93" fmla="*/ 1961 h 1983"/>
                            <a:gd name="T94" fmla="*/ 742 w 1070"/>
                            <a:gd name="T95" fmla="*/ 461 h 1983"/>
                            <a:gd name="T96" fmla="*/ 670 w 1070"/>
                            <a:gd name="T97" fmla="*/ 0 h 1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70" h="1983">
                              <a:moveTo>
                                <a:pt x="668" y="0"/>
                              </a:moveTo>
                              <a:cubicBezTo>
                                <a:pt x="610" y="0"/>
                                <a:pt x="552" y="6"/>
                                <a:pt x="496" y="15"/>
                              </a:cubicBezTo>
                              <a:cubicBezTo>
                                <a:pt x="440" y="25"/>
                                <a:pt x="386" y="40"/>
                                <a:pt x="334" y="59"/>
                              </a:cubicBezTo>
                              <a:cubicBezTo>
                                <a:pt x="233" y="181"/>
                                <a:pt x="152" y="320"/>
                                <a:pt x="95" y="471"/>
                              </a:cubicBezTo>
                              <a:cubicBezTo>
                                <a:pt x="38" y="621"/>
                                <a:pt x="5" y="784"/>
                                <a:pt x="0" y="953"/>
                              </a:cubicBezTo>
                              <a:cubicBezTo>
                                <a:pt x="0" y="954"/>
                                <a:pt x="0" y="955"/>
                                <a:pt x="0" y="955"/>
                              </a:cubicBezTo>
                              <a:cubicBezTo>
                                <a:pt x="0" y="956"/>
                                <a:pt x="0" y="956"/>
                                <a:pt x="0" y="957"/>
                              </a:cubicBezTo>
                              <a:cubicBezTo>
                                <a:pt x="0" y="957"/>
                                <a:pt x="0" y="958"/>
                                <a:pt x="0" y="959"/>
                              </a:cubicBezTo>
                              <a:cubicBezTo>
                                <a:pt x="0" y="959"/>
                                <a:pt x="0" y="960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3"/>
                              </a:cubicBezTo>
                              <a:cubicBezTo>
                                <a:pt x="0" y="963"/>
                                <a:pt x="0" y="963"/>
                                <a:pt x="0" y="964"/>
                              </a:cubicBezTo>
                              <a:cubicBezTo>
                                <a:pt x="0" y="964"/>
                                <a:pt x="0" y="964"/>
                                <a:pt x="0" y="964"/>
                              </a:cubicBezTo>
                              <a:cubicBezTo>
                                <a:pt x="0" y="964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7"/>
                                <a:pt x="0" y="967"/>
                              </a:cubicBezTo>
                              <a:cubicBezTo>
                                <a:pt x="0" y="967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70"/>
                                <a:pt x="0" y="970"/>
                                <a:pt x="0" y="970"/>
                              </a:cubicBezTo>
                              <a:cubicBezTo>
                                <a:pt x="0" y="970"/>
                                <a:pt x="0" y="970"/>
                                <a:pt x="0" y="970"/>
                              </a:cubicBezTo>
                              <a:cubicBezTo>
                                <a:pt x="0" y="970"/>
                                <a:pt x="0" y="971"/>
                                <a:pt x="0" y="971"/>
                              </a:cubicBezTo>
                              <a:cubicBezTo>
                                <a:pt x="0" y="971"/>
                                <a:pt x="0" y="972"/>
                                <a:pt x="0" y="972"/>
                              </a:cubicBezTo>
                              <a:cubicBezTo>
                                <a:pt x="0" y="972"/>
                                <a:pt x="0" y="972"/>
                                <a:pt x="0" y="972"/>
                              </a:cubicBezTo>
                              <a:cubicBezTo>
                                <a:pt x="0" y="972"/>
                                <a:pt x="0" y="972"/>
                                <a:pt x="0" y="972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5"/>
                                <a:pt x="0" y="975"/>
                                <a:pt x="0" y="975"/>
                              </a:cubicBezTo>
                              <a:cubicBezTo>
                                <a:pt x="0" y="975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9"/>
                                <a:pt x="0" y="979"/>
                                <a:pt x="0" y="979"/>
                              </a:cubicBezTo>
                              <a:cubicBezTo>
                                <a:pt x="0" y="979"/>
                                <a:pt x="0" y="979"/>
                                <a:pt x="0" y="979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3"/>
                                <a:pt x="0" y="983"/>
                                <a:pt x="0" y="983"/>
                              </a:cubicBezTo>
                              <a:cubicBezTo>
                                <a:pt x="0" y="983"/>
                                <a:pt x="0" y="983"/>
                                <a:pt x="0" y="983"/>
                              </a:cubicBezTo>
                              <a:cubicBezTo>
                                <a:pt x="0" y="984"/>
                                <a:pt x="0" y="984"/>
                                <a:pt x="0" y="984"/>
                              </a:cubicBezTo>
                              <a:cubicBezTo>
                                <a:pt x="0" y="984"/>
                                <a:pt x="0" y="984"/>
                                <a:pt x="0" y="984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8"/>
                                <a:pt x="0" y="988"/>
                                <a:pt x="0" y="988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90"/>
                              </a:cubicBezTo>
                              <a:cubicBezTo>
                                <a:pt x="0" y="992"/>
                                <a:pt x="0" y="992"/>
                                <a:pt x="0" y="992"/>
                              </a:cubicBezTo>
                              <a:cubicBezTo>
                                <a:pt x="0" y="994"/>
                                <a:pt x="0" y="994"/>
                                <a:pt x="0" y="994"/>
                              </a:cubicBezTo>
                              <a:cubicBezTo>
                                <a:pt x="0" y="994"/>
                                <a:pt x="0" y="994"/>
                                <a:pt x="0" y="994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6"/>
                                <a:pt x="0" y="996"/>
                                <a:pt x="0" y="996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1000"/>
                                <a:pt x="0" y="1000"/>
                              </a:cubicBezTo>
                              <a:cubicBezTo>
                                <a:pt x="0" y="1000"/>
                                <a:pt x="0" y="1001"/>
                                <a:pt x="0" y="1001"/>
                              </a:cubicBezTo>
                              <a:cubicBezTo>
                                <a:pt x="0" y="1001"/>
                                <a:pt x="0" y="1001"/>
                                <a:pt x="0" y="1001"/>
                              </a:cubicBezTo>
                              <a:cubicBezTo>
                                <a:pt x="0" y="1001"/>
                                <a:pt x="0" y="1001"/>
                                <a:pt x="0" y="100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4"/>
                                <a:pt x="0" y="1004"/>
                              </a:cubicBezTo>
                              <a:cubicBezTo>
                                <a:pt x="0" y="1004"/>
                                <a:pt x="0" y="1004"/>
                                <a:pt x="0" y="1004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8"/>
                                <a:pt x="0" y="1008"/>
                                <a:pt x="0" y="1008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1"/>
                                <a:pt x="0" y="1011"/>
                                <a:pt x="0" y="1011"/>
                              </a:cubicBezTo>
                              <a:cubicBezTo>
                                <a:pt x="0" y="1011"/>
                                <a:pt x="0" y="1011"/>
                                <a:pt x="0" y="1011"/>
                              </a:cubicBezTo>
                              <a:cubicBezTo>
                                <a:pt x="0" y="1012"/>
                                <a:pt x="0" y="1012"/>
                                <a:pt x="0" y="1012"/>
                              </a:cubicBezTo>
                              <a:cubicBezTo>
                                <a:pt x="0" y="1013"/>
                                <a:pt x="0" y="1013"/>
                                <a:pt x="0" y="1013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7"/>
                              </a:cubicBezTo>
                              <a:cubicBezTo>
                                <a:pt x="0" y="1017"/>
                                <a:pt x="0" y="1017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20"/>
                                <a:pt x="0" y="1020"/>
                              </a:cubicBezTo>
                              <a:cubicBezTo>
                                <a:pt x="0" y="1020"/>
                                <a:pt x="0" y="1020"/>
                                <a:pt x="0" y="1021"/>
                              </a:cubicBezTo>
                              <a:cubicBezTo>
                                <a:pt x="0" y="1021"/>
                                <a:pt x="0" y="1021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4"/>
                                <a:pt x="0" y="1024"/>
                              </a:cubicBezTo>
                              <a:cubicBezTo>
                                <a:pt x="0" y="1025"/>
                                <a:pt x="0" y="1025"/>
                                <a:pt x="0" y="1026"/>
                              </a:cubicBezTo>
                              <a:cubicBezTo>
                                <a:pt x="0" y="1026"/>
                                <a:pt x="0" y="1026"/>
                                <a:pt x="0" y="1026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8"/>
                                <a:pt x="0" y="1029"/>
                              </a:cubicBezTo>
                              <a:cubicBezTo>
                                <a:pt x="0" y="1029"/>
                                <a:pt x="0" y="1030"/>
                                <a:pt x="0" y="1030"/>
                              </a:cubicBezTo>
                              <a:cubicBezTo>
                                <a:pt x="5" y="1200"/>
                                <a:pt x="38" y="1362"/>
                                <a:pt x="95" y="1513"/>
                              </a:cubicBezTo>
                              <a:cubicBezTo>
                                <a:pt x="152" y="1664"/>
                                <a:pt x="233" y="1803"/>
                                <a:pt x="334" y="1925"/>
                              </a:cubicBezTo>
                              <a:cubicBezTo>
                                <a:pt x="387" y="1944"/>
                                <a:pt x="441" y="1958"/>
                                <a:pt x="497" y="1968"/>
                              </a:cubicBezTo>
                              <a:cubicBezTo>
                                <a:pt x="553" y="1978"/>
                                <a:pt x="611" y="1983"/>
                                <a:pt x="670" y="1983"/>
                              </a:cubicBezTo>
                              <a:cubicBezTo>
                                <a:pt x="736" y="1983"/>
                                <a:pt x="802" y="1976"/>
                                <a:pt x="868" y="1961"/>
                              </a:cubicBezTo>
                              <a:cubicBezTo>
                                <a:pt x="934" y="1947"/>
                                <a:pt x="1001" y="1926"/>
                                <a:pt x="1070" y="1900"/>
                              </a:cubicBezTo>
                              <a:cubicBezTo>
                                <a:pt x="895" y="1823"/>
                                <a:pt x="813" y="1661"/>
                                <a:pt x="708" y="1504"/>
                              </a:cubicBezTo>
                              <a:cubicBezTo>
                                <a:pt x="604" y="1346"/>
                                <a:pt x="591" y="1161"/>
                                <a:pt x="591" y="958"/>
                              </a:cubicBezTo>
                              <a:cubicBezTo>
                                <a:pt x="591" y="755"/>
                                <a:pt x="638" y="618"/>
                                <a:pt x="742" y="461"/>
                              </a:cubicBezTo>
                              <a:cubicBezTo>
                                <a:pt x="847" y="304"/>
                                <a:pt x="895" y="161"/>
                                <a:pt x="1070" y="84"/>
                              </a:cubicBezTo>
                              <a:cubicBezTo>
                                <a:pt x="1001" y="57"/>
                                <a:pt x="935" y="37"/>
                                <a:pt x="869" y="22"/>
                              </a:cubicBezTo>
                              <a:cubicBezTo>
                                <a:pt x="803" y="8"/>
                                <a:pt x="738" y="0"/>
                                <a:pt x="672" y="0"/>
                              </a:cubicBezTo>
                              <a:cubicBezTo>
                                <a:pt x="670" y="0"/>
                                <a:pt x="670" y="0"/>
                                <a:pt x="670" y="0"/>
                              </a:cubicBezTo>
                              <a:lnTo>
                                <a:pt x="668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26"/>
                      <wps:cNvSpPr>
                        <a:spLocks/>
                      </wps:cNvSpPr>
                      <wps:spPr bwMode="auto">
                        <a:xfrm>
                          <a:off x="3652520" y="821690"/>
                          <a:ext cx="593090" cy="319405"/>
                        </a:xfrm>
                        <a:custGeom>
                          <a:avLst/>
                          <a:gdLst>
                            <a:gd name="T0" fmla="*/ 1454 w 1868"/>
                            <a:gd name="T1" fmla="*/ 64 h 1006"/>
                            <a:gd name="T2" fmla="*/ 983 w 1868"/>
                            <a:gd name="T3" fmla="*/ 299 h 1006"/>
                            <a:gd name="T4" fmla="*/ 566 w 1868"/>
                            <a:gd name="T5" fmla="*/ 523 h 1006"/>
                            <a:gd name="T6" fmla="*/ 252 w 1868"/>
                            <a:gd name="T7" fmla="*/ 655 h 1006"/>
                            <a:gd name="T8" fmla="*/ 0 w 1868"/>
                            <a:gd name="T9" fmla="*/ 923 h 1006"/>
                            <a:gd name="T10" fmla="*/ 93 w 1868"/>
                            <a:gd name="T11" fmla="*/ 958 h 1006"/>
                            <a:gd name="T12" fmla="*/ 192 w 1868"/>
                            <a:gd name="T13" fmla="*/ 985 h 1006"/>
                            <a:gd name="T14" fmla="*/ 294 w 1868"/>
                            <a:gd name="T15" fmla="*/ 1001 h 1006"/>
                            <a:gd name="T16" fmla="*/ 399 w 1868"/>
                            <a:gd name="T17" fmla="*/ 1006 h 1006"/>
                            <a:gd name="T18" fmla="*/ 698 w 1868"/>
                            <a:gd name="T19" fmla="*/ 958 h 1006"/>
                            <a:gd name="T20" fmla="*/ 1016 w 1868"/>
                            <a:gd name="T21" fmla="*/ 825 h 1006"/>
                            <a:gd name="T22" fmla="*/ 1380 w 1868"/>
                            <a:gd name="T23" fmla="*/ 631 h 1006"/>
                            <a:gd name="T24" fmla="*/ 1818 w 1868"/>
                            <a:gd name="T25" fmla="*/ 396 h 1006"/>
                            <a:gd name="T26" fmla="*/ 1839 w 1868"/>
                            <a:gd name="T27" fmla="*/ 304 h 1006"/>
                            <a:gd name="T28" fmla="*/ 1855 w 1868"/>
                            <a:gd name="T29" fmla="*/ 210 h 1006"/>
                            <a:gd name="T30" fmla="*/ 1864 w 1868"/>
                            <a:gd name="T31" fmla="*/ 114 h 1006"/>
                            <a:gd name="T32" fmla="*/ 1868 w 1868"/>
                            <a:gd name="T33" fmla="*/ 17 h 1006"/>
                            <a:gd name="T34" fmla="*/ 1868 w 1868"/>
                            <a:gd name="T35" fmla="*/ 16 h 1006"/>
                            <a:gd name="T36" fmla="*/ 1868 w 1868"/>
                            <a:gd name="T37" fmla="*/ 16 h 1006"/>
                            <a:gd name="T38" fmla="*/ 1868 w 1868"/>
                            <a:gd name="T39" fmla="*/ 16 h 1006"/>
                            <a:gd name="T40" fmla="*/ 1868 w 1868"/>
                            <a:gd name="T41" fmla="*/ 15 h 1006"/>
                            <a:gd name="T42" fmla="*/ 1782 w 1868"/>
                            <a:gd name="T43" fmla="*/ 48 h 1006"/>
                            <a:gd name="T44" fmla="*/ 1662 w 1868"/>
                            <a:gd name="T45" fmla="*/ 11 h 1006"/>
                            <a:gd name="T46" fmla="*/ 1533 w 1868"/>
                            <a:gd name="T47" fmla="*/ 30 h 1006"/>
                            <a:gd name="T48" fmla="*/ 1454 w 1868"/>
                            <a:gd name="T49" fmla="*/ 64 h 1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68" h="1006">
                              <a:moveTo>
                                <a:pt x="1454" y="64"/>
                              </a:moveTo>
                              <a:cubicBezTo>
                                <a:pt x="1274" y="142"/>
                                <a:pt x="1132" y="223"/>
                                <a:pt x="983" y="299"/>
                              </a:cubicBezTo>
                              <a:cubicBezTo>
                                <a:pt x="835" y="375"/>
                                <a:pt x="690" y="455"/>
                                <a:pt x="566" y="523"/>
                              </a:cubicBezTo>
                              <a:cubicBezTo>
                                <a:pt x="443" y="591"/>
                                <a:pt x="358" y="600"/>
                                <a:pt x="252" y="655"/>
                              </a:cubicBezTo>
                              <a:cubicBezTo>
                                <a:pt x="146" y="710"/>
                                <a:pt x="94" y="886"/>
                                <a:pt x="0" y="923"/>
                              </a:cubicBezTo>
                              <a:cubicBezTo>
                                <a:pt x="30" y="936"/>
                                <a:pt x="61" y="948"/>
                                <a:pt x="93" y="958"/>
                              </a:cubicBezTo>
                              <a:cubicBezTo>
                                <a:pt x="126" y="969"/>
                                <a:pt x="158" y="978"/>
                                <a:pt x="192" y="985"/>
                              </a:cubicBezTo>
                              <a:cubicBezTo>
                                <a:pt x="225" y="992"/>
                                <a:pt x="259" y="997"/>
                                <a:pt x="294" y="1001"/>
                              </a:cubicBezTo>
                              <a:cubicBezTo>
                                <a:pt x="328" y="1004"/>
                                <a:pt x="363" y="1006"/>
                                <a:pt x="399" y="1006"/>
                              </a:cubicBezTo>
                              <a:cubicBezTo>
                                <a:pt x="498" y="1006"/>
                                <a:pt x="597" y="989"/>
                                <a:pt x="698" y="958"/>
                              </a:cubicBezTo>
                              <a:cubicBezTo>
                                <a:pt x="799" y="926"/>
                                <a:pt x="904" y="881"/>
                                <a:pt x="1016" y="825"/>
                              </a:cubicBezTo>
                              <a:cubicBezTo>
                                <a:pt x="1128" y="770"/>
                                <a:pt x="1248" y="704"/>
                                <a:pt x="1380" y="631"/>
                              </a:cubicBezTo>
                              <a:cubicBezTo>
                                <a:pt x="1512" y="558"/>
                                <a:pt x="1656" y="479"/>
                                <a:pt x="1818" y="396"/>
                              </a:cubicBezTo>
                              <a:cubicBezTo>
                                <a:pt x="1826" y="366"/>
                                <a:pt x="1833" y="335"/>
                                <a:pt x="1839" y="304"/>
                              </a:cubicBezTo>
                              <a:cubicBezTo>
                                <a:pt x="1845" y="273"/>
                                <a:pt x="1850" y="242"/>
                                <a:pt x="1855" y="210"/>
                              </a:cubicBezTo>
                              <a:cubicBezTo>
                                <a:pt x="1859" y="179"/>
                                <a:pt x="1862" y="147"/>
                                <a:pt x="1864" y="114"/>
                              </a:cubicBezTo>
                              <a:cubicBezTo>
                                <a:pt x="1866" y="82"/>
                                <a:pt x="1868" y="50"/>
                                <a:pt x="1868" y="17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5"/>
                                <a:pt x="1868" y="15"/>
                                <a:pt x="1868" y="15"/>
                              </a:cubicBezTo>
                              <a:cubicBezTo>
                                <a:pt x="1839" y="26"/>
                                <a:pt x="1810" y="37"/>
                                <a:pt x="1782" y="48"/>
                              </a:cubicBezTo>
                              <a:cubicBezTo>
                                <a:pt x="1754" y="59"/>
                                <a:pt x="1689" y="0"/>
                                <a:pt x="1662" y="11"/>
                              </a:cubicBezTo>
                              <a:cubicBezTo>
                                <a:pt x="1634" y="22"/>
                                <a:pt x="1559" y="19"/>
                                <a:pt x="1533" y="30"/>
                              </a:cubicBezTo>
                              <a:cubicBezTo>
                                <a:pt x="1506" y="41"/>
                                <a:pt x="1480" y="52"/>
                                <a:pt x="1454" y="64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7"/>
                      <wps:cNvSpPr>
                        <a:spLocks/>
                      </wps:cNvSpPr>
                      <wps:spPr bwMode="auto">
                        <a:xfrm>
                          <a:off x="3652520" y="511175"/>
                          <a:ext cx="593090" cy="314960"/>
                        </a:xfrm>
                        <a:custGeom>
                          <a:avLst/>
                          <a:gdLst>
                            <a:gd name="T0" fmla="*/ 397 w 1868"/>
                            <a:gd name="T1" fmla="*/ 0 h 991"/>
                            <a:gd name="T2" fmla="*/ 292 w 1868"/>
                            <a:gd name="T3" fmla="*/ 6 h 991"/>
                            <a:gd name="T4" fmla="*/ 191 w 1868"/>
                            <a:gd name="T5" fmla="*/ 22 h 991"/>
                            <a:gd name="T6" fmla="*/ 93 w 1868"/>
                            <a:gd name="T7" fmla="*/ 48 h 991"/>
                            <a:gd name="T8" fmla="*/ 0 w 1868"/>
                            <a:gd name="T9" fmla="*/ 84 h 991"/>
                            <a:gd name="T10" fmla="*/ 286 w 1868"/>
                            <a:gd name="T11" fmla="*/ 386 h 991"/>
                            <a:gd name="T12" fmla="*/ 729 w 1868"/>
                            <a:gd name="T13" fmla="*/ 575 h 991"/>
                            <a:gd name="T14" fmla="*/ 1230 w 1868"/>
                            <a:gd name="T15" fmla="*/ 844 h 991"/>
                            <a:gd name="T16" fmla="*/ 1868 w 1868"/>
                            <a:gd name="T17" fmla="*/ 991 h 991"/>
                            <a:gd name="T18" fmla="*/ 1868 w 1868"/>
                            <a:gd name="T19" fmla="*/ 991 h 991"/>
                            <a:gd name="T20" fmla="*/ 1868 w 1868"/>
                            <a:gd name="T21" fmla="*/ 991 h 991"/>
                            <a:gd name="T22" fmla="*/ 1868 w 1868"/>
                            <a:gd name="T23" fmla="*/ 990 h 991"/>
                            <a:gd name="T24" fmla="*/ 1868 w 1868"/>
                            <a:gd name="T25" fmla="*/ 990 h 991"/>
                            <a:gd name="T26" fmla="*/ 1864 w 1868"/>
                            <a:gd name="T27" fmla="*/ 892 h 991"/>
                            <a:gd name="T28" fmla="*/ 1855 w 1868"/>
                            <a:gd name="T29" fmla="*/ 796 h 991"/>
                            <a:gd name="T30" fmla="*/ 1839 w 1868"/>
                            <a:gd name="T31" fmla="*/ 702 h 991"/>
                            <a:gd name="T32" fmla="*/ 1818 w 1868"/>
                            <a:gd name="T33" fmla="*/ 611 h 991"/>
                            <a:gd name="T34" fmla="*/ 1380 w 1868"/>
                            <a:gd name="T35" fmla="*/ 376 h 991"/>
                            <a:gd name="T36" fmla="*/ 1017 w 1868"/>
                            <a:gd name="T37" fmla="*/ 182 h 991"/>
                            <a:gd name="T38" fmla="*/ 699 w 1868"/>
                            <a:gd name="T39" fmla="*/ 49 h 991"/>
                            <a:gd name="T40" fmla="*/ 400 w 1868"/>
                            <a:gd name="T41" fmla="*/ 0 h 991"/>
                            <a:gd name="T42" fmla="*/ 399 w 1868"/>
                            <a:gd name="T43" fmla="*/ 0 h 991"/>
                            <a:gd name="T44" fmla="*/ 398 w 1868"/>
                            <a:gd name="T45" fmla="*/ 0 h 991"/>
                            <a:gd name="T46" fmla="*/ 398 w 1868"/>
                            <a:gd name="T47" fmla="*/ 0 h 991"/>
                            <a:gd name="T48" fmla="*/ 397 w 1868"/>
                            <a:gd name="T49" fmla="*/ 0 h 9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68" h="991">
                              <a:moveTo>
                                <a:pt x="397" y="0"/>
                              </a:moveTo>
                              <a:cubicBezTo>
                                <a:pt x="361" y="0"/>
                                <a:pt x="327" y="2"/>
                                <a:pt x="292" y="6"/>
                              </a:cubicBezTo>
                              <a:cubicBezTo>
                                <a:pt x="258" y="10"/>
                                <a:pt x="224" y="15"/>
                                <a:pt x="191" y="22"/>
                              </a:cubicBezTo>
                              <a:cubicBezTo>
                                <a:pt x="158" y="29"/>
                                <a:pt x="125" y="38"/>
                                <a:pt x="93" y="48"/>
                              </a:cubicBezTo>
                              <a:cubicBezTo>
                                <a:pt x="61" y="59"/>
                                <a:pt x="30" y="71"/>
                                <a:pt x="0" y="84"/>
                              </a:cubicBezTo>
                              <a:cubicBezTo>
                                <a:pt x="108" y="126"/>
                                <a:pt x="163" y="320"/>
                                <a:pt x="286" y="386"/>
                              </a:cubicBezTo>
                              <a:cubicBezTo>
                                <a:pt x="409" y="451"/>
                                <a:pt x="581" y="494"/>
                                <a:pt x="729" y="575"/>
                              </a:cubicBezTo>
                              <a:cubicBezTo>
                                <a:pt x="878" y="656"/>
                                <a:pt x="1045" y="755"/>
                                <a:pt x="1230" y="844"/>
                              </a:cubicBezTo>
                              <a:cubicBezTo>
                                <a:pt x="1414" y="933"/>
                                <a:pt x="1637" y="903"/>
                                <a:pt x="1868" y="991"/>
                              </a:cubicBezTo>
                              <a:cubicBezTo>
                                <a:pt x="1868" y="991"/>
                                <a:pt x="1868" y="991"/>
                                <a:pt x="1868" y="991"/>
                              </a:cubicBezTo>
                              <a:cubicBezTo>
                                <a:pt x="1868" y="991"/>
                                <a:pt x="1868" y="991"/>
                                <a:pt x="1868" y="991"/>
                              </a:cubicBezTo>
                              <a:cubicBezTo>
                                <a:pt x="1868" y="990"/>
                                <a:pt x="1868" y="990"/>
                                <a:pt x="1868" y="990"/>
                              </a:cubicBezTo>
                              <a:cubicBezTo>
                                <a:pt x="1868" y="990"/>
                                <a:pt x="1868" y="990"/>
                                <a:pt x="1868" y="990"/>
                              </a:cubicBezTo>
                              <a:cubicBezTo>
                                <a:pt x="1868" y="957"/>
                                <a:pt x="1866" y="924"/>
                                <a:pt x="1864" y="892"/>
                              </a:cubicBezTo>
                              <a:cubicBezTo>
                                <a:pt x="1862" y="860"/>
                                <a:pt x="1859" y="828"/>
                                <a:pt x="1855" y="796"/>
                              </a:cubicBezTo>
                              <a:cubicBezTo>
                                <a:pt x="1850" y="765"/>
                                <a:pt x="1845" y="733"/>
                                <a:pt x="1839" y="702"/>
                              </a:cubicBezTo>
                              <a:cubicBezTo>
                                <a:pt x="1833" y="671"/>
                                <a:pt x="1826" y="641"/>
                                <a:pt x="1818" y="611"/>
                              </a:cubicBezTo>
                              <a:cubicBezTo>
                                <a:pt x="1657" y="528"/>
                                <a:pt x="1512" y="448"/>
                                <a:pt x="1380" y="376"/>
                              </a:cubicBezTo>
                              <a:cubicBezTo>
                                <a:pt x="1248" y="303"/>
                                <a:pt x="1129" y="237"/>
                                <a:pt x="1017" y="182"/>
                              </a:cubicBezTo>
                              <a:cubicBezTo>
                                <a:pt x="905" y="126"/>
                                <a:pt x="800" y="81"/>
                                <a:pt x="699" y="49"/>
                              </a:cubicBezTo>
                              <a:cubicBezTo>
                                <a:pt x="598" y="18"/>
                                <a:pt x="500" y="0"/>
                                <a:pt x="400" y="0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28"/>
                      <wps:cNvSpPr>
                        <a:spLocks/>
                      </wps:cNvSpPr>
                      <wps:spPr bwMode="auto">
                        <a:xfrm>
                          <a:off x="3464560" y="537845"/>
                          <a:ext cx="781050" cy="577215"/>
                        </a:xfrm>
                        <a:custGeom>
                          <a:avLst/>
                          <a:gdLst>
                            <a:gd name="T0" fmla="*/ 593 w 2461"/>
                            <a:gd name="T1" fmla="*/ 0 h 1816"/>
                            <a:gd name="T2" fmla="*/ 0 w 2461"/>
                            <a:gd name="T3" fmla="*/ 908 h 1816"/>
                            <a:gd name="T4" fmla="*/ 593 w 2461"/>
                            <a:gd name="T5" fmla="*/ 1816 h 1816"/>
                            <a:gd name="T6" fmla="*/ 2133 w 2461"/>
                            <a:gd name="T7" fmla="*/ 1042 h 1816"/>
                            <a:gd name="T8" fmla="*/ 2461 w 2461"/>
                            <a:gd name="T9" fmla="*/ 908 h 1816"/>
                            <a:gd name="T10" fmla="*/ 2461 w 2461"/>
                            <a:gd name="T11" fmla="*/ 907 h 1816"/>
                            <a:gd name="T12" fmla="*/ 593 w 2461"/>
                            <a:gd name="T13" fmla="*/ 0 h 1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61" h="1816">
                              <a:moveTo>
                                <a:pt x="593" y="0"/>
                              </a:moveTo>
                              <a:cubicBezTo>
                                <a:pt x="244" y="153"/>
                                <a:pt x="0" y="502"/>
                                <a:pt x="0" y="908"/>
                              </a:cubicBezTo>
                              <a:cubicBezTo>
                                <a:pt x="0" y="1313"/>
                                <a:pt x="244" y="1662"/>
                                <a:pt x="593" y="1816"/>
                              </a:cubicBezTo>
                              <a:cubicBezTo>
                                <a:pt x="971" y="1670"/>
                                <a:pt x="1410" y="1355"/>
                                <a:pt x="2133" y="1042"/>
                              </a:cubicBezTo>
                              <a:cubicBezTo>
                                <a:pt x="2236" y="997"/>
                                <a:pt x="2345" y="952"/>
                                <a:pt x="2461" y="908"/>
                              </a:cubicBezTo>
                              <a:cubicBezTo>
                                <a:pt x="2461" y="907"/>
                                <a:pt x="2461" y="907"/>
                                <a:pt x="2461" y="907"/>
                              </a:cubicBezTo>
                              <a:cubicBezTo>
                                <a:pt x="1537" y="554"/>
                                <a:pt x="1025" y="166"/>
                                <a:pt x="593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9594C" id="JE2207011338ju brief ro.emf(JU-LOCK)" o:spid="_x0000_s1026" editas="canvas" style="position:absolute;margin-left:0;margin-top:0;width:368.9pt;height:139.4pt;z-index:-251652096;mso-position-horizontal-relative:page;mso-position-vertical-relative:page" coordsize="46843,1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" o:allowincell="f">
              <v:shape id="_x0000_s1027" type="#_x0000_t75" style="position:absolute;width:46843;height:17703;visibility:visible;mso-wrap-style:square">
                <v:fill o:detectmouseclick="t"/>
                <v:path o:connecttype="none"/>
              </v:shape>
              <v:shape id="Freeform 23" o:spid="_x0000_s1028" style="position:absolute;left:33140;top:14420;width:9341;height:1823;visibility:visible;mso-wrap-style:square;v-text-anchor:top" coordsize="294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" path="m359,251v25,-30,38,-64,38,-102c397,101,377,64,337,40,297,16,238,3,161,3,132,3,102,5,72,8,42,11,18,15,,19,,565,,565,,565v8,2,19,2,35,2c50,567,66,566,83,565v,-248,,-248,,-248c114,322,143,324,170,324,341,570,341,570,341,570v103,-5,103,-5,103,-5c254,313,254,313,254,313v45,-12,80,-33,105,-62xm163,257v-26,,-52,-3,-80,-9c83,86,83,86,83,86v26,-4,55,-6,87,-6c218,80,253,87,277,100v24,12,36,32,36,59c313,188,300,212,274,230v-27,18,-64,27,-111,27xm2942,435v,11,,11,,11c2942,463,2939,485,2931,514v-19,16,-44,30,-75,42c2825,568,2790,574,2752,574v-49,,-93,-11,-132,-33c2581,519,2550,487,2529,446v-22,-41,-33,-88,-33,-142c2496,246,2508,194,2533,148v24,-47,58,-83,101,-109c2677,13,2725,,2778,v35,,66,4,92,14c2897,24,2918,35,2934,48v,13,-2,30,-7,50c2923,117,2917,136,2911,153v-10,-20,-27,-37,-50,-53c2837,84,2808,77,2773,77v-36,,-69,9,-99,28c2644,123,2621,149,2605,182v-17,33,-25,70,-25,110c2580,333,2588,369,2605,400v16,31,39,55,69,72c2704,489,2737,497,2774,497v34,,66,-6,97,-19c2902,465,2925,451,2942,435xm2330,73c2277,26,2203,3,2110,3v-36,,-97,3,-183,8c1927,565,1927,565,1927,565v84,3,139,5,165,5c2155,570,2210,557,2258,531v48,-26,85,-62,111,-108c2396,377,2409,325,2409,267v,-84,-27,-148,-79,-194xm2297,388v-17,33,-42,59,-74,77c2190,484,2151,493,2106,493v-11,,-43,-1,-96,-4c2010,85,2010,85,2010,85v61,-2,97,-4,106,-4c2182,81,2232,98,2268,131v36,34,54,81,54,143c2322,317,2314,355,2297,388xm921,9v41,,69,,84,-2c1005,446,1005,446,1005,446v,119,,119,,119c987,566,971,567,956,567v-16,,-27,,-35,-2c921,321,921,321,921,321v-295,,-295,,-295,c626,565,626,565,626,565v-17,1,-34,2,-48,2c562,567,551,567,543,565v,-437,,-437,,-437c543,9,543,9,543,9v40,,68,,83,-2c626,245,626,245,626,245v295,,295,,295,l921,9xm1718,11v69,550,69,550,69,550c1762,566,1733,569,1702,569,1657,128,1657,128,1657,128,1494,565,1494,565,1494,565v-25,4,-46,6,-62,5c1270,130,1270,130,1270,130v-51,439,-51,439,-51,439c1184,565,1158,564,1141,563,1216,11,1216,11,1216,11v26,-1,55,-4,88,-8c1465,450,1465,450,1465,450,1629,5,1629,5,1629,5v26,3,56,5,89,6xe" fillcolor="#236c91" stroked="f">
                <v:path arrowok="t" o:connecttype="custom" o:connectlocs="126048,47308;51118,953;0,6033;11113,180023;26353,100648;108268,180975;80645,99378;51753,81598;26353,27305;87948,31750;86995,73025;934085,138113;930593,163195;873760,182245;802958,141605;804228,46990;882015,0;931545,15240;924243,48578;880428,24448;827088,57785;827088,127000;880745,157798;934085,138113;669925,953;611823,179388;716915,168593;764858,84773;729298,123190;668655,156528;638175,26988;720090,41593;729298,123190;319088,2223;319088,179388;292418,179388;198755,101918;183515,180023;172403,40640;198755,2223;292418,77788;545465,3493;540385,180658;474345,179388;403225,41275;362268,178753;414020,953;517208,1588" o:connectangles="0,0,0,0,0,0,0,0,0,0,0,0,0,0,0,0,0,0,0,0,0,0,0,0,0,0,0,0,0,0,0,0,0,0,0,0,0,0,0,0,0,0,0,0,0,0,0,0"/>
                <o:lock v:ext="edit" verticies="t"/>
              </v:shape>
              <v:shape id="Freeform 24" o:spid="_x0000_s1029" style="position:absolute;left:33127;top:3600;width:9329;height:9328;visibility:visible;mso-wrap-style:square;v-text-anchor:top" coordsize="2938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" path="m2934,1370v,-1,,-1,,-2c2934,1368,2934,1368,2934,1368v,,,-1,,-1c2932,1338,2929,1310,2925,1282v,-8,-2,-15,-3,-23c2919,1237,2915,1215,2911,1193v-1,-7,-2,-14,-4,-22c2902,1148,2897,1125,2891,1101v-1,-4,-2,-9,-3,-13c2887,1088,2887,1087,2887,1087,2719,461,2148,,1469,,1012,,604,208,334,536v,,,,,c314,560,294,586,276,612v,,-1,1,-1,1c274,615,272,617,271,619v-1,1,-2,2,-3,4c250,648,234,673,218,699v-1,,-1,1,-1,1c216,702,215,704,214,706v-2,3,-4,5,-6,8c193,740,178,767,164,794v-1,2,-3,4,-4,7c159,803,158,805,157,807v,,,1,,1c143,836,129,864,117,893v-1,2,-2,5,-3,7c102,928,91,957,81,987v,,,,,1c80,991,79,993,77,996v,1,,2,,2c67,1028,58,1058,50,1088v-2,6,-3,12,-5,17c38,1135,31,1166,25,1197v-1,5,-2,11,-3,16c17,1245,12,1277,8,1310v,1,,2,,2c7,1324,6,1336,5,1348v-1,5,-1,10,-1,15c3,1365,3,1368,3,1371v,2,,5,-1,7c2,1380,2,1382,2,1384v,,,,,1c2,1394,1,1403,1,1412v,,,,,c1,1413,1,1415,1,1416v,,,,,c1,1416,1,1416,1,1416v,,,,,1c1,1417,1,1417,1,1417v,1,,2,,3c1,1420,1,1420,1,1420v-1,,-1,,-1,1c,1421,,1421,,1421v,,,,,c,1422,,1422,,1423v,,,,,c,1423,,1423,,1424v,,,,,c,1424,,1424,,1424v,1,,1,,1c,1426,,1426,,1426v,1,,3,,4c,1432,,1433,,1434v,1,,2,,4c,1438,,1438,,1438v,,,,,c,1438,,1438,,1438v,1,,1,,1c,1439,,1439,,1439v,,,1,,2c,1441,,1441,,1441v,,,1,,1c,1442,,1442,,1442v,1,,1,,1c,1443,,1443,,1443v,1,,1,,2c,1445,,1445,,1445v,1,,1,,1c,1446,,1446,,1446v,1,,1,,1c,1448,,1448,,1449v,,,,,c,1449,,1449,,1449v,1,,1,,1c,1450,,1450,,1450v,1,,1,,1c,1451,,1451,,1451v,1,,1,,2c,1453,,1453,,1453v,,,1,,1c,1454,,1454,,1454v,,,,,c,1455,,1455,,1455v,,,,,c,1456,,1456,,1456v,,,,,1c,1457,,1457,,1457v,,,,,c,1457,,1457,,1457v,1,,1,,1c,1458,,1458,,1458v,1,,1,,1c,1460,,1460,,1460v,,,,,c,1460,,1460,,1460v,,,,,c,1460,,1460,,1461v,,,,,c,1461,,1461,,1461v,,,,,c,1462,,1462,,1462v,,,,,c,1463,,1463,,1463v,1,,1,,1c,1464,,1464,,1464v,2,,2,,2c,1466,,1466,,1466v,,,,,1c,1471,,1471,,1471v,,,,,c,1471,,1472,,1472v,,,,,c,1474,,1474,,1474v,,,,,c,1475,,1475,,1475v,,,,,c,1476,,1476,,1476v,,,,,c,1477,,1477,,1478v,,,,,c,1479,,1479,,1479v,,,,,c,1480,,1480,,1480v,,,,,c,1481,,1481,,1481v,,,,,c,1481,,1481,,1481v,,,,,c,1482,,1482,,1482v,,,,,c,1483,,1483,,1483v,,,,,c,1484,,1484,,1484v,,,,,c,1484,,1484,,1484v,1,,2,,2c,1486,,1486,,1486v,1,,1,,1c,1487,,1487,,1487v,1,,1,,1c,1489,,1490,,1490v,1,,1,,1c,1492,,1492,,1492v,,,,,c,1493,,1493,,1493v,,,,,c,1493,,1494,,1495v,,,,,c,1496,,1496,,1496v,,,,,c,1496,,1496,,1496v,1,,1,,1c,1497,,1498,,1499v,,,,,c,1499,,1499,,1499v,,,,,c,1499,,1499,,1499v,,,1,,1c,1500,,1500,,1500v,1,,2,,3c,1503,,1504,,1504v,,,,,c,1505,,1506,,1507v,2,,3,,4c,1512,,1512,,1512v,,,,,c,1513,,1514,,1514v,,,1,,1c,1515,,1516,,1516v,,,1,,1c1,1518,1,1519,1,1521v,,,,,c1,1522,1,1523,1,1523v,1,,2,,2c1,1526,1,1526,1,1526v,8,1,16,1,23c2,1555,3,1560,3,1566v,4,1,8,1,12c4,1585,5,1593,6,1600v,4,,8,1,12c8,1621,9,1630,10,1639v,5,1,10,1,14c12,1660,13,1667,14,1673v,,,,,c15,1682,16,1691,18,1699v,,,,,c20,1711,22,1723,24,1735v,,,,,c26,1743,27,1751,28,1758v,,,1,,1c30,1764,31,1770,32,1776v2,8,4,16,5,23c39,1805,40,1811,41,1817v10,39,21,77,33,115c76,1937,78,1942,80,1947v,1,,1,,2c85,1962,89,1975,94,1987v,1,,1,,1c96,1994,99,2000,102,2007v,,,,,1c107,2019,111,2031,116,2042v,,,,,c119,2049,122,2056,125,2063v5,11,10,22,15,33c143,2103,147,2110,151,2117v5,11,10,21,15,31c170,2156,174,2163,178,2170v,,,,,c183,2180,189,2190,194,2200v,,,,,c198,2207,203,2214,207,2221v,,,,,c213,2231,218,2240,224,2250v,,,,,c229,2257,234,2264,238,2271v4,6,8,12,12,18c252,2292,254,2295,256,2298v,,,,,c259,2303,262,2307,266,2311v1,3,3,5,5,8c275,2324,278,2329,282,2334v2,4,5,8,8,12c295,2352,300,2359,306,2366v3,4,6,9,10,13c322,2387,328,2394,334,2402v268,325,673,533,1126,536c1477,2938,1477,2938,1477,2938v676,-4,1243,-464,1411,-1088c2888,1850,2888,1850,2888,1850v,,,-1,,-1c2895,1821,2902,1793,2907,1765v1,-4,2,-7,3,-11c2911,1749,2912,1743,2913,1738v3,-20,7,-40,10,-61c2923,1670,2924,1664,2925,1658v1,-4,2,-8,2,-12c2927,1645,2927,1645,2927,1645v,-2,1,-4,1,-6c2928,1639,2928,1639,2928,1639v,-3,,-5,1,-7c2929,1632,2929,1632,2929,1632v,-1,,-1,,-1c2929,1630,2929,1630,2929,1630v,,,,,-1c2929,1629,2929,1629,2929,1629v,,,,,c2929,1628,2929,1628,2929,1628v1,-12,2,-25,3,-37c2933,1580,2934,1569,2935,1558v1,-29,3,-58,3,-87c2938,1469,2938,1469,2938,1469v,-1,,-1,,-1c2938,1468,2938,1468,2938,1468v,-1,,-1,,-1c2938,1434,2936,1402,2934,1370xe" stroked="f">
                <v:fill r:id="rId8" o:title="" recolor="t" rotate="t" type="frame"/>
                <v:path arrowok="t" o:connecttype="custom" o:connectlocs="928688,407035;916940,345440;87630,194310;68898,222250;49848,256223;25718,313690;7938,380048;1270,432753;318,448310;318,449898;0,451168;0,452120;0,455295;0,456883;0,457835;0,459105;0,460058;0,461328;0,461963;0,462598;0,463550;0,463868;0,464503;0,465773;0,467995;0,468630;0,469900;0,470218;0,471170;0,472123;0,473710;0,474663;0,475933;0,476250;0,478473;0,481013;318,483553;1270,501015;4445,531178;7620,550863;13018,576898;29845,631190;39688,655003;56515,688975;71120,714375;81280,729615;97155,751205;916940,587375;924878,551815;929640,520383;929958,517525;930910,505143;932815,466090" o:connectangles="0,0,0,0,0,0,0,0,0,0,0,0,0,0,0,0,0,0,0,0,0,0,0,0,0,0,0,0,0,0,0,0,0,0,0,0,0,0,0,0,0,0,0,0,0,0,0,0,0,0,0,0,0"/>
              </v:shape>
              <v:shape id="Freeform 25" o:spid="_x0000_s1030" style="position:absolute;left:33127;top:5111;width:3398;height:6299;visibility:visible;mso-wrap-style:square;v-text-anchor:top" coordsize="1070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" path="m668,c610,,552,6,496,15,440,25,386,40,334,59,233,181,152,320,95,471,38,621,5,784,,953v,1,,2,,2c,956,,956,,957v,,,1,,2c,959,,960,,961v,,,,,c,961,,961,,961v,,,,,c,961,,962,,962v,,,,,c,962,,962,,962v,,,,,1c,963,,963,,964v,,,,,c,964,,965,,965v,,,,,c,965,,965,,965v,,,,,c,966,,966,,966v,,,,,c,966,,966,,966v,,,1,,1c,967,,968,,968v,,,,,c,968,,968,,968v,,,,,c,969,,969,,969v,,,,,c,969,,969,,969v,1,,1,,1c,970,,970,,970v,,,1,,1c,971,,972,,972v,,,,,c,972,,972,,972v,1,,1,,1c,973,,973,,973v,,,,,c,973,,973,,973v,1,,1,,1c,974,,974,,974v,,,,,c,974,,974,,974v,1,,1,,1c,975,,976,,976v,,,,,c,976,,976,,976v,,,1,,1c,977,,977,,977v,,,,,c,977,,977,,977v,1,,1,,1c,978,,978,,978v,,,,,c,978,,978,,978v,1,,1,,1c,979,,979,,979v,1,,1,,1c,980,,980,,980v,,,,,c,980,,980,,980v,1,,1,,1c,981,,981,,981v,,,,,c,981,,981,,981v,1,,1,,1c,982,,982,,982v,,,,,c,983,,983,,983v,,,,,c,984,,984,,984v,,,,,c,985,,985,,985v,,,,,c,985,,985,,985v,1,,1,,1c,986,,986,,986v,,,,,c,987,,987,,987v,,,,,c,987,,987,,987v,1,,1,,1c,989,,989,,989v,,,,,c,989,,989,,989v,,,,,c,989,,989,,990v,2,,2,,2c,994,,994,,994v,,,,,c,995,,995,,995v,,,,,c,995,,995,,995v,1,,1,,1c,997,,997,,997v,,,,,c,997,,997,,997v,,,,,c,998,,998,,998v,,,,,c,998,,998,,998v,1,,1,,1c,999,,999,,999v,,,,,c,999,,999,,999v,,,1,,1c,1000,,1001,,1001v,,,,,c,1001,,1001,,1001v,1,,1,,1c,1002,,1002,,1002v,,,,,c,1002,,1002,,1002v,1,,1,,1c,1003,,1003,,1003v,,,,,c,1003,,1003,,1003v,,,1,,1c,1004,,1004,,1004v,1,,1,,1c,1005,,1005,,1005v,,,,,c,1005,,1005,,1005v,1,,1,,1c,1006,,1006,,1006v,,,,,c,1006,,1006,,1006v,1,,1,,1c,1007,,1007,,1007v,,,,,c,1007,,1007,,1007v,1,,1,,1c,1009,,1009,,1009v,,,,,c,1009,,1009,,1009v,1,,1,,1c,1010,,1010,,1010v,,,,,c,1010,,1010,,1010v,1,,1,,1c,1011,,1011,,1011v,1,,1,,1c,1013,,1013,,1013v,1,,1,,1c,1014,,1014,,1014v,,,,,c,1015,,1015,,1015v,,,,,c,1015,,1015,,1015v,,,,,c,1016,,1016,,1016v,,,,,c,1016,,1016,,1016v,,,,,1c,1017,,1017,,1018v,,,,,c,1018,,1018,,1018v,,,,,c,1019,,1019,,1019v,,,,,c,1019,,1019,,1019v,,,,,c,1019,,1020,,1020v,,,,,1c,1021,,1021,,1022v,,,,,c,1022,,1022,,1022v,,,,,c,1022,,1023,,1023v,,,,,c,1023,,1023,,1023v,,,1,,1c,1025,,1025,,1026v,,,,,c,1027,,1027,,1027v,,,,,c,1027,,1027,,1027v,,,1,,2c,1029,,1030,,1030v5,170,38,332,95,483c152,1664,233,1803,334,1925v53,19,107,33,163,43c553,1978,611,1983,670,1983v66,,132,-7,198,-22c934,1947,1001,1926,1070,1900,895,1823,813,1661,708,1504,604,1346,591,1161,591,958v,-203,47,-340,151,-497c847,304,895,161,1070,84,1001,57,935,37,869,22,803,8,738,,672,v-2,,-2,,-2,l668,xe" stroked="f">
                <v:fill r:id="rId9" o:title="" recolor="t" rotate="t" type="frame"/>
                <v:path arrowok="t" o:connecttype="custom" o:connectlocs="30163,149618;0,304636;0,305271;0,305907;0,306542;0,306860;0,307495;0,307813;0,308448;0,309083;0,309401;0,309719;0,310354;0,310672;0,310989;0,311307;0,311625;0,311942;0,312578;0,313213;0,313531;0,314166;0,315119;0,316072;0,316707;0,317025;0,317342;0,317978;0,318295;0,318613;0,319248;0,319566;0,319884;0,320201;0,320837;0,321154;0,322107;0,322425;0,322743;0,323378;0,323696;0,324331;0,324649;0,325284;0,326237;30163,480620;275590,622931;235585,146441;212725,0" o:connectangles="0,0,0,0,0,0,0,0,0,0,0,0,0,0,0,0,0,0,0,0,0,0,0,0,0,0,0,0,0,0,0,0,0,0,0,0,0,0,0,0,0,0,0,0,0,0,0,0,0"/>
              </v:shape>
              <v:shape id="Freeform 26" o:spid="_x0000_s1031" style="position:absolute;left:36525;top:8216;width:5931;height:3194;visibility:visible;mso-wrap-style:square;v-text-anchor:top" coordsize="1868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" path="m1454,64c1274,142,1132,223,983,299,835,375,690,455,566,523,443,591,358,600,252,655,146,710,94,886,,923v30,13,61,25,93,35c126,969,158,978,192,985v33,7,67,12,102,16c328,1004,363,1006,399,1006v99,,198,-17,299,-48c799,926,904,881,1016,825v112,-55,232,-121,364,-194c1512,558,1656,479,1818,396v8,-30,15,-61,21,-92c1845,273,1850,242,1855,210v4,-31,7,-63,9,-96c1866,82,1868,50,1868,17v,-1,,-1,,-1c1868,16,1868,16,1868,16v,,,,,c1868,15,1868,15,1868,15v-29,11,-58,22,-86,33c1754,59,1689,,1662,11v-28,11,-103,8,-129,19c1506,41,1480,52,1454,64xe" stroked="f">
                <v:fill r:id="rId10" o:title="" recolor="t" rotate="t" type="frame"/>
                <v:path arrowok="t" o:connecttype="custom" o:connectlocs="461645,20320;312103,94933;179705,166053;80010,207963;0,293053;29528,304165;60960,312738;93345,317818;126683,319405;221615,304165;322580,261938;438150,200343;577215,125730;583883,96520;588963,66675;591820,36195;593090,5398;593090,5080;593090,5080;593090,5080;593090,4763;565785,15240;527685,3493;486728,9525;461645,20320" o:connectangles="0,0,0,0,0,0,0,0,0,0,0,0,0,0,0,0,0,0,0,0,0,0,0,0,0"/>
              </v:shape>
              <v:shape id="Freeform 27" o:spid="_x0000_s1032" style="position:absolute;left:36525;top:5111;width:5931;height:3150;visibility:visible;mso-wrap-style:square;v-text-anchor:top" coordsize="1868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" path="m397,c361,,327,2,292,6v-34,4,-68,9,-101,16c158,29,125,38,93,48,61,59,30,71,,84v108,42,163,236,286,302c409,451,581,494,729,575v149,81,316,180,501,269c1414,933,1637,903,1868,991v,,,,,c1868,991,1868,991,1868,991v,-1,,-1,,-1c1868,990,1868,990,1868,990v,-33,-2,-66,-4,-98c1862,860,1859,828,1855,796v-5,-31,-10,-63,-16,-94c1833,671,1826,641,1818,611,1657,528,1512,448,1380,376,1248,303,1129,237,1017,182,905,126,800,81,699,49,598,18,500,,400,v-1,,-1,,-1,c398,,398,,398,v,,,,,l397,xe" stroked="f">
                <v:fill r:id="rId11" o:title="" recolor="t" rotate="t" type="frame"/>
                <v:path arrowok="t" o:connecttype="custom" o:connectlocs="126048,0;92710,1907;60643,6992;29528,15255;0,26697;90805,122679;231458,182747;390525,268240;593090,314960;593090,314960;593090,314960;593090,314642;593090,314642;591820,283496;588963,252985;583883,223110;577215,194188;438150,119500;322898,57843;221933,15573;127000,0;126683,0;126365,0;126365,0;126048,0" o:connectangles="0,0,0,0,0,0,0,0,0,0,0,0,0,0,0,0,0,0,0,0,0,0,0,0,0"/>
              </v:shape>
              <v:shape id="Freeform 28" o:spid="_x0000_s1033" style="position:absolute;left:34645;top:5378;width:7811;height:5772;visibility:visible;mso-wrap-style:square;v-text-anchor:top" coordsize="2461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" path="m593,c244,153,,502,,908v,405,244,754,593,908c971,1670,1410,1355,2133,1042v103,-45,212,-90,328,-134c2461,907,2461,907,2461,907,1537,554,1025,166,593,xe" stroked="f">
                <v:fill r:id="rId12" o:title="" recolor="t" rotate="t" type="frame"/>
                <v:path arrowok="t" o:connecttype="custom" o:connectlocs="188201,0;0,288608;188201,577215;676952,331199;781050,288608;781050,288290;188201,0" o:connectangles="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88" w:rsidRPr="005F3488" w:rsidRDefault="0011289E" w:rsidP="005F3488">
    <w:pPr>
      <w:pStyle w:val="Koptekst"/>
      <w:ind w:left="7788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B4D4203" wp14:editId="0DEA7025">
          <wp:simplePos x="0" y="0"/>
          <wp:positionH relativeFrom="page">
            <wp:posOffset>-2540</wp:posOffset>
          </wp:positionH>
          <wp:positionV relativeFrom="paragraph">
            <wp:posOffset>-416345</wp:posOffset>
          </wp:positionV>
          <wp:extent cx="7557135" cy="10689531"/>
          <wp:effectExtent l="0" t="0" r="5715" b="0"/>
          <wp:wrapNone/>
          <wp:docPr id="1" name="Afbeelding 1(JU-LOCK)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725">
      <w:rPr>
        <w:noProof/>
      </w:rPr>
      <w:drawing>
        <wp:anchor distT="0" distB="0" distL="114300" distR="114300" simplePos="0" relativeHeight="251659264" behindDoc="1" locked="0" layoutInCell="0" allowOverlap="1" wp14:anchorId="75DCE313" wp14:editId="3600537A">
          <wp:simplePos x="0" y="0"/>
          <wp:positionH relativeFrom="rightMargin">
            <wp:align>right</wp:align>
          </wp:positionH>
          <wp:positionV relativeFrom="page">
            <wp:posOffset>0</wp:posOffset>
          </wp:positionV>
          <wp:extent cx="2232660" cy="1655445"/>
          <wp:effectExtent l="0" t="0" r="0" b="0"/>
          <wp:wrapNone/>
          <wp:docPr id="82" name="E2207011356ju contact 4,6023 cm (JU-LOCK)"/>
          <wp:cNvGraphicFramePr>
            <a:graphicFrameLocks xmlns:a="http://schemas.openxmlformats.org/drawingml/2006/main" noSelect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E2207011356ju contact 4,6023 cm 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66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725"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458F47A9" wp14:editId="24BCFE28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1271905"/>
              <wp:effectExtent l="0" t="0" r="2540" b="4445"/>
              <wp:wrapNone/>
              <wp:docPr id="83" name="JE2207011352ju brief onder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5" name="Freeform 31"/>
                      <wps:cNvSpPr>
                        <a:spLocks noEditPoints="1"/>
                      </wps:cNvSpPr>
                      <wps:spPr bwMode="auto">
                        <a:xfrm>
                          <a:off x="2916555" y="800100"/>
                          <a:ext cx="1725930" cy="135255"/>
                        </a:xfrm>
                        <a:custGeom>
                          <a:avLst/>
                          <a:gdLst>
                            <a:gd name="T0" fmla="*/ 85 w 5436"/>
                            <a:gd name="T1" fmla="*/ 63 h 426"/>
                            <a:gd name="T2" fmla="*/ 466 w 5436"/>
                            <a:gd name="T3" fmla="*/ 234 h 426"/>
                            <a:gd name="T4" fmla="*/ 481 w 5436"/>
                            <a:gd name="T5" fmla="*/ 123 h 426"/>
                            <a:gd name="T6" fmla="*/ 721 w 5436"/>
                            <a:gd name="T7" fmla="*/ 293 h 426"/>
                            <a:gd name="T8" fmla="*/ 723 w 5436"/>
                            <a:gd name="T9" fmla="*/ 128 h 426"/>
                            <a:gd name="T10" fmla="*/ 630 w 5436"/>
                            <a:gd name="T11" fmla="*/ 318 h 426"/>
                            <a:gd name="T12" fmla="*/ 853 w 5436"/>
                            <a:gd name="T13" fmla="*/ 33 h 426"/>
                            <a:gd name="T14" fmla="*/ 826 w 5436"/>
                            <a:gd name="T15" fmla="*/ 333 h 426"/>
                            <a:gd name="T16" fmla="*/ 990 w 5436"/>
                            <a:gd name="T17" fmla="*/ 277 h 426"/>
                            <a:gd name="T18" fmla="*/ 979 w 5436"/>
                            <a:gd name="T19" fmla="*/ 142 h 426"/>
                            <a:gd name="T20" fmla="*/ 1198 w 5436"/>
                            <a:gd name="T21" fmla="*/ 293 h 426"/>
                            <a:gd name="T22" fmla="*/ 1370 w 5436"/>
                            <a:gd name="T23" fmla="*/ 123 h 426"/>
                            <a:gd name="T24" fmla="*/ 1285 w 5436"/>
                            <a:gd name="T25" fmla="*/ 56 h 426"/>
                            <a:gd name="T26" fmla="*/ 1377 w 5436"/>
                            <a:gd name="T27" fmla="*/ 295 h 426"/>
                            <a:gd name="T28" fmla="*/ 1655 w 5436"/>
                            <a:gd name="T29" fmla="*/ 335 h 426"/>
                            <a:gd name="T30" fmla="*/ 1604 w 5436"/>
                            <a:gd name="T31" fmla="*/ 312 h 426"/>
                            <a:gd name="T32" fmla="*/ 1915 w 5436"/>
                            <a:gd name="T33" fmla="*/ 125 h 426"/>
                            <a:gd name="T34" fmla="*/ 1902 w 5436"/>
                            <a:gd name="T35" fmla="*/ 293 h 426"/>
                            <a:gd name="T36" fmla="*/ 2127 w 5436"/>
                            <a:gd name="T37" fmla="*/ 293 h 426"/>
                            <a:gd name="T38" fmla="*/ 2125 w 5436"/>
                            <a:gd name="T39" fmla="*/ 151 h 426"/>
                            <a:gd name="T40" fmla="*/ 2365 w 5436"/>
                            <a:gd name="T41" fmla="*/ 188 h 426"/>
                            <a:gd name="T42" fmla="*/ 2332 w 5436"/>
                            <a:gd name="T43" fmla="*/ 270 h 426"/>
                            <a:gd name="T44" fmla="*/ 2314 w 5436"/>
                            <a:gd name="T45" fmla="*/ 143 h 426"/>
                            <a:gd name="T46" fmla="*/ 2466 w 5436"/>
                            <a:gd name="T47" fmla="*/ 188 h 426"/>
                            <a:gd name="T48" fmla="*/ 2446 w 5436"/>
                            <a:gd name="T49" fmla="*/ 333 h 426"/>
                            <a:gd name="T50" fmla="*/ 2577 w 5436"/>
                            <a:gd name="T51" fmla="*/ 294 h 426"/>
                            <a:gd name="T52" fmla="*/ 2823 w 5436"/>
                            <a:gd name="T53" fmla="*/ 209 h 426"/>
                            <a:gd name="T54" fmla="*/ 2954 w 5436"/>
                            <a:gd name="T55" fmla="*/ 277 h 426"/>
                            <a:gd name="T56" fmla="*/ 2943 w 5436"/>
                            <a:gd name="T57" fmla="*/ 142 h 426"/>
                            <a:gd name="T58" fmla="*/ 3033 w 5436"/>
                            <a:gd name="T59" fmla="*/ 128 h 426"/>
                            <a:gd name="T60" fmla="*/ 3065 w 5436"/>
                            <a:gd name="T61" fmla="*/ 281 h 426"/>
                            <a:gd name="T62" fmla="*/ 3228 w 5436"/>
                            <a:gd name="T63" fmla="*/ 67 h 426"/>
                            <a:gd name="T64" fmla="*/ 3185 w 5436"/>
                            <a:gd name="T65" fmla="*/ 293 h 426"/>
                            <a:gd name="T66" fmla="*/ 3292 w 5436"/>
                            <a:gd name="T67" fmla="*/ 185 h 426"/>
                            <a:gd name="T68" fmla="*/ 3348 w 5436"/>
                            <a:gd name="T69" fmla="*/ 218 h 426"/>
                            <a:gd name="T70" fmla="*/ 3510 w 5436"/>
                            <a:gd name="T71" fmla="*/ 338 h 426"/>
                            <a:gd name="T72" fmla="*/ 3544 w 5436"/>
                            <a:gd name="T73" fmla="*/ 123 h 426"/>
                            <a:gd name="T74" fmla="*/ 3634 w 5436"/>
                            <a:gd name="T75" fmla="*/ 273 h 426"/>
                            <a:gd name="T76" fmla="*/ 3762 w 5436"/>
                            <a:gd name="T77" fmla="*/ 336 h 426"/>
                            <a:gd name="T78" fmla="*/ 4152 w 5436"/>
                            <a:gd name="T79" fmla="*/ 305 h 426"/>
                            <a:gd name="T80" fmla="*/ 3953 w 5436"/>
                            <a:gd name="T81" fmla="*/ 212 h 426"/>
                            <a:gd name="T82" fmla="*/ 4268 w 5436"/>
                            <a:gd name="T83" fmla="*/ 338 h 426"/>
                            <a:gd name="T84" fmla="*/ 4335 w 5436"/>
                            <a:gd name="T85" fmla="*/ 178 h 426"/>
                            <a:gd name="T86" fmla="*/ 4414 w 5436"/>
                            <a:gd name="T87" fmla="*/ 188 h 426"/>
                            <a:gd name="T88" fmla="*/ 4525 w 5436"/>
                            <a:gd name="T89" fmla="*/ 295 h 426"/>
                            <a:gd name="T90" fmla="*/ 4668 w 5436"/>
                            <a:gd name="T91" fmla="*/ 90 h 426"/>
                            <a:gd name="T92" fmla="*/ 4723 w 5436"/>
                            <a:gd name="T93" fmla="*/ 303 h 426"/>
                            <a:gd name="T94" fmla="*/ 4812 w 5436"/>
                            <a:gd name="T95" fmla="*/ 200 h 426"/>
                            <a:gd name="T96" fmla="*/ 4772 w 5436"/>
                            <a:gd name="T97" fmla="*/ 333 h 426"/>
                            <a:gd name="T98" fmla="*/ 4976 w 5436"/>
                            <a:gd name="T99" fmla="*/ 318 h 426"/>
                            <a:gd name="T100" fmla="*/ 4923 w 5436"/>
                            <a:gd name="T101" fmla="*/ 265 h 426"/>
                            <a:gd name="T102" fmla="*/ 5093 w 5436"/>
                            <a:gd name="T103" fmla="*/ 127 h 426"/>
                            <a:gd name="T104" fmla="*/ 5187 w 5436"/>
                            <a:gd name="T105" fmla="*/ 181 h 426"/>
                            <a:gd name="T106" fmla="*/ 5174 w 5436"/>
                            <a:gd name="T107" fmla="*/ 273 h 426"/>
                            <a:gd name="T108" fmla="*/ 5407 w 5436"/>
                            <a:gd name="T109" fmla="*/ 196 h 426"/>
                            <a:gd name="T110" fmla="*/ 5385 w 5436"/>
                            <a:gd name="T111" fmla="*/ 123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36" h="426">
                              <a:moveTo>
                                <a:pt x="298" y="24"/>
                              </a:moveTo>
                              <a:cubicBezTo>
                                <a:pt x="306" y="25"/>
                                <a:pt x="314" y="25"/>
                                <a:pt x="322" y="25"/>
                              </a:cubicBezTo>
                              <a:cubicBezTo>
                                <a:pt x="310" y="332"/>
                                <a:pt x="310" y="332"/>
                                <a:pt x="310" y="332"/>
                              </a:cubicBezTo>
                              <a:cubicBezTo>
                                <a:pt x="303" y="334"/>
                                <a:pt x="295" y="334"/>
                                <a:pt x="286" y="334"/>
                              </a:cubicBezTo>
                              <a:cubicBezTo>
                                <a:pt x="299" y="66"/>
                                <a:pt x="299" y="66"/>
                                <a:pt x="299" y="66"/>
                              </a:cubicBezTo>
                              <a:cubicBezTo>
                                <a:pt x="165" y="332"/>
                                <a:pt x="165" y="332"/>
                                <a:pt x="165" y="332"/>
                              </a:cubicBezTo>
                              <a:cubicBezTo>
                                <a:pt x="158" y="334"/>
                                <a:pt x="152" y="335"/>
                                <a:pt x="145" y="335"/>
                              </a:cubicBezTo>
                              <a:cubicBezTo>
                                <a:pt x="85" y="63"/>
                                <a:pt x="85" y="63"/>
                                <a:pt x="85" y="63"/>
                              </a:cubicBezTo>
                              <a:cubicBezTo>
                                <a:pt x="21" y="334"/>
                                <a:pt x="21" y="334"/>
                                <a:pt x="21" y="334"/>
                              </a:cubicBezTo>
                              <a:cubicBezTo>
                                <a:pt x="14" y="334"/>
                                <a:pt x="7" y="333"/>
                                <a:pt x="0" y="333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ubicBezTo>
                                <a:pt x="82" y="25"/>
                                <a:pt x="90" y="24"/>
                                <a:pt x="98" y="23"/>
                              </a:cubicBezTo>
                              <a:cubicBezTo>
                                <a:pt x="160" y="299"/>
                                <a:pt x="160" y="299"/>
                                <a:pt x="160" y="299"/>
                              </a:cubicBezTo>
                              <a:lnTo>
                                <a:pt x="298" y="24"/>
                              </a:lnTo>
                              <a:close/>
                              <a:moveTo>
                                <a:pt x="536" y="175"/>
                              </a:moveTo>
                              <a:cubicBezTo>
                                <a:pt x="536" y="211"/>
                                <a:pt x="510" y="234"/>
                                <a:pt x="466" y="234"/>
                              </a:cubicBezTo>
                              <a:cubicBezTo>
                                <a:pt x="438" y="234"/>
                                <a:pt x="414" y="225"/>
                                <a:pt x="400" y="216"/>
                              </a:cubicBezTo>
                              <a:cubicBezTo>
                                <a:pt x="397" y="226"/>
                                <a:pt x="396" y="237"/>
                                <a:pt x="396" y="248"/>
                              </a:cubicBezTo>
                              <a:cubicBezTo>
                                <a:pt x="396" y="291"/>
                                <a:pt x="418" y="318"/>
                                <a:pt x="453" y="318"/>
                              </a:cubicBezTo>
                              <a:cubicBezTo>
                                <a:pt x="478" y="318"/>
                                <a:pt x="502" y="305"/>
                                <a:pt x="513" y="295"/>
                              </a:cubicBezTo>
                              <a:cubicBezTo>
                                <a:pt x="513" y="301"/>
                                <a:pt x="512" y="309"/>
                                <a:pt x="510" y="316"/>
                              </a:cubicBezTo>
                              <a:cubicBezTo>
                                <a:pt x="499" y="325"/>
                                <a:pt x="476" y="338"/>
                                <a:pt x="448" y="338"/>
                              </a:cubicBezTo>
                              <a:cubicBezTo>
                                <a:pt x="402" y="338"/>
                                <a:pt x="374" y="303"/>
                                <a:pt x="374" y="251"/>
                              </a:cubicBezTo>
                              <a:cubicBezTo>
                                <a:pt x="374" y="182"/>
                                <a:pt x="423" y="123"/>
                                <a:pt x="481" y="123"/>
                              </a:cubicBezTo>
                              <a:cubicBezTo>
                                <a:pt x="515" y="123"/>
                                <a:pt x="536" y="143"/>
                                <a:pt x="536" y="175"/>
                              </a:cubicBezTo>
                              <a:close/>
                              <a:moveTo>
                                <a:pt x="515" y="178"/>
                              </a:moveTo>
                              <a:cubicBezTo>
                                <a:pt x="515" y="156"/>
                                <a:pt x="501" y="143"/>
                                <a:pt x="477" y="143"/>
                              </a:cubicBezTo>
                              <a:cubicBezTo>
                                <a:pt x="445" y="143"/>
                                <a:pt x="418" y="168"/>
                                <a:pt x="404" y="203"/>
                              </a:cubicBezTo>
                              <a:cubicBezTo>
                                <a:pt x="418" y="209"/>
                                <a:pt x="441" y="217"/>
                                <a:pt x="464" y="217"/>
                              </a:cubicBezTo>
                              <a:cubicBezTo>
                                <a:pt x="499" y="217"/>
                                <a:pt x="515" y="201"/>
                                <a:pt x="515" y="178"/>
                              </a:cubicBezTo>
                              <a:close/>
                              <a:moveTo>
                                <a:pt x="755" y="56"/>
                              </a:moveTo>
                              <a:cubicBezTo>
                                <a:pt x="721" y="293"/>
                                <a:pt x="721" y="293"/>
                                <a:pt x="721" y="293"/>
                              </a:cubicBezTo>
                              <a:cubicBezTo>
                                <a:pt x="718" y="316"/>
                                <a:pt x="719" y="329"/>
                                <a:pt x="720" y="333"/>
                              </a:cubicBezTo>
                              <a:cubicBezTo>
                                <a:pt x="715" y="334"/>
                                <a:pt x="707" y="335"/>
                                <a:pt x="704" y="335"/>
                              </a:cubicBezTo>
                              <a:cubicBezTo>
                                <a:pt x="698" y="335"/>
                                <a:pt x="695" y="326"/>
                                <a:pt x="700" y="293"/>
                              </a:cubicBezTo>
                              <a:cubicBezTo>
                                <a:pt x="703" y="274"/>
                                <a:pt x="703" y="274"/>
                                <a:pt x="703" y="274"/>
                              </a:cubicBezTo>
                              <a:cubicBezTo>
                                <a:pt x="688" y="312"/>
                                <a:pt x="656" y="338"/>
                                <a:pt x="622" y="338"/>
                              </a:cubicBezTo>
                              <a:cubicBezTo>
                                <a:pt x="585" y="338"/>
                                <a:pt x="565" y="308"/>
                                <a:pt x="565" y="263"/>
                              </a:cubicBezTo>
                              <a:cubicBezTo>
                                <a:pt x="565" y="188"/>
                                <a:pt x="620" y="123"/>
                                <a:pt x="691" y="123"/>
                              </a:cubicBezTo>
                              <a:cubicBezTo>
                                <a:pt x="703" y="123"/>
                                <a:pt x="714" y="125"/>
                                <a:pt x="723" y="128"/>
                              </a:cubicBezTo>
                              <a:cubicBezTo>
                                <a:pt x="733" y="56"/>
                                <a:pt x="733" y="56"/>
                                <a:pt x="733" y="56"/>
                              </a:cubicBezTo>
                              <a:cubicBezTo>
                                <a:pt x="738" y="22"/>
                                <a:pt x="738" y="6"/>
                                <a:pt x="736" y="3"/>
                              </a:cubicBezTo>
                              <a:cubicBezTo>
                                <a:pt x="741" y="2"/>
                                <a:pt x="748" y="0"/>
                                <a:pt x="751" y="0"/>
                              </a:cubicBezTo>
                              <a:cubicBezTo>
                                <a:pt x="757" y="0"/>
                                <a:pt x="762" y="7"/>
                                <a:pt x="755" y="56"/>
                              </a:cubicBezTo>
                              <a:close/>
                              <a:moveTo>
                                <a:pt x="720" y="151"/>
                              </a:moveTo>
                              <a:cubicBezTo>
                                <a:pt x="711" y="146"/>
                                <a:pt x="699" y="143"/>
                                <a:pt x="685" y="143"/>
                              </a:cubicBezTo>
                              <a:cubicBezTo>
                                <a:pt x="628" y="143"/>
                                <a:pt x="587" y="199"/>
                                <a:pt x="587" y="258"/>
                              </a:cubicBezTo>
                              <a:cubicBezTo>
                                <a:pt x="587" y="294"/>
                                <a:pt x="603" y="318"/>
                                <a:pt x="630" y="318"/>
                              </a:cubicBezTo>
                              <a:cubicBezTo>
                                <a:pt x="665" y="318"/>
                                <a:pt x="702" y="279"/>
                                <a:pt x="710" y="221"/>
                              </a:cubicBezTo>
                              <a:cubicBezTo>
                                <a:pt x="710" y="223"/>
                                <a:pt x="710" y="223"/>
                                <a:pt x="710" y="223"/>
                              </a:cubicBezTo>
                              <a:lnTo>
                                <a:pt x="720" y="151"/>
                              </a:lnTo>
                              <a:close/>
                              <a:moveTo>
                                <a:pt x="853" y="33"/>
                              </a:moveTo>
                              <a:cubicBezTo>
                                <a:pt x="843" y="33"/>
                                <a:pt x="834" y="42"/>
                                <a:pt x="834" y="52"/>
                              </a:cubicBezTo>
                              <a:cubicBezTo>
                                <a:pt x="834" y="61"/>
                                <a:pt x="840" y="67"/>
                                <a:pt x="849" y="67"/>
                              </a:cubicBezTo>
                              <a:cubicBezTo>
                                <a:pt x="859" y="67"/>
                                <a:pt x="868" y="58"/>
                                <a:pt x="868" y="47"/>
                              </a:cubicBezTo>
                              <a:cubicBezTo>
                                <a:pt x="868" y="39"/>
                                <a:pt x="862" y="33"/>
                                <a:pt x="853" y="33"/>
                              </a:cubicBezTo>
                              <a:close/>
                              <a:moveTo>
                                <a:pt x="840" y="125"/>
                              </a:moveTo>
                              <a:cubicBezTo>
                                <a:pt x="837" y="125"/>
                                <a:pt x="830" y="126"/>
                                <a:pt x="825" y="128"/>
                              </a:cubicBezTo>
                              <a:cubicBezTo>
                                <a:pt x="827" y="131"/>
                                <a:pt x="827" y="147"/>
                                <a:pt x="822" y="180"/>
                              </a:cubicBezTo>
                              <a:cubicBezTo>
                                <a:pt x="821" y="188"/>
                                <a:pt x="821" y="188"/>
                                <a:pt x="821" y="188"/>
                              </a:cubicBezTo>
                              <a:cubicBezTo>
                                <a:pt x="809" y="273"/>
                                <a:pt x="809" y="273"/>
                                <a:pt x="809" y="273"/>
                              </a:cubicBezTo>
                              <a:cubicBezTo>
                                <a:pt x="806" y="293"/>
                                <a:pt x="806" y="293"/>
                                <a:pt x="806" y="293"/>
                              </a:cubicBezTo>
                              <a:cubicBezTo>
                                <a:pt x="801" y="326"/>
                                <a:pt x="804" y="335"/>
                                <a:pt x="810" y="335"/>
                              </a:cubicBezTo>
                              <a:cubicBezTo>
                                <a:pt x="813" y="335"/>
                                <a:pt x="821" y="334"/>
                                <a:pt x="826" y="333"/>
                              </a:cubicBezTo>
                              <a:cubicBezTo>
                                <a:pt x="825" y="329"/>
                                <a:pt x="824" y="316"/>
                                <a:pt x="827" y="293"/>
                              </a:cubicBezTo>
                              <a:cubicBezTo>
                                <a:pt x="830" y="273"/>
                                <a:pt x="830" y="273"/>
                                <a:pt x="830" y="273"/>
                              </a:cubicBezTo>
                              <a:cubicBezTo>
                                <a:pt x="843" y="188"/>
                                <a:pt x="843" y="188"/>
                                <a:pt x="843" y="188"/>
                              </a:cubicBezTo>
                              <a:cubicBezTo>
                                <a:pt x="844" y="181"/>
                                <a:pt x="844" y="181"/>
                                <a:pt x="844" y="181"/>
                              </a:cubicBezTo>
                              <a:cubicBezTo>
                                <a:pt x="851" y="132"/>
                                <a:pt x="846" y="125"/>
                                <a:pt x="840" y="125"/>
                              </a:cubicBezTo>
                              <a:close/>
                              <a:moveTo>
                                <a:pt x="913" y="185"/>
                              </a:moveTo>
                              <a:cubicBezTo>
                                <a:pt x="913" y="217"/>
                                <a:pt x="934" y="227"/>
                                <a:pt x="954" y="237"/>
                              </a:cubicBezTo>
                              <a:cubicBezTo>
                                <a:pt x="973" y="246"/>
                                <a:pt x="990" y="255"/>
                                <a:pt x="990" y="277"/>
                              </a:cubicBezTo>
                              <a:cubicBezTo>
                                <a:pt x="990" y="303"/>
                                <a:pt x="969" y="319"/>
                                <a:pt x="942" y="319"/>
                              </a:cubicBezTo>
                              <a:cubicBezTo>
                                <a:pt x="921" y="319"/>
                                <a:pt x="901" y="308"/>
                                <a:pt x="890" y="296"/>
                              </a:cubicBezTo>
                              <a:cubicBezTo>
                                <a:pt x="889" y="305"/>
                                <a:pt x="889" y="313"/>
                                <a:pt x="892" y="321"/>
                              </a:cubicBezTo>
                              <a:cubicBezTo>
                                <a:pt x="900" y="328"/>
                                <a:pt x="919" y="338"/>
                                <a:pt x="942" y="338"/>
                              </a:cubicBezTo>
                              <a:cubicBezTo>
                                <a:pt x="980" y="338"/>
                                <a:pt x="1012" y="312"/>
                                <a:pt x="1012" y="273"/>
                              </a:cubicBezTo>
                              <a:cubicBezTo>
                                <a:pt x="1012" y="240"/>
                                <a:pt x="987" y="228"/>
                                <a:pt x="968" y="218"/>
                              </a:cubicBezTo>
                              <a:cubicBezTo>
                                <a:pt x="949" y="209"/>
                                <a:pt x="934" y="201"/>
                                <a:pt x="934" y="181"/>
                              </a:cubicBezTo>
                              <a:cubicBezTo>
                                <a:pt x="934" y="158"/>
                                <a:pt x="953" y="142"/>
                                <a:pt x="979" y="142"/>
                              </a:cubicBezTo>
                              <a:cubicBezTo>
                                <a:pt x="996" y="142"/>
                                <a:pt x="1010" y="148"/>
                                <a:pt x="1016" y="154"/>
                              </a:cubicBezTo>
                              <a:cubicBezTo>
                                <a:pt x="1019" y="146"/>
                                <a:pt x="1022" y="139"/>
                                <a:pt x="1022" y="132"/>
                              </a:cubicBezTo>
                              <a:cubicBezTo>
                                <a:pt x="1015" y="128"/>
                                <a:pt x="1000" y="123"/>
                                <a:pt x="983" y="123"/>
                              </a:cubicBezTo>
                              <a:cubicBezTo>
                                <a:pt x="941" y="123"/>
                                <a:pt x="913" y="150"/>
                                <a:pt x="913" y="185"/>
                              </a:cubicBezTo>
                              <a:close/>
                              <a:moveTo>
                                <a:pt x="1056" y="251"/>
                              </a:moveTo>
                              <a:cubicBezTo>
                                <a:pt x="1056" y="304"/>
                                <a:pt x="1085" y="338"/>
                                <a:pt x="1130" y="338"/>
                              </a:cubicBezTo>
                              <a:cubicBezTo>
                                <a:pt x="1155" y="338"/>
                                <a:pt x="1177" y="328"/>
                                <a:pt x="1195" y="314"/>
                              </a:cubicBezTo>
                              <a:cubicBezTo>
                                <a:pt x="1197" y="307"/>
                                <a:pt x="1199" y="300"/>
                                <a:pt x="1198" y="293"/>
                              </a:cubicBezTo>
                              <a:cubicBezTo>
                                <a:pt x="1187" y="304"/>
                                <a:pt x="1163" y="318"/>
                                <a:pt x="1137" y="318"/>
                              </a:cubicBezTo>
                              <a:cubicBezTo>
                                <a:pt x="1101" y="318"/>
                                <a:pt x="1078" y="290"/>
                                <a:pt x="1078" y="247"/>
                              </a:cubicBezTo>
                              <a:cubicBezTo>
                                <a:pt x="1078" y="191"/>
                                <a:pt x="1115" y="143"/>
                                <a:pt x="1160" y="143"/>
                              </a:cubicBezTo>
                              <a:cubicBezTo>
                                <a:pt x="1185" y="143"/>
                                <a:pt x="1201" y="156"/>
                                <a:pt x="1207" y="166"/>
                              </a:cubicBezTo>
                              <a:cubicBezTo>
                                <a:pt x="1211" y="157"/>
                                <a:pt x="1214" y="149"/>
                                <a:pt x="1214" y="141"/>
                              </a:cubicBezTo>
                              <a:cubicBezTo>
                                <a:pt x="1207" y="134"/>
                                <a:pt x="1189" y="123"/>
                                <a:pt x="1165" y="123"/>
                              </a:cubicBezTo>
                              <a:cubicBezTo>
                                <a:pt x="1105" y="123"/>
                                <a:pt x="1056" y="180"/>
                                <a:pt x="1056" y="251"/>
                              </a:cubicBezTo>
                              <a:close/>
                              <a:moveTo>
                                <a:pt x="1370" y="123"/>
                              </a:moveTo>
                              <a:cubicBezTo>
                                <a:pt x="1370" y="123"/>
                                <a:pt x="1370" y="123"/>
                                <a:pt x="1370" y="123"/>
                              </a:cubicBezTo>
                              <a:cubicBezTo>
                                <a:pt x="1370" y="123"/>
                                <a:pt x="1370" y="123"/>
                                <a:pt x="1370" y="123"/>
                              </a:cubicBezTo>
                              <a:close/>
                              <a:moveTo>
                                <a:pt x="1370" y="123"/>
                              </a:moveTo>
                              <a:cubicBezTo>
                                <a:pt x="1337" y="123"/>
                                <a:pt x="1305" y="144"/>
                                <a:pt x="1287" y="196"/>
                              </a:cubicBezTo>
                              <a:cubicBezTo>
                                <a:pt x="1306" y="56"/>
                                <a:pt x="1306" y="56"/>
                                <a:pt x="1306" y="56"/>
                              </a:cubicBezTo>
                              <a:cubicBezTo>
                                <a:pt x="1313" y="7"/>
                                <a:pt x="1309" y="0"/>
                                <a:pt x="1302" y="0"/>
                              </a:cubicBezTo>
                              <a:cubicBezTo>
                                <a:pt x="1299" y="0"/>
                                <a:pt x="1292" y="2"/>
                                <a:pt x="1288" y="3"/>
                              </a:cubicBezTo>
                              <a:cubicBezTo>
                                <a:pt x="1289" y="6"/>
                                <a:pt x="1289" y="22"/>
                                <a:pt x="1285" y="56"/>
                              </a:cubicBezTo>
                              <a:cubicBezTo>
                                <a:pt x="1254" y="273"/>
                                <a:pt x="1254" y="273"/>
                                <a:pt x="1254" y="273"/>
                              </a:cubicBezTo>
                              <a:cubicBezTo>
                                <a:pt x="1250" y="305"/>
                                <a:pt x="1247" y="326"/>
                                <a:pt x="1246" y="333"/>
                              </a:cubicBezTo>
                              <a:cubicBezTo>
                                <a:pt x="1253" y="334"/>
                                <a:pt x="1260" y="334"/>
                                <a:pt x="1268" y="333"/>
                              </a:cubicBezTo>
                              <a:cubicBezTo>
                                <a:pt x="1269" y="324"/>
                                <a:pt x="1272" y="301"/>
                                <a:pt x="1276" y="273"/>
                              </a:cubicBezTo>
                              <a:cubicBezTo>
                                <a:pt x="1288" y="182"/>
                                <a:pt x="1328" y="143"/>
                                <a:pt x="1363" y="143"/>
                              </a:cubicBezTo>
                              <a:cubicBezTo>
                                <a:pt x="1388" y="143"/>
                                <a:pt x="1400" y="162"/>
                                <a:pt x="1394" y="196"/>
                              </a:cubicBezTo>
                              <a:cubicBezTo>
                                <a:pt x="1381" y="273"/>
                                <a:pt x="1381" y="273"/>
                                <a:pt x="1381" y="273"/>
                              </a:cubicBezTo>
                              <a:cubicBezTo>
                                <a:pt x="1377" y="295"/>
                                <a:pt x="1377" y="295"/>
                                <a:pt x="1377" y="295"/>
                              </a:cubicBezTo>
                              <a:cubicBezTo>
                                <a:pt x="1371" y="327"/>
                                <a:pt x="1376" y="336"/>
                                <a:pt x="1382" y="336"/>
                              </a:cubicBezTo>
                              <a:cubicBezTo>
                                <a:pt x="1385" y="336"/>
                                <a:pt x="1392" y="334"/>
                                <a:pt x="1397" y="333"/>
                              </a:cubicBezTo>
                              <a:cubicBezTo>
                                <a:pt x="1395" y="329"/>
                                <a:pt x="1395" y="315"/>
                                <a:pt x="1399" y="294"/>
                              </a:cubicBezTo>
                              <a:cubicBezTo>
                                <a:pt x="1402" y="273"/>
                                <a:pt x="1402" y="273"/>
                                <a:pt x="1402" y="273"/>
                              </a:cubicBezTo>
                              <a:cubicBezTo>
                                <a:pt x="1416" y="196"/>
                                <a:pt x="1416" y="196"/>
                                <a:pt x="1416" y="196"/>
                              </a:cubicBezTo>
                              <a:cubicBezTo>
                                <a:pt x="1424" y="151"/>
                                <a:pt x="1407" y="123"/>
                                <a:pt x="1370" y="123"/>
                              </a:cubicBezTo>
                              <a:close/>
                              <a:moveTo>
                                <a:pt x="1831" y="145"/>
                              </a:moveTo>
                              <a:cubicBezTo>
                                <a:pt x="1831" y="251"/>
                                <a:pt x="1757" y="335"/>
                                <a:pt x="1655" y="335"/>
                              </a:cubicBezTo>
                              <a:cubicBezTo>
                                <a:pt x="1643" y="335"/>
                                <a:pt x="1604" y="334"/>
                                <a:pt x="1577" y="333"/>
                              </a:cubicBezTo>
                              <a:cubicBezTo>
                                <a:pt x="1620" y="26"/>
                                <a:pt x="1620" y="26"/>
                                <a:pt x="1620" y="26"/>
                              </a:cubicBezTo>
                              <a:cubicBezTo>
                                <a:pt x="1649" y="25"/>
                                <a:pt x="1692" y="23"/>
                                <a:pt x="1709" y="23"/>
                              </a:cubicBezTo>
                              <a:cubicBezTo>
                                <a:pt x="1786" y="23"/>
                                <a:pt x="1831" y="67"/>
                                <a:pt x="1831" y="145"/>
                              </a:cubicBezTo>
                              <a:close/>
                              <a:moveTo>
                                <a:pt x="1806" y="148"/>
                              </a:moveTo>
                              <a:cubicBezTo>
                                <a:pt x="1806" y="82"/>
                                <a:pt x="1770" y="45"/>
                                <a:pt x="1707" y="45"/>
                              </a:cubicBezTo>
                              <a:cubicBezTo>
                                <a:pt x="1694" y="45"/>
                                <a:pt x="1663" y="46"/>
                                <a:pt x="1641" y="48"/>
                              </a:cubicBezTo>
                              <a:cubicBezTo>
                                <a:pt x="1604" y="312"/>
                                <a:pt x="1604" y="312"/>
                                <a:pt x="1604" y="312"/>
                              </a:cubicBezTo>
                              <a:cubicBezTo>
                                <a:pt x="1624" y="313"/>
                                <a:pt x="1651" y="314"/>
                                <a:pt x="1661" y="314"/>
                              </a:cubicBezTo>
                              <a:cubicBezTo>
                                <a:pt x="1747" y="314"/>
                                <a:pt x="1806" y="240"/>
                                <a:pt x="1806" y="148"/>
                              </a:cubicBezTo>
                              <a:close/>
                              <a:moveTo>
                                <a:pt x="1928" y="33"/>
                              </a:moveTo>
                              <a:cubicBezTo>
                                <a:pt x="1918" y="33"/>
                                <a:pt x="1909" y="42"/>
                                <a:pt x="1909" y="52"/>
                              </a:cubicBezTo>
                              <a:cubicBezTo>
                                <a:pt x="1909" y="61"/>
                                <a:pt x="1915" y="67"/>
                                <a:pt x="1924" y="67"/>
                              </a:cubicBezTo>
                              <a:cubicBezTo>
                                <a:pt x="1934" y="67"/>
                                <a:pt x="1943" y="58"/>
                                <a:pt x="1943" y="47"/>
                              </a:cubicBezTo>
                              <a:cubicBezTo>
                                <a:pt x="1943" y="39"/>
                                <a:pt x="1937" y="33"/>
                                <a:pt x="1928" y="33"/>
                              </a:cubicBezTo>
                              <a:close/>
                              <a:moveTo>
                                <a:pt x="1915" y="125"/>
                              </a:moveTo>
                              <a:cubicBezTo>
                                <a:pt x="1912" y="125"/>
                                <a:pt x="1905" y="126"/>
                                <a:pt x="1900" y="128"/>
                              </a:cubicBezTo>
                              <a:cubicBezTo>
                                <a:pt x="1902" y="131"/>
                                <a:pt x="1902" y="147"/>
                                <a:pt x="1897" y="180"/>
                              </a:cubicBezTo>
                              <a:cubicBezTo>
                                <a:pt x="1896" y="188"/>
                                <a:pt x="1896" y="188"/>
                                <a:pt x="1896" y="188"/>
                              </a:cubicBezTo>
                              <a:cubicBezTo>
                                <a:pt x="1884" y="273"/>
                                <a:pt x="1884" y="273"/>
                                <a:pt x="1884" y="273"/>
                              </a:cubicBezTo>
                              <a:cubicBezTo>
                                <a:pt x="1881" y="293"/>
                                <a:pt x="1881" y="293"/>
                                <a:pt x="1881" y="293"/>
                              </a:cubicBezTo>
                              <a:cubicBezTo>
                                <a:pt x="1876" y="326"/>
                                <a:pt x="1878" y="335"/>
                                <a:pt x="1885" y="335"/>
                              </a:cubicBezTo>
                              <a:cubicBezTo>
                                <a:pt x="1888" y="335"/>
                                <a:pt x="1896" y="334"/>
                                <a:pt x="1901" y="333"/>
                              </a:cubicBezTo>
                              <a:cubicBezTo>
                                <a:pt x="1899" y="329"/>
                                <a:pt x="1899" y="316"/>
                                <a:pt x="1902" y="293"/>
                              </a:cubicBezTo>
                              <a:cubicBezTo>
                                <a:pt x="1905" y="273"/>
                                <a:pt x="1905" y="273"/>
                                <a:pt x="1905" y="273"/>
                              </a:cubicBezTo>
                              <a:cubicBezTo>
                                <a:pt x="1918" y="188"/>
                                <a:pt x="1918" y="188"/>
                                <a:pt x="1918" y="188"/>
                              </a:cubicBezTo>
                              <a:cubicBezTo>
                                <a:pt x="1919" y="181"/>
                                <a:pt x="1919" y="181"/>
                                <a:pt x="1919" y="181"/>
                              </a:cubicBezTo>
                              <a:cubicBezTo>
                                <a:pt x="1926" y="132"/>
                                <a:pt x="1921" y="125"/>
                                <a:pt x="1915" y="125"/>
                              </a:cubicBezTo>
                              <a:close/>
                              <a:moveTo>
                                <a:pt x="2097" y="123"/>
                              </a:moveTo>
                              <a:cubicBezTo>
                                <a:pt x="2120" y="123"/>
                                <a:pt x="2140" y="131"/>
                                <a:pt x="2149" y="136"/>
                              </a:cubicBezTo>
                              <a:cubicBezTo>
                                <a:pt x="2147" y="151"/>
                                <a:pt x="2144" y="168"/>
                                <a:pt x="2142" y="188"/>
                              </a:cubicBezTo>
                              <a:cubicBezTo>
                                <a:pt x="2127" y="293"/>
                                <a:pt x="2127" y="293"/>
                                <a:pt x="2127" y="293"/>
                              </a:cubicBezTo>
                              <a:cubicBezTo>
                                <a:pt x="2124" y="316"/>
                                <a:pt x="2124" y="329"/>
                                <a:pt x="2125" y="333"/>
                              </a:cubicBezTo>
                              <a:cubicBezTo>
                                <a:pt x="2120" y="334"/>
                                <a:pt x="2113" y="335"/>
                                <a:pt x="2110" y="335"/>
                              </a:cubicBezTo>
                              <a:cubicBezTo>
                                <a:pt x="2103" y="335"/>
                                <a:pt x="2101" y="326"/>
                                <a:pt x="2105" y="293"/>
                              </a:cubicBezTo>
                              <a:cubicBezTo>
                                <a:pt x="2108" y="275"/>
                                <a:pt x="2108" y="275"/>
                                <a:pt x="2108" y="275"/>
                              </a:cubicBezTo>
                              <a:cubicBezTo>
                                <a:pt x="2093" y="312"/>
                                <a:pt x="2062" y="338"/>
                                <a:pt x="2028" y="338"/>
                              </a:cubicBezTo>
                              <a:cubicBezTo>
                                <a:pt x="1991" y="338"/>
                                <a:pt x="1971" y="308"/>
                                <a:pt x="1971" y="263"/>
                              </a:cubicBezTo>
                              <a:cubicBezTo>
                                <a:pt x="1971" y="188"/>
                                <a:pt x="2025" y="123"/>
                                <a:pt x="2097" y="123"/>
                              </a:cubicBezTo>
                              <a:close/>
                              <a:moveTo>
                                <a:pt x="2125" y="151"/>
                              </a:moveTo>
                              <a:cubicBezTo>
                                <a:pt x="2116" y="146"/>
                                <a:pt x="2104" y="143"/>
                                <a:pt x="2091" y="143"/>
                              </a:cubicBezTo>
                              <a:cubicBezTo>
                                <a:pt x="2034" y="143"/>
                                <a:pt x="1993" y="199"/>
                                <a:pt x="1993" y="258"/>
                              </a:cubicBezTo>
                              <a:cubicBezTo>
                                <a:pt x="1993" y="294"/>
                                <a:pt x="2008" y="318"/>
                                <a:pt x="2035" y="318"/>
                              </a:cubicBezTo>
                              <a:cubicBezTo>
                                <a:pt x="2070" y="318"/>
                                <a:pt x="2107" y="279"/>
                                <a:pt x="2115" y="221"/>
                              </a:cubicBezTo>
                              <a:lnTo>
                                <a:pt x="2125" y="151"/>
                              </a:lnTo>
                              <a:close/>
                              <a:moveTo>
                                <a:pt x="2372" y="136"/>
                              </a:moveTo>
                              <a:cubicBezTo>
                                <a:pt x="2372" y="136"/>
                                <a:pt x="2372" y="136"/>
                                <a:pt x="2372" y="136"/>
                              </a:cubicBezTo>
                              <a:cubicBezTo>
                                <a:pt x="2370" y="151"/>
                                <a:pt x="2367" y="168"/>
                                <a:pt x="2365" y="188"/>
                              </a:cubicBezTo>
                              <a:cubicBezTo>
                                <a:pt x="2345" y="330"/>
                                <a:pt x="2345" y="330"/>
                                <a:pt x="2345" y="330"/>
                              </a:cubicBezTo>
                              <a:cubicBezTo>
                                <a:pt x="2337" y="388"/>
                                <a:pt x="2298" y="426"/>
                                <a:pt x="2245" y="426"/>
                              </a:cubicBezTo>
                              <a:cubicBezTo>
                                <a:pt x="2204" y="426"/>
                                <a:pt x="2177" y="403"/>
                                <a:pt x="2178" y="369"/>
                              </a:cubicBezTo>
                              <a:cubicBezTo>
                                <a:pt x="2178" y="347"/>
                                <a:pt x="2190" y="327"/>
                                <a:pt x="2209" y="313"/>
                              </a:cubicBezTo>
                              <a:cubicBezTo>
                                <a:pt x="2199" y="301"/>
                                <a:pt x="2194" y="283"/>
                                <a:pt x="2194" y="261"/>
                              </a:cubicBezTo>
                              <a:cubicBezTo>
                                <a:pt x="2194" y="188"/>
                                <a:pt x="2248" y="123"/>
                                <a:pt x="2319" y="123"/>
                              </a:cubicBezTo>
                              <a:cubicBezTo>
                                <a:pt x="2343" y="123"/>
                                <a:pt x="2363" y="131"/>
                                <a:pt x="2372" y="136"/>
                              </a:cubicBezTo>
                              <a:close/>
                              <a:moveTo>
                                <a:pt x="2332" y="270"/>
                              </a:moveTo>
                              <a:cubicBezTo>
                                <a:pt x="2318" y="307"/>
                                <a:pt x="2286" y="332"/>
                                <a:pt x="2251" y="332"/>
                              </a:cubicBezTo>
                              <a:cubicBezTo>
                                <a:pt x="2238" y="332"/>
                                <a:pt x="2228" y="329"/>
                                <a:pt x="2219" y="323"/>
                              </a:cubicBezTo>
                              <a:cubicBezTo>
                                <a:pt x="2207" y="334"/>
                                <a:pt x="2200" y="348"/>
                                <a:pt x="2199" y="363"/>
                              </a:cubicBezTo>
                              <a:cubicBezTo>
                                <a:pt x="2199" y="389"/>
                                <a:pt x="2219" y="406"/>
                                <a:pt x="2249" y="406"/>
                              </a:cubicBezTo>
                              <a:cubicBezTo>
                                <a:pt x="2288" y="406"/>
                                <a:pt x="2317" y="376"/>
                                <a:pt x="2323" y="330"/>
                              </a:cubicBezTo>
                              <a:lnTo>
                                <a:pt x="2332" y="270"/>
                              </a:lnTo>
                              <a:close/>
                              <a:moveTo>
                                <a:pt x="2348" y="151"/>
                              </a:moveTo>
                              <a:cubicBezTo>
                                <a:pt x="2339" y="146"/>
                                <a:pt x="2327" y="143"/>
                                <a:pt x="2314" y="143"/>
                              </a:cubicBezTo>
                              <a:cubicBezTo>
                                <a:pt x="2256" y="143"/>
                                <a:pt x="2215" y="199"/>
                                <a:pt x="2215" y="256"/>
                              </a:cubicBezTo>
                              <a:cubicBezTo>
                                <a:pt x="2215" y="291"/>
                                <a:pt x="2232" y="312"/>
                                <a:pt x="2259" y="312"/>
                              </a:cubicBezTo>
                              <a:cubicBezTo>
                                <a:pt x="2293" y="312"/>
                                <a:pt x="2330" y="275"/>
                                <a:pt x="2338" y="221"/>
                              </a:cubicBezTo>
                              <a:cubicBezTo>
                                <a:pt x="2338" y="223"/>
                                <a:pt x="2338" y="223"/>
                                <a:pt x="2338" y="223"/>
                              </a:cubicBezTo>
                              <a:lnTo>
                                <a:pt x="2348" y="151"/>
                              </a:lnTo>
                              <a:close/>
                              <a:moveTo>
                                <a:pt x="2548" y="123"/>
                              </a:moveTo>
                              <a:cubicBezTo>
                                <a:pt x="2516" y="123"/>
                                <a:pt x="2484" y="143"/>
                                <a:pt x="2465" y="193"/>
                              </a:cubicBezTo>
                              <a:cubicBezTo>
                                <a:pt x="2466" y="188"/>
                                <a:pt x="2466" y="188"/>
                                <a:pt x="2466" y="188"/>
                              </a:cubicBezTo>
                              <a:cubicBezTo>
                                <a:pt x="2467" y="181"/>
                                <a:pt x="2467" y="181"/>
                                <a:pt x="2467" y="181"/>
                              </a:cubicBezTo>
                              <a:cubicBezTo>
                                <a:pt x="2474" y="132"/>
                                <a:pt x="2470" y="125"/>
                                <a:pt x="2463" y="125"/>
                              </a:cubicBezTo>
                              <a:cubicBezTo>
                                <a:pt x="2460" y="125"/>
                                <a:pt x="2453" y="126"/>
                                <a:pt x="2448" y="128"/>
                              </a:cubicBezTo>
                              <a:cubicBezTo>
                                <a:pt x="2450" y="131"/>
                                <a:pt x="2450" y="147"/>
                                <a:pt x="2445" y="180"/>
                              </a:cubicBezTo>
                              <a:cubicBezTo>
                                <a:pt x="2444" y="188"/>
                                <a:pt x="2444" y="188"/>
                                <a:pt x="2444" y="188"/>
                              </a:cubicBezTo>
                              <a:cubicBezTo>
                                <a:pt x="2432" y="273"/>
                                <a:pt x="2432" y="273"/>
                                <a:pt x="2432" y="273"/>
                              </a:cubicBezTo>
                              <a:cubicBezTo>
                                <a:pt x="2428" y="305"/>
                                <a:pt x="2425" y="326"/>
                                <a:pt x="2424" y="333"/>
                              </a:cubicBezTo>
                              <a:cubicBezTo>
                                <a:pt x="2431" y="334"/>
                                <a:pt x="2439" y="334"/>
                                <a:pt x="2446" y="333"/>
                              </a:cubicBezTo>
                              <a:cubicBezTo>
                                <a:pt x="2447" y="324"/>
                                <a:pt x="2450" y="301"/>
                                <a:pt x="2454" y="273"/>
                              </a:cubicBezTo>
                              <a:cubicBezTo>
                                <a:pt x="2467" y="182"/>
                                <a:pt x="2507" y="143"/>
                                <a:pt x="2542" y="143"/>
                              </a:cubicBezTo>
                              <a:cubicBezTo>
                                <a:pt x="2567" y="143"/>
                                <a:pt x="2579" y="163"/>
                                <a:pt x="2573" y="196"/>
                              </a:cubicBezTo>
                              <a:cubicBezTo>
                                <a:pt x="2559" y="273"/>
                                <a:pt x="2559" y="273"/>
                                <a:pt x="2559" y="273"/>
                              </a:cubicBezTo>
                              <a:cubicBezTo>
                                <a:pt x="2555" y="295"/>
                                <a:pt x="2555" y="295"/>
                                <a:pt x="2555" y="295"/>
                              </a:cubicBezTo>
                              <a:cubicBezTo>
                                <a:pt x="2550" y="327"/>
                                <a:pt x="2554" y="336"/>
                                <a:pt x="2561" y="336"/>
                              </a:cubicBezTo>
                              <a:cubicBezTo>
                                <a:pt x="2564" y="336"/>
                                <a:pt x="2571" y="334"/>
                                <a:pt x="2575" y="333"/>
                              </a:cubicBezTo>
                              <a:cubicBezTo>
                                <a:pt x="2574" y="329"/>
                                <a:pt x="2573" y="315"/>
                                <a:pt x="2577" y="294"/>
                              </a:cubicBezTo>
                              <a:cubicBezTo>
                                <a:pt x="2581" y="273"/>
                                <a:pt x="2581" y="273"/>
                                <a:pt x="2581" y="273"/>
                              </a:cubicBezTo>
                              <a:cubicBezTo>
                                <a:pt x="2594" y="196"/>
                                <a:pt x="2594" y="196"/>
                                <a:pt x="2594" y="196"/>
                              </a:cubicBezTo>
                              <a:cubicBezTo>
                                <a:pt x="2602" y="151"/>
                                <a:pt x="2585" y="123"/>
                                <a:pt x="2548" y="123"/>
                              </a:cubicBezTo>
                              <a:close/>
                              <a:moveTo>
                                <a:pt x="2823" y="209"/>
                              </a:moveTo>
                              <a:cubicBezTo>
                                <a:pt x="2823" y="279"/>
                                <a:pt x="2773" y="338"/>
                                <a:pt x="2716" y="338"/>
                              </a:cubicBezTo>
                              <a:cubicBezTo>
                                <a:pt x="2673" y="338"/>
                                <a:pt x="2645" y="304"/>
                                <a:pt x="2645" y="252"/>
                              </a:cubicBezTo>
                              <a:cubicBezTo>
                                <a:pt x="2645" y="183"/>
                                <a:pt x="2695" y="123"/>
                                <a:pt x="2752" y="123"/>
                              </a:cubicBezTo>
                              <a:cubicBezTo>
                                <a:pt x="2796" y="123"/>
                                <a:pt x="2823" y="157"/>
                                <a:pt x="2823" y="209"/>
                              </a:cubicBezTo>
                              <a:close/>
                              <a:moveTo>
                                <a:pt x="2802" y="210"/>
                              </a:moveTo>
                              <a:cubicBezTo>
                                <a:pt x="2802" y="168"/>
                                <a:pt x="2782" y="143"/>
                                <a:pt x="2750" y="143"/>
                              </a:cubicBezTo>
                              <a:cubicBezTo>
                                <a:pt x="2704" y="143"/>
                                <a:pt x="2667" y="193"/>
                                <a:pt x="2667" y="251"/>
                              </a:cubicBezTo>
                              <a:cubicBezTo>
                                <a:pt x="2667" y="293"/>
                                <a:pt x="2686" y="318"/>
                                <a:pt x="2718" y="318"/>
                              </a:cubicBezTo>
                              <a:cubicBezTo>
                                <a:pt x="2764" y="318"/>
                                <a:pt x="2802" y="268"/>
                                <a:pt x="2802" y="210"/>
                              </a:cubicBezTo>
                              <a:close/>
                              <a:moveTo>
                                <a:pt x="2877" y="185"/>
                              </a:moveTo>
                              <a:cubicBezTo>
                                <a:pt x="2877" y="217"/>
                                <a:pt x="2898" y="227"/>
                                <a:pt x="2918" y="237"/>
                              </a:cubicBezTo>
                              <a:cubicBezTo>
                                <a:pt x="2937" y="246"/>
                                <a:pt x="2954" y="255"/>
                                <a:pt x="2954" y="277"/>
                              </a:cubicBezTo>
                              <a:cubicBezTo>
                                <a:pt x="2954" y="303"/>
                                <a:pt x="2933" y="319"/>
                                <a:pt x="2906" y="319"/>
                              </a:cubicBezTo>
                              <a:cubicBezTo>
                                <a:pt x="2885" y="319"/>
                                <a:pt x="2865" y="308"/>
                                <a:pt x="2854" y="296"/>
                              </a:cubicBezTo>
                              <a:cubicBezTo>
                                <a:pt x="2853" y="305"/>
                                <a:pt x="2853" y="313"/>
                                <a:pt x="2856" y="321"/>
                              </a:cubicBezTo>
                              <a:cubicBezTo>
                                <a:pt x="2864" y="328"/>
                                <a:pt x="2883" y="338"/>
                                <a:pt x="2906" y="338"/>
                              </a:cubicBezTo>
                              <a:cubicBezTo>
                                <a:pt x="2944" y="338"/>
                                <a:pt x="2976" y="312"/>
                                <a:pt x="2976" y="273"/>
                              </a:cubicBezTo>
                              <a:cubicBezTo>
                                <a:pt x="2976" y="240"/>
                                <a:pt x="2952" y="228"/>
                                <a:pt x="2933" y="218"/>
                              </a:cubicBezTo>
                              <a:cubicBezTo>
                                <a:pt x="2913" y="209"/>
                                <a:pt x="2898" y="201"/>
                                <a:pt x="2898" y="181"/>
                              </a:cubicBezTo>
                              <a:cubicBezTo>
                                <a:pt x="2898" y="158"/>
                                <a:pt x="2917" y="142"/>
                                <a:pt x="2943" y="142"/>
                              </a:cubicBezTo>
                              <a:cubicBezTo>
                                <a:pt x="2960" y="142"/>
                                <a:pt x="2974" y="148"/>
                                <a:pt x="2980" y="154"/>
                              </a:cubicBezTo>
                              <a:cubicBezTo>
                                <a:pt x="2984" y="146"/>
                                <a:pt x="2986" y="139"/>
                                <a:pt x="2986" y="132"/>
                              </a:cubicBezTo>
                              <a:cubicBezTo>
                                <a:pt x="2980" y="128"/>
                                <a:pt x="2965" y="123"/>
                                <a:pt x="2947" y="123"/>
                              </a:cubicBezTo>
                              <a:cubicBezTo>
                                <a:pt x="2905" y="123"/>
                                <a:pt x="2877" y="150"/>
                                <a:pt x="2877" y="185"/>
                              </a:cubicBezTo>
                              <a:close/>
                              <a:moveTo>
                                <a:pt x="3096" y="83"/>
                              </a:moveTo>
                              <a:cubicBezTo>
                                <a:pt x="3096" y="83"/>
                                <a:pt x="3077" y="82"/>
                                <a:pt x="3073" y="90"/>
                              </a:cubicBezTo>
                              <a:cubicBezTo>
                                <a:pt x="3072" y="94"/>
                                <a:pt x="3067" y="116"/>
                                <a:pt x="3065" y="125"/>
                              </a:cubicBezTo>
                              <a:cubicBezTo>
                                <a:pt x="3033" y="128"/>
                                <a:pt x="3033" y="128"/>
                                <a:pt x="3033" y="128"/>
                              </a:cubicBezTo>
                              <a:cubicBezTo>
                                <a:pt x="3032" y="134"/>
                                <a:pt x="3029" y="140"/>
                                <a:pt x="3028" y="146"/>
                              </a:cubicBezTo>
                              <a:cubicBezTo>
                                <a:pt x="3063" y="146"/>
                                <a:pt x="3063" y="146"/>
                                <a:pt x="3063" y="146"/>
                              </a:cubicBezTo>
                              <a:cubicBezTo>
                                <a:pt x="3043" y="285"/>
                                <a:pt x="3043" y="285"/>
                                <a:pt x="3043" y="285"/>
                              </a:cubicBezTo>
                              <a:cubicBezTo>
                                <a:pt x="3038" y="321"/>
                                <a:pt x="3053" y="338"/>
                                <a:pt x="3081" y="338"/>
                              </a:cubicBezTo>
                              <a:cubicBezTo>
                                <a:pt x="3100" y="338"/>
                                <a:pt x="3116" y="330"/>
                                <a:pt x="3125" y="324"/>
                              </a:cubicBezTo>
                              <a:cubicBezTo>
                                <a:pt x="3127" y="316"/>
                                <a:pt x="3129" y="310"/>
                                <a:pt x="3129" y="303"/>
                              </a:cubicBezTo>
                              <a:cubicBezTo>
                                <a:pt x="3122" y="310"/>
                                <a:pt x="3106" y="318"/>
                                <a:pt x="3090" y="318"/>
                              </a:cubicBezTo>
                              <a:cubicBezTo>
                                <a:pt x="3070" y="318"/>
                                <a:pt x="3062" y="306"/>
                                <a:pt x="3065" y="281"/>
                              </a:cubicBezTo>
                              <a:cubicBezTo>
                                <a:pt x="3084" y="146"/>
                                <a:pt x="3084" y="146"/>
                                <a:pt x="3084" y="146"/>
                              </a:cubicBezTo>
                              <a:cubicBezTo>
                                <a:pt x="3147" y="146"/>
                                <a:pt x="3147" y="146"/>
                                <a:pt x="3147" y="146"/>
                              </a:cubicBezTo>
                              <a:cubicBezTo>
                                <a:pt x="3148" y="140"/>
                                <a:pt x="3151" y="134"/>
                                <a:pt x="3152" y="128"/>
                              </a:cubicBezTo>
                              <a:cubicBezTo>
                                <a:pt x="3087" y="128"/>
                                <a:pt x="3087" y="128"/>
                                <a:pt x="3087" y="128"/>
                              </a:cubicBezTo>
                              <a:cubicBezTo>
                                <a:pt x="3094" y="88"/>
                                <a:pt x="3096" y="83"/>
                                <a:pt x="3096" y="83"/>
                              </a:cubicBezTo>
                              <a:close/>
                              <a:moveTo>
                                <a:pt x="3233" y="33"/>
                              </a:moveTo>
                              <a:cubicBezTo>
                                <a:pt x="3222" y="33"/>
                                <a:pt x="3213" y="42"/>
                                <a:pt x="3213" y="52"/>
                              </a:cubicBezTo>
                              <a:cubicBezTo>
                                <a:pt x="3213" y="61"/>
                                <a:pt x="3219" y="67"/>
                                <a:pt x="3228" y="67"/>
                              </a:cubicBezTo>
                              <a:cubicBezTo>
                                <a:pt x="3239" y="67"/>
                                <a:pt x="3248" y="58"/>
                                <a:pt x="3248" y="47"/>
                              </a:cubicBezTo>
                              <a:cubicBezTo>
                                <a:pt x="3248" y="39"/>
                                <a:pt x="3242" y="33"/>
                                <a:pt x="3233" y="33"/>
                              </a:cubicBezTo>
                              <a:close/>
                              <a:moveTo>
                                <a:pt x="3219" y="125"/>
                              </a:moveTo>
                              <a:cubicBezTo>
                                <a:pt x="3216" y="125"/>
                                <a:pt x="3209" y="126"/>
                                <a:pt x="3205" y="128"/>
                              </a:cubicBezTo>
                              <a:cubicBezTo>
                                <a:pt x="3206" y="131"/>
                                <a:pt x="3206" y="147"/>
                                <a:pt x="3202" y="180"/>
                              </a:cubicBezTo>
                              <a:cubicBezTo>
                                <a:pt x="3201" y="188"/>
                                <a:pt x="3201" y="188"/>
                                <a:pt x="3201" y="188"/>
                              </a:cubicBezTo>
                              <a:cubicBezTo>
                                <a:pt x="3188" y="273"/>
                                <a:pt x="3188" y="273"/>
                                <a:pt x="3188" y="273"/>
                              </a:cubicBezTo>
                              <a:cubicBezTo>
                                <a:pt x="3185" y="293"/>
                                <a:pt x="3185" y="293"/>
                                <a:pt x="3185" y="293"/>
                              </a:cubicBezTo>
                              <a:cubicBezTo>
                                <a:pt x="3181" y="326"/>
                                <a:pt x="3183" y="335"/>
                                <a:pt x="3190" y="335"/>
                              </a:cubicBezTo>
                              <a:cubicBezTo>
                                <a:pt x="3193" y="335"/>
                                <a:pt x="3200" y="334"/>
                                <a:pt x="3205" y="333"/>
                              </a:cubicBezTo>
                              <a:cubicBezTo>
                                <a:pt x="3204" y="329"/>
                                <a:pt x="3204" y="316"/>
                                <a:pt x="3207" y="293"/>
                              </a:cubicBezTo>
                              <a:cubicBezTo>
                                <a:pt x="3210" y="273"/>
                                <a:pt x="3210" y="273"/>
                                <a:pt x="3210" y="273"/>
                              </a:cubicBezTo>
                              <a:cubicBezTo>
                                <a:pt x="3222" y="188"/>
                                <a:pt x="3222" y="188"/>
                                <a:pt x="3222" y="188"/>
                              </a:cubicBezTo>
                              <a:cubicBezTo>
                                <a:pt x="3223" y="181"/>
                                <a:pt x="3223" y="181"/>
                                <a:pt x="3223" y="181"/>
                              </a:cubicBezTo>
                              <a:cubicBezTo>
                                <a:pt x="3230" y="132"/>
                                <a:pt x="3226" y="125"/>
                                <a:pt x="3219" y="125"/>
                              </a:cubicBezTo>
                              <a:close/>
                              <a:moveTo>
                                <a:pt x="3292" y="185"/>
                              </a:moveTo>
                              <a:cubicBezTo>
                                <a:pt x="3292" y="217"/>
                                <a:pt x="3314" y="227"/>
                                <a:pt x="3333" y="237"/>
                              </a:cubicBezTo>
                              <a:cubicBezTo>
                                <a:pt x="3352" y="246"/>
                                <a:pt x="3370" y="255"/>
                                <a:pt x="3370" y="277"/>
                              </a:cubicBezTo>
                              <a:cubicBezTo>
                                <a:pt x="3370" y="303"/>
                                <a:pt x="3348" y="319"/>
                                <a:pt x="3322" y="319"/>
                              </a:cubicBezTo>
                              <a:cubicBezTo>
                                <a:pt x="3300" y="319"/>
                                <a:pt x="3281" y="308"/>
                                <a:pt x="3270" y="296"/>
                              </a:cubicBezTo>
                              <a:cubicBezTo>
                                <a:pt x="3269" y="305"/>
                                <a:pt x="3269" y="313"/>
                                <a:pt x="3271" y="321"/>
                              </a:cubicBezTo>
                              <a:cubicBezTo>
                                <a:pt x="3279" y="328"/>
                                <a:pt x="3298" y="338"/>
                                <a:pt x="3321" y="338"/>
                              </a:cubicBezTo>
                              <a:cubicBezTo>
                                <a:pt x="3360" y="338"/>
                                <a:pt x="3392" y="312"/>
                                <a:pt x="3392" y="273"/>
                              </a:cubicBezTo>
                              <a:cubicBezTo>
                                <a:pt x="3392" y="240"/>
                                <a:pt x="3367" y="228"/>
                                <a:pt x="3348" y="218"/>
                              </a:cubicBezTo>
                              <a:cubicBezTo>
                                <a:pt x="3328" y="209"/>
                                <a:pt x="3314" y="201"/>
                                <a:pt x="3314" y="181"/>
                              </a:cubicBezTo>
                              <a:cubicBezTo>
                                <a:pt x="3314" y="158"/>
                                <a:pt x="3332" y="142"/>
                                <a:pt x="3359" y="142"/>
                              </a:cubicBezTo>
                              <a:cubicBezTo>
                                <a:pt x="3376" y="142"/>
                                <a:pt x="3389" y="148"/>
                                <a:pt x="3395" y="154"/>
                              </a:cubicBezTo>
                              <a:cubicBezTo>
                                <a:pt x="3399" y="146"/>
                                <a:pt x="3401" y="139"/>
                                <a:pt x="3402" y="132"/>
                              </a:cubicBezTo>
                              <a:cubicBezTo>
                                <a:pt x="3395" y="128"/>
                                <a:pt x="3380" y="123"/>
                                <a:pt x="3362" y="123"/>
                              </a:cubicBezTo>
                              <a:cubicBezTo>
                                <a:pt x="3320" y="123"/>
                                <a:pt x="3292" y="150"/>
                                <a:pt x="3292" y="185"/>
                              </a:cubicBezTo>
                              <a:close/>
                              <a:moveTo>
                                <a:pt x="3436" y="251"/>
                              </a:moveTo>
                              <a:cubicBezTo>
                                <a:pt x="3436" y="304"/>
                                <a:pt x="3464" y="338"/>
                                <a:pt x="3510" y="338"/>
                              </a:cubicBezTo>
                              <a:cubicBezTo>
                                <a:pt x="3534" y="338"/>
                                <a:pt x="3557" y="328"/>
                                <a:pt x="3574" y="314"/>
                              </a:cubicBezTo>
                              <a:cubicBezTo>
                                <a:pt x="3576" y="307"/>
                                <a:pt x="3578" y="300"/>
                                <a:pt x="3578" y="293"/>
                              </a:cubicBezTo>
                              <a:cubicBezTo>
                                <a:pt x="3566" y="304"/>
                                <a:pt x="3542" y="318"/>
                                <a:pt x="3516" y="318"/>
                              </a:cubicBezTo>
                              <a:cubicBezTo>
                                <a:pt x="3480" y="318"/>
                                <a:pt x="3457" y="290"/>
                                <a:pt x="3457" y="247"/>
                              </a:cubicBezTo>
                              <a:cubicBezTo>
                                <a:pt x="3457" y="191"/>
                                <a:pt x="3494" y="143"/>
                                <a:pt x="3540" y="143"/>
                              </a:cubicBezTo>
                              <a:cubicBezTo>
                                <a:pt x="3564" y="143"/>
                                <a:pt x="3580" y="156"/>
                                <a:pt x="3586" y="166"/>
                              </a:cubicBezTo>
                              <a:cubicBezTo>
                                <a:pt x="3590" y="157"/>
                                <a:pt x="3593" y="149"/>
                                <a:pt x="3594" y="141"/>
                              </a:cubicBezTo>
                              <a:cubicBezTo>
                                <a:pt x="3586" y="134"/>
                                <a:pt x="3569" y="123"/>
                                <a:pt x="3544" y="123"/>
                              </a:cubicBezTo>
                              <a:cubicBezTo>
                                <a:pt x="3484" y="123"/>
                                <a:pt x="3436" y="180"/>
                                <a:pt x="3436" y="251"/>
                              </a:cubicBezTo>
                              <a:close/>
                              <a:moveTo>
                                <a:pt x="3749" y="123"/>
                              </a:moveTo>
                              <a:cubicBezTo>
                                <a:pt x="3717" y="123"/>
                                <a:pt x="3685" y="144"/>
                                <a:pt x="3666" y="196"/>
                              </a:cubicBezTo>
                              <a:cubicBezTo>
                                <a:pt x="3686" y="56"/>
                                <a:pt x="3686" y="56"/>
                                <a:pt x="3686" y="56"/>
                              </a:cubicBezTo>
                              <a:cubicBezTo>
                                <a:pt x="3693" y="7"/>
                                <a:pt x="3688" y="0"/>
                                <a:pt x="3682" y="0"/>
                              </a:cubicBezTo>
                              <a:cubicBezTo>
                                <a:pt x="3679" y="0"/>
                                <a:pt x="3672" y="2"/>
                                <a:pt x="3667" y="3"/>
                              </a:cubicBezTo>
                              <a:cubicBezTo>
                                <a:pt x="3669" y="6"/>
                                <a:pt x="3669" y="22"/>
                                <a:pt x="3664" y="56"/>
                              </a:cubicBezTo>
                              <a:cubicBezTo>
                                <a:pt x="3634" y="273"/>
                                <a:pt x="3634" y="273"/>
                                <a:pt x="3634" y="273"/>
                              </a:cubicBezTo>
                              <a:cubicBezTo>
                                <a:pt x="3629" y="305"/>
                                <a:pt x="3626" y="326"/>
                                <a:pt x="3625" y="333"/>
                              </a:cubicBezTo>
                              <a:cubicBezTo>
                                <a:pt x="3633" y="334"/>
                                <a:pt x="3640" y="334"/>
                                <a:pt x="3647" y="333"/>
                              </a:cubicBezTo>
                              <a:cubicBezTo>
                                <a:pt x="3648" y="324"/>
                                <a:pt x="3651" y="301"/>
                                <a:pt x="3655" y="273"/>
                              </a:cubicBezTo>
                              <a:cubicBezTo>
                                <a:pt x="3668" y="182"/>
                                <a:pt x="3708" y="143"/>
                                <a:pt x="3743" y="143"/>
                              </a:cubicBezTo>
                              <a:cubicBezTo>
                                <a:pt x="3768" y="143"/>
                                <a:pt x="3780" y="162"/>
                                <a:pt x="3774" y="196"/>
                              </a:cubicBezTo>
                              <a:cubicBezTo>
                                <a:pt x="3760" y="273"/>
                                <a:pt x="3760" y="273"/>
                                <a:pt x="3760" y="273"/>
                              </a:cubicBezTo>
                              <a:cubicBezTo>
                                <a:pt x="3757" y="295"/>
                                <a:pt x="3757" y="295"/>
                                <a:pt x="3757" y="295"/>
                              </a:cubicBezTo>
                              <a:cubicBezTo>
                                <a:pt x="3751" y="327"/>
                                <a:pt x="3755" y="336"/>
                                <a:pt x="3762" y="336"/>
                              </a:cubicBezTo>
                              <a:cubicBezTo>
                                <a:pt x="3765" y="336"/>
                                <a:pt x="3772" y="334"/>
                                <a:pt x="3776" y="333"/>
                              </a:cubicBezTo>
                              <a:cubicBezTo>
                                <a:pt x="3775" y="329"/>
                                <a:pt x="3774" y="315"/>
                                <a:pt x="3778" y="294"/>
                              </a:cubicBezTo>
                              <a:cubicBezTo>
                                <a:pt x="3782" y="273"/>
                                <a:pt x="3782" y="273"/>
                                <a:pt x="3782" y="273"/>
                              </a:cubicBezTo>
                              <a:cubicBezTo>
                                <a:pt x="3796" y="196"/>
                                <a:pt x="3796" y="196"/>
                                <a:pt x="3796" y="196"/>
                              </a:cubicBezTo>
                              <a:cubicBezTo>
                                <a:pt x="3803" y="151"/>
                                <a:pt x="3786" y="123"/>
                                <a:pt x="3749" y="123"/>
                              </a:cubicBezTo>
                              <a:close/>
                              <a:moveTo>
                                <a:pt x="3953" y="212"/>
                              </a:moveTo>
                              <a:cubicBezTo>
                                <a:pt x="3953" y="289"/>
                                <a:pt x="3994" y="338"/>
                                <a:pt x="4061" y="338"/>
                              </a:cubicBezTo>
                              <a:cubicBezTo>
                                <a:pt x="4113" y="338"/>
                                <a:pt x="4148" y="308"/>
                                <a:pt x="4152" y="305"/>
                              </a:cubicBezTo>
                              <a:cubicBezTo>
                                <a:pt x="4154" y="296"/>
                                <a:pt x="4157" y="289"/>
                                <a:pt x="4157" y="281"/>
                              </a:cubicBezTo>
                              <a:cubicBezTo>
                                <a:pt x="4154" y="284"/>
                                <a:pt x="4115" y="316"/>
                                <a:pt x="4067" y="316"/>
                              </a:cubicBezTo>
                              <a:cubicBezTo>
                                <a:pt x="4010" y="316"/>
                                <a:pt x="3977" y="272"/>
                                <a:pt x="3977" y="207"/>
                              </a:cubicBezTo>
                              <a:cubicBezTo>
                                <a:pt x="3977" y="118"/>
                                <a:pt x="4039" y="42"/>
                                <a:pt x="4111" y="42"/>
                              </a:cubicBezTo>
                              <a:cubicBezTo>
                                <a:pt x="4146" y="42"/>
                                <a:pt x="4169" y="59"/>
                                <a:pt x="4177" y="74"/>
                              </a:cubicBezTo>
                              <a:cubicBezTo>
                                <a:pt x="4181" y="65"/>
                                <a:pt x="4185" y="56"/>
                                <a:pt x="4186" y="47"/>
                              </a:cubicBezTo>
                              <a:cubicBezTo>
                                <a:pt x="4176" y="37"/>
                                <a:pt x="4153" y="20"/>
                                <a:pt x="4115" y="20"/>
                              </a:cubicBezTo>
                              <a:cubicBezTo>
                                <a:pt x="4026" y="20"/>
                                <a:pt x="3953" y="107"/>
                                <a:pt x="3953" y="212"/>
                              </a:cubicBezTo>
                              <a:close/>
                              <a:moveTo>
                                <a:pt x="4357" y="175"/>
                              </a:moveTo>
                              <a:cubicBezTo>
                                <a:pt x="4357" y="211"/>
                                <a:pt x="4331" y="234"/>
                                <a:pt x="4286" y="234"/>
                              </a:cubicBezTo>
                              <a:cubicBezTo>
                                <a:pt x="4259" y="234"/>
                                <a:pt x="4234" y="225"/>
                                <a:pt x="4221" y="216"/>
                              </a:cubicBezTo>
                              <a:cubicBezTo>
                                <a:pt x="4218" y="226"/>
                                <a:pt x="4216" y="237"/>
                                <a:pt x="4216" y="248"/>
                              </a:cubicBezTo>
                              <a:cubicBezTo>
                                <a:pt x="4216" y="291"/>
                                <a:pt x="4238" y="318"/>
                                <a:pt x="4274" y="318"/>
                              </a:cubicBezTo>
                              <a:cubicBezTo>
                                <a:pt x="4299" y="318"/>
                                <a:pt x="4322" y="305"/>
                                <a:pt x="4333" y="295"/>
                              </a:cubicBezTo>
                              <a:cubicBezTo>
                                <a:pt x="4334" y="301"/>
                                <a:pt x="4332" y="309"/>
                                <a:pt x="4330" y="316"/>
                              </a:cubicBezTo>
                              <a:cubicBezTo>
                                <a:pt x="4320" y="325"/>
                                <a:pt x="4297" y="338"/>
                                <a:pt x="4268" y="338"/>
                              </a:cubicBezTo>
                              <a:cubicBezTo>
                                <a:pt x="4223" y="338"/>
                                <a:pt x="4195" y="303"/>
                                <a:pt x="4195" y="251"/>
                              </a:cubicBezTo>
                              <a:cubicBezTo>
                                <a:pt x="4195" y="182"/>
                                <a:pt x="4244" y="123"/>
                                <a:pt x="4302" y="123"/>
                              </a:cubicBezTo>
                              <a:cubicBezTo>
                                <a:pt x="4336" y="123"/>
                                <a:pt x="4357" y="143"/>
                                <a:pt x="4357" y="175"/>
                              </a:cubicBezTo>
                              <a:close/>
                              <a:moveTo>
                                <a:pt x="4335" y="178"/>
                              </a:moveTo>
                              <a:cubicBezTo>
                                <a:pt x="4335" y="156"/>
                                <a:pt x="4321" y="143"/>
                                <a:pt x="4298" y="143"/>
                              </a:cubicBezTo>
                              <a:cubicBezTo>
                                <a:pt x="4266" y="143"/>
                                <a:pt x="4238" y="168"/>
                                <a:pt x="4225" y="203"/>
                              </a:cubicBezTo>
                              <a:cubicBezTo>
                                <a:pt x="4238" y="209"/>
                                <a:pt x="4261" y="217"/>
                                <a:pt x="4284" y="217"/>
                              </a:cubicBezTo>
                              <a:cubicBezTo>
                                <a:pt x="4319" y="217"/>
                                <a:pt x="4335" y="201"/>
                                <a:pt x="4335" y="178"/>
                              </a:cubicBezTo>
                              <a:close/>
                              <a:moveTo>
                                <a:pt x="4517" y="123"/>
                              </a:moveTo>
                              <a:cubicBezTo>
                                <a:pt x="4485" y="123"/>
                                <a:pt x="4454" y="143"/>
                                <a:pt x="4435" y="193"/>
                              </a:cubicBezTo>
                              <a:cubicBezTo>
                                <a:pt x="4435" y="188"/>
                                <a:pt x="4435" y="188"/>
                                <a:pt x="4435" y="188"/>
                              </a:cubicBezTo>
                              <a:cubicBezTo>
                                <a:pt x="4436" y="181"/>
                                <a:pt x="4436" y="181"/>
                                <a:pt x="4436" y="181"/>
                              </a:cubicBezTo>
                              <a:cubicBezTo>
                                <a:pt x="4443" y="132"/>
                                <a:pt x="4439" y="125"/>
                                <a:pt x="4432" y="125"/>
                              </a:cubicBezTo>
                              <a:cubicBezTo>
                                <a:pt x="4429" y="125"/>
                                <a:pt x="4422" y="126"/>
                                <a:pt x="4418" y="128"/>
                              </a:cubicBezTo>
                              <a:cubicBezTo>
                                <a:pt x="4419" y="131"/>
                                <a:pt x="4420" y="147"/>
                                <a:pt x="4415" y="180"/>
                              </a:cubicBezTo>
                              <a:cubicBezTo>
                                <a:pt x="4414" y="188"/>
                                <a:pt x="4414" y="188"/>
                                <a:pt x="4414" y="188"/>
                              </a:cubicBezTo>
                              <a:cubicBezTo>
                                <a:pt x="4402" y="273"/>
                                <a:pt x="4402" y="273"/>
                                <a:pt x="4402" y="273"/>
                              </a:cubicBezTo>
                              <a:cubicBezTo>
                                <a:pt x="4397" y="305"/>
                                <a:pt x="4394" y="326"/>
                                <a:pt x="4394" y="333"/>
                              </a:cubicBezTo>
                              <a:cubicBezTo>
                                <a:pt x="4401" y="334"/>
                                <a:pt x="4408" y="334"/>
                                <a:pt x="4416" y="333"/>
                              </a:cubicBezTo>
                              <a:cubicBezTo>
                                <a:pt x="4416" y="324"/>
                                <a:pt x="4419" y="301"/>
                                <a:pt x="4423" y="273"/>
                              </a:cubicBezTo>
                              <a:cubicBezTo>
                                <a:pt x="4436" y="182"/>
                                <a:pt x="4476" y="143"/>
                                <a:pt x="4511" y="143"/>
                              </a:cubicBezTo>
                              <a:cubicBezTo>
                                <a:pt x="4536" y="143"/>
                                <a:pt x="4548" y="163"/>
                                <a:pt x="4542" y="196"/>
                              </a:cubicBezTo>
                              <a:cubicBezTo>
                                <a:pt x="4529" y="273"/>
                                <a:pt x="4529" y="273"/>
                                <a:pt x="4529" y="273"/>
                              </a:cubicBezTo>
                              <a:cubicBezTo>
                                <a:pt x="4525" y="295"/>
                                <a:pt x="4525" y="295"/>
                                <a:pt x="4525" y="295"/>
                              </a:cubicBezTo>
                              <a:cubicBezTo>
                                <a:pt x="4519" y="327"/>
                                <a:pt x="4523" y="336"/>
                                <a:pt x="4530" y="336"/>
                              </a:cubicBezTo>
                              <a:cubicBezTo>
                                <a:pt x="4533" y="336"/>
                                <a:pt x="4540" y="334"/>
                                <a:pt x="4545" y="333"/>
                              </a:cubicBezTo>
                              <a:cubicBezTo>
                                <a:pt x="4543" y="329"/>
                                <a:pt x="4543" y="315"/>
                                <a:pt x="4546" y="294"/>
                              </a:cubicBezTo>
                              <a:cubicBezTo>
                                <a:pt x="4550" y="273"/>
                                <a:pt x="4550" y="273"/>
                                <a:pt x="4550" y="273"/>
                              </a:cubicBezTo>
                              <a:cubicBezTo>
                                <a:pt x="4564" y="196"/>
                                <a:pt x="4564" y="196"/>
                                <a:pt x="4564" y="196"/>
                              </a:cubicBezTo>
                              <a:cubicBezTo>
                                <a:pt x="4572" y="151"/>
                                <a:pt x="4554" y="123"/>
                                <a:pt x="4517" y="123"/>
                              </a:cubicBezTo>
                              <a:close/>
                              <a:moveTo>
                                <a:pt x="4691" y="83"/>
                              </a:moveTo>
                              <a:cubicBezTo>
                                <a:pt x="4691" y="83"/>
                                <a:pt x="4671" y="82"/>
                                <a:pt x="4668" y="90"/>
                              </a:cubicBezTo>
                              <a:cubicBezTo>
                                <a:pt x="4667" y="94"/>
                                <a:pt x="4662" y="116"/>
                                <a:pt x="4660" y="125"/>
                              </a:cubicBezTo>
                              <a:cubicBezTo>
                                <a:pt x="4628" y="128"/>
                                <a:pt x="4628" y="128"/>
                                <a:pt x="4628" y="128"/>
                              </a:cubicBezTo>
                              <a:cubicBezTo>
                                <a:pt x="4627" y="134"/>
                                <a:pt x="4624" y="140"/>
                                <a:pt x="4622" y="146"/>
                              </a:cubicBezTo>
                              <a:cubicBezTo>
                                <a:pt x="4657" y="146"/>
                                <a:pt x="4657" y="146"/>
                                <a:pt x="4657" y="146"/>
                              </a:cubicBezTo>
                              <a:cubicBezTo>
                                <a:pt x="4638" y="285"/>
                                <a:pt x="4638" y="285"/>
                                <a:pt x="4638" y="285"/>
                              </a:cubicBezTo>
                              <a:cubicBezTo>
                                <a:pt x="4633" y="321"/>
                                <a:pt x="4648" y="338"/>
                                <a:pt x="4676" y="338"/>
                              </a:cubicBezTo>
                              <a:cubicBezTo>
                                <a:pt x="4695" y="338"/>
                                <a:pt x="4711" y="330"/>
                                <a:pt x="4719" y="324"/>
                              </a:cubicBezTo>
                              <a:cubicBezTo>
                                <a:pt x="4721" y="316"/>
                                <a:pt x="4723" y="310"/>
                                <a:pt x="4723" y="303"/>
                              </a:cubicBezTo>
                              <a:cubicBezTo>
                                <a:pt x="4717" y="310"/>
                                <a:pt x="4701" y="318"/>
                                <a:pt x="4685" y="318"/>
                              </a:cubicBezTo>
                              <a:cubicBezTo>
                                <a:pt x="4665" y="318"/>
                                <a:pt x="4657" y="306"/>
                                <a:pt x="4660" y="281"/>
                              </a:cubicBezTo>
                              <a:cubicBezTo>
                                <a:pt x="4679" y="146"/>
                                <a:pt x="4679" y="146"/>
                                <a:pt x="4679" y="146"/>
                              </a:cubicBezTo>
                              <a:cubicBezTo>
                                <a:pt x="4741" y="146"/>
                                <a:pt x="4741" y="146"/>
                                <a:pt x="4741" y="146"/>
                              </a:cubicBezTo>
                              <a:cubicBezTo>
                                <a:pt x="4743" y="140"/>
                                <a:pt x="4746" y="134"/>
                                <a:pt x="4747" y="128"/>
                              </a:cubicBezTo>
                              <a:cubicBezTo>
                                <a:pt x="4682" y="128"/>
                                <a:pt x="4682" y="128"/>
                                <a:pt x="4682" y="128"/>
                              </a:cubicBezTo>
                              <a:cubicBezTo>
                                <a:pt x="4688" y="88"/>
                                <a:pt x="4691" y="83"/>
                                <a:pt x="4691" y="83"/>
                              </a:cubicBezTo>
                              <a:close/>
                              <a:moveTo>
                                <a:pt x="4812" y="200"/>
                              </a:moveTo>
                              <a:cubicBezTo>
                                <a:pt x="4814" y="188"/>
                                <a:pt x="4814" y="188"/>
                                <a:pt x="4814" y="188"/>
                              </a:cubicBezTo>
                              <a:cubicBezTo>
                                <a:pt x="4815" y="181"/>
                                <a:pt x="4815" y="181"/>
                                <a:pt x="4815" y="181"/>
                              </a:cubicBezTo>
                              <a:cubicBezTo>
                                <a:pt x="4822" y="132"/>
                                <a:pt x="4818" y="125"/>
                                <a:pt x="4811" y="125"/>
                              </a:cubicBezTo>
                              <a:cubicBezTo>
                                <a:pt x="4808" y="125"/>
                                <a:pt x="4801" y="126"/>
                                <a:pt x="4796" y="128"/>
                              </a:cubicBezTo>
                              <a:cubicBezTo>
                                <a:pt x="4798" y="131"/>
                                <a:pt x="4798" y="147"/>
                                <a:pt x="4793" y="180"/>
                              </a:cubicBezTo>
                              <a:cubicBezTo>
                                <a:pt x="4792" y="188"/>
                                <a:pt x="4792" y="188"/>
                                <a:pt x="4792" y="188"/>
                              </a:cubicBezTo>
                              <a:cubicBezTo>
                                <a:pt x="4780" y="273"/>
                                <a:pt x="4780" y="273"/>
                                <a:pt x="4780" y="273"/>
                              </a:cubicBezTo>
                              <a:cubicBezTo>
                                <a:pt x="4776" y="305"/>
                                <a:pt x="4773" y="326"/>
                                <a:pt x="4772" y="333"/>
                              </a:cubicBezTo>
                              <a:cubicBezTo>
                                <a:pt x="4779" y="334"/>
                                <a:pt x="4786" y="334"/>
                                <a:pt x="4794" y="333"/>
                              </a:cubicBezTo>
                              <a:cubicBezTo>
                                <a:pt x="4795" y="324"/>
                                <a:pt x="4798" y="301"/>
                                <a:pt x="4802" y="273"/>
                              </a:cubicBezTo>
                              <a:cubicBezTo>
                                <a:pt x="4812" y="197"/>
                                <a:pt x="4852" y="144"/>
                                <a:pt x="4897" y="149"/>
                              </a:cubicBezTo>
                              <a:cubicBezTo>
                                <a:pt x="4901" y="140"/>
                                <a:pt x="4904" y="131"/>
                                <a:pt x="4904" y="123"/>
                              </a:cubicBezTo>
                              <a:cubicBezTo>
                                <a:pt x="4868" y="123"/>
                                <a:pt x="4832" y="152"/>
                                <a:pt x="4812" y="200"/>
                              </a:cubicBezTo>
                              <a:close/>
                              <a:moveTo>
                                <a:pt x="5063" y="188"/>
                              </a:moveTo>
                              <a:cubicBezTo>
                                <a:pt x="5062" y="195"/>
                                <a:pt x="5062" y="195"/>
                                <a:pt x="5062" y="195"/>
                              </a:cubicBezTo>
                              <a:cubicBezTo>
                                <a:pt x="5048" y="281"/>
                                <a:pt x="5010" y="318"/>
                                <a:pt x="4976" y="318"/>
                              </a:cubicBezTo>
                              <a:cubicBezTo>
                                <a:pt x="4951" y="318"/>
                                <a:pt x="4939" y="298"/>
                                <a:pt x="4945" y="265"/>
                              </a:cubicBezTo>
                              <a:cubicBezTo>
                                <a:pt x="4958" y="188"/>
                                <a:pt x="4958" y="188"/>
                                <a:pt x="4958" y="188"/>
                              </a:cubicBezTo>
                              <a:cubicBezTo>
                                <a:pt x="4959" y="181"/>
                                <a:pt x="4959" y="181"/>
                                <a:pt x="4959" y="181"/>
                              </a:cubicBezTo>
                              <a:cubicBezTo>
                                <a:pt x="4968" y="132"/>
                                <a:pt x="4962" y="125"/>
                                <a:pt x="4956" y="125"/>
                              </a:cubicBezTo>
                              <a:cubicBezTo>
                                <a:pt x="4953" y="125"/>
                                <a:pt x="4946" y="126"/>
                                <a:pt x="4941" y="128"/>
                              </a:cubicBezTo>
                              <a:cubicBezTo>
                                <a:pt x="4943" y="131"/>
                                <a:pt x="4944" y="146"/>
                                <a:pt x="4938" y="180"/>
                              </a:cubicBezTo>
                              <a:cubicBezTo>
                                <a:pt x="4937" y="188"/>
                                <a:pt x="4937" y="188"/>
                                <a:pt x="4937" y="188"/>
                              </a:cubicBezTo>
                              <a:cubicBezTo>
                                <a:pt x="4923" y="265"/>
                                <a:pt x="4923" y="265"/>
                                <a:pt x="4923" y="265"/>
                              </a:cubicBezTo>
                              <a:cubicBezTo>
                                <a:pt x="4915" y="310"/>
                                <a:pt x="4933" y="338"/>
                                <a:pt x="4969" y="338"/>
                              </a:cubicBezTo>
                              <a:cubicBezTo>
                                <a:pt x="5001" y="338"/>
                                <a:pt x="5033" y="317"/>
                                <a:pt x="5052" y="266"/>
                              </a:cubicBezTo>
                              <a:cubicBezTo>
                                <a:pt x="5049" y="293"/>
                                <a:pt x="5049" y="293"/>
                                <a:pt x="5049" y="293"/>
                              </a:cubicBezTo>
                              <a:cubicBezTo>
                                <a:pt x="5044" y="326"/>
                                <a:pt x="5046" y="335"/>
                                <a:pt x="5053" y="335"/>
                              </a:cubicBezTo>
                              <a:cubicBezTo>
                                <a:pt x="5056" y="335"/>
                                <a:pt x="5064" y="334"/>
                                <a:pt x="5068" y="333"/>
                              </a:cubicBezTo>
                              <a:cubicBezTo>
                                <a:pt x="5067" y="329"/>
                                <a:pt x="5067" y="316"/>
                                <a:pt x="5070" y="293"/>
                              </a:cubicBezTo>
                              <a:cubicBezTo>
                                <a:pt x="5085" y="188"/>
                                <a:pt x="5085" y="188"/>
                                <a:pt x="5085" y="188"/>
                              </a:cubicBezTo>
                              <a:cubicBezTo>
                                <a:pt x="5089" y="156"/>
                                <a:pt x="5092" y="135"/>
                                <a:pt x="5093" y="127"/>
                              </a:cubicBezTo>
                              <a:cubicBezTo>
                                <a:pt x="5086" y="127"/>
                                <a:pt x="5079" y="127"/>
                                <a:pt x="5071" y="128"/>
                              </a:cubicBezTo>
                              <a:cubicBezTo>
                                <a:pt x="5070" y="136"/>
                                <a:pt x="5067" y="160"/>
                                <a:pt x="5063" y="188"/>
                              </a:cubicBezTo>
                              <a:close/>
                              <a:moveTo>
                                <a:pt x="5385" y="123"/>
                              </a:moveTo>
                              <a:cubicBezTo>
                                <a:pt x="5357" y="123"/>
                                <a:pt x="5326" y="142"/>
                                <a:pt x="5307" y="188"/>
                              </a:cubicBezTo>
                              <a:cubicBezTo>
                                <a:pt x="5311" y="148"/>
                                <a:pt x="5297" y="123"/>
                                <a:pt x="5265" y="123"/>
                              </a:cubicBezTo>
                              <a:cubicBezTo>
                                <a:pt x="5236" y="123"/>
                                <a:pt x="5204" y="143"/>
                                <a:pt x="5186" y="193"/>
                              </a:cubicBezTo>
                              <a:cubicBezTo>
                                <a:pt x="5186" y="188"/>
                                <a:pt x="5186" y="188"/>
                                <a:pt x="5186" y="188"/>
                              </a:cubicBezTo>
                              <a:cubicBezTo>
                                <a:pt x="5187" y="181"/>
                                <a:pt x="5187" y="181"/>
                                <a:pt x="5187" y="181"/>
                              </a:cubicBezTo>
                              <a:cubicBezTo>
                                <a:pt x="5194" y="132"/>
                                <a:pt x="5190" y="125"/>
                                <a:pt x="5183" y="125"/>
                              </a:cubicBezTo>
                              <a:cubicBezTo>
                                <a:pt x="5180" y="125"/>
                                <a:pt x="5173" y="126"/>
                                <a:pt x="5169" y="128"/>
                              </a:cubicBezTo>
                              <a:cubicBezTo>
                                <a:pt x="5170" y="131"/>
                                <a:pt x="5170" y="147"/>
                                <a:pt x="5166" y="180"/>
                              </a:cubicBezTo>
                              <a:cubicBezTo>
                                <a:pt x="5165" y="188"/>
                                <a:pt x="5165" y="188"/>
                                <a:pt x="5165" y="188"/>
                              </a:cubicBezTo>
                              <a:cubicBezTo>
                                <a:pt x="5153" y="273"/>
                                <a:pt x="5153" y="273"/>
                                <a:pt x="5153" y="273"/>
                              </a:cubicBezTo>
                              <a:cubicBezTo>
                                <a:pt x="5148" y="305"/>
                                <a:pt x="5145" y="326"/>
                                <a:pt x="5144" y="333"/>
                              </a:cubicBezTo>
                              <a:cubicBezTo>
                                <a:pt x="5152" y="334"/>
                                <a:pt x="5159" y="334"/>
                                <a:pt x="5167" y="333"/>
                              </a:cubicBezTo>
                              <a:cubicBezTo>
                                <a:pt x="5167" y="324"/>
                                <a:pt x="5170" y="301"/>
                                <a:pt x="5174" y="273"/>
                              </a:cubicBezTo>
                              <a:cubicBezTo>
                                <a:pt x="5187" y="182"/>
                                <a:pt x="5227" y="143"/>
                                <a:pt x="5259" y="143"/>
                              </a:cubicBezTo>
                              <a:cubicBezTo>
                                <a:pt x="5281" y="143"/>
                                <a:pt x="5289" y="162"/>
                                <a:pt x="5284" y="196"/>
                              </a:cubicBezTo>
                              <a:cubicBezTo>
                                <a:pt x="5274" y="273"/>
                                <a:pt x="5274" y="273"/>
                                <a:pt x="5274" y="273"/>
                              </a:cubicBezTo>
                              <a:cubicBezTo>
                                <a:pt x="5269" y="305"/>
                                <a:pt x="5266" y="326"/>
                                <a:pt x="5265" y="333"/>
                              </a:cubicBezTo>
                              <a:cubicBezTo>
                                <a:pt x="5273" y="334"/>
                                <a:pt x="5280" y="334"/>
                                <a:pt x="5287" y="333"/>
                              </a:cubicBezTo>
                              <a:cubicBezTo>
                                <a:pt x="5288" y="324"/>
                                <a:pt x="5291" y="301"/>
                                <a:pt x="5295" y="273"/>
                              </a:cubicBezTo>
                              <a:cubicBezTo>
                                <a:pt x="5308" y="182"/>
                                <a:pt x="5348" y="143"/>
                                <a:pt x="5380" y="143"/>
                              </a:cubicBezTo>
                              <a:cubicBezTo>
                                <a:pt x="5402" y="143"/>
                                <a:pt x="5413" y="163"/>
                                <a:pt x="5407" y="196"/>
                              </a:cubicBezTo>
                              <a:cubicBezTo>
                                <a:pt x="5393" y="273"/>
                                <a:pt x="5393" y="273"/>
                                <a:pt x="5393" y="273"/>
                              </a:cubicBezTo>
                              <a:cubicBezTo>
                                <a:pt x="5389" y="295"/>
                                <a:pt x="5389" y="295"/>
                                <a:pt x="5389" y="295"/>
                              </a:cubicBezTo>
                              <a:cubicBezTo>
                                <a:pt x="5384" y="327"/>
                                <a:pt x="5388" y="336"/>
                                <a:pt x="5395" y="336"/>
                              </a:cubicBezTo>
                              <a:cubicBezTo>
                                <a:pt x="5398" y="336"/>
                                <a:pt x="5405" y="334"/>
                                <a:pt x="5409" y="333"/>
                              </a:cubicBezTo>
                              <a:cubicBezTo>
                                <a:pt x="5408" y="329"/>
                                <a:pt x="5407" y="315"/>
                                <a:pt x="5411" y="294"/>
                              </a:cubicBezTo>
                              <a:cubicBezTo>
                                <a:pt x="5415" y="273"/>
                                <a:pt x="5415" y="273"/>
                                <a:pt x="5415" y="273"/>
                              </a:cubicBezTo>
                              <a:cubicBezTo>
                                <a:pt x="5428" y="196"/>
                                <a:pt x="5428" y="196"/>
                                <a:pt x="5428" y="196"/>
                              </a:cubicBezTo>
                              <a:cubicBezTo>
                                <a:pt x="5436" y="151"/>
                                <a:pt x="5420" y="123"/>
                                <a:pt x="5385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6C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2"/>
                      <wps:cNvSpPr>
                        <a:spLocks noChangeArrowheads="1"/>
                      </wps:cNvSpPr>
                      <wps:spPr bwMode="auto">
                        <a:xfrm>
                          <a:off x="635" y="1239520"/>
                          <a:ext cx="7560310" cy="31750"/>
                        </a:xfrm>
                        <a:prstGeom prst="rect">
                          <a:avLst/>
                        </a:pr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CC57F" id="JE2207011352ju brief onder.emf(JU-LOCK)" o:spid="_x0000_s1026" editas="canvas" style="position:absolute;margin-left:0;margin-top:0;width:595.3pt;height:100.15pt;z-index:-251656192;mso-position-horizontal-relative:page;mso-position-vertical:bottom;mso-position-vertical-relative:page" coordsize="75603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2719;visibility:visible;mso-wrap-style:square">
                <v:fill o:detectmouseclick="t"/>
                <v:path o:connecttype="none"/>
              </v:shape>
              <v:shape id="Freeform 31" o:spid="_x0000_s1028" style="position:absolute;left:29165;top:8001;width:17259;height:1352;visibility:visible;mso-wrap-style:square;v-text-anchor:top" coordsize="54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" path="m298,24v8,1,16,1,24,1c310,332,310,332,310,332v-7,2,-15,2,-24,2c299,66,299,66,299,66,165,332,165,332,165,332v-7,2,-13,3,-20,3c85,63,85,63,85,63,21,334,21,334,21,334,14,334,7,333,,333,74,26,74,26,74,26v8,-1,16,-2,24,-3c160,299,160,299,160,299l298,24xm536,175v,36,-26,59,-70,59c438,234,414,225,400,216v-3,10,-4,21,-4,32c396,291,418,318,453,318v25,,49,-13,60,-23c513,301,512,309,510,316v-11,9,-34,22,-62,22c402,338,374,303,374,251v,-69,49,-128,107,-128c515,123,536,143,536,175xm515,178v,-22,-14,-35,-38,-35c445,143,418,168,404,203v14,6,37,14,60,14c499,217,515,201,515,178xm755,56c721,293,721,293,721,293v-3,23,-2,36,-1,40c715,334,707,335,704,335v-6,,-9,-9,-4,-42c703,274,703,274,703,274v-15,38,-47,64,-81,64c585,338,565,308,565,263v,-75,55,-140,126,-140c703,123,714,125,723,128,733,56,733,56,733,56v5,-34,5,-50,3,-53c741,2,748,,751,v6,,11,7,4,56xm720,151v-9,-5,-21,-8,-35,-8c628,143,587,199,587,258v,36,16,60,43,60c665,318,702,279,710,221v,2,,2,,2l720,151xm853,33v-10,,-19,9,-19,19c834,61,840,67,849,67v10,,19,-9,19,-20c868,39,862,33,853,33xm840,125v-3,,-10,1,-15,3c827,131,827,147,822,180v-1,8,-1,8,-1,8c809,273,809,273,809,273v-3,20,-3,20,-3,20c801,326,804,335,810,335v3,,11,-1,16,-2c825,329,824,316,827,293v3,-20,3,-20,3,-20c843,188,843,188,843,188v1,-7,1,-7,1,-7c851,132,846,125,840,125xm913,185v,32,21,42,41,52c973,246,990,255,990,277v,26,-21,42,-48,42c921,319,901,308,890,296v-1,9,-1,17,2,25c900,328,919,338,942,338v38,,70,-26,70,-65c1012,240,987,228,968,218v-19,-9,-34,-17,-34,-37c934,158,953,142,979,142v17,,31,6,37,12c1019,146,1022,139,1022,132v-7,-4,-22,-9,-39,-9c941,123,913,150,913,185xm1056,251v,53,29,87,74,87c1155,338,1177,328,1195,314v2,-7,4,-14,3,-21c1187,304,1163,318,1137,318v-36,,-59,-28,-59,-71c1078,191,1115,143,1160,143v25,,41,13,47,23c1211,157,1214,149,1214,141v-7,-7,-25,-18,-49,-18c1105,123,1056,180,1056,251xm1370,123v,,,,,c1370,123,1370,123,1370,123xm1370,123v-33,,-65,21,-83,73c1306,56,1306,56,1306,56,1313,7,1309,,1302,v-3,,-10,2,-14,3c1289,6,1289,22,1285,56v-31,217,-31,217,-31,217c1250,305,1247,326,1246,333v7,1,14,1,22,c1269,324,1272,301,1276,273v12,-91,52,-130,87,-130c1388,143,1400,162,1394,196v-13,77,-13,77,-13,77c1377,295,1377,295,1377,295v-6,32,-1,41,5,41c1385,336,1392,334,1397,333v-2,-4,-2,-18,2,-39c1402,273,1402,273,1402,273v14,-77,14,-77,14,-77c1424,151,1407,123,1370,123xm1831,145v,106,-74,190,-176,190c1643,335,1604,334,1577,333,1620,26,1620,26,1620,26v29,-1,72,-3,89,-3c1786,23,1831,67,1831,145xm1806,148v,-66,-36,-103,-99,-103c1694,45,1663,46,1641,48v-37,264,-37,264,-37,264c1624,313,1651,314,1661,314v86,,145,-74,145,-166xm1928,33v-10,,-19,9,-19,19c1909,61,1915,67,1924,67v10,,19,-9,19,-20c1943,39,1937,33,1928,33xm1915,125v-3,,-10,1,-15,3c1902,131,1902,147,1897,180v-1,8,-1,8,-1,8c1884,273,1884,273,1884,273v-3,20,-3,20,-3,20c1876,326,1878,335,1885,335v3,,11,-1,16,-2c1899,329,1899,316,1902,293v3,-20,3,-20,3,-20c1918,188,1918,188,1918,188v1,-7,1,-7,1,-7c1926,132,1921,125,1915,125xm2097,123v23,,43,8,52,13c2147,151,2144,168,2142,188v-15,105,-15,105,-15,105c2124,316,2124,329,2125,333v-5,1,-12,2,-15,2c2103,335,2101,326,2105,293v3,-18,3,-18,3,-18c2093,312,2062,338,2028,338v-37,,-57,-30,-57,-75c1971,188,2025,123,2097,123xm2125,151v-9,-5,-21,-8,-34,-8c2034,143,1993,199,1993,258v,36,15,60,42,60c2070,318,2107,279,2115,221r10,-70xm2372,136v,,,,,c2370,151,2367,168,2365,188v-20,142,-20,142,-20,142c2337,388,2298,426,2245,426v-41,,-68,-23,-67,-57c2178,347,2190,327,2209,313v-10,-12,-15,-30,-15,-52c2194,188,2248,123,2319,123v24,,44,8,53,13xm2332,270v-14,37,-46,62,-81,62c2238,332,2228,329,2219,323v-12,11,-19,25,-20,40c2199,389,2219,406,2249,406v39,,68,-30,74,-76l2332,270xm2348,151v-9,-5,-21,-8,-34,-8c2256,143,2215,199,2215,256v,35,17,56,44,56c2293,312,2330,275,2338,221v,2,,2,,2l2348,151xm2548,123v-32,,-64,20,-83,70c2466,188,2466,188,2466,188v1,-7,1,-7,1,-7c2474,132,2470,125,2463,125v-3,,-10,1,-15,3c2450,131,2450,147,2445,180v-1,8,-1,8,-1,8c2432,273,2432,273,2432,273v-4,32,-7,53,-8,60c2431,334,2439,334,2446,333v1,-9,4,-32,8,-60c2467,182,2507,143,2542,143v25,,37,20,31,53c2559,273,2559,273,2559,273v-4,22,-4,22,-4,22c2550,327,2554,336,2561,336v3,,10,-2,14,-3c2574,329,2573,315,2577,294v4,-21,4,-21,4,-21c2594,196,2594,196,2594,196v8,-45,-9,-73,-46,-73xm2823,209v,70,-50,129,-107,129c2673,338,2645,304,2645,252v,-69,50,-129,107,-129c2796,123,2823,157,2823,209xm2802,210v,-42,-20,-67,-52,-67c2704,143,2667,193,2667,251v,42,19,67,51,67c2764,318,2802,268,2802,210xm2877,185v,32,21,42,41,52c2937,246,2954,255,2954,277v,26,-21,42,-48,42c2885,319,2865,308,2854,296v-1,9,-1,17,2,25c2864,328,2883,338,2906,338v38,,70,-26,70,-65c2976,240,2952,228,2933,218v-20,-9,-35,-17,-35,-37c2898,158,2917,142,2943,142v17,,31,6,37,12c2984,146,2986,139,2986,132v-6,-4,-21,-9,-39,-9c2905,123,2877,150,2877,185xm3096,83v,,-19,-1,-23,7c3072,94,3067,116,3065,125v-32,3,-32,3,-32,3c3032,134,3029,140,3028,146v35,,35,,35,c3043,285,3043,285,3043,285v-5,36,10,53,38,53c3100,338,3116,330,3125,324v2,-8,4,-14,4,-21c3122,310,3106,318,3090,318v-20,,-28,-12,-25,-37c3084,146,3084,146,3084,146v63,,63,,63,c3148,140,3151,134,3152,128v-65,,-65,,-65,c3094,88,3096,83,3096,83xm3233,33v-11,,-20,9,-20,19c3213,61,3219,67,3228,67v11,,20,-9,20,-20c3248,39,3242,33,3233,33xm3219,125v-3,,-10,1,-14,3c3206,131,3206,147,3202,180v-1,8,-1,8,-1,8c3188,273,3188,273,3188,273v-3,20,-3,20,-3,20c3181,326,3183,335,3190,335v3,,10,-1,15,-2c3204,329,3204,316,3207,293v3,-20,3,-20,3,-20c3222,188,3222,188,3222,188v1,-7,1,-7,1,-7c3230,132,3226,125,3219,125xm3292,185v,32,22,42,41,52c3352,246,3370,255,3370,277v,26,-22,42,-48,42c3300,319,3281,308,3270,296v-1,9,-1,17,1,25c3279,328,3298,338,3321,338v39,,71,-26,71,-65c3392,240,3367,228,3348,218v-20,-9,-34,-17,-34,-37c3314,158,3332,142,3359,142v17,,30,6,36,12c3399,146,3401,139,3402,132v-7,-4,-22,-9,-40,-9c3320,123,3292,150,3292,185xm3436,251v,53,28,87,74,87c3534,338,3557,328,3574,314v2,-7,4,-14,4,-21c3566,304,3542,318,3516,318v-36,,-59,-28,-59,-71c3457,191,3494,143,3540,143v24,,40,13,46,23c3590,157,3593,149,3594,141v-8,-7,-25,-18,-50,-18c3484,123,3436,180,3436,251xm3749,123v-32,,-64,21,-83,73c3686,56,3686,56,3686,56,3693,7,3688,,3682,v-3,,-10,2,-15,3c3669,6,3669,22,3664,56v-30,217,-30,217,-30,217c3629,305,3626,326,3625,333v8,1,15,1,22,c3648,324,3651,301,3655,273v13,-91,53,-130,88,-130c3768,143,3780,162,3774,196v-14,77,-14,77,-14,77c3757,295,3757,295,3757,295v-6,32,-2,41,5,41c3765,336,3772,334,3776,333v-1,-4,-2,-18,2,-39c3782,273,3782,273,3782,273v14,-77,14,-77,14,-77c3803,151,3786,123,3749,123xm3953,212v,77,41,126,108,126c4113,338,4148,308,4152,305v2,-9,5,-16,5,-24c4154,284,4115,316,4067,316v-57,,-90,-44,-90,-109c3977,118,4039,42,4111,42v35,,58,17,66,32c4181,65,4185,56,4186,47,4176,37,4153,20,4115,20v-89,,-162,87,-162,192xm4357,175v,36,-26,59,-71,59c4259,234,4234,225,4221,216v-3,10,-5,21,-5,32c4216,291,4238,318,4274,318v25,,48,-13,59,-23c4334,301,4332,309,4330,316v-10,9,-33,22,-62,22c4223,338,4195,303,4195,251v,-69,49,-128,107,-128c4336,123,4357,143,4357,175xm4335,178v,-22,-14,-35,-37,-35c4266,143,4238,168,4225,203v13,6,36,14,59,14c4319,217,4335,201,4335,178xm4517,123v-32,,-63,20,-82,70c4435,188,4435,188,4435,188v1,-7,1,-7,1,-7c4443,132,4439,125,4432,125v-3,,-10,1,-14,3c4419,131,4420,147,4415,180v-1,8,-1,8,-1,8c4402,273,4402,273,4402,273v-5,32,-8,53,-8,60c4401,334,4408,334,4416,333v,-9,3,-32,7,-60c4436,182,4476,143,4511,143v25,,37,20,31,53c4529,273,4529,273,4529,273v-4,22,-4,22,-4,22c4519,327,4523,336,4530,336v3,,10,-2,15,-3c4543,329,4543,315,4546,294v4,-21,4,-21,4,-21c4564,196,4564,196,4564,196v8,-45,-10,-73,-47,-73xm4691,83v,,-20,-1,-23,7c4667,94,4662,116,4660,125v-32,3,-32,3,-32,3c4627,134,4624,140,4622,146v35,,35,,35,c4638,285,4638,285,4638,285v-5,36,10,53,38,53c4695,338,4711,330,4719,324v2,-8,4,-14,4,-21c4717,310,4701,318,4685,318v-20,,-28,-12,-25,-37c4679,146,4679,146,4679,146v62,,62,,62,c4743,140,4746,134,4747,128v-65,,-65,,-65,c4688,88,4691,83,4691,83xm4812,200v2,-12,2,-12,2,-12c4815,181,4815,181,4815,181v7,-49,3,-56,-4,-56c4808,125,4801,126,4796,128v2,3,2,19,-3,52c4792,188,4792,188,4792,188v-12,85,-12,85,-12,85c4776,305,4773,326,4772,333v7,1,14,1,22,c4795,324,4798,301,4802,273v10,-76,50,-129,95,-124c4901,140,4904,131,4904,123v-36,,-72,29,-92,77xm5063,188v-1,7,-1,7,-1,7c5048,281,5010,318,4976,318v-25,,-37,-20,-31,-53c4958,188,4958,188,4958,188v1,-7,1,-7,1,-7c4968,132,4962,125,4956,125v-3,,-10,1,-15,3c4943,131,4944,146,4938,180v-1,8,-1,8,-1,8c4923,265,4923,265,4923,265v-8,45,10,73,46,73c5001,338,5033,317,5052,266v-3,27,-3,27,-3,27c5044,326,5046,335,5053,335v3,,11,-1,15,-2c5067,329,5067,316,5070,293v15,-105,15,-105,15,-105c5089,156,5092,135,5093,127v-7,,-14,,-22,1c5070,136,5067,160,5063,188xm5385,123v-28,,-59,19,-78,65c5311,148,5297,123,5265,123v-29,,-61,20,-79,70c5186,188,5186,188,5186,188v1,-7,1,-7,1,-7c5194,132,5190,125,5183,125v-3,,-10,1,-14,3c5170,131,5170,147,5166,180v-1,8,-1,8,-1,8c5153,273,5153,273,5153,273v-5,32,-8,53,-9,60c5152,334,5159,334,5167,333v,-9,3,-32,7,-60c5187,182,5227,143,5259,143v22,,30,19,25,53c5274,273,5274,273,5274,273v-5,32,-8,53,-9,60c5273,334,5280,334,5287,333v1,-9,4,-32,8,-60c5308,182,5348,143,5380,143v22,,33,20,27,53c5393,273,5393,273,5393,273v-4,22,-4,22,-4,22c5384,327,5388,336,5395,336v3,,10,-2,14,-3c5408,329,5407,315,5411,294v4,-21,4,-21,4,-21c5428,196,5428,196,5428,196v8,-45,-8,-73,-43,-73xe" fillcolor="#236c91" stroked="f">
                <v:path arrowok="t" o:connecttype="custom" o:connectlocs="26988,20003;147955,74295;152718,39053;228918,93028;229553,40640;200025,100965;270828,10478;262255,105728;314325,87948;310833,45085;380365,93028;434975,39053;407988,17780;437198,93663;525463,106363;509270,99060;608013,39688;603885,93028;675323,93028;674688,47943;750888,59690;740410,85725;734695,45403;782955,59690;776605,105728;818198,93345;896303,66358;937895,87948;934403,45085;962978,40640;973138,89218;1024890,21273;1011238,93028;1045210,58738;1062990,69215;1114425,107315;1125220,39053;1153795,86678;1194435,106680;1318260,96838;1255078,67310;1355090,107315;1376363,56515;1401445,59690;1436688,93663;1482090,28575;1499553,96203;1527810,63500;1515110,105728;1579880,100965;1563053,84138;1617028,40323;1646873,57468;1642745,86678;1716723,62230;1709738,39053" o:connectangles="0,0,0,0,0,0,0,0,0,0,0,0,0,0,0,0,0,0,0,0,0,0,0,0,0,0,0,0,0,0,0,0,0,0,0,0,0,0,0,0,0,0,0,0,0,0,0,0,0,0,0,0,0,0,0,0"/>
                <o:lock v:ext="edit" verticies="t"/>
              </v:shape>
              <v:rect id="Rectangle 32" o:spid="_x0000_s1029" style="position:absolute;left:6;top:12395;width:7560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" fillcolor="#fab400" stroked="f"/>
              <w10:wrap anchorx="page" anchory="page"/>
            </v:group>
          </w:pict>
        </mc:Fallback>
      </mc:AlternateContent>
    </w:r>
    <w:r w:rsidR="00E07725"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016EFD42" wp14:editId="19F66D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70380"/>
              <wp:effectExtent l="0" t="0" r="2540" b="0"/>
              <wp:wrapNone/>
              <wp:docPr id="84" name="JE2207011338ju brief ro.emf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4" name="Rectangle 20"/>
                      <wps:cNvSpPr>
                        <a:spLocks noChangeArrowheads="1"/>
                      </wps:cNvSpPr>
                      <wps:spPr bwMode="auto">
                        <a:xfrm>
                          <a:off x="5223510" y="0"/>
                          <a:ext cx="233743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1"/>
                      <wps:cNvSpPr>
                        <a:spLocks noEditPoints="1"/>
                      </wps:cNvSpPr>
                      <wps:spPr bwMode="auto">
                        <a:xfrm>
                          <a:off x="5394325" y="1233805"/>
                          <a:ext cx="93345" cy="382905"/>
                        </a:xfrm>
                        <a:custGeom>
                          <a:avLst/>
                          <a:gdLst>
                            <a:gd name="T0" fmla="*/ 32 w 295"/>
                            <a:gd name="T1" fmla="*/ 82 h 1205"/>
                            <a:gd name="T2" fmla="*/ 0 w 295"/>
                            <a:gd name="T3" fmla="*/ 82 h 1205"/>
                            <a:gd name="T4" fmla="*/ 5 w 295"/>
                            <a:gd name="T5" fmla="*/ 51 h 1205"/>
                            <a:gd name="T6" fmla="*/ 34 w 295"/>
                            <a:gd name="T7" fmla="*/ 46 h 1205"/>
                            <a:gd name="T8" fmla="*/ 39 w 295"/>
                            <a:gd name="T9" fmla="*/ 9 h 1205"/>
                            <a:gd name="T10" fmla="*/ 71 w 295"/>
                            <a:gd name="T11" fmla="*/ 0 h 1205"/>
                            <a:gd name="T12" fmla="*/ 71 w 295"/>
                            <a:gd name="T13" fmla="*/ 51 h 1205"/>
                            <a:gd name="T14" fmla="*/ 130 w 295"/>
                            <a:gd name="T15" fmla="*/ 51 h 1205"/>
                            <a:gd name="T16" fmla="*/ 126 w 295"/>
                            <a:gd name="T17" fmla="*/ 82 h 1205"/>
                            <a:gd name="T18" fmla="*/ 71 w 295"/>
                            <a:gd name="T19" fmla="*/ 82 h 1205"/>
                            <a:gd name="T20" fmla="*/ 71 w 295"/>
                            <a:gd name="T21" fmla="*/ 180 h 1205"/>
                            <a:gd name="T22" fmla="*/ 99 w 295"/>
                            <a:gd name="T23" fmla="*/ 212 h 1205"/>
                            <a:gd name="T24" fmla="*/ 135 w 295"/>
                            <a:gd name="T25" fmla="*/ 199 h 1205"/>
                            <a:gd name="T26" fmla="*/ 131 w 295"/>
                            <a:gd name="T27" fmla="*/ 233 h 1205"/>
                            <a:gd name="T28" fmla="*/ 86 w 295"/>
                            <a:gd name="T29" fmla="*/ 247 h 1205"/>
                            <a:gd name="T30" fmla="*/ 32 w 295"/>
                            <a:gd name="T31" fmla="*/ 190 h 1205"/>
                            <a:gd name="T32" fmla="*/ 32 w 295"/>
                            <a:gd name="T33" fmla="*/ 82 h 1205"/>
                            <a:gd name="T34" fmla="*/ 103 w 295"/>
                            <a:gd name="T35" fmla="*/ 526 h 1205"/>
                            <a:gd name="T36" fmla="*/ 173 w 295"/>
                            <a:gd name="T37" fmla="*/ 599 h 1205"/>
                            <a:gd name="T38" fmla="*/ 168 w 295"/>
                            <a:gd name="T39" fmla="*/ 634 h 1205"/>
                            <a:gd name="T40" fmla="*/ 47 w 295"/>
                            <a:gd name="T41" fmla="*/ 636 h 1205"/>
                            <a:gd name="T42" fmla="*/ 111 w 295"/>
                            <a:gd name="T43" fmla="*/ 691 h 1205"/>
                            <a:gd name="T44" fmla="*/ 169 w 295"/>
                            <a:gd name="T45" fmla="*/ 670 h 1205"/>
                            <a:gd name="T46" fmla="*/ 166 w 295"/>
                            <a:gd name="T47" fmla="*/ 705 h 1205"/>
                            <a:gd name="T48" fmla="*/ 100 w 295"/>
                            <a:gd name="T49" fmla="*/ 727 h 1205"/>
                            <a:gd name="T50" fmla="*/ 7 w 295"/>
                            <a:gd name="T51" fmla="*/ 629 h 1205"/>
                            <a:gd name="T52" fmla="*/ 103 w 295"/>
                            <a:gd name="T53" fmla="*/ 526 h 1205"/>
                            <a:gd name="T54" fmla="*/ 101 w 295"/>
                            <a:gd name="T55" fmla="*/ 559 h 1205"/>
                            <a:gd name="T56" fmla="*/ 48 w 295"/>
                            <a:gd name="T57" fmla="*/ 607 h 1205"/>
                            <a:gd name="T58" fmla="*/ 133 w 295"/>
                            <a:gd name="T59" fmla="*/ 604 h 1205"/>
                            <a:gd name="T60" fmla="*/ 134 w 295"/>
                            <a:gd name="T61" fmla="*/ 591 h 1205"/>
                            <a:gd name="T62" fmla="*/ 101 w 295"/>
                            <a:gd name="T63" fmla="*/ 559 h 1205"/>
                            <a:gd name="T64" fmla="*/ 257 w 295"/>
                            <a:gd name="T65" fmla="*/ 1008 h 1205"/>
                            <a:gd name="T66" fmla="*/ 212 w 295"/>
                            <a:gd name="T67" fmla="*/ 1147 h 1205"/>
                            <a:gd name="T68" fmla="*/ 167 w 295"/>
                            <a:gd name="T69" fmla="*/ 1010 h 1205"/>
                            <a:gd name="T70" fmla="*/ 127 w 295"/>
                            <a:gd name="T71" fmla="*/ 1020 h 1205"/>
                            <a:gd name="T72" fmla="*/ 86 w 295"/>
                            <a:gd name="T73" fmla="*/ 1145 h 1205"/>
                            <a:gd name="T74" fmla="*/ 43 w 295"/>
                            <a:gd name="T75" fmla="*/ 1006 h 1205"/>
                            <a:gd name="T76" fmla="*/ 1 w 295"/>
                            <a:gd name="T77" fmla="*/ 1011 h 1205"/>
                            <a:gd name="T78" fmla="*/ 45 w 295"/>
                            <a:gd name="T79" fmla="*/ 1142 h 1205"/>
                            <a:gd name="T80" fmla="*/ 68 w 295"/>
                            <a:gd name="T81" fmla="*/ 1203 h 1205"/>
                            <a:gd name="T82" fmla="*/ 106 w 295"/>
                            <a:gd name="T83" fmla="*/ 1202 h 1205"/>
                            <a:gd name="T84" fmla="*/ 124 w 295"/>
                            <a:gd name="T85" fmla="*/ 1142 h 1205"/>
                            <a:gd name="T86" fmla="*/ 147 w 295"/>
                            <a:gd name="T87" fmla="*/ 1074 h 1205"/>
                            <a:gd name="T88" fmla="*/ 171 w 295"/>
                            <a:gd name="T89" fmla="*/ 1142 h 1205"/>
                            <a:gd name="T90" fmla="*/ 195 w 295"/>
                            <a:gd name="T91" fmla="*/ 1205 h 1205"/>
                            <a:gd name="T92" fmla="*/ 233 w 295"/>
                            <a:gd name="T93" fmla="*/ 1202 h 1205"/>
                            <a:gd name="T94" fmla="*/ 251 w 295"/>
                            <a:gd name="T95" fmla="*/ 1142 h 1205"/>
                            <a:gd name="T96" fmla="*/ 295 w 295"/>
                            <a:gd name="T97" fmla="*/ 1010 h 1205"/>
                            <a:gd name="T98" fmla="*/ 257 w 295"/>
                            <a:gd name="T99" fmla="*/ 1008 h 1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95" h="1205">
                              <a:moveTo>
                                <a:pt x="32" y="82"/>
                              </a:moveTo>
                              <a:cubicBezTo>
                                <a:pt x="0" y="82"/>
                                <a:pt x="0" y="82"/>
                                <a:pt x="0" y="82"/>
                              </a:cubicBezTo>
                              <a:cubicBezTo>
                                <a:pt x="2" y="72"/>
                                <a:pt x="5" y="61"/>
                                <a:pt x="5" y="51"/>
                              </a:cubicBezTo>
                              <a:cubicBezTo>
                                <a:pt x="34" y="46"/>
                                <a:pt x="34" y="46"/>
                                <a:pt x="34" y="46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48" y="5"/>
                                <a:pt x="60" y="3"/>
                                <a:pt x="71" y="0"/>
                              </a:cubicBezTo>
                              <a:cubicBezTo>
                                <a:pt x="71" y="51"/>
                                <a:pt x="71" y="51"/>
                                <a:pt x="71" y="51"/>
                              </a:cubicBezTo>
                              <a:cubicBezTo>
                                <a:pt x="130" y="51"/>
                                <a:pt x="130" y="51"/>
                                <a:pt x="130" y="51"/>
                              </a:cubicBezTo>
                              <a:cubicBezTo>
                                <a:pt x="130" y="61"/>
                                <a:pt x="128" y="72"/>
                                <a:pt x="126" y="82"/>
                              </a:cubicBezTo>
                              <a:cubicBezTo>
                                <a:pt x="71" y="82"/>
                                <a:pt x="71" y="82"/>
                                <a:pt x="71" y="82"/>
                              </a:cubicBezTo>
                              <a:cubicBezTo>
                                <a:pt x="71" y="180"/>
                                <a:pt x="71" y="180"/>
                                <a:pt x="71" y="180"/>
                              </a:cubicBezTo>
                              <a:cubicBezTo>
                                <a:pt x="71" y="204"/>
                                <a:pt x="82" y="212"/>
                                <a:pt x="99" y="212"/>
                              </a:cubicBezTo>
                              <a:cubicBezTo>
                                <a:pt x="114" y="212"/>
                                <a:pt x="128" y="204"/>
                                <a:pt x="135" y="199"/>
                              </a:cubicBezTo>
                              <a:cubicBezTo>
                                <a:pt x="136" y="208"/>
                                <a:pt x="133" y="220"/>
                                <a:pt x="131" y="233"/>
                              </a:cubicBezTo>
                              <a:cubicBezTo>
                                <a:pt x="123" y="239"/>
                                <a:pt x="106" y="247"/>
                                <a:pt x="86" y="247"/>
                              </a:cubicBezTo>
                              <a:cubicBezTo>
                                <a:pt x="57" y="247"/>
                                <a:pt x="32" y="232"/>
                                <a:pt x="32" y="190"/>
                              </a:cubicBezTo>
                              <a:lnTo>
                                <a:pt x="32" y="82"/>
                              </a:lnTo>
                              <a:close/>
                              <a:moveTo>
                                <a:pt x="103" y="526"/>
                              </a:moveTo>
                              <a:cubicBezTo>
                                <a:pt x="149" y="526"/>
                                <a:pt x="173" y="554"/>
                                <a:pt x="173" y="599"/>
                              </a:cubicBezTo>
                              <a:cubicBezTo>
                                <a:pt x="173" y="614"/>
                                <a:pt x="170" y="628"/>
                                <a:pt x="168" y="634"/>
                              </a:cubicBezTo>
                              <a:cubicBezTo>
                                <a:pt x="47" y="636"/>
                                <a:pt x="47" y="636"/>
                                <a:pt x="47" y="636"/>
                              </a:cubicBezTo>
                              <a:cubicBezTo>
                                <a:pt x="51" y="670"/>
                                <a:pt x="76" y="691"/>
                                <a:pt x="111" y="691"/>
                              </a:cubicBezTo>
                              <a:cubicBezTo>
                                <a:pt x="137" y="691"/>
                                <a:pt x="159" y="679"/>
                                <a:pt x="169" y="670"/>
                              </a:cubicBezTo>
                              <a:cubicBezTo>
                                <a:pt x="171" y="680"/>
                                <a:pt x="169" y="692"/>
                                <a:pt x="166" y="705"/>
                              </a:cubicBezTo>
                              <a:cubicBezTo>
                                <a:pt x="155" y="714"/>
                                <a:pt x="130" y="727"/>
                                <a:pt x="100" y="727"/>
                              </a:cubicBezTo>
                              <a:cubicBezTo>
                                <a:pt x="46" y="727"/>
                                <a:pt x="7" y="688"/>
                                <a:pt x="7" y="629"/>
                              </a:cubicBezTo>
                              <a:cubicBezTo>
                                <a:pt x="7" y="568"/>
                                <a:pt x="48" y="526"/>
                                <a:pt x="103" y="526"/>
                              </a:cubicBezTo>
                              <a:close/>
                              <a:moveTo>
                                <a:pt x="101" y="559"/>
                              </a:moveTo>
                              <a:cubicBezTo>
                                <a:pt x="72" y="559"/>
                                <a:pt x="54" y="580"/>
                                <a:pt x="48" y="607"/>
                              </a:cubicBezTo>
                              <a:cubicBezTo>
                                <a:pt x="133" y="604"/>
                                <a:pt x="133" y="604"/>
                                <a:pt x="133" y="604"/>
                              </a:cubicBezTo>
                              <a:cubicBezTo>
                                <a:pt x="133" y="599"/>
                                <a:pt x="134" y="595"/>
                                <a:pt x="134" y="591"/>
                              </a:cubicBezTo>
                              <a:cubicBezTo>
                                <a:pt x="134" y="571"/>
                                <a:pt x="122" y="559"/>
                                <a:pt x="101" y="559"/>
                              </a:cubicBezTo>
                              <a:close/>
                              <a:moveTo>
                                <a:pt x="257" y="1008"/>
                              </a:moveTo>
                              <a:cubicBezTo>
                                <a:pt x="212" y="1147"/>
                                <a:pt x="212" y="1147"/>
                                <a:pt x="212" y="1147"/>
                              </a:cubicBezTo>
                              <a:cubicBezTo>
                                <a:pt x="167" y="1010"/>
                                <a:pt x="167" y="1010"/>
                                <a:pt x="167" y="1010"/>
                              </a:cubicBezTo>
                              <a:cubicBezTo>
                                <a:pt x="153" y="1014"/>
                                <a:pt x="139" y="1015"/>
                                <a:pt x="127" y="1020"/>
                              </a:cubicBezTo>
                              <a:cubicBezTo>
                                <a:pt x="86" y="1145"/>
                                <a:pt x="86" y="1145"/>
                                <a:pt x="86" y="1145"/>
                              </a:cubicBezTo>
                              <a:cubicBezTo>
                                <a:pt x="43" y="1006"/>
                                <a:pt x="43" y="1006"/>
                                <a:pt x="43" y="1006"/>
                              </a:cubicBezTo>
                              <a:cubicBezTo>
                                <a:pt x="29" y="1008"/>
                                <a:pt x="15" y="1010"/>
                                <a:pt x="1" y="1011"/>
                              </a:cubicBezTo>
                              <a:cubicBezTo>
                                <a:pt x="45" y="1142"/>
                                <a:pt x="45" y="1142"/>
                                <a:pt x="45" y="1142"/>
                              </a:cubicBezTo>
                              <a:cubicBezTo>
                                <a:pt x="57" y="1178"/>
                                <a:pt x="65" y="1198"/>
                                <a:pt x="68" y="1203"/>
                              </a:cubicBezTo>
                              <a:cubicBezTo>
                                <a:pt x="80" y="1204"/>
                                <a:pt x="93" y="1204"/>
                                <a:pt x="106" y="1202"/>
                              </a:cubicBezTo>
                              <a:cubicBezTo>
                                <a:pt x="107" y="1197"/>
                                <a:pt x="112" y="1177"/>
                                <a:pt x="124" y="1142"/>
                              </a:cubicBezTo>
                              <a:cubicBezTo>
                                <a:pt x="147" y="1074"/>
                                <a:pt x="147" y="1074"/>
                                <a:pt x="147" y="1074"/>
                              </a:cubicBezTo>
                              <a:cubicBezTo>
                                <a:pt x="171" y="1142"/>
                                <a:pt x="171" y="1142"/>
                                <a:pt x="171" y="1142"/>
                              </a:cubicBezTo>
                              <a:cubicBezTo>
                                <a:pt x="182" y="1175"/>
                                <a:pt x="191" y="1197"/>
                                <a:pt x="195" y="1205"/>
                              </a:cubicBezTo>
                              <a:cubicBezTo>
                                <a:pt x="209" y="1205"/>
                                <a:pt x="222" y="1204"/>
                                <a:pt x="233" y="1202"/>
                              </a:cubicBezTo>
                              <a:cubicBezTo>
                                <a:pt x="234" y="1198"/>
                                <a:pt x="239" y="1179"/>
                                <a:pt x="251" y="1142"/>
                              </a:cubicBezTo>
                              <a:cubicBezTo>
                                <a:pt x="295" y="1010"/>
                                <a:pt x="295" y="1010"/>
                                <a:pt x="295" y="1010"/>
                              </a:cubicBezTo>
                              <a:cubicBezTo>
                                <a:pt x="282" y="1010"/>
                                <a:pt x="270" y="1009"/>
                                <a:pt x="257" y="10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B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2"/>
                      <wps:cNvSpPr>
                        <a:spLocks noEditPoints="1"/>
                      </wps:cNvSpPr>
                      <wps:spPr bwMode="auto">
                        <a:xfrm>
                          <a:off x="5534660" y="1227455"/>
                          <a:ext cx="810895" cy="389890"/>
                        </a:xfrm>
                        <a:custGeom>
                          <a:avLst/>
                          <a:gdLst>
                            <a:gd name="T0" fmla="*/ 87 w 2554"/>
                            <a:gd name="T1" fmla="*/ 241 h 1227"/>
                            <a:gd name="T2" fmla="*/ 266 w 2554"/>
                            <a:gd name="T3" fmla="*/ 133 h 1227"/>
                            <a:gd name="T4" fmla="*/ 250 w 2554"/>
                            <a:gd name="T5" fmla="*/ 69 h 1227"/>
                            <a:gd name="T6" fmla="*/ 514 w 2554"/>
                            <a:gd name="T7" fmla="*/ 267 h 1227"/>
                            <a:gd name="T8" fmla="*/ 469 w 2554"/>
                            <a:gd name="T9" fmla="*/ 69 h 1227"/>
                            <a:gd name="T10" fmla="*/ 517 w 2554"/>
                            <a:gd name="T11" fmla="*/ 241 h 1227"/>
                            <a:gd name="T12" fmla="*/ 882 w 2554"/>
                            <a:gd name="T13" fmla="*/ 118 h 1227"/>
                            <a:gd name="T14" fmla="*/ 1112 w 2554"/>
                            <a:gd name="T15" fmla="*/ 175 h 1227"/>
                            <a:gd name="T16" fmla="*/ 1024 w 2554"/>
                            <a:gd name="T17" fmla="*/ 267 h 1227"/>
                            <a:gd name="T18" fmla="*/ 1231 w 2554"/>
                            <a:gd name="T19" fmla="*/ 53 h 1227"/>
                            <a:gd name="T20" fmla="*/ 1440 w 2554"/>
                            <a:gd name="T21" fmla="*/ 262 h 1227"/>
                            <a:gd name="T22" fmla="*/ 1573 w 2554"/>
                            <a:gd name="T23" fmla="*/ 236 h 1227"/>
                            <a:gd name="T24" fmla="*/ 1709 w 2554"/>
                            <a:gd name="T25" fmla="*/ 267 h 1227"/>
                            <a:gd name="T26" fmla="*/ 1658 w 2554"/>
                            <a:gd name="T27" fmla="*/ 162 h 1227"/>
                            <a:gd name="T28" fmla="*/ 1967 w 2554"/>
                            <a:gd name="T29" fmla="*/ 158 h 1227"/>
                            <a:gd name="T30" fmla="*/ 2117 w 2554"/>
                            <a:gd name="T31" fmla="*/ 53 h 1227"/>
                            <a:gd name="T32" fmla="*/ 21 w 2554"/>
                            <a:gd name="T33" fmla="*/ 485 h 1227"/>
                            <a:gd name="T34" fmla="*/ 26 w 2554"/>
                            <a:gd name="T35" fmla="*/ 558 h 1227"/>
                            <a:gd name="T36" fmla="*/ 159 w 2554"/>
                            <a:gd name="T37" fmla="*/ 657 h 1227"/>
                            <a:gd name="T38" fmla="*/ 158 w 2554"/>
                            <a:gd name="T39" fmla="*/ 603 h 1227"/>
                            <a:gd name="T40" fmla="*/ 439 w 2554"/>
                            <a:gd name="T41" fmla="*/ 462 h 1227"/>
                            <a:gd name="T42" fmla="*/ 368 w 2554"/>
                            <a:gd name="T43" fmla="*/ 743 h 1227"/>
                            <a:gd name="T44" fmla="*/ 556 w 2554"/>
                            <a:gd name="T45" fmla="*/ 747 h 1227"/>
                            <a:gd name="T46" fmla="*/ 622 w 2554"/>
                            <a:gd name="T47" fmla="*/ 646 h 1227"/>
                            <a:gd name="T48" fmla="*/ 867 w 2554"/>
                            <a:gd name="T49" fmla="*/ 512 h 1227"/>
                            <a:gd name="T50" fmla="*/ 779 w 2554"/>
                            <a:gd name="T51" fmla="*/ 669 h 1227"/>
                            <a:gd name="T52" fmla="*/ 806 w 2554"/>
                            <a:gd name="T53" fmla="*/ 663 h 1227"/>
                            <a:gd name="T54" fmla="*/ 1074 w 2554"/>
                            <a:gd name="T55" fmla="*/ 685 h 1227"/>
                            <a:gd name="T56" fmla="*/ 1378 w 2554"/>
                            <a:gd name="T57" fmla="*/ 742 h 1227"/>
                            <a:gd name="T58" fmla="*/ 1218 w 2554"/>
                            <a:gd name="T59" fmla="*/ 743 h 1227"/>
                            <a:gd name="T60" fmla="*/ 1378 w 2554"/>
                            <a:gd name="T61" fmla="*/ 742 h 1227"/>
                            <a:gd name="T62" fmla="*/ 1604 w 2554"/>
                            <a:gd name="T63" fmla="*/ 742 h 1227"/>
                            <a:gd name="T64" fmla="*/ 1450 w 2554"/>
                            <a:gd name="T65" fmla="*/ 743 h 1227"/>
                            <a:gd name="T66" fmla="*/ 1673 w 2554"/>
                            <a:gd name="T67" fmla="*/ 549 h 1227"/>
                            <a:gd name="T68" fmla="*/ 1923 w 2554"/>
                            <a:gd name="T69" fmla="*/ 552 h 1227"/>
                            <a:gd name="T70" fmla="*/ 1923 w 2554"/>
                            <a:gd name="T71" fmla="*/ 639 h 1227"/>
                            <a:gd name="T72" fmla="*/ 2155 w 2554"/>
                            <a:gd name="T73" fmla="*/ 727 h 1227"/>
                            <a:gd name="T74" fmla="*/ 2103 w 2554"/>
                            <a:gd name="T75" fmla="*/ 720 h 1227"/>
                            <a:gd name="T76" fmla="*/ 2424 w 2554"/>
                            <a:gd name="T77" fmla="*/ 686 h 1227"/>
                            <a:gd name="T78" fmla="*/ 2293 w 2554"/>
                            <a:gd name="T79" fmla="*/ 626 h 1227"/>
                            <a:gd name="T80" fmla="*/ 2554 w 2554"/>
                            <a:gd name="T81" fmla="*/ 742 h 1227"/>
                            <a:gd name="T82" fmla="*/ 279 w 2554"/>
                            <a:gd name="T83" fmla="*/ 1033 h 1227"/>
                            <a:gd name="T84" fmla="*/ 66 w 2554"/>
                            <a:gd name="T85" fmla="*/ 1223 h 1227"/>
                            <a:gd name="T86" fmla="*/ 251 w 2554"/>
                            <a:gd name="T87" fmla="*/ 1031 h 1227"/>
                            <a:gd name="T88" fmla="*/ 412 w 2554"/>
                            <a:gd name="T89" fmla="*/ 1172 h 1227"/>
                            <a:gd name="T90" fmla="*/ 457 w 2554"/>
                            <a:gd name="T91" fmla="*/ 1033 h 1227"/>
                            <a:gd name="T92" fmla="*/ 775 w 2554"/>
                            <a:gd name="T93" fmla="*/ 1171 h 1227"/>
                            <a:gd name="T94" fmla="*/ 684 w 2554"/>
                            <a:gd name="T95" fmla="*/ 1181 h 1227"/>
                            <a:gd name="T96" fmla="*/ 921 w 2554"/>
                            <a:gd name="T97" fmla="*/ 1188 h 1227"/>
                            <a:gd name="T98" fmla="*/ 1001 w 2554"/>
                            <a:gd name="T99" fmla="*/ 1165 h 1227"/>
                            <a:gd name="T100" fmla="*/ 1276 w 2554"/>
                            <a:gd name="T101" fmla="*/ 1224 h 1227"/>
                            <a:gd name="T102" fmla="*/ 1145 w 2554"/>
                            <a:gd name="T103" fmla="*/ 1165 h 1227"/>
                            <a:gd name="T104" fmla="*/ 1657 w 2554"/>
                            <a:gd name="T105" fmla="*/ 1222 h 1227"/>
                            <a:gd name="T106" fmla="*/ 1502 w 2554"/>
                            <a:gd name="T107" fmla="*/ 1223 h 1227"/>
                            <a:gd name="T108" fmla="*/ 1377 w 2554"/>
                            <a:gd name="T109" fmla="*/ 1165 h 1227"/>
                            <a:gd name="T110" fmla="*/ 1655 w 2554"/>
                            <a:gd name="T111" fmla="*/ 1096 h 1227"/>
                            <a:gd name="T112" fmla="*/ 1780 w 2554"/>
                            <a:gd name="T113" fmla="*/ 1227 h 1227"/>
                            <a:gd name="T114" fmla="*/ 1738 w 2554"/>
                            <a:gd name="T115" fmla="*/ 1136 h 1227"/>
                            <a:gd name="T116" fmla="*/ 1935 w 2554"/>
                            <a:gd name="T117" fmla="*/ 1132 h 1227"/>
                            <a:gd name="T118" fmla="*/ 2138 w 2554"/>
                            <a:gd name="T119" fmla="*/ 1227 h 1227"/>
                            <a:gd name="T120" fmla="*/ 2350 w 2554"/>
                            <a:gd name="T121" fmla="*/ 1102 h 1227"/>
                            <a:gd name="T122" fmla="*/ 2214 w 2554"/>
                            <a:gd name="T123" fmla="*/ 1038 h 1227"/>
                            <a:gd name="T124" fmla="*/ 2452 w 2554"/>
                            <a:gd name="T125" fmla="*/ 1223 h 1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554" h="1227">
                              <a:moveTo>
                                <a:pt x="84" y="267"/>
                              </a:moveTo>
                              <a:cubicBezTo>
                                <a:pt x="135" y="267"/>
                                <a:pt x="172" y="217"/>
                                <a:pt x="172" y="154"/>
                              </a:cubicBezTo>
                              <a:cubicBezTo>
                                <a:pt x="172" y="94"/>
                                <a:pt x="139" y="53"/>
                                <a:pt x="93" y="53"/>
                              </a:cubicBezTo>
                              <a:cubicBezTo>
                                <a:pt x="42" y="53"/>
                                <a:pt x="5" y="104"/>
                                <a:pt x="5" y="166"/>
                              </a:cubicBezTo>
                              <a:cubicBezTo>
                                <a:pt x="5" y="226"/>
                                <a:pt x="38" y="267"/>
                                <a:pt x="84" y="267"/>
                              </a:cubicBezTo>
                              <a:close/>
                              <a:moveTo>
                                <a:pt x="89" y="79"/>
                              </a:moveTo>
                              <a:cubicBezTo>
                                <a:pt x="121" y="79"/>
                                <a:pt x="143" y="113"/>
                                <a:pt x="143" y="158"/>
                              </a:cubicBezTo>
                              <a:cubicBezTo>
                                <a:pt x="143" y="202"/>
                                <a:pt x="122" y="241"/>
                                <a:pt x="87" y="241"/>
                              </a:cubicBezTo>
                              <a:cubicBezTo>
                                <a:pt x="55" y="241"/>
                                <a:pt x="34" y="207"/>
                                <a:pt x="34" y="162"/>
                              </a:cubicBezTo>
                              <a:cubicBezTo>
                                <a:pt x="33" y="118"/>
                                <a:pt x="54" y="79"/>
                                <a:pt x="89" y="79"/>
                              </a:cubicBezTo>
                              <a:close/>
                              <a:moveTo>
                                <a:pt x="384" y="193"/>
                              </a:moveTo>
                              <a:cubicBezTo>
                                <a:pt x="384" y="152"/>
                                <a:pt x="356" y="136"/>
                                <a:pt x="326" y="125"/>
                              </a:cubicBezTo>
                              <a:cubicBezTo>
                                <a:pt x="344" y="117"/>
                                <a:pt x="374" y="97"/>
                                <a:pt x="374" y="61"/>
                              </a:cubicBezTo>
                              <a:cubicBezTo>
                                <a:pt x="374" y="26"/>
                                <a:pt x="345" y="0"/>
                                <a:pt x="301" y="0"/>
                              </a:cubicBezTo>
                              <a:cubicBezTo>
                                <a:pt x="254" y="0"/>
                                <a:pt x="221" y="29"/>
                                <a:pt x="221" y="72"/>
                              </a:cubicBezTo>
                              <a:cubicBezTo>
                                <a:pt x="221" y="107"/>
                                <a:pt x="242" y="123"/>
                                <a:pt x="266" y="133"/>
                              </a:cubicBezTo>
                              <a:cubicBezTo>
                                <a:pt x="243" y="143"/>
                                <a:pt x="211" y="164"/>
                                <a:pt x="211" y="202"/>
                              </a:cubicBezTo>
                              <a:cubicBezTo>
                                <a:pt x="211" y="240"/>
                                <a:pt x="244" y="267"/>
                                <a:pt x="295" y="267"/>
                              </a:cubicBezTo>
                              <a:cubicBezTo>
                                <a:pt x="346" y="267"/>
                                <a:pt x="384" y="239"/>
                                <a:pt x="384" y="193"/>
                              </a:cubicBezTo>
                              <a:close/>
                              <a:moveTo>
                                <a:pt x="250" y="69"/>
                              </a:moveTo>
                              <a:cubicBezTo>
                                <a:pt x="250" y="44"/>
                                <a:pt x="269" y="27"/>
                                <a:pt x="298" y="27"/>
                              </a:cubicBezTo>
                              <a:cubicBezTo>
                                <a:pt x="325" y="27"/>
                                <a:pt x="345" y="42"/>
                                <a:pt x="345" y="66"/>
                              </a:cubicBezTo>
                              <a:cubicBezTo>
                                <a:pt x="345" y="95"/>
                                <a:pt x="318" y="110"/>
                                <a:pt x="301" y="116"/>
                              </a:cubicBezTo>
                              <a:cubicBezTo>
                                <a:pt x="274" y="107"/>
                                <a:pt x="250" y="97"/>
                                <a:pt x="250" y="69"/>
                              </a:cubicBezTo>
                              <a:close/>
                              <a:moveTo>
                                <a:pt x="298" y="241"/>
                              </a:moveTo>
                              <a:cubicBezTo>
                                <a:pt x="263" y="241"/>
                                <a:pt x="239" y="224"/>
                                <a:pt x="239" y="196"/>
                              </a:cubicBezTo>
                              <a:cubicBezTo>
                                <a:pt x="239" y="167"/>
                                <a:pt x="266" y="149"/>
                                <a:pt x="286" y="140"/>
                              </a:cubicBezTo>
                              <a:cubicBezTo>
                                <a:pt x="289" y="142"/>
                                <a:pt x="293" y="143"/>
                                <a:pt x="297" y="144"/>
                              </a:cubicBezTo>
                              <a:cubicBezTo>
                                <a:pt x="328" y="154"/>
                                <a:pt x="356" y="164"/>
                                <a:pt x="356" y="196"/>
                              </a:cubicBezTo>
                              <a:cubicBezTo>
                                <a:pt x="356" y="224"/>
                                <a:pt x="332" y="241"/>
                                <a:pt x="298" y="241"/>
                              </a:cubicBezTo>
                              <a:close/>
                              <a:moveTo>
                                <a:pt x="430" y="202"/>
                              </a:moveTo>
                              <a:cubicBezTo>
                                <a:pt x="430" y="240"/>
                                <a:pt x="463" y="267"/>
                                <a:pt x="514" y="267"/>
                              </a:cubicBezTo>
                              <a:cubicBezTo>
                                <a:pt x="565" y="267"/>
                                <a:pt x="604" y="239"/>
                                <a:pt x="604" y="193"/>
                              </a:cubicBezTo>
                              <a:cubicBezTo>
                                <a:pt x="604" y="152"/>
                                <a:pt x="575" y="136"/>
                                <a:pt x="545" y="125"/>
                              </a:cubicBezTo>
                              <a:cubicBezTo>
                                <a:pt x="563" y="117"/>
                                <a:pt x="593" y="97"/>
                                <a:pt x="593" y="61"/>
                              </a:cubicBezTo>
                              <a:cubicBezTo>
                                <a:pt x="593" y="26"/>
                                <a:pt x="565" y="0"/>
                                <a:pt x="520" y="0"/>
                              </a:cubicBezTo>
                              <a:cubicBezTo>
                                <a:pt x="473" y="0"/>
                                <a:pt x="441" y="29"/>
                                <a:pt x="441" y="72"/>
                              </a:cubicBezTo>
                              <a:cubicBezTo>
                                <a:pt x="441" y="107"/>
                                <a:pt x="461" y="123"/>
                                <a:pt x="486" y="133"/>
                              </a:cubicBezTo>
                              <a:cubicBezTo>
                                <a:pt x="462" y="143"/>
                                <a:pt x="430" y="164"/>
                                <a:pt x="430" y="202"/>
                              </a:cubicBezTo>
                              <a:close/>
                              <a:moveTo>
                                <a:pt x="469" y="69"/>
                              </a:moveTo>
                              <a:cubicBezTo>
                                <a:pt x="469" y="44"/>
                                <a:pt x="489" y="27"/>
                                <a:pt x="517" y="27"/>
                              </a:cubicBezTo>
                              <a:cubicBezTo>
                                <a:pt x="545" y="27"/>
                                <a:pt x="565" y="42"/>
                                <a:pt x="565" y="66"/>
                              </a:cubicBezTo>
                              <a:cubicBezTo>
                                <a:pt x="565" y="95"/>
                                <a:pt x="537" y="110"/>
                                <a:pt x="521" y="116"/>
                              </a:cubicBezTo>
                              <a:cubicBezTo>
                                <a:pt x="493" y="107"/>
                                <a:pt x="469" y="97"/>
                                <a:pt x="469" y="69"/>
                              </a:cubicBezTo>
                              <a:close/>
                              <a:moveTo>
                                <a:pt x="505" y="140"/>
                              </a:moveTo>
                              <a:cubicBezTo>
                                <a:pt x="508" y="142"/>
                                <a:pt x="512" y="143"/>
                                <a:pt x="516" y="144"/>
                              </a:cubicBezTo>
                              <a:cubicBezTo>
                                <a:pt x="547" y="154"/>
                                <a:pt x="575" y="164"/>
                                <a:pt x="575" y="196"/>
                              </a:cubicBezTo>
                              <a:cubicBezTo>
                                <a:pt x="575" y="224"/>
                                <a:pt x="551" y="241"/>
                                <a:pt x="517" y="241"/>
                              </a:cubicBezTo>
                              <a:cubicBezTo>
                                <a:pt x="483" y="241"/>
                                <a:pt x="458" y="224"/>
                                <a:pt x="458" y="196"/>
                              </a:cubicBezTo>
                              <a:cubicBezTo>
                                <a:pt x="458" y="167"/>
                                <a:pt x="485" y="149"/>
                                <a:pt x="505" y="140"/>
                              </a:cubicBezTo>
                              <a:close/>
                              <a:moveTo>
                                <a:pt x="854" y="125"/>
                              </a:moveTo>
                              <a:cubicBezTo>
                                <a:pt x="854" y="97"/>
                                <a:pt x="835" y="79"/>
                                <a:pt x="805" y="79"/>
                              </a:cubicBezTo>
                              <a:cubicBezTo>
                                <a:pt x="778" y="79"/>
                                <a:pt x="755" y="94"/>
                                <a:pt x="746" y="106"/>
                              </a:cubicBezTo>
                              <a:cubicBezTo>
                                <a:pt x="743" y="98"/>
                                <a:pt x="742" y="90"/>
                                <a:pt x="742" y="80"/>
                              </a:cubicBezTo>
                              <a:cubicBezTo>
                                <a:pt x="753" y="69"/>
                                <a:pt x="780" y="53"/>
                                <a:pt x="812" y="53"/>
                              </a:cubicBezTo>
                              <a:cubicBezTo>
                                <a:pt x="855" y="53"/>
                                <a:pt x="882" y="79"/>
                                <a:pt x="882" y="118"/>
                              </a:cubicBezTo>
                              <a:cubicBezTo>
                                <a:pt x="882" y="165"/>
                                <a:pt x="843" y="208"/>
                                <a:pt x="799" y="234"/>
                              </a:cubicBezTo>
                              <a:cubicBezTo>
                                <a:pt x="910" y="234"/>
                                <a:pt x="910" y="234"/>
                                <a:pt x="910" y="234"/>
                              </a:cubicBezTo>
                              <a:cubicBezTo>
                                <a:pt x="911" y="244"/>
                                <a:pt x="908" y="253"/>
                                <a:pt x="907" y="262"/>
                              </a:cubicBezTo>
                              <a:cubicBezTo>
                                <a:pt x="747" y="262"/>
                                <a:pt x="747" y="262"/>
                                <a:pt x="747" y="262"/>
                              </a:cubicBezTo>
                              <a:cubicBezTo>
                                <a:pt x="743" y="255"/>
                                <a:pt x="742" y="249"/>
                                <a:pt x="741" y="242"/>
                              </a:cubicBezTo>
                              <a:cubicBezTo>
                                <a:pt x="789" y="221"/>
                                <a:pt x="854" y="176"/>
                                <a:pt x="854" y="125"/>
                              </a:cubicBezTo>
                              <a:close/>
                              <a:moveTo>
                                <a:pt x="1024" y="267"/>
                              </a:moveTo>
                              <a:cubicBezTo>
                                <a:pt x="1076" y="267"/>
                                <a:pt x="1112" y="229"/>
                                <a:pt x="1112" y="175"/>
                              </a:cubicBezTo>
                              <a:cubicBezTo>
                                <a:pt x="1112" y="126"/>
                                <a:pt x="1083" y="94"/>
                                <a:pt x="1041" y="94"/>
                              </a:cubicBezTo>
                              <a:cubicBezTo>
                                <a:pt x="1008" y="94"/>
                                <a:pt x="979" y="114"/>
                                <a:pt x="967" y="148"/>
                              </a:cubicBezTo>
                              <a:cubicBezTo>
                                <a:pt x="967" y="76"/>
                                <a:pt x="1003" y="26"/>
                                <a:pt x="1058" y="26"/>
                              </a:cubicBezTo>
                              <a:cubicBezTo>
                                <a:pt x="1077" y="26"/>
                                <a:pt x="1092" y="32"/>
                                <a:pt x="1097" y="35"/>
                              </a:cubicBezTo>
                              <a:cubicBezTo>
                                <a:pt x="1098" y="26"/>
                                <a:pt x="1095" y="17"/>
                                <a:pt x="1094" y="8"/>
                              </a:cubicBezTo>
                              <a:cubicBezTo>
                                <a:pt x="1088" y="6"/>
                                <a:pt x="1072" y="0"/>
                                <a:pt x="1053" y="0"/>
                              </a:cubicBezTo>
                              <a:cubicBezTo>
                                <a:pt x="981" y="0"/>
                                <a:pt x="939" y="69"/>
                                <a:pt x="939" y="153"/>
                              </a:cubicBezTo>
                              <a:cubicBezTo>
                                <a:pt x="939" y="226"/>
                                <a:pt x="971" y="267"/>
                                <a:pt x="1024" y="267"/>
                              </a:cubicBezTo>
                              <a:close/>
                              <a:moveTo>
                                <a:pt x="1034" y="121"/>
                              </a:moveTo>
                              <a:cubicBezTo>
                                <a:pt x="1061" y="121"/>
                                <a:pt x="1083" y="140"/>
                                <a:pt x="1083" y="175"/>
                              </a:cubicBezTo>
                              <a:cubicBezTo>
                                <a:pt x="1083" y="213"/>
                                <a:pt x="1060" y="241"/>
                                <a:pt x="1026" y="241"/>
                              </a:cubicBezTo>
                              <a:cubicBezTo>
                                <a:pt x="998" y="241"/>
                                <a:pt x="977" y="220"/>
                                <a:pt x="970" y="181"/>
                              </a:cubicBezTo>
                              <a:cubicBezTo>
                                <a:pt x="977" y="145"/>
                                <a:pt x="1004" y="121"/>
                                <a:pt x="1034" y="121"/>
                              </a:cubicBezTo>
                              <a:close/>
                              <a:moveTo>
                                <a:pt x="1222" y="267"/>
                              </a:moveTo>
                              <a:cubicBezTo>
                                <a:pt x="1273" y="267"/>
                                <a:pt x="1310" y="217"/>
                                <a:pt x="1310" y="154"/>
                              </a:cubicBezTo>
                              <a:cubicBezTo>
                                <a:pt x="1310" y="94"/>
                                <a:pt x="1277" y="53"/>
                                <a:pt x="1231" y="53"/>
                              </a:cubicBezTo>
                              <a:cubicBezTo>
                                <a:pt x="1180" y="53"/>
                                <a:pt x="1143" y="104"/>
                                <a:pt x="1143" y="166"/>
                              </a:cubicBezTo>
                              <a:cubicBezTo>
                                <a:pt x="1143" y="226"/>
                                <a:pt x="1176" y="267"/>
                                <a:pt x="1222" y="267"/>
                              </a:cubicBezTo>
                              <a:close/>
                              <a:moveTo>
                                <a:pt x="1227" y="79"/>
                              </a:moveTo>
                              <a:cubicBezTo>
                                <a:pt x="1259" y="79"/>
                                <a:pt x="1281" y="113"/>
                                <a:pt x="1281" y="158"/>
                              </a:cubicBezTo>
                              <a:cubicBezTo>
                                <a:pt x="1281" y="202"/>
                                <a:pt x="1260" y="241"/>
                                <a:pt x="1225" y="241"/>
                              </a:cubicBezTo>
                              <a:cubicBezTo>
                                <a:pt x="1193" y="241"/>
                                <a:pt x="1172" y="207"/>
                                <a:pt x="1172" y="162"/>
                              </a:cubicBezTo>
                              <a:cubicBezTo>
                                <a:pt x="1171" y="118"/>
                                <a:pt x="1192" y="79"/>
                                <a:pt x="1227" y="79"/>
                              </a:cubicBezTo>
                              <a:close/>
                              <a:moveTo>
                                <a:pt x="1440" y="262"/>
                              </a:moveTo>
                              <a:cubicBezTo>
                                <a:pt x="1436" y="256"/>
                                <a:pt x="1434" y="250"/>
                                <a:pt x="1433" y="245"/>
                              </a:cubicBezTo>
                              <a:cubicBezTo>
                                <a:pt x="1528" y="53"/>
                                <a:pt x="1528" y="53"/>
                                <a:pt x="1528" y="53"/>
                              </a:cubicBezTo>
                              <a:cubicBezTo>
                                <a:pt x="1558" y="56"/>
                                <a:pt x="1558" y="56"/>
                                <a:pt x="1558" y="56"/>
                              </a:cubicBezTo>
                              <a:cubicBezTo>
                                <a:pt x="1463" y="236"/>
                                <a:pt x="1463" y="236"/>
                                <a:pt x="1463" y="236"/>
                              </a:cubicBezTo>
                              <a:cubicBezTo>
                                <a:pt x="1544" y="236"/>
                                <a:pt x="1544" y="236"/>
                                <a:pt x="1544" y="236"/>
                              </a:cubicBezTo>
                              <a:cubicBezTo>
                                <a:pt x="1544" y="178"/>
                                <a:pt x="1544" y="178"/>
                                <a:pt x="1544" y="178"/>
                              </a:cubicBezTo>
                              <a:cubicBezTo>
                                <a:pt x="1553" y="174"/>
                                <a:pt x="1563" y="172"/>
                                <a:pt x="1573" y="170"/>
                              </a:cubicBezTo>
                              <a:cubicBezTo>
                                <a:pt x="1573" y="236"/>
                                <a:pt x="1573" y="236"/>
                                <a:pt x="1573" y="236"/>
                              </a:cubicBezTo>
                              <a:cubicBezTo>
                                <a:pt x="1609" y="236"/>
                                <a:pt x="1609" y="236"/>
                                <a:pt x="1609" y="236"/>
                              </a:cubicBezTo>
                              <a:cubicBezTo>
                                <a:pt x="1609" y="245"/>
                                <a:pt x="1607" y="254"/>
                                <a:pt x="1606" y="262"/>
                              </a:cubicBezTo>
                              <a:cubicBezTo>
                                <a:pt x="1573" y="262"/>
                                <a:pt x="1573" y="262"/>
                                <a:pt x="1573" y="262"/>
                              </a:cubicBezTo>
                              <a:cubicBezTo>
                                <a:pt x="1573" y="314"/>
                                <a:pt x="1573" y="314"/>
                                <a:pt x="1573" y="314"/>
                              </a:cubicBezTo>
                              <a:cubicBezTo>
                                <a:pt x="1564" y="318"/>
                                <a:pt x="1554" y="319"/>
                                <a:pt x="1544" y="322"/>
                              </a:cubicBezTo>
                              <a:cubicBezTo>
                                <a:pt x="1544" y="262"/>
                                <a:pt x="1544" y="262"/>
                                <a:pt x="1544" y="262"/>
                              </a:cubicBezTo>
                              <a:lnTo>
                                <a:pt x="1440" y="262"/>
                              </a:lnTo>
                              <a:close/>
                              <a:moveTo>
                                <a:pt x="1709" y="267"/>
                              </a:moveTo>
                              <a:cubicBezTo>
                                <a:pt x="1760" y="267"/>
                                <a:pt x="1797" y="217"/>
                                <a:pt x="1797" y="154"/>
                              </a:cubicBezTo>
                              <a:cubicBezTo>
                                <a:pt x="1797" y="94"/>
                                <a:pt x="1764" y="53"/>
                                <a:pt x="1718" y="53"/>
                              </a:cubicBezTo>
                              <a:cubicBezTo>
                                <a:pt x="1666" y="53"/>
                                <a:pt x="1630" y="104"/>
                                <a:pt x="1630" y="166"/>
                              </a:cubicBezTo>
                              <a:cubicBezTo>
                                <a:pt x="1630" y="226"/>
                                <a:pt x="1662" y="267"/>
                                <a:pt x="1709" y="267"/>
                              </a:cubicBezTo>
                              <a:close/>
                              <a:moveTo>
                                <a:pt x="1714" y="79"/>
                              </a:moveTo>
                              <a:cubicBezTo>
                                <a:pt x="1746" y="79"/>
                                <a:pt x="1768" y="113"/>
                                <a:pt x="1768" y="158"/>
                              </a:cubicBezTo>
                              <a:cubicBezTo>
                                <a:pt x="1768" y="202"/>
                                <a:pt x="1747" y="241"/>
                                <a:pt x="1712" y="241"/>
                              </a:cubicBezTo>
                              <a:cubicBezTo>
                                <a:pt x="1680" y="241"/>
                                <a:pt x="1658" y="207"/>
                                <a:pt x="1658" y="162"/>
                              </a:cubicBezTo>
                              <a:cubicBezTo>
                                <a:pt x="1658" y="118"/>
                                <a:pt x="1679" y="79"/>
                                <a:pt x="1714" y="79"/>
                              </a:cubicBezTo>
                              <a:close/>
                              <a:moveTo>
                                <a:pt x="1908" y="267"/>
                              </a:moveTo>
                              <a:cubicBezTo>
                                <a:pt x="1959" y="267"/>
                                <a:pt x="1996" y="217"/>
                                <a:pt x="1996" y="154"/>
                              </a:cubicBezTo>
                              <a:cubicBezTo>
                                <a:pt x="1996" y="94"/>
                                <a:pt x="1963" y="53"/>
                                <a:pt x="1917" y="53"/>
                              </a:cubicBezTo>
                              <a:cubicBezTo>
                                <a:pt x="1866" y="53"/>
                                <a:pt x="1829" y="104"/>
                                <a:pt x="1829" y="166"/>
                              </a:cubicBezTo>
                              <a:cubicBezTo>
                                <a:pt x="1829" y="226"/>
                                <a:pt x="1862" y="267"/>
                                <a:pt x="1908" y="267"/>
                              </a:cubicBezTo>
                              <a:close/>
                              <a:moveTo>
                                <a:pt x="1913" y="79"/>
                              </a:moveTo>
                              <a:cubicBezTo>
                                <a:pt x="1946" y="79"/>
                                <a:pt x="1967" y="113"/>
                                <a:pt x="1967" y="158"/>
                              </a:cubicBezTo>
                              <a:cubicBezTo>
                                <a:pt x="1967" y="202"/>
                                <a:pt x="1946" y="241"/>
                                <a:pt x="1912" y="241"/>
                              </a:cubicBezTo>
                              <a:cubicBezTo>
                                <a:pt x="1879" y="241"/>
                                <a:pt x="1858" y="207"/>
                                <a:pt x="1858" y="162"/>
                              </a:cubicBezTo>
                              <a:cubicBezTo>
                                <a:pt x="1858" y="118"/>
                                <a:pt x="1878" y="79"/>
                                <a:pt x="1913" y="79"/>
                              </a:cubicBezTo>
                              <a:close/>
                              <a:moveTo>
                                <a:pt x="2117" y="53"/>
                              </a:moveTo>
                              <a:cubicBezTo>
                                <a:pt x="2066" y="53"/>
                                <a:pt x="2029" y="104"/>
                                <a:pt x="2029" y="166"/>
                              </a:cubicBezTo>
                              <a:cubicBezTo>
                                <a:pt x="2029" y="226"/>
                                <a:pt x="2062" y="267"/>
                                <a:pt x="2108" y="267"/>
                              </a:cubicBezTo>
                              <a:cubicBezTo>
                                <a:pt x="2159" y="267"/>
                                <a:pt x="2196" y="217"/>
                                <a:pt x="2196" y="154"/>
                              </a:cubicBezTo>
                              <a:cubicBezTo>
                                <a:pt x="2196" y="94"/>
                                <a:pt x="2163" y="53"/>
                                <a:pt x="2117" y="53"/>
                              </a:cubicBezTo>
                              <a:close/>
                              <a:moveTo>
                                <a:pt x="2111" y="241"/>
                              </a:moveTo>
                              <a:cubicBezTo>
                                <a:pt x="2079" y="241"/>
                                <a:pt x="2058" y="207"/>
                                <a:pt x="2058" y="162"/>
                              </a:cubicBezTo>
                              <a:cubicBezTo>
                                <a:pt x="2057" y="118"/>
                                <a:pt x="2078" y="79"/>
                                <a:pt x="2113" y="79"/>
                              </a:cubicBezTo>
                              <a:cubicBezTo>
                                <a:pt x="2145" y="79"/>
                                <a:pt x="2167" y="113"/>
                                <a:pt x="2167" y="158"/>
                              </a:cubicBezTo>
                              <a:cubicBezTo>
                                <a:pt x="2167" y="202"/>
                                <a:pt x="2146" y="241"/>
                                <a:pt x="2111" y="241"/>
                              </a:cubicBezTo>
                              <a:close/>
                              <a:moveTo>
                                <a:pt x="60" y="484"/>
                              </a:moveTo>
                              <a:cubicBezTo>
                                <a:pt x="60" y="496"/>
                                <a:pt x="51" y="504"/>
                                <a:pt x="40" y="504"/>
                              </a:cubicBezTo>
                              <a:cubicBezTo>
                                <a:pt x="29" y="504"/>
                                <a:pt x="21" y="496"/>
                                <a:pt x="21" y="485"/>
                              </a:cubicBezTo>
                              <a:cubicBezTo>
                                <a:pt x="21" y="473"/>
                                <a:pt x="29" y="465"/>
                                <a:pt x="41" y="465"/>
                              </a:cubicBezTo>
                              <a:cubicBezTo>
                                <a:pt x="52" y="465"/>
                                <a:pt x="60" y="473"/>
                                <a:pt x="60" y="484"/>
                              </a:cubicBezTo>
                              <a:close/>
                              <a:moveTo>
                                <a:pt x="55" y="550"/>
                              </a:moveTo>
                              <a:cubicBezTo>
                                <a:pt x="55" y="685"/>
                                <a:pt x="55" y="685"/>
                                <a:pt x="55" y="685"/>
                              </a:cubicBezTo>
                              <a:cubicBezTo>
                                <a:pt x="55" y="714"/>
                                <a:pt x="55" y="735"/>
                                <a:pt x="55" y="742"/>
                              </a:cubicBezTo>
                              <a:cubicBezTo>
                                <a:pt x="45" y="743"/>
                                <a:pt x="36" y="744"/>
                                <a:pt x="27" y="743"/>
                              </a:cubicBezTo>
                              <a:cubicBezTo>
                                <a:pt x="27" y="736"/>
                                <a:pt x="26" y="716"/>
                                <a:pt x="26" y="685"/>
                              </a:cubicBezTo>
                              <a:cubicBezTo>
                                <a:pt x="26" y="558"/>
                                <a:pt x="26" y="558"/>
                                <a:pt x="26" y="558"/>
                              </a:cubicBezTo>
                              <a:cubicBezTo>
                                <a:pt x="35" y="554"/>
                                <a:pt x="45" y="552"/>
                                <a:pt x="55" y="550"/>
                              </a:cubicBezTo>
                              <a:close/>
                              <a:moveTo>
                                <a:pt x="290" y="686"/>
                              </a:moveTo>
                              <a:cubicBezTo>
                                <a:pt x="290" y="718"/>
                                <a:pt x="291" y="737"/>
                                <a:pt x="291" y="742"/>
                              </a:cubicBezTo>
                              <a:cubicBezTo>
                                <a:pt x="282" y="744"/>
                                <a:pt x="272" y="744"/>
                                <a:pt x="262" y="744"/>
                              </a:cubicBezTo>
                              <a:cubicBezTo>
                                <a:pt x="262" y="740"/>
                                <a:pt x="261" y="721"/>
                                <a:pt x="261" y="686"/>
                              </a:cubicBezTo>
                              <a:cubicBezTo>
                                <a:pt x="261" y="622"/>
                                <a:pt x="261" y="622"/>
                                <a:pt x="261" y="622"/>
                              </a:cubicBezTo>
                              <a:cubicBezTo>
                                <a:pt x="261" y="593"/>
                                <a:pt x="247" y="576"/>
                                <a:pt x="223" y="576"/>
                              </a:cubicBezTo>
                              <a:cubicBezTo>
                                <a:pt x="190" y="576"/>
                                <a:pt x="159" y="609"/>
                                <a:pt x="159" y="657"/>
                              </a:cubicBezTo>
                              <a:cubicBezTo>
                                <a:pt x="159" y="686"/>
                                <a:pt x="159" y="686"/>
                                <a:pt x="159" y="686"/>
                              </a:cubicBezTo>
                              <a:cubicBezTo>
                                <a:pt x="159" y="715"/>
                                <a:pt x="160" y="735"/>
                                <a:pt x="160" y="743"/>
                              </a:cubicBezTo>
                              <a:cubicBezTo>
                                <a:pt x="150" y="744"/>
                                <a:pt x="141" y="744"/>
                                <a:pt x="131" y="744"/>
                              </a:cubicBezTo>
                              <a:cubicBezTo>
                                <a:pt x="131" y="737"/>
                                <a:pt x="131" y="717"/>
                                <a:pt x="131" y="686"/>
                              </a:cubicBezTo>
                              <a:cubicBezTo>
                                <a:pt x="131" y="626"/>
                                <a:pt x="131" y="626"/>
                                <a:pt x="131" y="626"/>
                              </a:cubicBezTo>
                              <a:cubicBezTo>
                                <a:pt x="131" y="599"/>
                                <a:pt x="128" y="573"/>
                                <a:pt x="125" y="558"/>
                              </a:cubicBezTo>
                              <a:cubicBezTo>
                                <a:pt x="132" y="555"/>
                                <a:pt x="141" y="552"/>
                                <a:pt x="150" y="551"/>
                              </a:cubicBezTo>
                              <a:cubicBezTo>
                                <a:pt x="153" y="562"/>
                                <a:pt x="157" y="581"/>
                                <a:pt x="158" y="603"/>
                              </a:cubicBezTo>
                              <a:cubicBezTo>
                                <a:pt x="171" y="568"/>
                                <a:pt x="199" y="549"/>
                                <a:pt x="231" y="549"/>
                              </a:cubicBezTo>
                              <a:cubicBezTo>
                                <a:pt x="268" y="549"/>
                                <a:pt x="290" y="574"/>
                                <a:pt x="290" y="617"/>
                              </a:cubicBezTo>
                              <a:lnTo>
                                <a:pt x="290" y="686"/>
                              </a:lnTo>
                              <a:close/>
                              <a:moveTo>
                                <a:pt x="367" y="516"/>
                              </a:moveTo>
                              <a:cubicBezTo>
                                <a:pt x="367" y="464"/>
                                <a:pt x="395" y="438"/>
                                <a:pt x="437" y="438"/>
                              </a:cubicBezTo>
                              <a:cubicBezTo>
                                <a:pt x="455" y="438"/>
                                <a:pt x="471" y="444"/>
                                <a:pt x="478" y="448"/>
                              </a:cubicBezTo>
                              <a:cubicBezTo>
                                <a:pt x="477" y="456"/>
                                <a:pt x="476" y="465"/>
                                <a:pt x="474" y="472"/>
                              </a:cubicBezTo>
                              <a:cubicBezTo>
                                <a:pt x="468" y="468"/>
                                <a:pt x="455" y="462"/>
                                <a:pt x="439" y="462"/>
                              </a:cubicBezTo>
                              <a:cubicBezTo>
                                <a:pt x="411" y="462"/>
                                <a:pt x="396" y="479"/>
                                <a:pt x="396" y="517"/>
                              </a:cubicBezTo>
                              <a:cubicBezTo>
                                <a:pt x="396" y="553"/>
                                <a:pt x="396" y="553"/>
                                <a:pt x="396" y="553"/>
                              </a:cubicBezTo>
                              <a:cubicBezTo>
                                <a:pt x="458" y="553"/>
                                <a:pt x="458" y="553"/>
                                <a:pt x="458" y="553"/>
                              </a:cubicBezTo>
                              <a:cubicBezTo>
                                <a:pt x="458" y="562"/>
                                <a:pt x="455" y="571"/>
                                <a:pt x="454" y="579"/>
                              </a:cubicBezTo>
                              <a:cubicBezTo>
                                <a:pt x="396" y="579"/>
                                <a:pt x="396" y="579"/>
                                <a:pt x="396" y="579"/>
                              </a:cubicBezTo>
                              <a:cubicBezTo>
                                <a:pt x="396" y="685"/>
                                <a:pt x="396" y="685"/>
                                <a:pt x="396" y="685"/>
                              </a:cubicBezTo>
                              <a:cubicBezTo>
                                <a:pt x="396" y="714"/>
                                <a:pt x="396" y="735"/>
                                <a:pt x="396" y="742"/>
                              </a:cubicBezTo>
                              <a:cubicBezTo>
                                <a:pt x="386" y="743"/>
                                <a:pt x="377" y="744"/>
                                <a:pt x="368" y="743"/>
                              </a:cubicBezTo>
                              <a:cubicBezTo>
                                <a:pt x="368" y="736"/>
                                <a:pt x="367" y="716"/>
                                <a:pt x="367" y="685"/>
                              </a:cubicBezTo>
                              <a:cubicBezTo>
                                <a:pt x="367" y="577"/>
                                <a:pt x="367" y="577"/>
                                <a:pt x="367" y="577"/>
                              </a:cubicBezTo>
                              <a:cubicBezTo>
                                <a:pt x="336" y="577"/>
                                <a:pt x="336" y="577"/>
                                <a:pt x="336" y="577"/>
                              </a:cubicBezTo>
                              <a:cubicBezTo>
                                <a:pt x="337" y="569"/>
                                <a:pt x="339" y="561"/>
                                <a:pt x="339" y="553"/>
                              </a:cubicBezTo>
                              <a:cubicBezTo>
                                <a:pt x="367" y="550"/>
                                <a:pt x="367" y="550"/>
                                <a:pt x="367" y="550"/>
                              </a:cubicBezTo>
                              <a:lnTo>
                                <a:pt x="367" y="516"/>
                              </a:lnTo>
                              <a:close/>
                              <a:moveTo>
                                <a:pt x="471" y="654"/>
                              </a:moveTo>
                              <a:cubicBezTo>
                                <a:pt x="471" y="709"/>
                                <a:pt x="507" y="747"/>
                                <a:pt x="556" y="747"/>
                              </a:cubicBezTo>
                              <a:cubicBezTo>
                                <a:pt x="611" y="747"/>
                                <a:pt x="651" y="700"/>
                                <a:pt x="651" y="642"/>
                              </a:cubicBezTo>
                              <a:cubicBezTo>
                                <a:pt x="651" y="587"/>
                                <a:pt x="616" y="549"/>
                                <a:pt x="566" y="549"/>
                              </a:cubicBezTo>
                              <a:cubicBezTo>
                                <a:pt x="511" y="549"/>
                                <a:pt x="471" y="596"/>
                                <a:pt x="471" y="654"/>
                              </a:cubicBezTo>
                              <a:close/>
                              <a:moveTo>
                                <a:pt x="622" y="646"/>
                              </a:moveTo>
                              <a:cubicBezTo>
                                <a:pt x="622" y="687"/>
                                <a:pt x="597" y="720"/>
                                <a:pt x="560" y="720"/>
                              </a:cubicBezTo>
                              <a:cubicBezTo>
                                <a:pt x="524" y="720"/>
                                <a:pt x="501" y="690"/>
                                <a:pt x="500" y="650"/>
                              </a:cubicBezTo>
                              <a:cubicBezTo>
                                <a:pt x="500" y="609"/>
                                <a:pt x="525" y="576"/>
                                <a:pt x="562" y="576"/>
                              </a:cubicBezTo>
                              <a:cubicBezTo>
                                <a:pt x="598" y="576"/>
                                <a:pt x="622" y="606"/>
                                <a:pt x="622" y="646"/>
                              </a:cubicBezTo>
                              <a:close/>
                              <a:moveTo>
                                <a:pt x="869" y="488"/>
                              </a:moveTo>
                              <a:cubicBezTo>
                                <a:pt x="770" y="488"/>
                                <a:pt x="694" y="565"/>
                                <a:pt x="694" y="664"/>
                              </a:cubicBezTo>
                              <a:cubicBezTo>
                                <a:pt x="694" y="748"/>
                                <a:pt x="753" y="814"/>
                                <a:pt x="830" y="814"/>
                              </a:cubicBezTo>
                              <a:cubicBezTo>
                                <a:pt x="860" y="814"/>
                                <a:pt x="884" y="805"/>
                                <a:pt x="895" y="797"/>
                              </a:cubicBezTo>
                              <a:cubicBezTo>
                                <a:pt x="898" y="786"/>
                                <a:pt x="900" y="776"/>
                                <a:pt x="899" y="768"/>
                              </a:cubicBezTo>
                              <a:cubicBezTo>
                                <a:pt x="888" y="776"/>
                                <a:pt x="867" y="789"/>
                                <a:pt x="836" y="789"/>
                              </a:cubicBezTo>
                              <a:cubicBezTo>
                                <a:pt x="770" y="790"/>
                                <a:pt x="721" y="734"/>
                                <a:pt x="721" y="661"/>
                              </a:cubicBezTo>
                              <a:cubicBezTo>
                                <a:pt x="721" y="578"/>
                                <a:pt x="784" y="512"/>
                                <a:pt x="867" y="512"/>
                              </a:cubicBezTo>
                              <a:cubicBezTo>
                                <a:pt x="936" y="512"/>
                                <a:pt x="985" y="561"/>
                                <a:pt x="985" y="634"/>
                              </a:cubicBezTo>
                              <a:cubicBezTo>
                                <a:pt x="985" y="679"/>
                                <a:pt x="966" y="710"/>
                                <a:pt x="937" y="710"/>
                              </a:cubicBezTo>
                              <a:cubicBezTo>
                                <a:pt x="915" y="710"/>
                                <a:pt x="905" y="688"/>
                                <a:pt x="909" y="660"/>
                              </a:cubicBezTo>
                              <a:cubicBezTo>
                                <a:pt x="921" y="574"/>
                                <a:pt x="921" y="574"/>
                                <a:pt x="921" y="574"/>
                              </a:cubicBezTo>
                              <a:cubicBezTo>
                                <a:pt x="921" y="574"/>
                                <a:pt x="921" y="574"/>
                                <a:pt x="921" y="574"/>
                              </a:cubicBezTo>
                              <a:cubicBezTo>
                                <a:pt x="921" y="574"/>
                                <a:pt x="921" y="574"/>
                                <a:pt x="921" y="574"/>
                              </a:cubicBezTo>
                              <a:cubicBezTo>
                                <a:pt x="913" y="570"/>
                                <a:pt x="897" y="564"/>
                                <a:pt x="878" y="564"/>
                              </a:cubicBezTo>
                              <a:cubicBezTo>
                                <a:pt x="821" y="564"/>
                                <a:pt x="779" y="612"/>
                                <a:pt x="779" y="669"/>
                              </a:cubicBezTo>
                              <a:cubicBezTo>
                                <a:pt x="779" y="704"/>
                                <a:pt x="795" y="727"/>
                                <a:pt x="823" y="727"/>
                              </a:cubicBezTo>
                              <a:cubicBezTo>
                                <a:pt x="848" y="727"/>
                                <a:pt x="871" y="709"/>
                                <a:pt x="882" y="681"/>
                              </a:cubicBezTo>
                              <a:cubicBezTo>
                                <a:pt x="885" y="713"/>
                                <a:pt x="903" y="733"/>
                                <a:pt x="934" y="733"/>
                              </a:cubicBezTo>
                              <a:cubicBezTo>
                                <a:pt x="983" y="733"/>
                                <a:pt x="1012" y="694"/>
                                <a:pt x="1012" y="632"/>
                              </a:cubicBezTo>
                              <a:cubicBezTo>
                                <a:pt x="1012" y="545"/>
                                <a:pt x="953" y="488"/>
                                <a:pt x="869" y="488"/>
                              </a:cubicBezTo>
                              <a:close/>
                              <a:moveTo>
                                <a:pt x="885" y="641"/>
                              </a:moveTo>
                              <a:cubicBezTo>
                                <a:pt x="880" y="677"/>
                                <a:pt x="855" y="702"/>
                                <a:pt x="833" y="702"/>
                              </a:cubicBezTo>
                              <a:cubicBezTo>
                                <a:pt x="816" y="702"/>
                                <a:pt x="806" y="687"/>
                                <a:pt x="806" y="663"/>
                              </a:cubicBezTo>
                              <a:cubicBezTo>
                                <a:pt x="806" y="624"/>
                                <a:pt x="833" y="589"/>
                                <a:pt x="870" y="589"/>
                              </a:cubicBezTo>
                              <a:cubicBezTo>
                                <a:pt x="878" y="589"/>
                                <a:pt x="885" y="590"/>
                                <a:pt x="891" y="593"/>
                              </a:cubicBezTo>
                              <a:lnTo>
                                <a:pt x="885" y="641"/>
                              </a:lnTo>
                              <a:close/>
                              <a:moveTo>
                                <a:pt x="1103" y="674"/>
                              </a:moveTo>
                              <a:cubicBezTo>
                                <a:pt x="1103" y="685"/>
                                <a:pt x="1103" y="685"/>
                                <a:pt x="1103" y="685"/>
                              </a:cubicBezTo>
                              <a:cubicBezTo>
                                <a:pt x="1103" y="714"/>
                                <a:pt x="1103" y="735"/>
                                <a:pt x="1104" y="742"/>
                              </a:cubicBezTo>
                              <a:cubicBezTo>
                                <a:pt x="1093" y="743"/>
                                <a:pt x="1084" y="744"/>
                                <a:pt x="1075" y="743"/>
                              </a:cubicBezTo>
                              <a:cubicBezTo>
                                <a:pt x="1075" y="736"/>
                                <a:pt x="1074" y="716"/>
                                <a:pt x="1074" y="685"/>
                              </a:cubicBezTo>
                              <a:cubicBezTo>
                                <a:pt x="1074" y="626"/>
                                <a:pt x="1074" y="626"/>
                                <a:pt x="1074" y="626"/>
                              </a:cubicBezTo>
                              <a:cubicBezTo>
                                <a:pt x="1074" y="599"/>
                                <a:pt x="1072" y="572"/>
                                <a:pt x="1069" y="557"/>
                              </a:cubicBezTo>
                              <a:cubicBezTo>
                                <a:pt x="1076" y="554"/>
                                <a:pt x="1084" y="552"/>
                                <a:pt x="1093" y="550"/>
                              </a:cubicBezTo>
                              <a:cubicBezTo>
                                <a:pt x="1097" y="562"/>
                                <a:pt x="1101" y="584"/>
                                <a:pt x="1102" y="608"/>
                              </a:cubicBezTo>
                              <a:cubicBezTo>
                                <a:pt x="1115" y="569"/>
                                <a:pt x="1145" y="549"/>
                                <a:pt x="1176" y="549"/>
                              </a:cubicBezTo>
                              <a:cubicBezTo>
                                <a:pt x="1177" y="560"/>
                                <a:pt x="1174" y="573"/>
                                <a:pt x="1169" y="586"/>
                              </a:cubicBezTo>
                              <a:cubicBezTo>
                                <a:pt x="1131" y="577"/>
                                <a:pt x="1103" y="614"/>
                                <a:pt x="1103" y="674"/>
                              </a:cubicBezTo>
                              <a:close/>
                              <a:moveTo>
                                <a:pt x="1378" y="742"/>
                              </a:moveTo>
                              <a:cubicBezTo>
                                <a:pt x="1369" y="743"/>
                                <a:pt x="1359" y="744"/>
                                <a:pt x="1349" y="744"/>
                              </a:cubicBezTo>
                              <a:cubicBezTo>
                                <a:pt x="1349" y="739"/>
                                <a:pt x="1348" y="721"/>
                                <a:pt x="1348" y="685"/>
                              </a:cubicBezTo>
                              <a:cubicBezTo>
                                <a:pt x="1348" y="622"/>
                                <a:pt x="1348" y="622"/>
                                <a:pt x="1348" y="622"/>
                              </a:cubicBezTo>
                              <a:cubicBezTo>
                                <a:pt x="1348" y="592"/>
                                <a:pt x="1334" y="576"/>
                                <a:pt x="1310" y="576"/>
                              </a:cubicBezTo>
                              <a:cubicBezTo>
                                <a:pt x="1277" y="576"/>
                                <a:pt x="1246" y="609"/>
                                <a:pt x="1246" y="656"/>
                              </a:cubicBezTo>
                              <a:cubicBezTo>
                                <a:pt x="1246" y="685"/>
                                <a:pt x="1246" y="685"/>
                                <a:pt x="1246" y="685"/>
                              </a:cubicBezTo>
                              <a:cubicBezTo>
                                <a:pt x="1246" y="714"/>
                                <a:pt x="1247" y="735"/>
                                <a:pt x="1247" y="742"/>
                              </a:cubicBezTo>
                              <a:cubicBezTo>
                                <a:pt x="1237" y="743"/>
                                <a:pt x="1228" y="744"/>
                                <a:pt x="1218" y="743"/>
                              </a:cubicBezTo>
                              <a:cubicBezTo>
                                <a:pt x="1218" y="736"/>
                                <a:pt x="1218" y="716"/>
                                <a:pt x="1218" y="685"/>
                              </a:cubicBezTo>
                              <a:cubicBezTo>
                                <a:pt x="1218" y="447"/>
                                <a:pt x="1218" y="447"/>
                                <a:pt x="1218" y="447"/>
                              </a:cubicBezTo>
                              <a:cubicBezTo>
                                <a:pt x="1226" y="443"/>
                                <a:pt x="1236" y="442"/>
                                <a:pt x="1246" y="439"/>
                              </a:cubicBezTo>
                              <a:cubicBezTo>
                                <a:pt x="1246" y="603"/>
                                <a:pt x="1246" y="603"/>
                                <a:pt x="1246" y="603"/>
                              </a:cubicBezTo>
                              <a:cubicBezTo>
                                <a:pt x="1258" y="568"/>
                                <a:pt x="1286" y="549"/>
                                <a:pt x="1318" y="549"/>
                              </a:cubicBezTo>
                              <a:cubicBezTo>
                                <a:pt x="1355" y="549"/>
                                <a:pt x="1377" y="573"/>
                                <a:pt x="1377" y="616"/>
                              </a:cubicBezTo>
                              <a:cubicBezTo>
                                <a:pt x="1377" y="685"/>
                                <a:pt x="1377" y="685"/>
                                <a:pt x="1377" y="685"/>
                              </a:cubicBezTo>
                              <a:cubicBezTo>
                                <a:pt x="1377" y="717"/>
                                <a:pt x="1378" y="736"/>
                                <a:pt x="1378" y="742"/>
                              </a:cubicBezTo>
                              <a:close/>
                              <a:moveTo>
                                <a:pt x="1730" y="742"/>
                              </a:moveTo>
                              <a:cubicBezTo>
                                <a:pt x="1721" y="743"/>
                                <a:pt x="1711" y="744"/>
                                <a:pt x="1701" y="744"/>
                              </a:cubicBezTo>
                              <a:cubicBezTo>
                                <a:pt x="1701" y="739"/>
                                <a:pt x="1700" y="721"/>
                                <a:pt x="1700" y="685"/>
                              </a:cubicBezTo>
                              <a:cubicBezTo>
                                <a:pt x="1700" y="622"/>
                                <a:pt x="1700" y="622"/>
                                <a:pt x="1700" y="622"/>
                              </a:cubicBezTo>
                              <a:cubicBezTo>
                                <a:pt x="1700" y="592"/>
                                <a:pt x="1688" y="576"/>
                                <a:pt x="1665" y="576"/>
                              </a:cubicBezTo>
                              <a:cubicBezTo>
                                <a:pt x="1634" y="576"/>
                                <a:pt x="1603" y="609"/>
                                <a:pt x="1603" y="656"/>
                              </a:cubicBezTo>
                              <a:cubicBezTo>
                                <a:pt x="1603" y="685"/>
                                <a:pt x="1603" y="685"/>
                                <a:pt x="1603" y="685"/>
                              </a:cubicBezTo>
                              <a:cubicBezTo>
                                <a:pt x="1603" y="714"/>
                                <a:pt x="1604" y="735"/>
                                <a:pt x="1604" y="742"/>
                              </a:cubicBezTo>
                              <a:cubicBezTo>
                                <a:pt x="1594" y="743"/>
                                <a:pt x="1585" y="744"/>
                                <a:pt x="1575" y="743"/>
                              </a:cubicBezTo>
                              <a:cubicBezTo>
                                <a:pt x="1575" y="736"/>
                                <a:pt x="1575" y="716"/>
                                <a:pt x="1575" y="685"/>
                              </a:cubicBezTo>
                              <a:cubicBezTo>
                                <a:pt x="1575" y="622"/>
                                <a:pt x="1575" y="622"/>
                                <a:pt x="1575" y="622"/>
                              </a:cubicBezTo>
                              <a:cubicBezTo>
                                <a:pt x="1575" y="592"/>
                                <a:pt x="1563" y="576"/>
                                <a:pt x="1540" y="576"/>
                              </a:cubicBezTo>
                              <a:cubicBezTo>
                                <a:pt x="1509" y="576"/>
                                <a:pt x="1478" y="609"/>
                                <a:pt x="1478" y="656"/>
                              </a:cubicBezTo>
                              <a:cubicBezTo>
                                <a:pt x="1478" y="685"/>
                                <a:pt x="1478" y="685"/>
                                <a:pt x="1478" y="685"/>
                              </a:cubicBezTo>
                              <a:cubicBezTo>
                                <a:pt x="1478" y="714"/>
                                <a:pt x="1479" y="735"/>
                                <a:pt x="1479" y="742"/>
                              </a:cubicBezTo>
                              <a:cubicBezTo>
                                <a:pt x="1469" y="743"/>
                                <a:pt x="1460" y="744"/>
                                <a:pt x="1450" y="743"/>
                              </a:cubicBezTo>
                              <a:cubicBezTo>
                                <a:pt x="1450" y="736"/>
                                <a:pt x="1450" y="716"/>
                                <a:pt x="1450" y="685"/>
                              </a:cubicBezTo>
                              <a:cubicBezTo>
                                <a:pt x="1450" y="626"/>
                                <a:pt x="1450" y="626"/>
                                <a:pt x="1450" y="626"/>
                              </a:cubicBezTo>
                              <a:cubicBezTo>
                                <a:pt x="1450" y="599"/>
                                <a:pt x="1447" y="572"/>
                                <a:pt x="1444" y="557"/>
                              </a:cubicBezTo>
                              <a:cubicBezTo>
                                <a:pt x="1452" y="554"/>
                                <a:pt x="1460" y="552"/>
                                <a:pt x="1469" y="550"/>
                              </a:cubicBezTo>
                              <a:cubicBezTo>
                                <a:pt x="1472" y="561"/>
                                <a:pt x="1476" y="580"/>
                                <a:pt x="1478" y="603"/>
                              </a:cubicBezTo>
                              <a:cubicBezTo>
                                <a:pt x="1490" y="567"/>
                                <a:pt x="1517" y="549"/>
                                <a:pt x="1548" y="549"/>
                              </a:cubicBezTo>
                              <a:cubicBezTo>
                                <a:pt x="1579" y="549"/>
                                <a:pt x="1598" y="567"/>
                                <a:pt x="1602" y="600"/>
                              </a:cubicBezTo>
                              <a:cubicBezTo>
                                <a:pt x="1616" y="567"/>
                                <a:pt x="1643" y="549"/>
                                <a:pt x="1673" y="549"/>
                              </a:cubicBezTo>
                              <a:cubicBezTo>
                                <a:pt x="1709" y="549"/>
                                <a:pt x="1728" y="573"/>
                                <a:pt x="1728" y="616"/>
                              </a:cubicBezTo>
                              <a:cubicBezTo>
                                <a:pt x="1728" y="685"/>
                                <a:pt x="1728" y="685"/>
                                <a:pt x="1728" y="685"/>
                              </a:cubicBezTo>
                              <a:cubicBezTo>
                                <a:pt x="1728" y="717"/>
                                <a:pt x="1729" y="736"/>
                                <a:pt x="1730" y="742"/>
                              </a:cubicBezTo>
                              <a:close/>
                              <a:moveTo>
                                <a:pt x="1951" y="672"/>
                              </a:moveTo>
                              <a:cubicBezTo>
                                <a:pt x="1951" y="561"/>
                                <a:pt x="1951" y="561"/>
                                <a:pt x="1951" y="561"/>
                              </a:cubicBezTo>
                              <a:cubicBezTo>
                                <a:pt x="1951" y="439"/>
                                <a:pt x="1951" y="439"/>
                                <a:pt x="1951" y="439"/>
                              </a:cubicBezTo>
                              <a:cubicBezTo>
                                <a:pt x="1941" y="442"/>
                                <a:pt x="1931" y="443"/>
                                <a:pt x="1923" y="447"/>
                              </a:cubicBezTo>
                              <a:cubicBezTo>
                                <a:pt x="1923" y="552"/>
                                <a:pt x="1923" y="552"/>
                                <a:pt x="1923" y="552"/>
                              </a:cubicBezTo>
                              <a:cubicBezTo>
                                <a:pt x="1913" y="550"/>
                                <a:pt x="1903" y="549"/>
                                <a:pt x="1892" y="549"/>
                              </a:cubicBezTo>
                              <a:cubicBezTo>
                                <a:pt x="1827" y="549"/>
                                <a:pt x="1782" y="595"/>
                                <a:pt x="1782" y="659"/>
                              </a:cubicBezTo>
                              <a:cubicBezTo>
                                <a:pt x="1782" y="710"/>
                                <a:pt x="1810" y="747"/>
                                <a:pt x="1853" y="747"/>
                              </a:cubicBezTo>
                              <a:cubicBezTo>
                                <a:pt x="1886" y="747"/>
                                <a:pt x="1912" y="726"/>
                                <a:pt x="1923" y="694"/>
                              </a:cubicBezTo>
                              <a:cubicBezTo>
                                <a:pt x="1925" y="716"/>
                                <a:pt x="1930" y="735"/>
                                <a:pt x="1935" y="746"/>
                              </a:cubicBezTo>
                              <a:cubicBezTo>
                                <a:pt x="1944" y="745"/>
                                <a:pt x="1952" y="743"/>
                                <a:pt x="1959" y="740"/>
                              </a:cubicBezTo>
                              <a:cubicBezTo>
                                <a:pt x="1954" y="726"/>
                                <a:pt x="1951" y="699"/>
                                <a:pt x="1951" y="672"/>
                              </a:cubicBezTo>
                              <a:close/>
                              <a:moveTo>
                                <a:pt x="1923" y="639"/>
                              </a:moveTo>
                              <a:cubicBezTo>
                                <a:pt x="1923" y="688"/>
                                <a:pt x="1893" y="720"/>
                                <a:pt x="1860" y="720"/>
                              </a:cubicBezTo>
                              <a:cubicBezTo>
                                <a:pt x="1830" y="720"/>
                                <a:pt x="1811" y="693"/>
                                <a:pt x="1811" y="656"/>
                              </a:cubicBezTo>
                              <a:cubicBezTo>
                                <a:pt x="1811" y="608"/>
                                <a:pt x="1842" y="575"/>
                                <a:pt x="1887" y="575"/>
                              </a:cubicBezTo>
                              <a:cubicBezTo>
                                <a:pt x="1900" y="575"/>
                                <a:pt x="1912" y="578"/>
                                <a:pt x="1923" y="582"/>
                              </a:cubicBezTo>
                              <a:lnTo>
                                <a:pt x="1923" y="639"/>
                              </a:lnTo>
                              <a:close/>
                              <a:moveTo>
                                <a:pt x="2103" y="720"/>
                              </a:moveTo>
                              <a:cubicBezTo>
                                <a:pt x="2127" y="720"/>
                                <a:pt x="2148" y="709"/>
                                <a:pt x="2158" y="701"/>
                              </a:cubicBezTo>
                              <a:cubicBezTo>
                                <a:pt x="2159" y="708"/>
                                <a:pt x="2157" y="717"/>
                                <a:pt x="2155" y="727"/>
                              </a:cubicBezTo>
                              <a:cubicBezTo>
                                <a:pt x="2145" y="735"/>
                                <a:pt x="2124" y="747"/>
                                <a:pt x="2095" y="747"/>
                              </a:cubicBezTo>
                              <a:cubicBezTo>
                                <a:pt x="2044" y="747"/>
                                <a:pt x="2008" y="710"/>
                                <a:pt x="2008" y="652"/>
                              </a:cubicBezTo>
                              <a:cubicBezTo>
                                <a:pt x="2008" y="592"/>
                                <a:pt x="2047" y="549"/>
                                <a:pt x="2103" y="549"/>
                              </a:cubicBezTo>
                              <a:cubicBezTo>
                                <a:pt x="2129" y="549"/>
                                <a:pt x="2148" y="558"/>
                                <a:pt x="2156" y="564"/>
                              </a:cubicBezTo>
                              <a:cubicBezTo>
                                <a:pt x="2157" y="574"/>
                                <a:pt x="2154" y="585"/>
                                <a:pt x="2149" y="596"/>
                              </a:cubicBezTo>
                              <a:cubicBezTo>
                                <a:pt x="2142" y="587"/>
                                <a:pt x="2124" y="576"/>
                                <a:pt x="2100" y="576"/>
                              </a:cubicBezTo>
                              <a:cubicBezTo>
                                <a:pt x="2062" y="576"/>
                                <a:pt x="2037" y="607"/>
                                <a:pt x="2037" y="649"/>
                              </a:cubicBezTo>
                              <a:cubicBezTo>
                                <a:pt x="2037" y="693"/>
                                <a:pt x="2065" y="720"/>
                                <a:pt x="2103" y="720"/>
                              </a:cubicBezTo>
                              <a:close/>
                              <a:moveTo>
                                <a:pt x="2211" y="747"/>
                              </a:moveTo>
                              <a:cubicBezTo>
                                <a:pt x="2201" y="747"/>
                                <a:pt x="2193" y="739"/>
                                <a:pt x="2193" y="728"/>
                              </a:cubicBezTo>
                              <a:cubicBezTo>
                                <a:pt x="2193" y="717"/>
                                <a:pt x="2202" y="708"/>
                                <a:pt x="2213" y="708"/>
                              </a:cubicBezTo>
                              <a:cubicBezTo>
                                <a:pt x="2223" y="708"/>
                                <a:pt x="2231" y="715"/>
                                <a:pt x="2231" y="726"/>
                              </a:cubicBezTo>
                              <a:cubicBezTo>
                                <a:pt x="2231" y="738"/>
                                <a:pt x="2222" y="747"/>
                                <a:pt x="2211" y="747"/>
                              </a:cubicBezTo>
                              <a:close/>
                              <a:moveTo>
                                <a:pt x="2454" y="742"/>
                              </a:moveTo>
                              <a:cubicBezTo>
                                <a:pt x="2444" y="744"/>
                                <a:pt x="2435" y="744"/>
                                <a:pt x="2425" y="744"/>
                              </a:cubicBezTo>
                              <a:cubicBezTo>
                                <a:pt x="2424" y="740"/>
                                <a:pt x="2424" y="721"/>
                                <a:pt x="2424" y="686"/>
                              </a:cubicBezTo>
                              <a:cubicBezTo>
                                <a:pt x="2424" y="622"/>
                                <a:pt x="2424" y="622"/>
                                <a:pt x="2424" y="622"/>
                              </a:cubicBezTo>
                              <a:cubicBezTo>
                                <a:pt x="2424" y="593"/>
                                <a:pt x="2409" y="576"/>
                                <a:pt x="2386" y="576"/>
                              </a:cubicBezTo>
                              <a:cubicBezTo>
                                <a:pt x="2352" y="576"/>
                                <a:pt x="2322" y="609"/>
                                <a:pt x="2322" y="657"/>
                              </a:cubicBezTo>
                              <a:cubicBezTo>
                                <a:pt x="2322" y="686"/>
                                <a:pt x="2322" y="686"/>
                                <a:pt x="2322" y="686"/>
                              </a:cubicBezTo>
                              <a:cubicBezTo>
                                <a:pt x="2322" y="715"/>
                                <a:pt x="2322" y="735"/>
                                <a:pt x="2322" y="743"/>
                              </a:cubicBezTo>
                              <a:cubicBezTo>
                                <a:pt x="2312" y="744"/>
                                <a:pt x="2303" y="744"/>
                                <a:pt x="2294" y="744"/>
                              </a:cubicBezTo>
                              <a:cubicBezTo>
                                <a:pt x="2293" y="737"/>
                                <a:pt x="2293" y="717"/>
                                <a:pt x="2293" y="686"/>
                              </a:cubicBezTo>
                              <a:cubicBezTo>
                                <a:pt x="2293" y="626"/>
                                <a:pt x="2293" y="626"/>
                                <a:pt x="2293" y="626"/>
                              </a:cubicBezTo>
                              <a:cubicBezTo>
                                <a:pt x="2293" y="599"/>
                                <a:pt x="2290" y="573"/>
                                <a:pt x="2288" y="558"/>
                              </a:cubicBezTo>
                              <a:cubicBezTo>
                                <a:pt x="2295" y="555"/>
                                <a:pt x="2303" y="552"/>
                                <a:pt x="2312" y="551"/>
                              </a:cubicBezTo>
                              <a:cubicBezTo>
                                <a:pt x="2315" y="562"/>
                                <a:pt x="2319" y="581"/>
                                <a:pt x="2321" y="603"/>
                              </a:cubicBezTo>
                              <a:cubicBezTo>
                                <a:pt x="2333" y="568"/>
                                <a:pt x="2361" y="549"/>
                                <a:pt x="2393" y="549"/>
                              </a:cubicBezTo>
                              <a:cubicBezTo>
                                <a:pt x="2430" y="549"/>
                                <a:pt x="2452" y="574"/>
                                <a:pt x="2452" y="617"/>
                              </a:cubicBezTo>
                              <a:cubicBezTo>
                                <a:pt x="2452" y="686"/>
                                <a:pt x="2452" y="686"/>
                                <a:pt x="2452" y="686"/>
                              </a:cubicBezTo>
                              <a:cubicBezTo>
                                <a:pt x="2452" y="718"/>
                                <a:pt x="2453" y="737"/>
                                <a:pt x="2454" y="742"/>
                              </a:cubicBezTo>
                              <a:close/>
                              <a:moveTo>
                                <a:pt x="2554" y="742"/>
                              </a:moveTo>
                              <a:cubicBezTo>
                                <a:pt x="2544" y="743"/>
                                <a:pt x="2535" y="744"/>
                                <a:pt x="2525" y="743"/>
                              </a:cubicBezTo>
                              <a:cubicBezTo>
                                <a:pt x="2525" y="736"/>
                                <a:pt x="2525" y="716"/>
                                <a:pt x="2525" y="685"/>
                              </a:cubicBezTo>
                              <a:cubicBezTo>
                                <a:pt x="2525" y="447"/>
                                <a:pt x="2525" y="447"/>
                                <a:pt x="2525" y="447"/>
                              </a:cubicBezTo>
                              <a:cubicBezTo>
                                <a:pt x="2533" y="443"/>
                                <a:pt x="2543" y="442"/>
                                <a:pt x="2553" y="439"/>
                              </a:cubicBezTo>
                              <a:cubicBezTo>
                                <a:pt x="2553" y="685"/>
                                <a:pt x="2553" y="685"/>
                                <a:pt x="2553" y="685"/>
                              </a:cubicBezTo>
                              <a:cubicBezTo>
                                <a:pt x="2553" y="714"/>
                                <a:pt x="2553" y="735"/>
                                <a:pt x="2554" y="742"/>
                              </a:cubicBezTo>
                              <a:close/>
                              <a:moveTo>
                                <a:pt x="251" y="1031"/>
                              </a:moveTo>
                              <a:cubicBezTo>
                                <a:pt x="261" y="1032"/>
                                <a:pt x="270" y="1033"/>
                                <a:pt x="279" y="1033"/>
                              </a:cubicBezTo>
                              <a:cubicBezTo>
                                <a:pt x="233" y="1171"/>
                                <a:pt x="233" y="1171"/>
                                <a:pt x="233" y="1171"/>
                              </a:cubicBezTo>
                              <a:cubicBezTo>
                                <a:pt x="221" y="1205"/>
                                <a:pt x="218" y="1219"/>
                                <a:pt x="217" y="1222"/>
                              </a:cubicBezTo>
                              <a:cubicBezTo>
                                <a:pt x="209" y="1224"/>
                                <a:pt x="200" y="1224"/>
                                <a:pt x="189" y="1224"/>
                              </a:cubicBezTo>
                              <a:cubicBezTo>
                                <a:pt x="186" y="1215"/>
                                <a:pt x="178" y="1197"/>
                                <a:pt x="170" y="1171"/>
                              </a:cubicBezTo>
                              <a:cubicBezTo>
                                <a:pt x="140" y="1081"/>
                                <a:pt x="140" y="1081"/>
                                <a:pt x="140" y="1081"/>
                              </a:cubicBezTo>
                              <a:cubicBezTo>
                                <a:pt x="109" y="1172"/>
                                <a:pt x="109" y="1172"/>
                                <a:pt x="109" y="1172"/>
                              </a:cubicBezTo>
                              <a:cubicBezTo>
                                <a:pt x="100" y="1200"/>
                                <a:pt x="95" y="1216"/>
                                <a:pt x="94" y="1222"/>
                              </a:cubicBezTo>
                              <a:cubicBezTo>
                                <a:pt x="84" y="1223"/>
                                <a:pt x="75" y="1224"/>
                                <a:pt x="66" y="1223"/>
                              </a:cubicBezTo>
                              <a:cubicBezTo>
                                <a:pt x="63" y="1218"/>
                                <a:pt x="57" y="1201"/>
                                <a:pt x="47" y="1172"/>
                              </a:cubicBezTo>
                              <a:cubicBezTo>
                                <a:pt x="0" y="1033"/>
                                <a:pt x="0" y="1033"/>
                                <a:pt x="0" y="1033"/>
                              </a:cubicBezTo>
                              <a:cubicBezTo>
                                <a:pt x="11" y="1033"/>
                                <a:pt x="21" y="1032"/>
                                <a:pt x="31" y="1030"/>
                              </a:cubicBezTo>
                              <a:cubicBezTo>
                                <a:pt x="79" y="1181"/>
                                <a:pt x="79" y="1181"/>
                                <a:pt x="79" y="1181"/>
                              </a:cubicBezTo>
                              <a:cubicBezTo>
                                <a:pt x="125" y="1040"/>
                                <a:pt x="125" y="1040"/>
                                <a:pt x="125" y="1040"/>
                              </a:cubicBezTo>
                              <a:cubicBezTo>
                                <a:pt x="134" y="1037"/>
                                <a:pt x="144" y="1035"/>
                                <a:pt x="154" y="1033"/>
                              </a:cubicBezTo>
                              <a:cubicBezTo>
                                <a:pt x="202" y="1182"/>
                                <a:pt x="202" y="1182"/>
                                <a:pt x="202" y="1182"/>
                              </a:cubicBezTo>
                              <a:lnTo>
                                <a:pt x="251" y="1031"/>
                              </a:lnTo>
                              <a:close/>
                              <a:moveTo>
                                <a:pt x="554" y="1031"/>
                              </a:moveTo>
                              <a:cubicBezTo>
                                <a:pt x="563" y="1032"/>
                                <a:pt x="572" y="1033"/>
                                <a:pt x="581" y="1033"/>
                              </a:cubicBezTo>
                              <a:cubicBezTo>
                                <a:pt x="536" y="1171"/>
                                <a:pt x="536" y="1171"/>
                                <a:pt x="536" y="1171"/>
                              </a:cubicBezTo>
                              <a:cubicBezTo>
                                <a:pt x="524" y="1205"/>
                                <a:pt x="520" y="1219"/>
                                <a:pt x="520" y="1222"/>
                              </a:cubicBezTo>
                              <a:cubicBezTo>
                                <a:pt x="512" y="1224"/>
                                <a:pt x="502" y="1224"/>
                                <a:pt x="492" y="1224"/>
                              </a:cubicBezTo>
                              <a:cubicBezTo>
                                <a:pt x="488" y="1215"/>
                                <a:pt x="481" y="1197"/>
                                <a:pt x="473" y="1171"/>
                              </a:cubicBezTo>
                              <a:cubicBezTo>
                                <a:pt x="442" y="1081"/>
                                <a:pt x="442" y="1081"/>
                                <a:pt x="442" y="1081"/>
                              </a:cubicBezTo>
                              <a:cubicBezTo>
                                <a:pt x="412" y="1172"/>
                                <a:pt x="412" y="1172"/>
                                <a:pt x="412" y="1172"/>
                              </a:cubicBezTo>
                              <a:cubicBezTo>
                                <a:pt x="402" y="1200"/>
                                <a:pt x="398" y="1216"/>
                                <a:pt x="396" y="1222"/>
                              </a:cubicBezTo>
                              <a:cubicBezTo>
                                <a:pt x="387" y="1223"/>
                                <a:pt x="378" y="1224"/>
                                <a:pt x="369" y="1223"/>
                              </a:cubicBezTo>
                              <a:cubicBezTo>
                                <a:pt x="366" y="1218"/>
                                <a:pt x="360" y="1201"/>
                                <a:pt x="349" y="1172"/>
                              </a:cubicBezTo>
                              <a:cubicBezTo>
                                <a:pt x="303" y="1033"/>
                                <a:pt x="303" y="1033"/>
                                <a:pt x="303" y="1033"/>
                              </a:cubicBezTo>
                              <a:cubicBezTo>
                                <a:pt x="314" y="1033"/>
                                <a:pt x="324" y="1032"/>
                                <a:pt x="334" y="1030"/>
                              </a:cubicBezTo>
                              <a:cubicBezTo>
                                <a:pt x="382" y="1181"/>
                                <a:pt x="382" y="1181"/>
                                <a:pt x="382" y="1181"/>
                              </a:cubicBezTo>
                              <a:cubicBezTo>
                                <a:pt x="428" y="1040"/>
                                <a:pt x="428" y="1040"/>
                                <a:pt x="428" y="1040"/>
                              </a:cubicBezTo>
                              <a:cubicBezTo>
                                <a:pt x="437" y="1037"/>
                                <a:pt x="447" y="1035"/>
                                <a:pt x="457" y="1033"/>
                              </a:cubicBezTo>
                              <a:cubicBezTo>
                                <a:pt x="505" y="1182"/>
                                <a:pt x="505" y="1182"/>
                                <a:pt x="505" y="1182"/>
                              </a:cubicBezTo>
                              <a:lnTo>
                                <a:pt x="554" y="1031"/>
                              </a:lnTo>
                              <a:close/>
                              <a:moveTo>
                                <a:pt x="857" y="1031"/>
                              </a:moveTo>
                              <a:cubicBezTo>
                                <a:pt x="866" y="1032"/>
                                <a:pt x="875" y="1033"/>
                                <a:pt x="884" y="1033"/>
                              </a:cubicBezTo>
                              <a:cubicBezTo>
                                <a:pt x="838" y="1171"/>
                                <a:pt x="838" y="1171"/>
                                <a:pt x="838" y="1171"/>
                              </a:cubicBezTo>
                              <a:cubicBezTo>
                                <a:pt x="827" y="1205"/>
                                <a:pt x="823" y="1219"/>
                                <a:pt x="823" y="1222"/>
                              </a:cubicBezTo>
                              <a:cubicBezTo>
                                <a:pt x="815" y="1224"/>
                                <a:pt x="805" y="1224"/>
                                <a:pt x="795" y="1224"/>
                              </a:cubicBezTo>
                              <a:cubicBezTo>
                                <a:pt x="791" y="1215"/>
                                <a:pt x="784" y="1197"/>
                                <a:pt x="775" y="1171"/>
                              </a:cubicBezTo>
                              <a:cubicBezTo>
                                <a:pt x="745" y="1081"/>
                                <a:pt x="745" y="1081"/>
                                <a:pt x="745" y="1081"/>
                              </a:cubicBezTo>
                              <a:cubicBezTo>
                                <a:pt x="715" y="1172"/>
                                <a:pt x="715" y="1172"/>
                                <a:pt x="715" y="1172"/>
                              </a:cubicBezTo>
                              <a:cubicBezTo>
                                <a:pt x="705" y="1200"/>
                                <a:pt x="701" y="1216"/>
                                <a:pt x="699" y="1222"/>
                              </a:cubicBezTo>
                              <a:cubicBezTo>
                                <a:pt x="689" y="1223"/>
                                <a:pt x="680" y="1224"/>
                                <a:pt x="671" y="1223"/>
                              </a:cubicBezTo>
                              <a:cubicBezTo>
                                <a:pt x="669" y="1218"/>
                                <a:pt x="662" y="1201"/>
                                <a:pt x="652" y="1172"/>
                              </a:cubicBezTo>
                              <a:cubicBezTo>
                                <a:pt x="606" y="1033"/>
                                <a:pt x="606" y="1033"/>
                                <a:pt x="606" y="1033"/>
                              </a:cubicBezTo>
                              <a:cubicBezTo>
                                <a:pt x="616" y="1033"/>
                                <a:pt x="627" y="1032"/>
                                <a:pt x="637" y="1030"/>
                              </a:cubicBezTo>
                              <a:cubicBezTo>
                                <a:pt x="684" y="1181"/>
                                <a:pt x="684" y="1181"/>
                                <a:pt x="684" y="1181"/>
                              </a:cubicBezTo>
                              <a:cubicBezTo>
                                <a:pt x="731" y="1040"/>
                                <a:pt x="731" y="1040"/>
                                <a:pt x="731" y="1040"/>
                              </a:cubicBezTo>
                              <a:cubicBezTo>
                                <a:pt x="739" y="1037"/>
                                <a:pt x="750" y="1035"/>
                                <a:pt x="759" y="1033"/>
                              </a:cubicBezTo>
                              <a:cubicBezTo>
                                <a:pt x="808" y="1182"/>
                                <a:pt x="808" y="1182"/>
                                <a:pt x="808" y="1182"/>
                              </a:cubicBezTo>
                              <a:lnTo>
                                <a:pt x="857" y="1031"/>
                              </a:lnTo>
                              <a:close/>
                              <a:moveTo>
                                <a:pt x="939" y="1206"/>
                              </a:moveTo>
                              <a:cubicBezTo>
                                <a:pt x="939" y="1218"/>
                                <a:pt x="930" y="1227"/>
                                <a:pt x="919" y="1227"/>
                              </a:cubicBezTo>
                              <a:cubicBezTo>
                                <a:pt x="909" y="1227"/>
                                <a:pt x="901" y="1219"/>
                                <a:pt x="901" y="1208"/>
                              </a:cubicBezTo>
                              <a:cubicBezTo>
                                <a:pt x="901" y="1197"/>
                                <a:pt x="910" y="1188"/>
                                <a:pt x="921" y="1188"/>
                              </a:cubicBezTo>
                              <a:cubicBezTo>
                                <a:pt x="931" y="1188"/>
                                <a:pt x="939" y="1195"/>
                                <a:pt x="939" y="1206"/>
                              </a:cubicBezTo>
                              <a:close/>
                              <a:moveTo>
                                <a:pt x="1103" y="1029"/>
                              </a:moveTo>
                              <a:cubicBezTo>
                                <a:pt x="1104" y="1040"/>
                                <a:pt x="1101" y="1053"/>
                                <a:pt x="1096" y="1066"/>
                              </a:cubicBezTo>
                              <a:cubicBezTo>
                                <a:pt x="1058" y="1057"/>
                                <a:pt x="1030" y="1094"/>
                                <a:pt x="1030" y="1154"/>
                              </a:cubicBezTo>
                              <a:cubicBezTo>
                                <a:pt x="1030" y="1165"/>
                                <a:pt x="1030" y="1165"/>
                                <a:pt x="1030" y="1165"/>
                              </a:cubicBezTo>
                              <a:cubicBezTo>
                                <a:pt x="1030" y="1194"/>
                                <a:pt x="1030" y="1215"/>
                                <a:pt x="1030" y="1222"/>
                              </a:cubicBezTo>
                              <a:cubicBezTo>
                                <a:pt x="1020" y="1223"/>
                                <a:pt x="1011" y="1224"/>
                                <a:pt x="1002" y="1223"/>
                              </a:cubicBezTo>
                              <a:cubicBezTo>
                                <a:pt x="1001" y="1216"/>
                                <a:pt x="1001" y="1196"/>
                                <a:pt x="1001" y="1165"/>
                              </a:cubicBezTo>
                              <a:cubicBezTo>
                                <a:pt x="1001" y="1106"/>
                                <a:pt x="1001" y="1106"/>
                                <a:pt x="1001" y="1106"/>
                              </a:cubicBezTo>
                              <a:cubicBezTo>
                                <a:pt x="1001" y="1079"/>
                                <a:pt x="998" y="1052"/>
                                <a:pt x="996" y="1037"/>
                              </a:cubicBezTo>
                              <a:cubicBezTo>
                                <a:pt x="1003" y="1034"/>
                                <a:pt x="1011" y="1032"/>
                                <a:pt x="1020" y="1030"/>
                              </a:cubicBezTo>
                              <a:cubicBezTo>
                                <a:pt x="1023" y="1042"/>
                                <a:pt x="1028" y="1064"/>
                                <a:pt x="1029" y="1088"/>
                              </a:cubicBezTo>
                              <a:cubicBezTo>
                                <a:pt x="1042" y="1049"/>
                                <a:pt x="1072" y="1029"/>
                                <a:pt x="1103" y="1029"/>
                              </a:cubicBezTo>
                              <a:close/>
                              <a:moveTo>
                                <a:pt x="1303" y="1165"/>
                              </a:moveTo>
                              <a:cubicBezTo>
                                <a:pt x="1303" y="1197"/>
                                <a:pt x="1304" y="1216"/>
                                <a:pt x="1305" y="1222"/>
                              </a:cubicBezTo>
                              <a:cubicBezTo>
                                <a:pt x="1296" y="1223"/>
                                <a:pt x="1286" y="1224"/>
                                <a:pt x="1276" y="1224"/>
                              </a:cubicBezTo>
                              <a:cubicBezTo>
                                <a:pt x="1276" y="1219"/>
                                <a:pt x="1275" y="1201"/>
                                <a:pt x="1275" y="1165"/>
                              </a:cubicBezTo>
                              <a:cubicBezTo>
                                <a:pt x="1275" y="1102"/>
                                <a:pt x="1275" y="1102"/>
                                <a:pt x="1275" y="1102"/>
                              </a:cubicBezTo>
                              <a:cubicBezTo>
                                <a:pt x="1275" y="1072"/>
                                <a:pt x="1261" y="1056"/>
                                <a:pt x="1237" y="1056"/>
                              </a:cubicBezTo>
                              <a:cubicBezTo>
                                <a:pt x="1204" y="1056"/>
                                <a:pt x="1173" y="1089"/>
                                <a:pt x="1173" y="1136"/>
                              </a:cubicBezTo>
                              <a:cubicBezTo>
                                <a:pt x="1173" y="1165"/>
                                <a:pt x="1173" y="1165"/>
                                <a:pt x="1173" y="1165"/>
                              </a:cubicBezTo>
                              <a:cubicBezTo>
                                <a:pt x="1173" y="1194"/>
                                <a:pt x="1173" y="1215"/>
                                <a:pt x="1174" y="1222"/>
                              </a:cubicBezTo>
                              <a:cubicBezTo>
                                <a:pt x="1164" y="1223"/>
                                <a:pt x="1155" y="1224"/>
                                <a:pt x="1145" y="1223"/>
                              </a:cubicBezTo>
                              <a:cubicBezTo>
                                <a:pt x="1145" y="1216"/>
                                <a:pt x="1145" y="1196"/>
                                <a:pt x="1145" y="1165"/>
                              </a:cubicBezTo>
                              <a:cubicBezTo>
                                <a:pt x="1145" y="927"/>
                                <a:pt x="1145" y="927"/>
                                <a:pt x="1145" y="927"/>
                              </a:cubicBezTo>
                              <a:cubicBezTo>
                                <a:pt x="1153" y="923"/>
                                <a:pt x="1163" y="922"/>
                                <a:pt x="1173" y="919"/>
                              </a:cubicBezTo>
                              <a:cubicBezTo>
                                <a:pt x="1173" y="1083"/>
                                <a:pt x="1173" y="1083"/>
                                <a:pt x="1173" y="1083"/>
                              </a:cubicBezTo>
                              <a:cubicBezTo>
                                <a:pt x="1185" y="1048"/>
                                <a:pt x="1213" y="1029"/>
                                <a:pt x="1245" y="1029"/>
                              </a:cubicBezTo>
                              <a:cubicBezTo>
                                <a:pt x="1282" y="1029"/>
                                <a:pt x="1303" y="1053"/>
                                <a:pt x="1303" y="1096"/>
                              </a:cubicBezTo>
                              <a:lnTo>
                                <a:pt x="1303" y="1165"/>
                              </a:lnTo>
                              <a:close/>
                              <a:moveTo>
                                <a:pt x="1655" y="1165"/>
                              </a:moveTo>
                              <a:cubicBezTo>
                                <a:pt x="1655" y="1197"/>
                                <a:pt x="1656" y="1216"/>
                                <a:pt x="1657" y="1222"/>
                              </a:cubicBezTo>
                              <a:cubicBezTo>
                                <a:pt x="1647" y="1223"/>
                                <a:pt x="1638" y="1224"/>
                                <a:pt x="1628" y="1224"/>
                              </a:cubicBezTo>
                              <a:cubicBezTo>
                                <a:pt x="1627" y="1219"/>
                                <a:pt x="1627" y="1201"/>
                                <a:pt x="1627" y="1165"/>
                              </a:cubicBezTo>
                              <a:cubicBezTo>
                                <a:pt x="1627" y="1102"/>
                                <a:pt x="1627" y="1102"/>
                                <a:pt x="1627" y="1102"/>
                              </a:cubicBezTo>
                              <a:cubicBezTo>
                                <a:pt x="1627" y="1072"/>
                                <a:pt x="1615" y="1056"/>
                                <a:pt x="1592" y="1056"/>
                              </a:cubicBezTo>
                              <a:cubicBezTo>
                                <a:pt x="1561" y="1056"/>
                                <a:pt x="1530" y="1089"/>
                                <a:pt x="1530" y="1136"/>
                              </a:cubicBezTo>
                              <a:cubicBezTo>
                                <a:pt x="1530" y="1165"/>
                                <a:pt x="1530" y="1165"/>
                                <a:pt x="1530" y="1165"/>
                              </a:cubicBezTo>
                              <a:cubicBezTo>
                                <a:pt x="1530" y="1194"/>
                                <a:pt x="1531" y="1215"/>
                                <a:pt x="1531" y="1222"/>
                              </a:cubicBezTo>
                              <a:cubicBezTo>
                                <a:pt x="1521" y="1223"/>
                                <a:pt x="1512" y="1224"/>
                                <a:pt x="1502" y="1223"/>
                              </a:cubicBezTo>
                              <a:cubicBezTo>
                                <a:pt x="1502" y="1216"/>
                                <a:pt x="1502" y="1196"/>
                                <a:pt x="1502" y="1165"/>
                              </a:cubicBezTo>
                              <a:cubicBezTo>
                                <a:pt x="1502" y="1102"/>
                                <a:pt x="1502" y="1102"/>
                                <a:pt x="1502" y="1102"/>
                              </a:cubicBezTo>
                              <a:cubicBezTo>
                                <a:pt x="1502" y="1072"/>
                                <a:pt x="1490" y="1056"/>
                                <a:pt x="1467" y="1056"/>
                              </a:cubicBezTo>
                              <a:cubicBezTo>
                                <a:pt x="1436" y="1056"/>
                                <a:pt x="1405" y="1089"/>
                                <a:pt x="1405" y="1136"/>
                              </a:cubicBezTo>
                              <a:cubicBezTo>
                                <a:pt x="1405" y="1165"/>
                                <a:pt x="1405" y="1165"/>
                                <a:pt x="1405" y="1165"/>
                              </a:cubicBezTo>
                              <a:cubicBezTo>
                                <a:pt x="1405" y="1194"/>
                                <a:pt x="1406" y="1215"/>
                                <a:pt x="1406" y="1222"/>
                              </a:cubicBezTo>
                              <a:cubicBezTo>
                                <a:pt x="1396" y="1223"/>
                                <a:pt x="1387" y="1224"/>
                                <a:pt x="1377" y="1223"/>
                              </a:cubicBezTo>
                              <a:cubicBezTo>
                                <a:pt x="1377" y="1216"/>
                                <a:pt x="1377" y="1196"/>
                                <a:pt x="1377" y="1165"/>
                              </a:cubicBezTo>
                              <a:cubicBezTo>
                                <a:pt x="1377" y="1106"/>
                                <a:pt x="1377" y="1106"/>
                                <a:pt x="1377" y="1106"/>
                              </a:cubicBezTo>
                              <a:cubicBezTo>
                                <a:pt x="1377" y="1079"/>
                                <a:pt x="1374" y="1052"/>
                                <a:pt x="1371" y="1037"/>
                              </a:cubicBezTo>
                              <a:cubicBezTo>
                                <a:pt x="1378" y="1034"/>
                                <a:pt x="1387" y="1032"/>
                                <a:pt x="1396" y="1030"/>
                              </a:cubicBezTo>
                              <a:cubicBezTo>
                                <a:pt x="1399" y="1041"/>
                                <a:pt x="1403" y="1060"/>
                                <a:pt x="1404" y="1083"/>
                              </a:cubicBezTo>
                              <a:cubicBezTo>
                                <a:pt x="1417" y="1047"/>
                                <a:pt x="1444" y="1029"/>
                                <a:pt x="1475" y="1029"/>
                              </a:cubicBezTo>
                              <a:cubicBezTo>
                                <a:pt x="1506" y="1029"/>
                                <a:pt x="1524" y="1047"/>
                                <a:pt x="1529" y="1080"/>
                              </a:cubicBezTo>
                              <a:cubicBezTo>
                                <a:pt x="1542" y="1047"/>
                                <a:pt x="1569" y="1029"/>
                                <a:pt x="1600" y="1029"/>
                              </a:cubicBezTo>
                              <a:cubicBezTo>
                                <a:pt x="1636" y="1029"/>
                                <a:pt x="1655" y="1053"/>
                                <a:pt x="1655" y="1096"/>
                              </a:cubicBezTo>
                              <a:lnTo>
                                <a:pt x="1655" y="1165"/>
                              </a:lnTo>
                              <a:close/>
                              <a:moveTo>
                                <a:pt x="1878" y="1041"/>
                              </a:moveTo>
                              <a:cubicBezTo>
                                <a:pt x="1878" y="919"/>
                                <a:pt x="1878" y="919"/>
                                <a:pt x="1878" y="919"/>
                              </a:cubicBezTo>
                              <a:cubicBezTo>
                                <a:pt x="1868" y="922"/>
                                <a:pt x="1858" y="923"/>
                                <a:pt x="1849" y="927"/>
                              </a:cubicBezTo>
                              <a:cubicBezTo>
                                <a:pt x="1849" y="1032"/>
                                <a:pt x="1849" y="1032"/>
                                <a:pt x="1849" y="1032"/>
                              </a:cubicBezTo>
                              <a:cubicBezTo>
                                <a:pt x="1840" y="1030"/>
                                <a:pt x="1830" y="1029"/>
                                <a:pt x="1819" y="1029"/>
                              </a:cubicBezTo>
                              <a:cubicBezTo>
                                <a:pt x="1754" y="1029"/>
                                <a:pt x="1709" y="1075"/>
                                <a:pt x="1709" y="1139"/>
                              </a:cubicBezTo>
                              <a:cubicBezTo>
                                <a:pt x="1709" y="1190"/>
                                <a:pt x="1737" y="1227"/>
                                <a:pt x="1780" y="1227"/>
                              </a:cubicBezTo>
                              <a:cubicBezTo>
                                <a:pt x="1812" y="1227"/>
                                <a:pt x="1839" y="1206"/>
                                <a:pt x="1850" y="1174"/>
                              </a:cubicBezTo>
                              <a:cubicBezTo>
                                <a:pt x="1852" y="1196"/>
                                <a:pt x="1857" y="1215"/>
                                <a:pt x="1861" y="1226"/>
                              </a:cubicBezTo>
                              <a:cubicBezTo>
                                <a:pt x="1871" y="1225"/>
                                <a:pt x="1879" y="1223"/>
                                <a:pt x="1886" y="1220"/>
                              </a:cubicBezTo>
                              <a:cubicBezTo>
                                <a:pt x="1881" y="1206"/>
                                <a:pt x="1878" y="1179"/>
                                <a:pt x="1878" y="1152"/>
                              </a:cubicBezTo>
                              <a:lnTo>
                                <a:pt x="1878" y="1041"/>
                              </a:lnTo>
                              <a:close/>
                              <a:moveTo>
                                <a:pt x="1849" y="1119"/>
                              </a:moveTo>
                              <a:cubicBezTo>
                                <a:pt x="1849" y="1168"/>
                                <a:pt x="1820" y="1200"/>
                                <a:pt x="1787" y="1200"/>
                              </a:cubicBezTo>
                              <a:cubicBezTo>
                                <a:pt x="1757" y="1200"/>
                                <a:pt x="1738" y="1173"/>
                                <a:pt x="1738" y="1136"/>
                              </a:cubicBezTo>
                              <a:cubicBezTo>
                                <a:pt x="1738" y="1088"/>
                                <a:pt x="1769" y="1055"/>
                                <a:pt x="1814" y="1055"/>
                              </a:cubicBezTo>
                              <a:cubicBezTo>
                                <a:pt x="1827" y="1055"/>
                                <a:pt x="1839" y="1058"/>
                                <a:pt x="1849" y="1062"/>
                              </a:cubicBezTo>
                              <a:lnTo>
                                <a:pt x="1849" y="1119"/>
                              </a:lnTo>
                              <a:close/>
                              <a:moveTo>
                                <a:pt x="2030" y="1200"/>
                              </a:moveTo>
                              <a:cubicBezTo>
                                <a:pt x="2054" y="1200"/>
                                <a:pt x="2075" y="1189"/>
                                <a:pt x="2085" y="1181"/>
                              </a:cubicBezTo>
                              <a:cubicBezTo>
                                <a:pt x="2086" y="1188"/>
                                <a:pt x="2084" y="1197"/>
                                <a:pt x="2082" y="1207"/>
                              </a:cubicBezTo>
                              <a:cubicBezTo>
                                <a:pt x="2072" y="1215"/>
                                <a:pt x="2051" y="1227"/>
                                <a:pt x="2022" y="1227"/>
                              </a:cubicBezTo>
                              <a:cubicBezTo>
                                <a:pt x="1971" y="1227"/>
                                <a:pt x="1935" y="1190"/>
                                <a:pt x="1935" y="1132"/>
                              </a:cubicBezTo>
                              <a:cubicBezTo>
                                <a:pt x="1935" y="1072"/>
                                <a:pt x="1974" y="1029"/>
                                <a:pt x="2030" y="1029"/>
                              </a:cubicBezTo>
                              <a:cubicBezTo>
                                <a:pt x="2055" y="1029"/>
                                <a:pt x="2075" y="1038"/>
                                <a:pt x="2083" y="1044"/>
                              </a:cubicBezTo>
                              <a:cubicBezTo>
                                <a:pt x="2083" y="1054"/>
                                <a:pt x="2081" y="1065"/>
                                <a:pt x="2076" y="1076"/>
                              </a:cubicBezTo>
                              <a:cubicBezTo>
                                <a:pt x="2069" y="1067"/>
                                <a:pt x="2050" y="1056"/>
                                <a:pt x="2027" y="1056"/>
                              </a:cubicBezTo>
                              <a:cubicBezTo>
                                <a:pt x="1989" y="1056"/>
                                <a:pt x="1964" y="1087"/>
                                <a:pt x="1964" y="1129"/>
                              </a:cubicBezTo>
                              <a:cubicBezTo>
                                <a:pt x="1964" y="1173"/>
                                <a:pt x="1992" y="1200"/>
                                <a:pt x="2030" y="1200"/>
                              </a:cubicBezTo>
                              <a:close/>
                              <a:moveTo>
                                <a:pt x="2157" y="1206"/>
                              </a:moveTo>
                              <a:cubicBezTo>
                                <a:pt x="2157" y="1218"/>
                                <a:pt x="2149" y="1227"/>
                                <a:pt x="2138" y="1227"/>
                              </a:cubicBezTo>
                              <a:cubicBezTo>
                                <a:pt x="2128" y="1227"/>
                                <a:pt x="2120" y="1219"/>
                                <a:pt x="2120" y="1208"/>
                              </a:cubicBezTo>
                              <a:cubicBezTo>
                                <a:pt x="2120" y="1197"/>
                                <a:pt x="2129" y="1188"/>
                                <a:pt x="2140" y="1188"/>
                              </a:cubicBezTo>
                              <a:cubicBezTo>
                                <a:pt x="2150" y="1188"/>
                                <a:pt x="2157" y="1195"/>
                                <a:pt x="2157" y="1206"/>
                              </a:cubicBezTo>
                              <a:close/>
                              <a:moveTo>
                                <a:pt x="2379" y="1166"/>
                              </a:moveTo>
                              <a:cubicBezTo>
                                <a:pt x="2379" y="1198"/>
                                <a:pt x="2380" y="1217"/>
                                <a:pt x="2380" y="1222"/>
                              </a:cubicBezTo>
                              <a:cubicBezTo>
                                <a:pt x="2371" y="1224"/>
                                <a:pt x="2361" y="1224"/>
                                <a:pt x="2351" y="1224"/>
                              </a:cubicBezTo>
                              <a:cubicBezTo>
                                <a:pt x="2351" y="1220"/>
                                <a:pt x="2350" y="1201"/>
                                <a:pt x="2350" y="1166"/>
                              </a:cubicBezTo>
                              <a:cubicBezTo>
                                <a:pt x="2350" y="1102"/>
                                <a:pt x="2350" y="1102"/>
                                <a:pt x="2350" y="1102"/>
                              </a:cubicBezTo>
                              <a:cubicBezTo>
                                <a:pt x="2350" y="1073"/>
                                <a:pt x="2336" y="1056"/>
                                <a:pt x="2313" y="1056"/>
                              </a:cubicBezTo>
                              <a:cubicBezTo>
                                <a:pt x="2279" y="1056"/>
                                <a:pt x="2248" y="1089"/>
                                <a:pt x="2248" y="1137"/>
                              </a:cubicBezTo>
                              <a:cubicBezTo>
                                <a:pt x="2248" y="1166"/>
                                <a:pt x="2248" y="1166"/>
                                <a:pt x="2248" y="1166"/>
                              </a:cubicBezTo>
                              <a:cubicBezTo>
                                <a:pt x="2248" y="1195"/>
                                <a:pt x="2249" y="1215"/>
                                <a:pt x="2249" y="1223"/>
                              </a:cubicBezTo>
                              <a:cubicBezTo>
                                <a:pt x="2239" y="1224"/>
                                <a:pt x="2230" y="1224"/>
                                <a:pt x="2220" y="1224"/>
                              </a:cubicBezTo>
                              <a:cubicBezTo>
                                <a:pt x="2220" y="1217"/>
                                <a:pt x="2220" y="1197"/>
                                <a:pt x="2220" y="1166"/>
                              </a:cubicBezTo>
                              <a:cubicBezTo>
                                <a:pt x="2220" y="1106"/>
                                <a:pt x="2220" y="1106"/>
                                <a:pt x="2220" y="1106"/>
                              </a:cubicBezTo>
                              <a:cubicBezTo>
                                <a:pt x="2220" y="1079"/>
                                <a:pt x="2217" y="1053"/>
                                <a:pt x="2214" y="1038"/>
                              </a:cubicBezTo>
                              <a:cubicBezTo>
                                <a:pt x="2222" y="1035"/>
                                <a:pt x="2230" y="1032"/>
                                <a:pt x="2239" y="1031"/>
                              </a:cubicBezTo>
                              <a:cubicBezTo>
                                <a:pt x="2242" y="1042"/>
                                <a:pt x="2246" y="1061"/>
                                <a:pt x="2248" y="1083"/>
                              </a:cubicBezTo>
                              <a:cubicBezTo>
                                <a:pt x="2260" y="1048"/>
                                <a:pt x="2288" y="1029"/>
                                <a:pt x="2320" y="1029"/>
                              </a:cubicBezTo>
                              <a:cubicBezTo>
                                <a:pt x="2357" y="1029"/>
                                <a:pt x="2379" y="1054"/>
                                <a:pt x="2379" y="1097"/>
                              </a:cubicBezTo>
                              <a:lnTo>
                                <a:pt x="2379" y="1166"/>
                              </a:lnTo>
                              <a:close/>
                              <a:moveTo>
                                <a:pt x="2480" y="1165"/>
                              </a:moveTo>
                              <a:cubicBezTo>
                                <a:pt x="2480" y="1194"/>
                                <a:pt x="2480" y="1215"/>
                                <a:pt x="2481" y="1222"/>
                              </a:cubicBezTo>
                              <a:cubicBezTo>
                                <a:pt x="2471" y="1223"/>
                                <a:pt x="2461" y="1224"/>
                                <a:pt x="2452" y="1223"/>
                              </a:cubicBezTo>
                              <a:cubicBezTo>
                                <a:pt x="2452" y="1216"/>
                                <a:pt x="2451" y="1196"/>
                                <a:pt x="2451" y="1165"/>
                              </a:cubicBezTo>
                              <a:cubicBezTo>
                                <a:pt x="2451" y="927"/>
                                <a:pt x="2451" y="927"/>
                                <a:pt x="2451" y="927"/>
                              </a:cubicBezTo>
                              <a:cubicBezTo>
                                <a:pt x="2460" y="923"/>
                                <a:pt x="2470" y="922"/>
                                <a:pt x="2480" y="919"/>
                              </a:cubicBezTo>
                              <a:lnTo>
                                <a:pt x="2480" y="1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757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3"/>
                      <wps:cNvSpPr>
                        <a:spLocks noEditPoints="1"/>
                      </wps:cNvSpPr>
                      <wps:spPr bwMode="auto">
                        <a:xfrm>
                          <a:off x="3314065" y="1442085"/>
                          <a:ext cx="934085" cy="182245"/>
                        </a:xfrm>
                        <a:custGeom>
                          <a:avLst/>
                          <a:gdLst>
                            <a:gd name="T0" fmla="*/ 397 w 2942"/>
                            <a:gd name="T1" fmla="*/ 149 h 574"/>
                            <a:gd name="T2" fmla="*/ 161 w 2942"/>
                            <a:gd name="T3" fmla="*/ 3 h 574"/>
                            <a:gd name="T4" fmla="*/ 0 w 2942"/>
                            <a:gd name="T5" fmla="*/ 19 h 574"/>
                            <a:gd name="T6" fmla="*/ 35 w 2942"/>
                            <a:gd name="T7" fmla="*/ 567 h 574"/>
                            <a:gd name="T8" fmla="*/ 83 w 2942"/>
                            <a:gd name="T9" fmla="*/ 317 h 574"/>
                            <a:gd name="T10" fmla="*/ 341 w 2942"/>
                            <a:gd name="T11" fmla="*/ 570 h 574"/>
                            <a:gd name="T12" fmla="*/ 254 w 2942"/>
                            <a:gd name="T13" fmla="*/ 313 h 574"/>
                            <a:gd name="T14" fmla="*/ 163 w 2942"/>
                            <a:gd name="T15" fmla="*/ 257 h 574"/>
                            <a:gd name="T16" fmla="*/ 83 w 2942"/>
                            <a:gd name="T17" fmla="*/ 86 h 574"/>
                            <a:gd name="T18" fmla="*/ 277 w 2942"/>
                            <a:gd name="T19" fmla="*/ 100 h 574"/>
                            <a:gd name="T20" fmla="*/ 274 w 2942"/>
                            <a:gd name="T21" fmla="*/ 230 h 574"/>
                            <a:gd name="T22" fmla="*/ 2942 w 2942"/>
                            <a:gd name="T23" fmla="*/ 435 h 574"/>
                            <a:gd name="T24" fmla="*/ 2931 w 2942"/>
                            <a:gd name="T25" fmla="*/ 514 h 574"/>
                            <a:gd name="T26" fmla="*/ 2752 w 2942"/>
                            <a:gd name="T27" fmla="*/ 574 h 574"/>
                            <a:gd name="T28" fmla="*/ 2529 w 2942"/>
                            <a:gd name="T29" fmla="*/ 446 h 574"/>
                            <a:gd name="T30" fmla="*/ 2533 w 2942"/>
                            <a:gd name="T31" fmla="*/ 148 h 574"/>
                            <a:gd name="T32" fmla="*/ 2778 w 2942"/>
                            <a:gd name="T33" fmla="*/ 0 h 574"/>
                            <a:gd name="T34" fmla="*/ 2934 w 2942"/>
                            <a:gd name="T35" fmla="*/ 48 h 574"/>
                            <a:gd name="T36" fmla="*/ 2911 w 2942"/>
                            <a:gd name="T37" fmla="*/ 153 h 574"/>
                            <a:gd name="T38" fmla="*/ 2773 w 2942"/>
                            <a:gd name="T39" fmla="*/ 77 h 574"/>
                            <a:gd name="T40" fmla="*/ 2605 w 2942"/>
                            <a:gd name="T41" fmla="*/ 182 h 574"/>
                            <a:gd name="T42" fmla="*/ 2605 w 2942"/>
                            <a:gd name="T43" fmla="*/ 400 h 574"/>
                            <a:gd name="T44" fmla="*/ 2774 w 2942"/>
                            <a:gd name="T45" fmla="*/ 497 h 574"/>
                            <a:gd name="T46" fmla="*/ 2942 w 2942"/>
                            <a:gd name="T47" fmla="*/ 435 h 574"/>
                            <a:gd name="T48" fmla="*/ 2110 w 2942"/>
                            <a:gd name="T49" fmla="*/ 3 h 574"/>
                            <a:gd name="T50" fmla="*/ 1927 w 2942"/>
                            <a:gd name="T51" fmla="*/ 565 h 574"/>
                            <a:gd name="T52" fmla="*/ 2258 w 2942"/>
                            <a:gd name="T53" fmla="*/ 531 h 574"/>
                            <a:gd name="T54" fmla="*/ 2409 w 2942"/>
                            <a:gd name="T55" fmla="*/ 267 h 574"/>
                            <a:gd name="T56" fmla="*/ 2297 w 2942"/>
                            <a:gd name="T57" fmla="*/ 388 h 574"/>
                            <a:gd name="T58" fmla="*/ 2106 w 2942"/>
                            <a:gd name="T59" fmla="*/ 493 h 574"/>
                            <a:gd name="T60" fmla="*/ 2010 w 2942"/>
                            <a:gd name="T61" fmla="*/ 85 h 574"/>
                            <a:gd name="T62" fmla="*/ 2268 w 2942"/>
                            <a:gd name="T63" fmla="*/ 131 h 574"/>
                            <a:gd name="T64" fmla="*/ 2297 w 2942"/>
                            <a:gd name="T65" fmla="*/ 388 h 574"/>
                            <a:gd name="T66" fmla="*/ 1005 w 2942"/>
                            <a:gd name="T67" fmla="*/ 7 h 574"/>
                            <a:gd name="T68" fmla="*/ 1005 w 2942"/>
                            <a:gd name="T69" fmla="*/ 565 h 574"/>
                            <a:gd name="T70" fmla="*/ 921 w 2942"/>
                            <a:gd name="T71" fmla="*/ 565 h 574"/>
                            <a:gd name="T72" fmla="*/ 626 w 2942"/>
                            <a:gd name="T73" fmla="*/ 321 h 574"/>
                            <a:gd name="T74" fmla="*/ 578 w 2942"/>
                            <a:gd name="T75" fmla="*/ 567 h 574"/>
                            <a:gd name="T76" fmla="*/ 543 w 2942"/>
                            <a:gd name="T77" fmla="*/ 128 h 574"/>
                            <a:gd name="T78" fmla="*/ 626 w 2942"/>
                            <a:gd name="T79" fmla="*/ 7 h 574"/>
                            <a:gd name="T80" fmla="*/ 921 w 2942"/>
                            <a:gd name="T81" fmla="*/ 245 h 574"/>
                            <a:gd name="T82" fmla="*/ 1718 w 2942"/>
                            <a:gd name="T83" fmla="*/ 11 h 574"/>
                            <a:gd name="T84" fmla="*/ 1702 w 2942"/>
                            <a:gd name="T85" fmla="*/ 569 h 574"/>
                            <a:gd name="T86" fmla="*/ 1494 w 2942"/>
                            <a:gd name="T87" fmla="*/ 565 h 574"/>
                            <a:gd name="T88" fmla="*/ 1270 w 2942"/>
                            <a:gd name="T89" fmla="*/ 130 h 574"/>
                            <a:gd name="T90" fmla="*/ 1141 w 2942"/>
                            <a:gd name="T91" fmla="*/ 563 h 574"/>
                            <a:gd name="T92" fmla="*/ 1304 w 2942"/>
                            <a:gd name="T93" fmla="*/ 3 h 574"/>
                            <a:gd name="T94" fmla="*/ 1629 w 2942"/>
                            <a:gd name="T95" fmla="*/ 5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942" h="574">
                              <a:moveTo>
                                <a:pt x="359" y="251"/>
                              </a:moveTo>
                              <a:cubicBezTo>
                                <a:pt x="384" y="221"/>
                                <a:pt x="397" y="187"/>
                                <a:pt x="397" y="149"/>
                              </a:cubicBezTo>
                              <a:cubicBezTo>
                                <a:pt x="397" y="101"/>
                                <a:pt x="377" y="64"/>
                                <a:pt x="337" y="40"/>
                              </a:cubicBezTo>
                              <a:cubicBezTo>
                                <a:pt x="297" y="16"/>
                                <a:pt x="238" y="3"/>
                                <a:pt x="161" y="3"/>
                              </a:cubicBezTo>
                              <a:cubicBezTo>
                                <a:pt x="132" y="3"/>
                                <a:pt x="102" y="5"/>
                                <a:pt x="72" y="8"/>
                              </a:cubicBezTo>
                              <a:cubicBezTo>
                                <a:pt x="42" y="11"/>
                                <a:pt x="18" y="15"/>
                                <a:pt x="0" y="19"/>
                              </a:cubicBezTo>
                              <a:cubicBezTo>
                                <a:pt x="0" y="565"/>
                                <a:pt x="0" y="565"/>
                                <a:pt x="0" y="565"/>
                              </a:cubicBezTo>
                              <a:cubicBezTo>
                                <a:pt x="8" y="567"/>
                                <a:pt x="19" y="567"/>
                                <a:pt x="35" y="567"/>
                              </a:cubicBezTo>
                              <a:cubicBezTo>
                                <a:pt x="50" y="567"/>
                                <a:pt x="66" y="566"/>
                                <a:pt x="83" y="565"/>
                              </a:cubicBezTo>
                              <a:cubicBezTo>
                                <a:pt x="83" y="317"/>
                                <a:pt x="83" y="317"/>
                                <a:pt x="83" y="317"/>
                              </a:cubicBezTo>
                              <a:cubicBezTo>
                                <a:pt x="114" y="322"/>
                                <a:pt x="143" y="324"/>
                                <a:pt x="170" y="324"/>
                              </a:cubicBezTo>
                              <a:cubicBezTo>
                                <a:pt x="341" y="570"/>
                                <a:pt x="341" y="570"/>
                                <a:pt x="341" y="570"/>
                              </a:cubicBezTo>
                              <a:cubicBezTo>
                                <a:pt x="444" y="565"/>
                                <a:pt x="444" y="565"/>
                                <a:pt x="444" y="565"/>
                              </a:cubicBezTo>
                              <a:cubicBezTo>
                                <a:pt x="254" y="313"/>
                                <a:pt x="254" y="313"/>
                                <a:pt x="254" y="313"/>
                              </a:cubicBezTo>
                              <a:cubicBezTo>
                                <a:pt x="299" y="301"/>
                                <a:pt x="334" y="280"/>
                                <a:pt x="359" y="251"/>
                              </a:cubicBezTo>
                              <a:close/>
                              <a:moveTo>
                                <a:pt x="163" y="257"/>
                              </a:moveTo>
                              <a:cubicBezTo>
                                <a:pt x="137" y="257"/>
                                <a:pt x="111" y="254"/>
                                <a:pt x="83" y="248"/>
                              </a:cubicBezTo>
                              <a:cubicBezTo>
                                <a:pt x="83" y="86"/>
                                <a:pt x="83" y="86"/>
                                <a:pt x="83" y="86"/>
                              </a:cubicBezTo>
                              <a:cubicBezTo>
                                <a:pt x="109" y="82"/>
                                <a:pt x="138" y="80"/>
                                <a:pt x="170" y="80"/>
                              </a:cubicBezTo>
                              <a:cubicBezTo>
                                <a:pt x="218" y="80"/>
                                <a:pt x="253" y="87"/>
                                <a:pt x="277" y="100"/>
                              </a:cubicBezTo>
                              <a:cubicBezTo>
                                <a:pt x="301" y="112"/>
                                <a:pt x="313" y="132"/>
                                <a:pt x="313" y="159"/>
                              </a:cubicBezTo>
                              <a:cubicBezTo>
                                <a:pt x="313" y="188"/>
                                <a:pt x="300" y="212"/>
                                <a:pt x="274" y="230"/>
                              </a:cubicBezTo>
                              <a:cubicBezTo>
                                <a:pt x="247" y="248"/>
                                <a:pt x="210" y="257"/>
                                <a:pt x="163" y="257"/>
                              </a:cubicBezTo>
                              <a:close/>
                              <a:moveTo>
                                <a:pt x="2942" y="435"/>
                              </a:moveTo>
                              <a:cubicBezTo>
                                <a:pt x="2942" y="446"/>
                                <a:pt x="2942" y="446"/>
                                <a:pt x="2942" y="446"/>
                              </a:cubicBezTo>
                              <a:cubicBezTo>
                                <a:pt x="2942" y="463"/>
                                <a:pt x="2939" y="485"/>
                                <a:pt x="2931" y="514"/>
                              </a:cubicBezTo>
                              <a:cubicBezTo>
                                <a:pt x="2912" y="530"/>
                                <a:pt x="2887" y="544"/>
                                <a:pt x="2856" y="556"/>
                              </a:cubicBezTo>
                              <a:cubicBezTo>
                                <a:pt x="2825" y="568"/>
                                <a:pt x="2790" y="574"/>
                                <a:pt x="2752" y="574"/>
                              </a:cubicBezTo>
                              <a:cubicBezTo>
                                <a:pt x="2703" y="574"/>
                                <a:pt x="2659" y="563"/>
                                <a:pt x="2620" y="541"/>
                              </a:cubicBezTo>
                              <a:cubicBezTo>
                                <a:pt x="2581" y="519"/>
                                <a:pt x="2550" y="487"/>
                                <a:pt x="2529" y="446"/>
                              </a:cubicBezTo>
                              <a:cubicBezTo>
                                <a:pt x="2507" y="405"/>
                                <a:pt x="2496" y="358"/>
                                <a:pt x="2496" y="304"/>
                              </a:cubicBezTo>
                              <a:cubicBezTo>
                                <a:pt x="2496" y="246"/>
                                <a:pt x="2508" y="194"/>
                                <a:pt x="2533" y="148"/>
                              </a:cubicBezTo>
                              <a:cubicBezTo>
                                <a:pt x="2557" y="101"/>
                                <a:pt x="2591" y="65"/>
                                <a:pt x="2634" y="39"/>
                              </a:cubicBezTo>
                              <a:cubicBezTo>
                                <a:pt x="2677" y="13"/>
                                <a:pt x="2725" y="0"/>
                                <a:pt x="2778" y="0"/>
                              </a:cubicBezTo>
                              <a:cubicBezTo>
                                <a:pt x="2813" y="0"/>
                                <a:pt x="2844" y="4"/>
                                <a:pt x="2870" y="14"/>
                              </a:cubicBezTo>
                              <a:cubicBezTo>
                                <a:pt x="2897" y="24"/>
                                <a:pt x="2918" y="35"/>
                                <a:pt x="2934" y="48"/>
                              </a:cubicBezTo>
                              <a:cubicBezTo>
                                <a:pt x="2934" y="61"/>
                                <a:pt x="2932" y="78"/>
                                <a:pt x="2927" y="98"/>
                              </a:cubicBezTo>
                              <a:cubicBezTo>
                                <a:pt x="2923" y="117"/>
                                <a:pt x="2917" y="136"/>
                                <a:pt x="2911" y="153"/>
                              </a:cubicBezTo>
                              <a:cubicBezTo>
                                <a:pt x="2901" y="133"/>
                                <a:pt x="2884" y="116"/>
                                <a:pt x="2861" y="100"/>
                              </a:cubicBezTo>
                              <a:cubicBezTo>
                                <a:pt x="2837" y="84"/>
                                <a:pt x="2808" y="77"/>
                                <a:pt x="2773" y="77"/>
                              </a:cubicBezTo>
                              <a:cubicBezTo>
                                <a:pt x="2737" y="77"/>
                                <a:pt x="2704" y="86"/>
                                <a:pt x="2674" y="105"/>
                              </a:cubicBezTo>
                              <a:cubicBezTo>
                                <a:pt x="2644" y="123"/>
                                <a:pt x="2621" y="149"/>
                                <a:pt x="2605" y="182"/>
                              </a:cubicBezTo>
                              <a:cubicBezTo>
                                <a:pt x="2588" y="215"/>
                                <a:pt x="2580" y="252"/>
                                <a:pt x="2580" y="292"/>
                              </a:cubicBezTo>
                              <a:cubicBezTo>
                                <a:pt x="2580" y="333"/>
                                <a:pt x="2588" y="369"/>
                                <a:pt x="2605" y="400"/>
                              </a:cubicBezTo>
                              <a:cubicBezTo>
                                <a:pt x="2621" y="431"/>
                                <a:pt x="2644" y="455"/>
                                <a:pt x="2674" y="472"/>
                              </a:cubicBezTo>
                              <a:cubicBezTo>
                                <a:pt x="2704" y="489"/>
                                <a:pt x="2737" y="497"/>
                                <a:pt x="2774" y="497"/>
                              </a:cubicBezTo>
                              <a:cubicBezTo>
                                <a:pt x="2808" y="497"/>
                                <a:pt x="2840" y="491"/>
                                <a:pt x="2871" y="478"/>
                              </a:cubicBezTo>
                              <a:cubicBezTo>
                                <a:pt x="2902" y="465"/>
                                <a:pt x="2925" y="451"/>
                                <a:pt x="2942" y="435"/>
                              </a:cubicBezTo>
                              <a:close/>
                              <a:moveTo>
                                <a:pt x="2330" y="73"/>
                              </a:moveTo>
                              <a:cubicBezTo>
                                <a:pt x="2277" y="26"/>
                                <a:pt x="2203" y="3"/>
                                <a:pt x="2110" y="3"/>
                              </a:cubicBezTo>
                              <a:cubicBezTo>
                                <a:pt x="2074" y="3"/>
                                <a:pt x="2013" y="6"/>
                                <a:pt x="1927" y="11"/>
                              </a:cubicBezTo>
                              <a:cubicBezTo>
                                <a:pt x="1927" y="565"/>
                                <a:pt x="1927" y="565"/>
                                <a:pt x="1927" y="565"/>
                              </a:cubicBezTo>
                              <a:cubicBezTo>
                                <a:pt x="2011" y="568"/>
                                <a:pt x="2066" y="570"/>
                                <a:pt x="2092" y="570"/>
                              </a:cubicBezTo>
                              <a:cubicBezTo>
                                <a:pt x="2155" y="570"/>
                                <a:pt x="2210" y="557"/>
                                <a:pt x="2258" y="531"/>
                              </a:cubicBezTo>
                              <a:cubicBezTo>
                                <a:pt x="2306" y="505"/>
                                <a:pt x="2343" y="469"/>
                                <a:pt x="2369" y="423"/>
                              </a:cubicBezTo>
                              <a:cubicBezTo>
                                <a:pt x="2396" y="377"/>
                                <a:pt x="2409" y="325"/>
                                <a:pt x="2409" y="267"/>
                              </a:cubicBezTo>
                              <a:cubicBezTo>
                                <a:pt x="2409" y="183"/>
                                <a:pt x="2382" y="119"/>
                                <a:pt x="2330" y="73"/>
                              </a:cubicBezTo>
                              <a:close/>
                              <a:moveTo>
                                <a:pt x="2297" y="388"/>
                              </a:moveTo>
                              <a:cubicBezTo>
                                <a:pt x="2280" y="421"/>
                                <a:pt x="2255" y="447"/>
                                <a:pt x="2223" y="465"/>
                              </a:cubicBezTo>
                              <a:cubicBezTo>
                                <a:pt x="2190" y="484"/>
                                <a:pt x="2151" y="493"/>
                                <a:pt x="2106" y="493"/>
                              </a:cubicBezTo>
                              <a:cubicBezTo>
                                <a:pt x="2095" y="493"/>
                                <a:pt x="2063" y="492"/>
                                <a:pt x="2010" y="489"/>
                              </a:cubicBezTo>
                              <a:cubicBezTo>
                                <a:pt x="2010" y="85"/>
                                <a:pt x="2010" y="85"/>
                                <a:pt x="2010" y="85"/>
                              </a:cubicBezTo>
                              <a:cubicBezTo>
                                <a:pt x="2071" y="83"/>
                                <a:pt x="2107" y="81"/>
                                <a:pt x="2116" y="81"/>
                              </a:cubicBezTo>
                              <a:cubicBezTo>
                                <a:pt x="2182" y="81"/>
                                <a:pt x="2232" y="98"/>
                                <a:pt x="2268" y="131"/>
                              </a:cubicBezTo>
                              <a:cubicBezTo>
                                <a:pt x="2304" y="165"/>
                                <a:pt x="2322" y="212"/>
                                <a:pt x="2322" y="274"/>
                              </a:cubicBezTo>
                              <a:cubicBezTo>
                                <a:pt x="2322" y="317"/>
                                <a:pt x="2314" y="355"/>
                                <a:pt x="2297" y="388"/>
                              </a:cubicBezTo>
                              <a:close/>
                              <a:moveTo>
                                <a:pt x="921" y="9"/>
                              </a:moveTo>
                              <a:cubicBezTo>
                                <a:pt x="962" y="9"/>
                                <a:pt x="990" y="9"/>
                                <a:pt x="1005" y="7"/>
                              </a:cubicBezTo>
                              <a:cubicBezTo>
                                <a:pt x="1005" y="446"/>
                                <a:pt x="1005" y="446"/>
                                <a:pt x="1005" y="446"/>
                              </a:cubicBezTo>
                              <a:cubicBezTo>
                                <a:pt x="1005" y="565"/>
                                <a:pt x="1005" y="565"/>
                                <a:pt x="1005" y="565"/>
                              </a:cubicBezTo>
                              <a:cubicBezTo>
                                <a:pt x="987" y="566"/>
                                <a:pt x="971" y="567"/>
                                <a:pt x="956" y="567"/>
                              </a:cubicBezTo>
                              <a:cubicBezTo>
                                <a:pt x="940" y="567"/>
                                <a:pt x="929" y="567"/>
                                <a:pt x="921" y="565"/>
                              </a:cubicBezTo>
                              <a:cubicBezTo>
                                <a:pt x="921" y="321"/>
                                <a:pt x="921" y="321"/>
                                <a:pt x="921" y="321"/>
                              </a:cubicBezTo>
                              <a:cubicBezTo>
                                <a:pt x="626" y="321"/>
                                <a:pt x="626" y="321"/>
                                <a:pt x="626" y="321"/>
                              </a:cubicBezTo>
                              <a:cubicBezTo>
                                <a:pt x="626" y="565"/>
                                <a:pt x="626" y="565"/>
                                <a:pt x="626" y="565"/>
                              </a:cubicBezTo>
                              <a:cubicBezTo>
                                <a:pt x="609" y="566"/>
                                <a:pt x="592" y="567"/>
                                <a:pt x="578" y="567"/>
                              </a:cubicBezTo>
                              <a:cubicBezTo>
                                <a:pt x="562" y="567"/>
                                <a:pt x="551" y="567"/>
                                <a:pt x="543" y="565"/>
                              </a:cubicBezTo>
                              <a:cubicBezTo>
                                <a:pt x="543" y="128"/>
                                <a:pt x="543" y="128"/>
                                <a:pt x="543" y="128"/>
                              </a:cubicBezTo>
                              <a:cubicBezTo>
                                <a:pt x="543" y="9"/>
                                <a:pt x="543" y="9"/>
                                <a:pt x="543" y="9"/>
                              </a:cubicBezTo>
                              <a:cubicBezTo>
                                <a:pt x="583" y="9"/>
                                <a:pt x="611" y="9"/>
                                <a:pt x="626" y="7"/>
                              </a:cubicBezTo>
                              <a:cubicBezTo>
                                <a:pt x="626" y="245"/>
                                <a:pt x="626" y="245"/>
                                <a:pt x="626" y="245"/>
                              </a:cubicBezTo>
                              <a:cubicBezTo>
                                <a:pt x="921" y="245"/>
                                <a:pt x="921" y="245"/>
                                <a:pt x="921" y="245"/>
                              </a:cubicBezTo>
                              <a:lnTo>
                                <a:pt x="921" y="9"/>
                              </a:lnTo>
                              <a:close/>
                              <a:moveTo>
                                <a:pt x="1718" y="11"/>
                              </a:moveTo>
                              <a:cubicBezTo>
                                <a:pt x="1787" y="561"/>
                                <a:pt x="1787" y="561"/>
                                <a:pt x="1787" y="561"/>
                              </a:cubicBezTo>
                              <a:cubicBezTo>
                                <a:pt x="1762" y="566"/>
                                <a:pt x="1733" y="569"/>
                                <a:pt x="1702" y="569"/>
                              </a:cubicBezTo>
                              <a:cubicBezTo>
                                <a:pt x="1657" y="128"/>
                                <a:pt x="1657" y="128"/>
                                <a:pt x="1657" y="128"/>
                              </a:cubicBezTo>
                              <a:cubicBezTo>
                                <a:pt x="1494" y="565"/>
                                <a:pt x="1494" y="565"/>
                                <a:pt x="1494" y="565"/>
                              </a:cubicBezTo>
                              <a:cubicBezTo>
                                <a:pt x="1469" y="569"/>
                                <a:pt x="1448" y="571"/>
                                <a:pt x="1432" y="570"/>
                              </a:cubicBezTo>
                              <a:cubicBezTo>
                                <a:pt x="1270" y="130"/>
                                <a:pt x="1270" y="130"/>
                                <a:pt x="1270" y="130"/>
                              </a:cubicBezTo>
                              <a:cubicBezTo>
                                <a:pt x="1219" y="569"/>
                                <a:pt x="1219" y="569"/>
                                <a:pt x="1219" y="569"/>
                              </a:cubicBezTo>
                              <a:cubicBezTo>
                                <a:pt x="1184" y="565"/>
                                <a:pt x="1158" y="564"/>
                                <a:pt x="1141" y="563"/>
                              </a:cubicBezTo>
                              <a:cubicBezTo>
                                <a:pt x="1216" y="11"/>
                                <a:pt x="1216" y="11"/>
                                <a:pt x="1216" y="11"/>
                              </a:cubicBezTo>
                              <a:cubicBezTo>
                                <a:pt x="1242" y="10"/>
                                <a:pt x="1271" y="7"/>
                                <a:pt x="1304" y="3"/>
                              </a:cubicBezTo>
                              <a:cubicBezTo>
                                <a:pt x="1465" y="450"/>
                                <a:pt x="1465" y="450"/>
                                <a:pt x="1465" y="450"/>
                              </a:cubicBezTo>
                              <a:cubicBezTo>
                                <a:pt x="1629" y="5"/>
                                <a:pt x="1629" y="5"/>
                                <a:pt x="1629" y="5"/>
                              </a:cubicBezTo>
                              <a:cubicBezTo>
                                <a:pt x="1655" y="8"/>
                                <a:pt x="1685" y="10"/>
                                <a:pt x="1718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6C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3312795" y="360045"/>
                          <a:ext cx="932815" cy="932815"/>
                        </a:xfrm>
                        <a:custGeom>
                          <a:avLst/>
                          <a:gdLst>
                            <a:gd name="T0" fmla="*/ 2925 w 2938"/>
                            <a:gd name="T1" fmla="*/ 1282 h 2938"/>
                            <a:gd name="T2" fmla="*/ 2888 w 2938"/>
                            <a:gd name="T3" fmla="*/ 1088 h 2938"/>
                            <a:gd name="T4" fmla="*/ 276 w 2938"/>
                            <a:gd name="T5" fmla="*/ 612 h 2938"/>
                            <a:gd name="T6" fmla="*/ 217 w 2938"/>
                            <a:gd name="T7" fmla="*/ 700 h 2938"/>
                            <a:gd name="T8" fmla="*/ 157 w 2938"/>
                            <a:gd name="T9" fmla="*/ 807 h 2938"/>
                            <a:gd name="T10" fmla="*/ 81 w 2938"/>
                            <a:gd name="T11" fmla="*/ 988 h 2938"/>
                            <a:gd name="T12" fmla="*/ 25 w 2938"/>
                            <a:gd name="T13" fmla="*/ 1197 h 2938"/>
                            <a:gd name="T14" fmla="*/ 4 w 2938"/>
                            <a:gd name="T15" fmla="*/ 1363 h 2938"/>
                            <a:gd name="T16" fmla="*/ 1 w 2938"/>
                            <a:gd name="T17" fmla="*/ 1412 h 2938"/>
                            <a:gd name="T18" fmla="*/ 1 w 2938"/>
                            <a:gd name="T19" fmla="*/ 1417 h 2938"/>
                            <a:gd name="T20" fmla="*/ 0 w 2938"/>
                            <a:gd name="T21" fmla="*/ 1421 h 2938"/>
                            <a:gd name="T22" fmla="*/ 0 w 2938"/>
                            <a:gd name="T23" fmla="*/ 1424 h 2938"/>
                            <a:gd name="T24" fmla="*/ 0 w 2938"/>
                            <a:gd name="T25" fmla="*/ 1434 h 2938"/>
                            <a:gd name="T26" fmla="*/ 0 w 2938"/>
                            <a:gd name="T27" fmla="*/ 1439 h 2938"/>
                            <a:gd name="T28" fmla="*/ 0 w 2938"/>
                            <a:gd name="T29" fmla="*/ 1442 h 2938"/>
                            <a:gd name="T30" fmla="*/ 0 w 2938"/>
                            <a:gd name="T31" fmla="*/ 1446 h 2938"/>
                            <a:gd name="T32" fmla="*/ 0 w 2938"/>
                            <a:gd name="T33" fmla="*/ 1449 h 2938"/>
                            <a:gd name="T34" fmla="*/ 0 w 2938"/>
                            <a:gd name="T35" fmla="*/ 1453 h 2938"/>
                            <a:gd name="T36" fmla="*/ 0 w 2938"/>
                            <a:gd name="T37" fmla="*/ 1455 h 2938"/>
                            <a:gd name="T38" fmla="*/ 0 w 2938"/>
                            <a:gd name="T39" fmla="*/ 1457 h 2938"/>
                            <a:gd name="T40" fmla="*/ 0 w 2938"/>
                            <a:gd name="T41" fmla="*/ 1460 h 2938"/>
                            <a:gd name="T42" fmla="*/ 0 w 2938"/>
                            <a:gd name="T43" fmla="*/ 1461 h 2938"/>
                            <a:gd name="T44" fmla="*/ 0 w 2938"/>
                            <a:gd name="T45" fmla="*/ 1463 h 2938"/>
                            <a:gd name="T46" fmla="*/ 0 w 2938"/>
                            <a:gd name="T47" fmla="*/ 1467 h 2938"/>
                            <a:gd name="T48" fmla="*/ 0 w 2938"/>
                            <a:gd name="T49" fmla="*/ 1474 h 2938"/>
                            <a:gd name="T50" fmla="*/ 0 w 2938"/>
                            <a:gd name="T51" fmla="*/ 1476 h 2938"/>
                            <a:gd name="T52" fmla="*/ 0 w 2938"/>
                            <a:gd name="T53" fmla="*/ 1480 h 2938"/>
                            <a:gd name="T54" fmla="*/ 0 w 2938"/>
                            <a:gd name="T55" fmla="*/ 1481 h 2938"/>
                            <a:gd name="T56" fmla="*/ 0 w 2938"/>
                            <a:gd name="T57" fmla="*/ 1484 h 2938"/>
                            <a:gd name="T58" fmla="*/ 0 w 2938"/>
                            <a:gd name="T59" fmla="*/ 1487 h 2938"/>
                            <a:gd name="T60" fmla="*/ 0 w 2938"/>
                            <a:gd name="T61" fmla="*/ 1492 h 2938"/>
                            <a:gd name="T62" fmla="*/ 0 w 2938"/>
                            <a:gd name="T63" fmla="*/ 1495 h 2938"/>
                            <a:gd name="T64" fmla="*/ 0 w 2938"/>
                            <a:gd name="T65" fmla="*/ 1499 h 2938"/>
                            <a:gd name="T66" fmla="*/ 0 w 2938"/>
                            <a:gd name="T67" fmla="*/ 1500 h 2938"/>
                            <a:gd name="T68" fmla="*/ 0 w 2938"/>
                            <a:gd name="T69" fmla="*/ 1507 h 2938"/>
                            <a:gd name="T70" fmla="*/ 0 w 2938"/>
                            <a:gd name="T71" fmla="*/ 1515 h 2938"/>
                            <a:gd name="T72" fmla="*/ 1 w 2938"/>
                            <a:gd name="T73" fmla="*/ 1523 h 2938"/>
                            <a:gd name="T74" fmla="*/ 4 w 2938"/>
                            <a:gd name="T75" fmla="*/ 1578 h 2938"/>
                            <a:gd name="T76" fmla="*/ 14 w 2938"/>
                            <a:gd name="T77" fmla="*/ 1673 h 2938"/>
                            <a:gd name="T78" fmla="*/ 24 w 2938"/>
                            <a:gd name="T79" fmla="*/ 1735 h 2938"/>
                            <a:gd name="T80" fmla="*/ 41 w 2938"/>
                            <a:gd name="T81" fmla="*/ 1817 h 2938"/>
                            <a:gd name="T82" fmla="*/ 94 w 2938"/>
                            <a:gd name="T83" fmla="*/ 1988 h 2938"/>
                            <a:gd name="T84" fmla="*/ 125 w 2938"/>
                            <a:gd name="T85" fmla="*/ 2063 h 2938"/>
                            <a:gd name="T86" fmla="*/ 178 w 2938"/>
                            <a:gd name="T87" fmla="*/ 2170 h 2938"/>
                            <a:gd name="T88" fmla="*/ 224 w 2938"/>
                            <a:gd name="T89" fmla="*/ 2250 h 2938"/>
                            <a:gd name="T90" fmla="*/ 256 w 2938"/>
                            <a:gd name="T91" fmla="*/ 2298 h 2938"/>
                            <a:gd name="T92" fmla="*/ 306 w 2938"/>
                            <a:gd name="T93" fmla="*/ 2366 h 2938"/>
                            <a:gd name="T94" fmla="*/ 2888 w 2938"/>
                            <a:gd name="T95" fmla="*/ 1850 h 2938"/>
                            <a:gd name="T96" fmla="*/ 2913 w 2938"/>
                            <a:gd name="T97" fmla="*/ 1738 h 2938"/>
                            <a:gd name="T98" fmla="*/ 2928 w 2938"/>
                            <a:gd name="T99" fmla="*/ 1639 h 2938"/>
                            <a:gd name="T100" fmla="*/ 2929 w 2938"/>
                            <a:gd name="T101" fmla="*/ 1630 h 2938"/>
                            <a:gd name="T102" fmla="*/ 2932 w 2938"/>
                            <a:gd name="T103" fmla="*/ 1591 h 2938"/>
                            <a:gd name="T104" fmla="*/ 2938 w 2938"/>
                            <a:gd name="T105" fmla="*/ 1468 h 2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938" h="2938">
                              <a:moveTo>
                                <a:pt x="2934" y="1370"/>
                              </a:moveTo>
                              <a:cubicBezTo>
                                <a:pt x="2934" y="1369"/>
                                <a:pt x="2934" y="1369"/>
                                <a:pt x="2934" y="1368"/>
                              </a:cubicBezTo>
                              <a:cubicBezTo>
                                <a:pt x="2934" y="1368"/>
                                <a:pt x="2934" y="1368"/>
                                <a:pt x="2934" y="1368"/>
                              </a:cubicBezTo>
                              <a:cubicBezTo>
                                <a:pt x="2934" y="1368"/>
                                <a:pt x="2934" y="1367"/>
                                <a:pt x="2934" y="1367"/>
                              </a:cubicBezTo>
                              <a:cubicBezTo>
                                <a:pt x="2932" y="1338"/>
                                <a:pt x="2929" y="1310"/>
                                <a:pt x="2925" y="1282"/>
                              </a:cubicBezTo>
                              <a:cubicBezTo>
                                <a:pt x="2925" y="1274"/>
                                <a:pt x="2923" y="1267"/>
                                <a:pt x="2922" y="1259"/>
                              </a:cubicBezTo>
                              <a:cubicBezTo>
                                <a:pt x="2919" y="1237"/>
                                <a:pt x="2915" y="1215"/>
                                <a:pt x="2911" y="1193"/>
                              </a:cubicBezTo>
                              <a:cubicBezTo>
                                <a:pt x="2910" y="1186"/>
                                <a:pt x="2909" y="1179"/>
                                <a:pt x="2907" y="1171"/>
                              </a:cubicBezTo>
                              <a:cubicBezTo>
                                <a:pt x="2902" y="1148"/>
                                <a:pt x="2897" y="1125"/>
                                <a:pt x="2891" y="1101"/>
                              </a:cubicBezTo>
                              <a:cubicBezTo>
                                <a:pt x="2890" y="1097"/>
                                <a:pt x="2889" y="1092"/>
                                <a:pt x="2888" y="1088"/>
                              </a:cubicBezTo>
                              <a:cubicBezTo>
                                <a:pt x="2887" y="1088"/>
                                <a:pt x="2887" y="1087"/>
                                <a:pt x="2887" y="1087"/>
                              </a:cubicBezTo>
                              <a:cubicBezTo>
                                <a:pt x="2719" y="461"/>
                                <a:pt x="2148" y="0"/>
                                <a:pt x="1469" y="0"/>
                              </a:cubicBezTo>
                              <a:cubicBezTo>
                                <a:pt x="1012" y="0"/>
                                <a:pt x="604" y="208"/>
                                <a:pt x="334" y="536"/>
                              </a:cubicBezTo>
                              <a:cubicBezTo>
                                <a:pt x="334" y="536"/>
                                <a:pt x="334" y="536"/>
                                <a:pt x="334" y="536"/>
                              </a:cubicBezTo>
                              <a:cubicBezTo>
                                <a:pt x="314" y="560"/>
                                <a:pt x="294" y="586"/>
                                <a:pt x="276" y="612"/>
                              </a:cubicBezTo>
                              <a:cubicBezTo>
                                <a:pt x="276" y="612"/>
                                <a:pt x="275" y="613"/>
                                <a:pt x="275" y="613"/>
                              </a:cubicBezTo>
                              <a:cubicBezTo>
                                <a:pt x="274" y="615"/>
                                <a:pt x="272" y="617"/>
                                <a:pt x="271" y="619"/>
                              </a:cubicBezTo>
                              <a:cubicBezTo>
                                <a:pt x="270" y="620"/>
                                <a:pt x="269" y="621"/>
                                <a:pt x="268" y="623"/>
                              </a:cubicBezTo>
                              <a:cubicBezTo>
                                <a:pt x="250" y="648"/>
                                <a:pt x="234" y="673"/>
                                <a:pt x="218" y="699"/>
                              </a:cubicBezTo>
                              <a:cubicBezTo>
                                <a:pt x="217" y="699"/>
                                <a:pt x="217" y="700"/>
                                <a:pt x="217" y="700"/>
                              </a:cubicBezTo>
                              <a:cubicBezTo>
                                <a:pt x="216" y="702"/>
                                <a:pt x="215" y="704"/>
                                <a:pt x="214" y="706"/>
                              </a:cubicBezTo>
                              <a:cubicBezTo>
                                <a:pt x="212" y="709"/>
                                <a:pt x="210" y="711"/>
                                <a:pt x="208" y="714"/>
                              </a:cubicBezTo>
                              <a:cubicBezTo>
                                <a:pt x="193" y="740"/>
                                <a:pt x="178" y="767"/>
                                <a:pt x="164" y="794"/>
                              </a:cubicBezTo>
                              <a:cubicBezTo>
                                <a:pt x="163" y="796"/>
                                <a:pt x="161" y="798"/>
                                <a:pt x="160" y="801"/>
                              </a:cubicBezTo>
                              <a:cubicBezTo>
                                <a:pt x="159" y="803"/>
                                <a:pt x="158" y="805"/>
                                <a:pt x="157" y="807"/>
                              </a:cubicBezTo>
                              <a:cubicBezTo>
                                <a:pt x="157" y="807"/>
                                <a:pt x="157" y="808"/>
                                <a:pt x="157" y="808"/>
                              </a:cubicBezTo>
                              <a:cubicBezTo>
                                <a:pt x="143" y="836"/>
                                <a:pt x="129" y="864"/>
                                <a:pt x="117" y="893"/>
                              </a:cubicBezTo>
                              <a:cubicBezTo>
                                <a:pt x="116" y="895"/>
                                <a:pt x="115" y="898"/>
                                <a:pt x="114" y="900"/>
                              </a:cubicBezTo>
                              <a:cubicBezTo>
                                <a:pt x="102" y="928"/>
                                <a:pt x="91" y="957"/>
                                <a:pt x="81" y="987"/>
                              </a:cubicBezTo>
                              <a:cubicBezTo>
                                <a:pt x="81" y="987"/>
                                <a:pt x="81" y="987"/>
                                <a:pt x="81" y="988"/>
                              </a:cubicBezTo>
                              <a:cubicBezTo>
                                <a:pt x="80" y="991"/>
                                <a:pt x="79" y="993"/>
                                <a:pt x="77" y="996"/>
                              </a:cubicBezTo>
                              <a:cubicBezTo>
                                <a:pt x="77" y="997"/>
                                <a:pt x="77" y="998"/>
                                <a:pt x="77" y="998"/>
                              </a:cubicBezTo>
                              <a:cubicBezTo>
                                <a:pt x="67" y="1028"/>
                                <a:pt x="58" y="1058"/>
                                <a:pt x="50" y="1088"/>
                              </a:cubicBezTo>
                              <a:cubicBezTo>
                                <a:pt x="48" y="1094"/>
                                <a:pt x="47" y="1100"/>
                                <a:pt x="45" y="1105"/>
                              </a:cubicBezTo>
                              <a:cubicBezTo>
                                <a:pt x="38" y="1135"/>
                                <a:pt x="31" y="1166"/>
                                <a:pt x="25" y="1197"/>
                              </a:cubicBezTo>
                              <a:cubicBezTo>
                                <a:pt x="24" y="1202"/>
                                <a:pt x="23" y="1208"/>
                                <a:pt x="22" y="1213"/>
                              </a:cubicBezTo>
                              <a:cubicBezTo>
                                <a:pt x="17" y="1245"/>
                                <a:pt x="12" y="1277"/>
                                <a:pt x="8" y="1310"/>
                              </a:cubicBezTo>
                              <a:cubicBezTo>
                                <a:pt x="8" y="1311"/>
                                <a:pt x="8" y="1312"/>
                                <a:pt x="8" y="1312"/>
                              </a:cubicBezTo>
                              <a:cubicBezTo>
                                <a:pt x="7" y="1324"/>
                                <a:pt x="6" y="1336"/>
                                <a:pt x="5" y="1348"/>
                              </a:cubicBezTo>
                              <a:cubicBezTo>
                                <a:pt x="4" y="1353"/>
                                <a:pt x="4" y="1358"/>
                                <a:pt x="4" y="1363"/>
                              </a:cubicBezTo>
                              <a:cubicBezTo>
                                <a:pt x="3" y="1365"/>
                                <a:pt x="3" y="1368"/>
                                <a:pt x="3" y="1371"/>
                              </a:cubicBezTo>
                              <a:cubicBezTo>
                                <a:pt x="3" y="1373"/>
                                <a:pt x="3" y="1376"/>
                                <a:pt x="2" y="1378"/>
                              </a:cubicBezTo>
                              <a:cubicBezTo>
                                <a:pt x="2" y="1380"/>
                                <a:pt x="2" y="1382"/>
                                <a:pt x="2" y="1384"/>
                              </a:cubicBezTo>
                              <a:cubicBezTo>
                                <a:pt x="2" y="1384"/>
                                <a:pt x="2" y="1384"/>
                                <a:pt x="2" y="1385"/>
                              </a:cubicBezTo>
                              <a:cubicBezTo>
                                <a:pt x="2" y="1394"/>
                                <a:pt x="1" y="1403"/>
                                <a:pt x="1" y="1412"/>
                              </a:cubicBezTo>
                              <a:cubicBezTo>
                                <a:pt x="1" y="1412"/>
                                <a:pt x="1" y="1412"/>
                                <a:pt x="1" y="1412"/>
                              </a:cubicBezTo>
                              <a:cubicBezTo>
                                <a:pt x="1" y="1413"/>
                                <a:pt x="1" y="1415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6"/>
                              </a:cubicBezTo>
                              <a:cubicBezTo>
                                <a:pt x="1" y="1416"/>
                                <a:pt x="1" y="1416"/>
                                <a:pt x="1" y="1417"/>
                              </a:cubicBezTo>
                              <a:cubicBezTo>
                                <a:pt x="1" y="1417"/>
                                <a:pt x="1" y="1417"/>
                                <a:pt x="1" y="1417"/>
                              </a:cubicBezTo>
                              <a:cubicBezTo>
                                <a:pt x="1" y="1418"/>
                                <a:pt x="1" y="1419"/>
                                <a:pt x="1" y="1420"/>
                              </a:cubicBezTo>
                              <a:cubicBezTo>
                                <a:pt x="1" y="1420"/>
                                <a:pt x="1" y="1420"/>
                                <a:pt x="1" y="1420"/>
                              </a:cubicBezTo>
                              <a:cubicBezTo>
                                <a:pt x="0" y="1420"/>
                                <a:pt x="0" y="1420"/>
                                <a:pt x="0" y="1421"/>
                              </a:cubicBezTo>
                              <a:cubicBezTo>
                                <a:pt x="0" y="1421"/>
                                <a:pt x="0" y="1421"/>
                                <a:pt x="0" y="1421"/>
                              </a:cubicBezTo>
                              <a:cubicBezTo>
                                <a:pt x="0" y="1421"/>
                                <a:pt x="0" y="1421"/>
                                <a:pt x="0" y="1421"/>
                              </a:cubicBezTo>
                              <a:cubicBezTo>
                                <a:pt x="0" y="1422"/>
                                <a:pt x="0" y="1422"/>
                                <a:pt x="0" y="1423"/>
                              </a:cubicBezTo>
                              <a:cubicBezTo>
                                <a:pt x="0" y="1423"/>
                                <a:pt x="0" y="1423"/>
                                <a:pt x="0" y="1423"/>
                              </a:cubicBezTo>
                              <a:cubicBezTo>
                                <a:pt x="0" y="1423"/>
                                <a:pt x="0" y="1423"/>
                                <a:pt x="0" y="1424"/>
                              </a:cubicBezTo>
                              <a:cubicBezTo>
                                <a:pt x="0" y="1424"/>
                                <a:pt x="0" y="1424"/>
                                <a:pt x="0" y="1424"/>
                              </a:cubicBezTo>
                              <a:cubicBezTo>
                                <a:pt x="0" y="1424"/>
                                <a:pt x="0" y="1424"/>
                                <a:pt x="0" y="1424"/>
                              </a:cubicBezTo>
                              <a:cubicBezTo>
                                <a:pt x="0" y="1425"/>
                                <a:pt x="0" y="1425"/>
                                <a:pt x="0" y="1425"/>
                              </a:cubicBezTo>
                              <a:cubicBezTo>
                                <a:pt x="0" y="1426"/>
                                <a:pt x="0" y="1426"/>
                                <a:pt x="0" y="1426"/>
                              </a:cubicBezTo>
                              <a:cubicBezTo>
                                <a:pt x="0" y="1427"/>
                                <a:pt x="0" y="1429"/>
                                <a:pt x="0" y="1430"/>
                              </a:cubicBezTo>
                              <a:cubicBezTo>
                                <a:pt x="0" y="1432"/>
                                <a:pt x="0" y="1433"/>
                                <a:pt x="0" y="1434"/>
                              </a:cubicBezTo>
                              <a:cubicBezTo>
                                <a:pt x="0" y="1435"/>
                                <a:pt x="0" y="1436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8"/>
                                <a:pt x="0" y="1438"/>
                                <a:pt x="0" y="1438"/>
                              </a:cubicBezTo>
                              <a:cubicBezTo>
                                <a:pt x="0" y="1439"/>
                                <a:pt x="0" y="1439"/>
                                <a:pt x="0" y="1439"/>
                              </a:cubicBezTo>
                              <a:cubicBezTo>
                                <a:pt x="0" y="1439"/>
                                <a:pt x="0" y="1439"/>
                                <a:pt x="0" y="1439"/>
                              </a:cubicBezTo>
                              <a:cubicBezTo>
                                <a:pt x="0" y="1439"/>
                                <a:pt x="0" y="1440"/>
                                <a:pt x="0" y="1441"/>
                              </a:cubicBezTo>
                              <a:cubicBezTo>
                                <a:pt x="0" y="1441"/>
                                <a:pt x="0" y="1441"/>
                                <a:pt x="0" y="1441"/>
                              </a:cubicBezTo>
                              <a:cubicBezTo>
                                <a:pt x="0" y="1441"/>
                                <a:pt x="0" y="1442"/>
                                <a:pt x="0" y="1442"/>
                              </a:cubicBezTo>
                              <a:cubicBezTo>
                                <a:pt x="0" y="1442"/>
                                <a:pt x="0" y="1442"/>
                                <a:pt x="0" y="1442"/>
                              </a:cubicBezTo>
                              <a:cubicBezTo>
                                <a:pt x="0" y="1443"/>
                                <a:pt x="0" y="1443"/>
                                <a:pt x="0" y="1443"/>
                              </a:cubicBezTo>
                              <a:cubicBezTo>
                                <a:pt x="0" y="1443"/>
                                <a:pt x="0" y="1443"/>
                                <a:pt x="0" y="1443"/>
                              </a:cubicBezTo>
                              <a:cubicBezTo>
                                <a:pt x="0" y="1444"/>
                                <a:pt x="0" y="1444"/>
                                <a:pt x="0" y="1445"/>
                              </a:cubicBezTo>
                              <a:cubicBezTo>
                                <a:pt x="0" y="1445"/>
                                <a:pt x="0" y="1445"/>
                                <a:pt x="0" y="1445"/>
                              </a:cubicBezTo>
                              <a:cubicBezTo>
                                <a:pt x="0" y="1446"/>
                                <a:pt x="0" y="1446"/>
                                <a:pt x="0" y="1446"/>
                              </a:cubicBezTo>
                              <a:cubicBezTo>
                                <a:pt x="0" y="1446"/>
                                <a:pt x="0" y="1446"/>
                                <a:pt x="0" y="1446"/>
                              </a:cubicBezTo>
                              <a:cubicBezTo>
                                <a:pt x="0" y="1447"/>
                                <a:pt x="0" y="1447"/>
                                <a:pt x="0" y="1447"/>
                              </a:cubicBezTo>
                              <a:cubicBezTo>
                                <a:pt x="0" y="1448"/>
                                <a:pt x="0" y="1448"/>
                                <a:pt x="0" y="1449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0" y="1449"/>
                                <a:pt x="0" y="1449"/>
                                <a:pt x="0" y="1449"/>
                              </a:cubicBezTo>
                              <a:cubicBezTo>
                                <a:pt x="0" y="1450"/>
                                <a:pt x="0" y="1450"/>
                                <a:pt x="0" y="1450"/>
                              </a:cubicBezTo>
                              <a:cubicBezTo>
                                <a:pt x="0" y="1450"/>
                                <a:pt x="0" y="1450"/>
                                <a:pt x="0" y="1450"/>
                              </a:cubicBezTo>
                              <a:cubicBezTo>
                                <a:pt x="0" y="1451"/>
                                <a:pt x="0" y="1451"/>
                                <a:pt x="0" y="1451"/>
                              </a:cubicBezTo>
                              <a:cubicBezTo>
                                <a:pt x="0" y="1451"/>
                                <a:pt x="0" y="1451"/>
                                <a:pt x="0" y="1451"/>
                              </a:cubicBezTo>
                              <a:cubicBezTo>
                                <a:pt x="0" y="1452"/>
                                <a:pt x="0" y="1452"/>
                                <a:pt x="0" y="1453"/>
                              </a:cubicBezTo>
                              <a:cubicBezTo>
                                <a:pt x="0" y="1453"/>
                                <a:pt x="0" y="1453"/>
                                <a:pt x="0" y="1453"/>
                              </a:cubicBezTo>
                              <a:cubicBezTo>
                                <a:pt x="0" y="1453"/>
                                <a:pt x="0" y="1454"/>
                                <a:pt x="0" y="1454"/>
                              </a:cubicBezTo>
                              <a:cubicBezTo>
                                <a:pt x="0" y="1454"/>
                                <a:pt x="0" y="1454"/>
                                <a:pt x="0" y="1454"/>
                              </a:cubicBezTo>
                              <a:cubicBezTo>
                                <a:pt x="0" y="1454"/>
                                <a:pt x="0" y="1454"/>
                                <a:pt x="0" y="1454"/>
                              </a:cubicBezTo>
                              <a:cubicBezTo>
                                <a:pt x="0" y="1455"/>
                                <a:pt x="0" y="1455"/>
                                <a:pt x="0" y="1455"/>
                              </a:cubicBezTo>
                              <a:cubicBezTo>
                                <a:pt x="0" y="1455"/>
                                <a:pt x="0" y="1455"/>
                                <a:pt x="0" y="1455"/>
                              </a:cubicBezTo>
                              <a:cubicBezTo>
                                <a:pt x="0" y="1456"/>
                                <a:pt x="0" y="1456"/>
                                <a:pt x="0" y="1456"/>
                              </a:cubicBezTo>
                              <a:cubicBezTo>
                                <a:pt x="0" y="1456"/>
                                <a:pt x="0" y="1456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7"/>
                                <a:pt x="0" y="1457"/>
                                <a:pt x="0" y="1457"/>
                              </a:cubicBezTo>
                              <a:cubicBezTo>
                                <a:pt x="0" y="1458"/>
                                <a:pt x="0" y="1458"/>
                                <a:pt x="0" y="1458"/>
                              </a:cubicBezTo>
                              <a:cubicBezTo>
                                <a:pt x="0" y="1458"/>
                                <a:pt x="0" y="1458"/>
                                <a:pt x="0" y="1458"/>
                              </a:cubicBezTo>
                              <a:cubicBezTo>
                                <a:pt x="0" y="1459"/>
                                <a:pt x="0" y="1459"/>
                                <a:pt x="0" y="1459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0"/>
                              </a:cubicBezTo>
                              <a:cubicBezTo>
                                <a:pt x="0" y="1460"/>
                                <a:pt x="0" y="1460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1"/>
                                <a:pt x="0" y="1461"/>
                                <a:pt x="0" y="1461"/>
                              </a:cubicBezTo>
                              <a:cubicBezTo>
                                <a:pt x="0" y="1462"/>
                                <a:pt x="0" y="1462"/>
                                <a:pt x="0" y="1462"/>
                              </a:cubicBezTo>
                              <a:cubicBezTo>
                                <a:pt x="0" y="1462"/>
                                <a:pt x="0" y="1462"/>
                                <a:pt x="0" y="1462"/>
                              </a:cubicBezTo>
                              <a:cubicBezTo>
                                <a:pt x="0" y="1463"/>
                                <a:pt x="0" y="1463"/>
                                <a:pt x="0" y="1463"/>
                              </a:cubicBezTo>
                              <a:cubicBezTo>
                                <a:pt x="0" y="1464"/>
                                <a:pt x="0" y="1464"/>
                                <a:pt x="0" y="1464"/>
                              </a:cubicBezTo>
                              <a:cubicBezTo>
                                <a:pt x="0" y="1464"/>
                                <a:pt x="0" y="1464"/>
                                <a:pt x="0" y="1464"/>
                              </a:cubicBezTo>
                              <a:cubicBezTo>
                                <a:pt x="0" y="1466"/>
                                <a:pt x="0" y="1466"/>
                                <a:pt x="0" y="1466"/>
                              </a:cubicBezTo>
                              <a:cubicBezTo>
                                <a:pt x="0" y="1466"/>
                                <a:pt x="0" y="1466"/>
                                <a:pt x="0" y="1466"/>
                              </a:cubicBezTo>
                              <a:cubicBezTo>
                                <a:pt x="0" y="1466"/>
                                <a:pt x="0" y="1466"/>
                                <a:pt x="0" y="1467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0" y="1471"/>
                                <a:pt x="0" y="1472"/>
                                <a:pt x="0" y="1472"/>
                              </a:cubicBezTo>
                              <a:cubicBezTo>
                                <a:pt x="0" y="1472"/>
                                <a:pt x="0" y="1472"/>
                                <a:pt x="0" y="1472"/>
                              </a:cubicBezTo>
                              <a:cubicBezTo>
                                <a:pt x="0" y="1474"/>
                                <a:pt x="0" y="1474"/>
                                <a:pt x="0" y="1474"/>
                              </a:cubicBezTo>
                              <a:cubicBezTo>
                                <a:pt x="0" y="1474"/>
                                <a:pt x="0" y="1474"/>
                                <a:pt x="0" y="1474"/>
                              </a:cubicBezTo>
                              <a:cubicBezTo>
                                <a:pt x="0" y="1475"/>
                                <a:pt x="0" y="1475"/>
                                <a:pt x="0" y="1475"/>
                              </a:cubicBezTo>
                              <a:cubicBezTo>
                                <a:pt x="0" y="1475"/>
                                <a:pt x="0" y="1475"/>
                                <a:pt x="0" y="1475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476"/>
                                <a:pt x="0" y="1476"/>
                                <a:pt x="0" y="1476"/>
                              </a:cubicBezTo>
                              <a:cubicBezTo>
                                <a:pt x="0" y="1477"/>
                                <a:pt x="0" y="1477"/>
                                <a:pt x="0" y="1478"/>
                              </a:cubicBezTo>
                              <a:cubicBezTo>
                                <a:pt x="0" y="1478"/>
                                <a:pt x="0" y="1478"/>
                                <a:pt x="0" y="1478"/>
                              </a:cubicBezTo>
                              <a:cubicBezTo>
                                <a:pt x="0" y="1479"/>
                                <a:pt x="0" y="1479"/>
                                <a:pt x="0" y="1479"/>
                              </a:cubicBezTo>
                              <a:cubicBezTo>
                                <a:pt x="0" y="1479"/>
                                <a:pt x="0" y="1479"/>
                                <a:pt x="0" y="1479"/>
                              </a:cubicBezTo>
                              <a:cubicBezTo>
                                <a:pt x="0" y="1480"/>
                                <a:pt x="0" y="1480"/>
                                <a:pt x="0" y="1480"/>
                              </a:cubicBezTo>
                              <a:cubicBezTo>
                                <a:pt x="0" y="1480"/>
                                <a:pt x="0" y="1480"/>
                                <a:pt x="0" y="1480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1"/>
                                <a:pt x="0" y="1481"/>
                                <a:pt x="0" y="1481"/>
                              </a:cubicBezTo>
                              <a:cubicBezTo>
                                <a:pt x="0" y="1482"/>
                                <a:pt x="0" y="1482"/>
                                <a:pt x="0" y="1482"/>
                              </a:cubicBezTo>
                              <a:cubicBezTo>
                                <a:pt x="0" y="1482"/>
                                <a:pt x="0" y="1482"/>
                                <a:pt x="0" y="1482"/>
                              </a:cubicBezTo>
                              <a:cubicBezTo>
                                <a:pt x="0" y="1483"/>
                                <a:pt x="0" y="1483"/>
                                <a:pt x="0" y="1483"/>
                              </a:cubicBezTo>
                              <a:cubicBezTo>
                                <a:pt x="0" y="1483"/>
                                <a:pt x="0" y="1483"/>
                                <a:pt x="0" y="1483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4"/>
                                <a:pt x="0" y="1484"/>
                                <a:pt x="0" y="1484"/>
                              </a:cubicBezTo>
                              <a:cubicBezTo>
                                <a:pt x="0" y="1485"/>
                                <a:pt x="0" y="1486"/>
                                <a:pt x="0" y="1486"/>
                              </a:cubicBezTo>
                              <a:cubicBezTo>
                                <a:pt x="0" y="1486"/>
                                <a:pt x="0" y="1486"/>
                                <a:pt x="0" y="1486"/>
                              </a:cubicBezTo>
                              <a:cubicBezTo>
                                <a:pt x="0" y="1487"/>
                                <a:pt x="0" y="1487"/>
                                <a:pt x="0" y="1487"/>
                              </a:cubicBezTo>
                              <a:cubicBezTo>
                                <a:pt x="0" y="1487"/>
                                <a:pt x="0" y="1487"/>
                                <a:pt x="0" y="1487"/>
                              </a:cubicBezTo>
                              <a:cubicBezTo>
                                <a:pt x="0" y="1488"/>
                                <a:pt x="0" y="1488"/>
                                <a:pt x="0" y="1488"/>
                              </a:cubicBezTo>
                              <a:cubicBezTo>
                                <a:pt x="0" y="1489"/>
                                <a:pt x="0" y="1490"/>
                                <a:pt x="0" y="1490"/>
                              </a:cubicBezTo>
                              <a:cubicBezTo>
                                <a:pt x="0" y="1491"/>
                                <a:pt x="0" y="1491"/>
                                <a:pt x="0" y="1491"/>
                              </a:cubicBezTo>
                              <a:cubicBezTo>
                                <a:pt x="0" y="1492"/>
                                <a:pt x="0" y="1492"/>
                                <a:pt x="0" y="1492"/>
                              </a:cubicBezTo>
                              <a:cubicBezTo>
                                <a:pt x="0" y="1492"/>
                                <a:pt x="0" y="1492"/>
                                <a:pt x="0" y="1492"/>
                              </a:cubicBezTo>
                              <a:cubicBezTo>
                                <a:pt x="0" y="1493"/>
                                <a:pt x="0" y="1493"/>
                                <a:pt x="0" y="1493"/>
                              </a:cubicBezTo>
                              <a:cubicBezTo>
                                <a:pt x="0" y="1493"/>
                                <a:pt x="0" y="1493"/>
                                <a:pt x="0" y="1493"/>
                              </a:cubicBezTo>
                              <a:cubicBezTo>
                                <a:pt x="0" y="1493"/>
                                <a:pt x="0" y="1494"/>
                                <a:pt x="0" y="1495"/>
                              </a:cubicBezTo>
                              <a:cubicBezTo>
                                <a:pt x="0" y="1495"/>
                                <a:pt x="0" y="1495"/>
                                <a:pt x="0" y="1495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6"/>
                                <a:pt x="0" y="1496"/>
                                <a:pt x="0" y="1496"/>
                              </a:cubicBezTo>
                              <a:cubicBezTo>
                                <a:pt x="0" y="1497"/>
                                <a:pt x="0" y="1497"/>
                                <a:pt x="0" y="1497"/>
                              </a:cubicBezTo>
                              <a:cubicBezTo>
                                <a:pt x="0" y="1497"/>
                                <a:pt x="0" y="1498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499"/>
                                <a:pt x="0" y="1499"/>
                              </a:cubicBezTo>
                              <a:cubicBezTo>
                                <a:pt x="0" y="1499"/>
                                <a:pt x="0" y="1500"/>
                                <a:pt x="0" y="1500"/>
                              </a:cubicBezTo>
                              <a:cubicBezTo>
                                <a:pt x="0" y="1500"/>
                                <a:pt x="0" y="1500"/>
                                <a:pt x="0" y="1500"/>
                              </a:cubicBezTo>
                              <a:cubicBezTo>
                                <a:pt x="0" y="1501"/>
                                <a:pt x="0" y="1502"/>
                                <a:pt x="0" y="1503"/>
                              </a:cubicBezTo>
                              <a:cubicBezTo>
                                <a:pt x="0" y="1503"/>
                                <a:pt x="0" y="1504"/>
                                <a:pt x="0" y="1504"/>
                              </a:cubicBezTo>
                              <a:cubicBezTo>
                                <a:pt x="0" y="1504"/>
                                <a:pt x="0" y="1504"/>
                                <a:pt x="0" y="1504"/>
                              </a:cubicBezTo>
                              <a:cubicBezTo>
                                <a:pt x="0" y="1505"/>
                                <a:pt x="0" y="1506"/>
                                <a:pt x="0" y="1507"/>
                              </a:cubicBezTo>
                              <a:cubicBezTo>
                                <a:pt x="0" y="1509"/>
                                <a:pt x="0" y="1510"/>
                                <a:pt x="0" y="1511"/>
                              </a:cubicBezTo>
                              <a:cubicBezTo>
                                <a:pt x="0" y="1512"/>
                                <a:pt x="0" y="1512"/>
                                <a:pt x="0" y="1512"/>
                              </a:cubicBezTo>
                              <a:cubicBezTo>
                                <a:pt x="0" y="1512"/>
                                <a:pt x="0" y="1512"/>
                                <a:pt x="0" y="1512"/>
                              </a:cubicBezTo>
                              <a:cubicBezTo>
                                <a:pt x="0" y="1513"/>
                                <a:pt x="0" y="1514"/>
                                <a:pt x="0" y="1514"/>
                              </a:cubicBezTo>
                              <a:cubicBezTo>
                                <a:pt x="0" y="1514"/>
                                <a:pt x="0" y="1515"/>
                                <a:pt x="0" y="1515"/>
                              </a:cubicBezTo>
                              <a:cubicBezTo>
                                <a:pt x="0" y="1515"/>
                                <a:pt x="0" y="1516"/>
                                <a:pt x="0" y="1516"/>
                              </a:cubicBezTo>
                              <a:cubicBezTo>
                                <a:pt x="0" y="1516"/>
                                <a:pt x="0" y="1517"/>
                                <a:pt x="0" y="1517"/>
                              </a:cubicBezTo>
                              <a:cubicBezTo>
                                <a:pt x="1" y="1518"/>
                                <a:pt x="1" y="1519"/>
                                <a:pt x="1" y="1521"/>
                              </a:cubicBezTo>
                              <a:cubicBezTo>
                                <a:pt x="1" y="1521"/>
                                <a:pt x="1" y="1521"/>
                                <a:pt x="1" y="1521"/>
                              </a:cubicBezTo>
                              <a:cubicBezTo>
                                <a:pt x="1" y="1522"/>
                                <a:pt x="1" y="1523"/>
                                <a:pt x="1" y="1523"/>
                              </a:cubicBezTo>
                              <a:cubicBezTo>
                                <a:pt x="1" y="1524"/>
                                <a:pt x="1" y="1525"/>
                                <a:pt x="1" y="1525"/>
                              </a:cubicBezTo>
                              <a:cubicBezTo>
                                <a:pt x="1" y="1526"/>
                                <a:pt x="1" y="1526"/>
                                <a:pt x="1" y="1526"/>
                              </a:cubicBezTo>
                              <a:cubicBezTo>
                                <a:pt x="1" y="1534"/>
                                <a:pt x="2" y="1542"/>
                                <a:pt x="2" y="1549"/>
                              </a:cubicBezTo>
                              <a:cubicBezTo>
                                <a:pt x="2" y="1555"/>
                                <a:pt x="3" y="1560"/>
                                <a:pt x="3" y="1566"/>
                              </a:cubicBezTo>
                              <a:cubicBezTo>
                                <a:pt x="3" y="1570"/>
                                <a:pt x="4" y="1574"/>
                                <a:pt x="4" y="1578"/>
                              </a:cubicBezTo>
                              <a:cubicBezTo>
                                <a:pt x="4" y="1585"/>
                                <a:pt x="5" y="1593"/>
                                <a:pt x="6" y="1600"/>
                              </a:cubicBezTo>
                              <a:cubicBezTo>
                                <a:pt x="6" y="1604"/>
                                <a:pt x="6" y="1608"/>
                                <a:pt x="7" y="1612"/>
                              </a:cubicBezTo>
                              <a:cubicBezTo>
                                <a:pt x="8" y="1621"/>
                                <a:pt x="9" y="1630"/>
                                <a:pt x="10" y="1639"/>
                              </a:cubicBezTo>
                              <a:cubicBezTo>
                                <a:pt x="10" y="1644"/>
                                <a:pt x="11" y="1649"/>
                                <a:pt x="11" y="1653"/>
                              </a:cubicBezTo>
                              <a:cubicBezTo>
                                <a:pt x="12" y="1660"/>
                                <a:pt x="13" y="1667"/>
                                <a:pt x="14" y="1673"/>
                              </a:cubicBezTo>
                              <a:cubicBezTo>
                                <a:pt x="14" y="1673"/>
                                <a:pt x="14" y="1673"/>
                                <a:pt x="14" y="1673"/>
                              </a:cubicBezTo>
                              <a:cubicBezTo>
                                <a:pt x="15" y="1682"/>
                                <a:pt x="16" y="1691"/>
                                <a:pt x="18" y="1699"/>
                              </a:cubicBezTo>
                              <a:cubicBezTo>
                                <a:pt x="18" y="1699"/>
                                <a:pt x="18" y="1699"/>
                                <a:pt x="18" y="1699"/>
                              </a:cubicBezTo>
                              <a:cubicBezTo>
                                <a:pt x="20" y="1711"/>
                                <a:pt x="22" y="1723"/>
                                <a:pt x="24" y="1735"/>
                              </a:cubicBezTo>
                              <a:cubicBezTo>
                                <a:pt x="24" y="1735"/>
                                <a:pt x="24" y="1735"/>
                                <a:pt x="24" y="1735"/>
                              </a:cubicBezTo>
                              <a:cubicBezTo>
                                <a:pt x="26" y="1743"/>
                                <a:pt x="27" y="1751"/>
                                <a:pt x="28" y="1758"/>
                              </a:cubicBezTo>
                              <a:cubicBezTo>
                                <a:pt x="28" y="1758"/>
                                <a:pt x="28" y="1759"/>
                                <a:pt x="28" y="1759"/>
                              </a:cubicBezTo>
                              <a:cubicBezTo>
                                <a:pt x="30" y="1764"/>
                                <a:pt x="31" y="1770"/>
                                <a:pt x="32" y="1776"/>
                              </a:cubicBezTo>
                              <a:cubicBezTo>
                                <a:pt x="34" y="1784"/>
                                <a:pt x="36" y="1792"/>
                                <a:pt x="37" y="1799"/>
                              </a:cubicBezTo>
                              <a:cubicBezTo>
                                <a:pt x="39" y="1805"/>
                                <a:pt x="40" y="1811"/>
                                <a:pt x="41" y="1817"/>
                              </a:cubicBezTo>
                              <a:cubicBezTo>
                                <a:pt x="51" y="1856"/>
                                <a:pt x="62" y="1894"/>
                                <a:pt x="74" y="1932"/>
                              </a:cubicBezTo>
                              <a:cubicBezTo>
                                <a:pt x="76" y="1937"/>
                                <a:pt x="78" y="1942"/>
                                <a:pt x="80" y="1947"/>
                              </a:cubicBezTo>
                              <a:cubicBezTo>
                                <a:pt x="80" y="1948"/>
                                <a:pt x="80" y="1948"/>
                                <a:pt x="80" y="1949"/>
                              </a:cubicBezTo>
                              <a:cubicBezTo>
                                <a:pt x="85" y="1962"/>
                                <a:pt x="89" y="1975"/>
                                <a:pt x="94" y="1987"/>
                              </a:cubicBezTo>
                              <a:cubicBezTo>
                                <a:pt x="94" y="1988"/>
                                <a:pt x="94" y="1988"/>
                                <a:pt x="94" y="1988"/>
                              </a:cubicBezTo>
                              <a:cubicBezTo>
                                <a:pt x="96" y="1994"/>
                                <a:pt x="99" y="2000"/>
                                <a:pt x="102" y="2007"/>
                              </a:cubicBezTo>
                              <a:cubicBezTo>
                                <a:pt x="102" y="2007"/>
                                <a:pt x="102" y="2007"/>
                                <a:pt x="102" y="2008"/>
                              </a:cubicBezTo>
                              <a:cubicBezTo>
                                <a:pt x="107" y="2019"/>
                                <a:pt x="111" y="2031"/>
                                <a:pt x="116" y="2042"/>
                              </a:cubicBezTo>
                              <a:cubicBezTo>
                                <a:pt x="116" y="2042"/>
                                <a:pt x="116" y="2042"/>
                                <a:pt x="116" y="2042"/>
                              </a:cubicBezTo>
                              <a:cubicBezTo>
                                <a:pt x="119" y="2049"/>
                                <a:pt x="122" y="2056"/>
                                <a:pt x="125" y="2063"/>
                              </a:cubicBezTo>
                              <a:cubicBezTo>
                                <a:pt x="130" y="2074"/>
                                <a:pt x="135" y="2085"/>
                                <a:pt x="140" y="2096"/>
                              </a:cubicBezTo>
                              <a:cubicBezTo>
                                <a:pt x="143" y="2103"/>
                                <a:pt x="147" y="2110"/>
                                <a:pt x="151" y="2117"/>
                              </a:cubicBezTo>
                              <a:cubicBezTo>
                                <a:pt x="156" y="2128"/>
                                <a:pt x="161" y="2138"/>
                                <a:pt x="166" y="2148"/>
                              </a:cubicBezTo>
                              <a:cubicBezTo>
                                <a:pt x="170" y="2156"/>
                                <a:pt x="174" y="2163"/>
                                <a:pt x="178" y="2170"/>
                              </a:cubicBezTo>
                              <a:cubicBezTo>
                                <a:pt x="178" y="2170"/>
                                <a:pt x="178" y="2170"/>
                                <a:pt x="178" y="2170"/>
                              </a:cubicBezTo>
                              <a:cubicBezTo>
                                <a:pt x="183" y="2180"/>
                                <a:pt x="189" y="2190"/>
                                <a:pt x="194" y="2200"/>
                              </a:cubicBezTo>
                              <a:cubicBezTo>
                                <a:pt x="194" y="2200"/>
                                <a:pt x="194" y="2200"/>
                                <a:pt x="194" y="2200"/>
                              </a:cubicBezTo>
                              <a:cubicBezTo>
                                <a:pt x="198" y="2207"/>
                                <a:pt x="203" y="2214"/>
                                <a:pt x="207" y="2221"/>
                              </a:cubicBezTo>
                              <a:cubicBezTo>
                                <a:pt x="207" y="2221"/>
                                <a:pt x="207" y="2221"/>
                                <a:pt x="207" y="2221"/>
                              </a:cubicBezTo>
                              <a:cubicBezTo>
                                <a:pt x="213" y="2231"/>
                                <a:pt x="218" y="2240"/>
                                <a:pt x="224" y="2250"/>
                              </a:cubicBezTo>
                              <a:cubicBezTo>
                                <a:pt x="224" y="2250"/>
                                <a:pt x="224" y="2250"/>
                                <a:pt x="224" y="2250"/>
                              </a:cubicBezTo>
                              <a:cubicBezTo>
                                <a:pt x="229" y="2257"/>
                                <a:pt x="234" y="2264"/>
                                <a:pt x="238" y="2271"/>
                              </a:cubicBezTo>
                              <a:cubicBezTo>
                                <a:pt x="242" y="2277"/>
                                <a:pt x="246" y="2283"/>
                                <a:pt x="250" y="2289"/>
                              </a:cubicBezTo>
                              <a:cubicBezTo>
                                <a:pt x="252" y="2292"/>
                                <a:pt x="254" y="2295"/>
                                <a:pt x="256" y="2298"/>
                              </a:cubicBezTo>
                              <a:cubicBezTo>
                                <a:pt x="256" y="2298"/>
                                <a:pt x="256" y="2298"/>
                                <a:pt x="256" y="2298"/>
                              </a:cubicBezTo>
                              <a:cubicBezTo>
                                <a:pt x="259" y="2303"/>
                                <a:pt x="262" y="2307"/>
                                <a:pt x="266" y="2311"/>
                              </a:cubicBezTo>
                              <a:cubicBezTo>
                                <a:pt x="267" y="2314"/>
                                <a:pt x="269" y="2316"/>
                                <a:pt x="271" y="2319"/>
                              </a:cubicBezTo>
                              <a:cubicBezTo>
                                <a:pt x="275" y="2324"/>
                                <a:pt x="278" y="2329"/>
                                <a:pt x="282" y="2334"/>
                              </a:cubicBezTo>
                              <a:cubicBezTo>
                                <a:pt x="284" y="2338"/>
                                <a:pt x="287" y="2342"/>
                                <a:pt x="290" y="2346"/>
                              </a:cubicBezTo>
                              <a:cubicBezTo>
                                <a:pt x="295" y="2352"/>
                                <a:pt x="300" y="2359"/>
                                <a:pt x="306" y="2366"/>
                              </a:cubicBezTo>
                              <a:cubicBezTo>
                                <a:pt x="309" y="2370"/>
                                <a:pt x="312" y="2375"/>
                                <a:pt x="316" y="2379"/>
                              </a:cubicBezTo>
                              <a:cubicBezTo>
                                <a:pt x="322" y="2387"/>
                                <a:pt x="328" y="2394"/>
                                <a:pt x="334" y="2402"/>
                              </a:cubicBezTo>
                              <a:cubicBezTo>
                                <a:pt x="602" y="2727"/>
                                <a:pt x="1007" y="2935"/>
                                <a:pt x="1460" y="2938"/>
                              </a:cubicBezTo>
                              <a:cubicBezTo>
                                <a:pt x="1477" y="2938"/>
                                <a:pt x="1477" y="2938"/>
                                <a:pt x="1477" y="2938"/>
                              </a:cubicBezTo>
                              <a:cubicBezTo>
                                <a:pt x="2153" y="2934"/>
                                <a:pt x="2720" y="2474"/>
                                <a:pt x="2888" y="1850"/>
                              </a:cubicBezTo>
                              <a:cubicBezTo>
                                <a:pt x="2888" y="1850"/>
                                <a:pt x="2888" y="1850"/>
                                <a:pt x="2888" y="1850"/>
                              </a:cubicBezTo>
                              <a:cubicBezTo>
                                <a:pt x="2888" y="1850"/>
                                <a:pt x="2888" y="1849"/>
                                <a:pt x="2888" y="1849"/>
                              </a:cubicBezTo>
                              <a:cubicBezTo>
                                <a:pt x="2895" y="1821"/>
                                <a:pt x="2902" y="1793"/>
                                <a:pt x="2907" y="1765"/>
                              </a:cubicBezTo>
                              <a:cubicBezTo>
                                <a:pt x="2908" y="1761"/>
                                <a:pt x="2909" y="1758"/>
                                <a:pt x="2910" y="1754"/>
                              </a:cubicBezTo>
                              <a:cubicBezTo>
                                <a:pt x="2911" y="1749"/>
                                <a:pt x="2912" y="1743"/>
                                <a:pt x="2913" y="1738"/>
                              </a:cubicBezTo>
                              <a:cubicBezTo>
                                <a:pt x="2916" y="1718"/>
                                <a:pt x="2920" y="1698"/>
                                <a:pt x="2923" y="1677"/>
                              </a:cubicBezTo>
                              <a:cubicBezTo>
                                <a:pt x="2923" y="1670"/>
                                <a:pt x="2924" y="1664"/>
                                <a:pt x="2925" y="1658"/>
                              </a:cubicBezTo>
                              <a:cubicBezTo>
                                <a:pt x="2926" y="1654"/>
                                <a:pt x="2927" y="1650"/>
                                <a:pt x="2927" y="1646"/>
                              </a:cubicBezTo>
                              <a:cubicBezTo>
                                <a:pt x="2927" y="1645"/>
                                <a:pt x="2927" y="1645"/>
                                <a:pt x="2927" y="1645"/>
                              </a:cubicBezTo>
                              <a:cubicBezTo>
                                <a:pt x="2927" y="1643"/>
                                <a:pt x="2928" y="1641"/>
                                <a:pt x="2928" y="1639"/>
                              </a:cubicBezTo>
                              <a:cubicBezTo>
                                <a:pt x="2928" y="1639"/>
                                <a:pt x="2928" y="1639"/>
                                <a:pt x="2928" y="1639"/>
                              </a:cubicBezTo>
                              <a:cubicBezTo>
                                <a:pt x="2928" y="1636"/>
                                <a:pt x="2928" y="1634"/>
                                <a:pt x="2929" y="1632"/>
                              </a:cubicBezTo>
                              <a:cubicBezTo>
                                <a:pt x="2929" y="1632"/>
                                <a:pt x="2929" y="1632"/>
                                <a:pt x="2929" y="1632"/>
                              </a:cubicBezTo>
                              <a:cubicBezTo>
                                <a:pt x="2929" y="1631"/>
                                <a:pt x="2929" y="1631"/>
                                <a:pt x="2929" y="1631"/>
                              </a:cubicBezTo>
                              <a:cubicBezTo>
                                <a:pt x="2929" y="1630"/>
                                <a:pt x="2929" y="1630"/>
                                <a:pt x="2929" y="1630"/>
                              </a:cubicBezTo>
                              <a:cubicBezTo>
                                <a:pt x="2929" y="1630"/>
                                <a:pt x="2929" y="1630"/>
                                <a:pt x="2929" y="1629"/>
                              </a:cubicBezTo>
                              <a:cubicBezTo>
                                <a:pt x="2929" y="1629"/>
                                <a:pt x="2929" y="1629"/>
                                <a:pt x="2929" y="1629"/>
                              </a:cubicBezTo>
                              <a:cubicBezTo>
                                <a:pt x="2929" y="1629"/>
                                <a:pt x="2929" y="1629"/>
                                <a:pt x="2929" y="1629"/>
                              </a:cubicBezTo>
                              <a:cubicBezTo>
                                <a:pt x="2929" y="1628"/>
                                <a:pt x="2929" y="1628"/>
                                <a:pt x="2929" y="1628"/>
                              </a:cubicBezTo>
                              <a:cubicBezTo>
                                <a:pt x="2930" y="1616"/>
                                <a:pt x="2931" y="1603"/>
                                <a:pt x="2932" y="1591"/>
                              </a:cubicBezTo>
                              <a:cubicBezTo>
                                <a:pt x="2933" y="1580"/>
                                <a:pt x="2934" y="1569"/>
                                <a:pt x="2935" y="1558"/>
                              </a:cubicBezTo>
                              <a:cubicBezTo>
                                <a:pt x="2936" y="1529"/>
                                <a:pt x="2938" y="1500"/>
                                <a:pt x="2938" y="1471"/>
                              </a:cubicBezTo>
                              <a:cubicBezTo>
                                <a:pt x="2938" y="1469"/>
                                <a:pt x="2938" y="1469"/>
                                <a:pt x="2938" y="1469"/>
                              </a:cubicBezTo>
                              <a:cubicBezTo>
                                <a:pt x="2938" y="1468"/>
                                <a:pt x="2938" y="1468"/>
                                <a:pt x="2938" y="1468"/>
                              </a:cubicBezTo>
                              <a:cubicBezTo>
                                <a:pt x="2938" y="1468"/>
                                <a:pt x="2938" y="1468"/>
                                <a:pt x="2938" y="1468"/>
                              </a:cubicBezTo>
                              <a:cubicBezTo>
                                <a:pt x="2938" y="1467"/>
                                <a:pt x="2938" y="1467"/>
                                <a:pt x="2938" y="1467"/>
                              </a:cubicBezTo>
                              <a:cubicBezTo>
                                <a:pt x="2938" y="1434"/>
                                <a:pt x="2936" y="1402"/>
                                <a:pt x="2934" y="137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"/>
                      <wps:cNvSpPr>
                        <a:spLocks/>
                      </wps:cNvSpPr>
                      <wps:spPr bwMode="auto">
                        <a:xfrm>
                          <a:off x="3312795" y="511175"/>
                          <a:ext cx="339725" cy="629920"/>
                        </a:xfrm>
                        <a:custGeom>
                          <a:avLst/>
                          <a:gdLst>
                            <a:gd name="T0" fmla="*/ 95 w 1070"/>
                            <a:gd name="T1" fmla="*/ 471 h 1983"/>
                            <a:gd name="T2" fmla="*/ 0 w 1070"/>
                            <a:gd name="T3" fmla="*/ 959 h 1983"/>
                            <a:gd name="T4" fmla="*/ 0 w 1070"/>
                            <a:gd name="T5" fmla="*/ 961 h 1983"/>
                            <a:gd name="T6" fmla="*/ 0 w 1070"/>
                            <a:gd name="T7" fmla="*/ 963 h 1983"/>
                            <a:gd name="T8" fmla="*/ 0 w 1070"/>
                            <a:gd name="T9" fmla="*/ 965 h 1983"/>
                            <a:gd name="T10" fmla="*/ 0 w 1070"/>
                            <a:gd name="T11" fmla="*/ 966 h 1983"/>
                            <a:gd name="T12" fmla="*/ 0 w 1070"/>
                            <a:gd name="T13" fmla="*/ 968 h 1983"/>
                            <a:gd name="T14" fmla="*/ 0 w 1070"/>
                            <a:gd name="T15" fmla="*/ 969 h 1983"/>
                            <a:gd name="T16" fmla="*/ 0 w 1070"/>
                            <a:gd name="T17" fmla="*/ 971 h 1983"/>
                            <a:gd name="T18" fmla="*/ 0 w 1070"/>
                            <a:gd name="T19" fmla="*/ 973 h 1983"/>
                            <a:gd name="T20" fmla="*/ 0 w 1070"/>
                            <a:gd name="T21" fmla="*/ 974 h 1983"/>
                            <a:gd name="T22" fmla="*/ 0 w 1070"/>
                            <a:gd name="T23" fmla="*/ 975 h 1983"/>
                            <a:gd name="T24" fmla="*/ 0 w 1070"/>
                            <a:gd name="T25" fmla="*/ 977 h 1983"/>
                            <a:gd name="T26" fmla="*/ 0 w 1070"/>
                            <a:gd name="T27" fmla="*/ 978 h 1983"/>
                            <a:gd name="T28" fmla="*/ 0 w 1070"/>
                            <a:gd name="T29" fmla="*/ 979 h 1983"/>
                            <a:gd name="T30" fmla="*/ 0 w 1070"/>
                            <a:gd name="T31" fmla="*/ 980 h 1983"/>
                            <a:gd name="T32" fmla="*/ 0 w 1070"/>
                            <a:gd name="T33" fmla="*/ 981 h 1983"/>
                            <a:gd name="T34" fmla="*/ 0 w 1070"/>
                            <a:gd name="T35" fmla="*/ 982 h 1983"/>
                            <a:gd name="T36" fmla="*/ 0 w 1070"/>
                            <a:gd name="T37" fmla="*/ 984 h 1983"/>
                            <a:gd name="T38" fmla="*/ 0 w 1070"/>
                            <a:gd name="T39" fmla="*/ 986 h 1983"/>
                            <a:gd name="T40" fmla="*/ 0 w 1070"/>
                            <a:gd name="T41" fmla="*/ 987 h 1983"/>
                            <a:gd name="T42" fmla="*/ 0 w 1070"/>
                            <a:gd name="T43" fmla="*/ 989 h 1983"/>
                            <a:gd name="T44" fmla="*/ 0 w 1070"/>
                            <a:gd name="T45" fmla="*/ 992 h 1983"/>
                            <a:gd name="T46" fmla="*/ 0 w 1070"/>
                            <a:gd name="T47" fmla="*/ 995 h 1983"/>
                            <a:gd name="T48" fmla="*/ 0 w 1070"/>
                            <a:gd name="T49" fmla="*/ 997 h 1983"/>
                            <a:gd name="T50" fmla="*/ 0 w 1070"/>
                            <a:gd name="T51" fmla="*/ 998 h 1983"/>
                            <a:gd name="T52" fmla="*/ 0 w 1070"/>
                            <a:gd name="T53" fmla="*/ 999 h 1983"/>
                            <a:gd name="T54" fmla="*/ 0 w 1070"/>
                            <a:gd name="T55" fmla="*/ 1001 h 1983"/>
                            <a:gd name="T56" fmla="*/ 0 w 1070"/>
                            <a:gd name="T57" fmla="*/ 1002 h 1983"/>
                            <a:gd name="T58" fmla="*/ 0 w 1070"/>
                            <a:gd name="T59" fmla="*/ 1003 h 1983"/>
                            <a:gd name="T60" fmla="*/ 0 w 1070"/>
                            <a:gd name="T61" fmla="*/ 1005 h 1983"/>
                            <a:gd name="T62" fmla="*/ 0 w 1070"/>
                            <a:gd name="T63" fmla="*/ 1006 h 1983"/>
                            <a:gd name="T64" fmla="*/ 0 w 1070"/>
                            <a:gd name="T65" fmla="*/ 1007 h 1983"/>
                            <a:gd name="T66" fmla="*/ 0 w 1070"/>
                            <a:gd name="T67" fmla="*/ 1008 h 1983"/>
                            <a:gd name="T68" fmla="*/ 0 w 1070"/>
                            <a:gd name="T69" fmla="*/ 1010 h 1983"/>
                            <a:gd name="T70" fmla="*/ 0 w 1070"/>
                            <a:gd name="T71" fmla="*/ 1011 h 1983"/>
                            <a:gd name="T72" fmla="*/ 0 w 1070"/>
                            <a:gd name="T73" fmla="*/ 1014 h 1983"/>
                            <a:gd name="T74" fmla="*/ 0 w 1070"/>
                            <a:gd name="T75" fmla="*/ 1015 h 1983"/>
                            <a:gd name="T76" fmla="*/ 0 w 1070"/>
                            <a:gd name="T77" fmla="*/ 1016 h 1983"/>
                            <a:gd name="T78" fmla="*/ 0 w 1070"/>
                            <a:gd name="T79" fmla="*/ 1018 h 1983"/>
                            <a:gd name="T80" fmla="*/ 0 w 1070"/>
                            <a:gd name="T81" fmla="*/ 1019 h 1983"/>
                            <a:gd name="T82" fmla="*/ 0 w 1070"/>
                            <a:gd name="T83" fmla="*/ 1021 h 1983"/>
                            <a:gd name="T84" fmla="*/ 0 w 1070"/>
                            <a:gd name="T85" fmla="*/ 1022 h 1983"/>
                            <a:gd name="T86" fmla="*/ 0 w 1070"/>
                            <a:gd name="T87" fmla="*/ 1024 h 1983"/>
                            <a:gd name="T88" fmla="*/ 0 w 1070"/>
                            <a:gd name="T89" fmla="*/ 1027 h 1983"/>
                            <a:gd name="T90" fmla="*/ 95 w 1070"/>
                            <a:gd name="T91" fmla="*/ 1513 h 1983"/>
                            <a:gd name="T92" fmla="*/ 868 w 1070"/>
                            <a:gd name="T93" fmla="*/ 1961 h 1983"/>
                            <a:gd name="T94" fmla="*/ 742 w 1070"/>
                            <a:gd name="T95" fmla="*/ 461 h 1983"/>
                            <a:gd name="T96" fmla="*/ 670 w 1070"/>
                            <a:gd name="T97" fmla="*/ 0 h 19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70" h="1983">
                              <a:moveTo>
                                <a:pt x="668" y="0"/>
                              </a:moveTo>
                              <a:cubicBezTo>
                                <a:pt x="610" y="0"/>
                                <a:pt x="552" y="6"/>
                                <a:pt x="496" y="15"/>
                              </a:cubicBezTo>
                              <a:cubicBezTo>
                                <a:pt x="440" y="25"/>
                                <a:pt x="386" y="40"/>
                                <a:pt x="334" y="59"/>
                              </a:cubicBezTo>
                              <a:cubicBezTo>
                                <a:pt x="233" y="181"/>
                                <a:pt x="152" y="320"/>
                                <a:pt x="95" y="471"/>
                              </a:cubicBezTo>
                              <a:cubicBezTo>
                                <a:pt x="38" y="621"/>
                                <a:pt x="5" y="784"/>
                                <a:pt x="0" y="953"/>
                              </a:cubicBezTo>
                              <a:cubicBezTo>
                                <a:pt x="0" y="954"/>
                                <a:pt x="0" y="955"/>
                                <a:pt x="0" y="955"/>
                              </a:cubicBezTo>
                              <a:cubicBezTo>
                                <a:pt x="0" y="956"/>
                                <a:pt x="0" y="956"/>
                                <a:pt x="0" y="957"/>
                              </a:cubicBezTo>
                              <a:cubicBezTo>
                                <a:pt x="0" y="957"/>
                                <a:pt x="0" y="958"/>
                                <a:pt x="0" y="959"/>
                              </a:cubicBezTo>
                              <a:cubicBezTo>
                                <a:pt x="0" y="959"/>
                                <a:pt x="0" y="960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1"/>
                                <a:pt x="0" y="961"/>
                              </a:cubicBezTo>
                              <a:cubicBezTo>
                                <a:pt x="0" y="961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2"/>
                              </a:cubicBezTo>
                              <a:cubicBezTo>
                                <a:pt x="0" y="962"/>
                                <a:pt x="0" y="962"/>
                                <a:pt x="0" y="963"/>
                              </a:cubicBezTo>
                              <a:cubicBezTo>
                                <a:pt x="0" y="963"/>
                                <a:pt x="0" y="963"/>
                                <a:pt x="0" y="964"/>
                              </a:cubicBezTo>
                              <a:cubicBezTo>
                                <a:pt x="0" y="964"/>
                                <a:pt x="0" y="964"/>
                                <a:pt x="0" y="964"/>
                              </a:cubicBezTo>
                              <a:cubicBezTo>
                                <a:pt x="0" y="964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5"/>
                                <a:pt x="0" y="965"/>
                                <a:pt x="0" y="965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6"/>
                                <a:pt x="0" y="966"/>
                              </a:cubicBezTo>
                              <a:cubicBezTo>
                                <a:pt x="0" y="966"/>
                                <a:pt x="0" y="967"/>
                                <a:pt x="0" y="967"/>
                              </a:cubicBezTo>
                              <a:cubicBezTo>
                                <a:pt x="0" y="967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8"/>
                                <a:pt x="0" y="968"/>
                                <a:pt x="0" y="968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69"/>
                                <a:pt x="0" y="969"/>
                                <a:pt x="0" y="969"/>
                              </a:cubicBezTo>
                              <a:cubicBezTo>
                                <a:pt x="0" y="970"/>
                                <a:pt x="0" y="970"/>
                                <a:pt x="0" y="970"/>
                              </a:cubicBezTo>
                              <a:cubicBezTo>
                                <a:pt x="0" y="970"/>
                                <a:pt x="0" y="970"/>
                                <a:pt x="0" y="970"/>
                              </a:cubicBezTo>
                              <a:cubicBezTo>
                                <a:pt x="0" y="970"/>
                                <a:pt x="0" y="971"/>
                                <a:pt x="0" y="971"/>
                              </a:cubicBezTo>
                              <a:cubicBezTo>
                                <a:pt x="0" y="971"/>
                                <a:pt x="0" y="972"/>
                                <a:pt x="0" y="972"/>
                              </a:cubicBezTo>
                              <a:cubicBezTo>
                                <a:pt x="0" y="972"/>
                                <a:pt x="0" y="972"/>
                                <a:pt x="0" y="972"/>
                              </a:cubicBezTo>
                              <a:cubicBezTo>
                                <a:pt x="0" y="972"/>
                                <a:pt x="0" y="972"/>
                                <a:pt x="0" y="972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3"/>
                                <a:pt x="0" y="973"/>
                                <a:pt x="0" y="973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4"/>
                                <a:pt x="0" y="974"/>
                                <a:pt x="0" y="974"/>
                              </a:cubicBezTo>
                              <a:cubicBezTo>
                                <a:pt x="0" y="975"/>
                                <a:pt x="0" y="975"/>
                                <a:pt x="0" y="975"/>
                              </a:cubicBezTo>
                              <a:cubicBezTo>
                                <a:pt x="0" y="975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6"/>
                                <a:pt x="0" y="976"/>
                              </a:cubicBezTo>
                              <a:cubicBezTo>
                                <a:pt x="0" y="976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7"/>
                                <a:pt x="0" y="977"/>
                                <a:pt x="0" y="977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8"/>
                                <a:pt x="0" y="978"/>
                                <a:pt x="0" y="978"/>
                              </a:cubicBezTo>
                              <a:cubicBezTo>
                                <a:pt x="0" y="979"/>
                                <a:pt x="0" y="979"/>
                                <a:pt x="0" y="979"/>
                              </a:cubicBezTo>
                              <a:cubicBezTo>
                                <a:pt x="0" y="979"/>
                                <a:pt x="0" y="979"/>
                                <a:pt x="0" y="979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0"/>
                                <a:pt x="0" y="980"/>
                                <a:pt x="0" y="980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1"/>
                                <a:pt x="0" y="981"/>
                                <a:pt x="0" y="981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2"/>
                                <a:pt x="0" y="982"/>
                                <a:pt x="0" y="982"/>
                              </a:cubicBezTo>
                              <a:cubicBezTo>
                                <a:pt x="0" y="983"/>
                                <a:pt x="0" y="983"/>
                                <a:pt x="0" y="983"/>
                              </a:cubicBezTo>
                              <a:cubicBezTo>
                                <a:pt x="0" y="983"/>
                                <a:pt x="0" y="983"/>
                                <a:pt x="0" y="983"/>
                              </a:cubicBezTo>
                              <a:cubicBezTo>
                                <a:pt x="0" y="984"/>
                                <a:pt x="0" y="984"/>
                                <a:pt x="0" y="984"/>
                              </a:cubicBezTo>
                              <a:cubicBezTo>
                                <a:pt x="0" y="984"/>
                                <a:pt x="0" y="984"/>
                                <a:pt x="0" y="984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5"/>
                                <a:pt x="0" y="985"/>
                                <a:pt x="0" y="985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6"/>
                                <a:pt x="0" y="986"/>
                                <a:pt x="0" y="986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7"/>
                                <a:pt x="0" y="987"/>
                                <a:pt x="0" y="987"/>
                              </a:cubicBezTo>
                              <a:cubicBezTo>
                                <a:pt x="0" y="988"/>
                                <a:pt x="0" y="988"/>
                                <a:pt x="0" y="988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89"/>
                              </a:cubicBezTo>
                              <a:cubicBezTo>
                                <a:pt x="0" y="989"/>
                                <a:pt x="0" y="989"/>
                                <a:pt x="0" y="990"/>
                              </a:cubicBezTo>
                              <a:cubicBezTo>
                                <a:pt x="0" y="992"/>
                                <a:pt x="0" y="992"/>
                                <a:pt x="0" y="992"/>
                              </a:cubicBezTo>
                              <a:cubicBezTo>
                                <a:pt x="0" y="994"/>
                                <a:pt x="0" y="994"/>
                                <a:pt x="0" y="994"/>
                              </a:cubicBezTo>
                              <a:cubicBezTo>
                                <a:pt x="0" y="994"/>
                                <a:pt x="0" y="994"/>
                                <a:pt x="0" y="994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5"/>
                                <a:pt x="0" y="995"/>
                                <a:pt x="0" y="995"/>
                              </a:cubicBezTo>
                              <a:cubicBezTo>
                                <a:pt x="0" y="996"/>
                                <a:pt x="0" y="996"/>
                                <a:pt x="0" y="996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7"/>
                                <a:pt x="0" y="997"/>
                                <a:pt x="0" y="997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8"/>
                                <a:pt x="0" y="998"/>
                                <a:pt x="0" y="998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999"/>
                                <a:pt x="0" y="999"/>
                              </a:cubicBezTo>
                              <a:cubicBezTo>
                                <a:pt x="0" y="999"/>
                                <a:pt x="0" y="1000"/>
                                <a:pt x="0" y="1000"/>
                              </a:cubicBezTo>
                              <a:cubicBezTo>
                                <a:pt x="0" y="1000"/>
                                <a:pt x="0" y="1001"/>
                                <a:pt x="0" y="1001"/>
                              </a:cubicBezTo>
                              <a:cubicBezTo>
                                <a:pt x="0" y="1001"/>
                                <a:pt x="0" y="1001"/>
                                <a:pt x="0" y="1001"/>
                              </a:cubicBezTo>
                              <a:cubicBezTo>
                                <a:pt x="0" y="1001"/>
                                <a:pt x="0" y="1001"/>
                                <a:pt x="0" y="1001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2"/>
                                <a:pt x="0" y="1002"/>
                                <a:pt x="0" y="1002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3"/>
                                <a:pt x="0" y="1003"/>
                              </a:cubicBezTo>
                              <a:cubicBezTo>
                                <a:pt x="0" y="1003"/>
                                <a:pt x="0" y="1004"/>
                                <a:pt x="0" y="1004"/>
                              </a:cubicBezTo>
                              <a:cubicBezTo>
                                <a:pt x="0" y="1004"/>
                                <a:pt x="0" y="1004"/>
                                <a:pt x="0" y="1004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5"/>
                                <a:pt x="0" y="1005"/>
                                <a:pt x="0" y="1005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6"/>
                                <a:pt x="0" y="1006"/>
                                <a:pt x="0" y="1006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7"/>
                                <a:pt x="0" y="1007"/>
                                <a:pt x="0" y="1007"/>
                              </a:cubicBezTo>
                              <a:cubicBezTo>
                                <a:pt x="0" y="1008"/>
                                <a:pt x="0" y="1008"/>
                                <a:pt x="0" y="1008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09"/>
                                <a:pt x="0" y="1009"/>
                                <a:pt x="0" y="1009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0"/>
                                <a:pt x="0" y="1010"/>
                                <a:pt x="0" y="1010"/>
                              </a:cubicBezTo>
                              <a:cubicBezTo>
                                <a:pt x="0" y="1011"/>
                                <a:pt x="0" y="1011"/>
                                <a:pt x="0" y="1011"/>
                              </a:cubicBezTo>
                              <a:cubicBezTo>
                                <a:pt x="0" y="1011"/>
                                <a:pt x="0" y="1011"/>
                                <a:pt x="0" y="1011"/>
                              </a:cubicBezTo>
                              <a:cubicBezTo>
                                <a:pt x="0" y="1012"/>
                                <a:pt x="0" y="1012"/>
                                <a:pt x="0" y="1012"/>
                              </a:cubicBezTo>
                              <a:cubicBezTo>
                                <a:pt x="0" y="1013"/>
                                <a:pt x="0" y="1013"/>
                                <a:pt x="0" y="1013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4"/>
                                <a:pt x="0" y="1014"/>
                                <a:pt x="0" y="1014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5"/>
                                <a:pt x="0" y="1015"/>
                                <a:pt x="0" y="1015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6"/>
                              </a:cubicBezTo>
                              <a:cubicBezTo>
                                <a:pt x="0" y="1016"/>
                                <a:pt x="0" y="1016"/>
                                <a:pt x="0" y="1017"/>
                              </a:cubicBezTo>
                              <a:cubicBezTo>
                                <a:pt x="0" y="1017"/>
                                <a:pt x="0" y="1017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8"/>
                                <a:pt x="0" y="1018"/>
                                <a:pt x="0" y="1018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19"/>
                                <a:pt x="0" y="1019"/>
                              </a:cubicBezTo>
                              <a:cubicBezTo>
                                <a:pt x="0" y="1019"/>
                                <a:pt x="0" y="1020"/>
                                <a:pt x="0" y="1020"/>
                              </a:cubicBezTo>
                              <a:cubicBezTo>
                                <a:pt x="0" y="1020"/>
                                <a:pt x="0" y="1020"/>
                                <a:pt x="0" y="1021"/>
                              </a:cubicBezTo>
                              <a:cubicBezTo>
                                <a:pt x="0" y="1021"/>
                                <a:pt x="0" y="1021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2"/>
                                <a:pt x="0" y="1022"/>
                              </a:cubicBezTo>
                              <a:cubicBezTo>
                                <a:pt x="0" y="1022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3"/>
                                <a:pt x="0" y="1023"/>
                              </a:cubicBezTo>
                              <a:cubicBezTo>
                                <a:pt x="0" y="1023"/>
                                <a:pt x="0" y="1024"/>
                                <a:pt x="0" y="1024"/>
                              </a:cubicBezTo>
                              <a:cubicBezTo>
                                <a:pt x="0" y="1025"/>
                                <a:pt x="0" y="1025"/>
                                <a:pt x="0" y="1026"/>
                              </a:cubicBezTo>
                              <a:cubicBezTo>
                                <a:pt x="0" y="1026"/>
                                <a:pt x="0" y="1026"/>
                                <a:pt x="0" y="1026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7"/>
                                <a:pt x="0" y="1027"/>
                              </a:cubicBezTo>
                              <a:cubicBezTo>
                                <a:pt x="0" y="1027"/>
                                <a:pt x="0" y="1028"/>
                                <a:pt x="0" y="1029"/>
                              </a:cubicBezTo>
                              <a:cubicBezTo>
                                <a:pt x="0" y="1029"/>
                                <a:pt x="0" y="1030"/>
                                <a:pt x="0" y="1030"/>
                              </a:cubicBezTo>
                              <a:cubicBezTo>
                                <a:pt x="5" y="1200"/>
                                <a:pt x="38" y="1362"/>
                                <a:pt x="95" y="1513"/>
                              </a:cubicBezTo>
                              <a:cubicBezTo>
                                <a:pt x="152" y="1664"/>
                                <a:pt x="233" y="1803"/>
                                <a:pt x="334" y="1925"/>
                              </a:cubicBezTo>
                              <a:cubicBezTo>
                                <a:pt x="387" y="1944"/>
                                <a:pt x="441" y="1958"/>
                                <a:pt x="497" y="1968"/>
                              </a:cubicBezTo>
                              <a:cubicBezTo>
                                <a:pt x="553" y="1978"/>
                                <a:pt x="611" y="1983"/>
                                <a:pt x="670" y="1983"/>
                              </a:cubicBezTo>
                              <a:cubicBezTo>
                                <a:pt x="736" y="1983"/>
                                <a:pt x="802" y="1976"/>
                                <a:pt x="868" y="1961"/>
                              </a:cubicBezTo>
                              <a:cubicBezTo>
                                <a:pt x="934" y="1947"/>
                                <a:pt x="1001" y="1926"/>
                                <a:pt x="1070" y="1900"/>
                              </a:cubicBezTo>
                              <a:cubicBezTo>
                                <a:pt x="895" y="1823"/>
                                <a:pt x="813" y="1661"/>
                                <a:pt x="708" y="1504"/>
                              </a:cubicBezTo>
                              <a:cubicBezTo>
                                <a:pt x="604" y="1346"/>
                                <a:pt x="591" y="1161"/>
                                <a:pt x="591" y="958"/>
                              </a:cubicBezTo>
                              <a:cubicBezTo>
                                <a:pt x="591" y="755"/>
                                <a:pt x="638" y="618"/>
                                <a:pt x="742" y="461"/>
                              </a:cubicBezTo>
                              <a:cubicBezTo>
                                <a:pt x="847" y="304"/>
                                <a:pt x="895" y="161"/>
                                <a:pt x="1070" y="84"/>
                              </a:cubicBezTo>
                              <a:cubicBezTo>
                                <a:pt x="1001" y="57"/>
                                <a:pt x="935" y="37"/>
                                <a:pt x="869" y="22"/>
                              </a:cubicBezTo>
                              <a:cubicBezTo>
                                <a:pt x="803" y="8"/>
                                <a:pt x="738" y="0"/>
                                <a:pt x="672" y="0"/>
                              </a:cubicBezTo>
                              <a:cubicBezTo>
                                <a:pt x="670" y="0"/>
                                <a:pt x="670" y="0"/>
                                <a:pt x="670" y="0"/>
                              </a:cubicBezTo>
                              <a:lnTo>
                                <a:pt x="668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6"/>
                      <wps:cNvSpPr>
                        <a:spLocks/>
                      </wps:cNvSpPr>
                      <wps:spPr bwMode="auto">
                        <a:xfrm>
                          <a:off x="3652520" y="821690"/>
                          <a:ext cx="593090" cy="319405"/>
                        </a:xfrm>
                        <a:custGeom>
                          <a:avLst/>
                          <a:gdLst>
                            <a:gd name="T0" fmla="*/ 1454 w 1868"/>
                            <a:gd name="T1" fmla="*/ 64 h 1006"/>
                            <a:gd name="T2" fmla="*/ 983 w 1868"/>
                            <a:gd name="T3" fmla="*/ 299 h 1006"/>
                            <a:gd name="T4" fmla="*/ 566 w 1868"/>
                            <a:gd name="T5" fmla="*/ 523 h 1006"/>
                            <a:gd name="T6" fmla="*/ 252 w 1868"/>
                            <a:gd name="T7" fmla="*/ 655 h 1006"/>
                            <a:gd name="T8" fmla="*/ 0 w 1868"/>
                            <a:gd name="T9" fmla="*/ 923 h 1006"/>
                            <a:gd name="T10" fmla="*/ 93 w 1868"/>
                            <a:gd name="T11" fmla="*/ 958 h 1006"/>
                            <a:gd name="T12" fmla="*/ 192 w 1868"/>
                            <a:gd name="T13" fmla="*/ 985 h 1006"/>
                            <a:gd name="T14" fmla="*/ 294 w 1868"/>
                            <a:gd name="T15" fmla="*/ 1001 h 1006"/>
                            <a:gd name="T16" fmla="*/ 399 w 1868"/>
                            <a:gd name="T17" fmla="*/ 1006 h 1006"/>
                            <a:gd name="T18" fmla="*/ 698 w 1868"/>
                            <a:gd name="T19" fmla="*/ 958 h 1006"/>
                            <a:gd name="T20" fmla="*/ 1016 w 1868"/>
                            <a:gd name="T21" fmla="*/ 825 h 1006"/>
                            <a:gd name="T22" fmla="*/ 1380 w 1868"/>
                            <a:gd name="T23" fmla="*/ 631 h 1006"/>
                            <a:gd name="T24" fmla="*/ 1818 w 1868"/>
                            <a:gd name="T25" fmla="*/ 396 h 1006"/>
                            <a:gd name="T26" fmla="*/ 1839 w 1868"/>
                            <a:gd name="T27" fmla="*/ 304 h 1006"/>
                            <a:gd name="T28" fmla="*/ 1855 w 1868"/>
                            <a:gd name="T29" fmla="*/ 210 h 1006"/>
                            <a:gd name="T30" fmla="*/ 1864 w 1868"/>
                            <a:gd name="T31" fmla="*/ 114 h 1006"/>
                            <a:gd name="T32" fmla="*/ 1868 w 1868"/>
                            <a:gd name="T33" fmla="*/ 17 h 1006"/>
                            <a:gd name="T34" fmla="*/ 1868 w 1868"/>
                            <a:gd name="T35" fmla="*/ 16 h 1006"/>
                            <a:gd name="T36" fmla="*/ 1868 w 1868"/>
                            <a:gd name="T37" fmla="*/ 16 h 1006"/>
                            <a:gd name="T38" fmla="*/ 1868 w 1868"/>
                            <a:gd name="T39" fmla="*/ 16 h 1006"/>
                            <a:gd name="T40" fmla="*/ 1868 w 1868"/>
                            <a:gd name="T41" fmla="*/ 15 h 1006"/>
                            <a:gd name="T42" fmla="*/ 1782 w 1868"/>
                            <a:gd name="T43" fmla="*/ 48 h 1006"/>
                            <a:gd name="T44" fmla="*/ 1662 w 1868"/>
                            <a:gd name="T45" fmla="*/ 11 h 1006"/>
                            <a:gd name="T46" fmla="*/ 1533 w 1868"/>
                            <a:gd name="T47" fmla="*/ 30 h 1006"/>
                            <a:gd name="T48" fmla="*/ 1454 w 1868"/>
                            <a:gd name="T49" fmla="*/ 64 h 10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68" h="1006">
                              <a:moveTo>
                                <a:pt x="1454" y="64"/>
                              </a:moveTo>
                              <a:cubicBezTo>
                                <a:pt x="1274" y="142"/>
                                <a:pt x="1132" y="223"/>
                                <a:pt x="983" y="299"/>
                              </a:cubicBezTo>
                              <a:cubicBezTo>
                                <a:pt x="835" y="375"/>
                                <a:pt x="690" y="455"/>
                                <a:pt x="566" y="523"/>
                              </a:cubicBezTo>
                              <a:cubicBezTo>
                                <a:pt x="443" y="591"/>
                                <a:pt x="358" y="600"/>
                                <a:pt x="252" y="655"/>
                              </a:cubicBezTo>
                              <a:cubicBezTo>
                                <a:pt x="146" y="710"/>
                                <a:pt x="94" y="886"/>
                                <a:pt x="0" y="923"/>
                              </a:cubicBezTo>
                              <a:cubicBezTo>
                                <a:pt x="30" y="936"/>
                                <a:pt x="61" y="948"/>
                                <a:pt x="93" y="958"/>
                              </a:cubicBezTo>
                              <a:cubicBezTo>
                                <a:pt x="126" y="969"/>
                                <a:pt x="158" y="978"/>
                                <a:pt x="192" y="985"/>
                              </a:cubicBezTo>
                              <a:cubicBezTo>
                                <a:pt x="225" y="992"/>
                                <a:pt x="259" y="997"/>
                                <a:pt x="294" y="1001"/>
                              </a:cubicBezTo>
                              <a:cubicBezTo>
                                <a:pt x="328" y="1004"/>
                                <a:pt x="363" y="1006"/>
                                <a:pt x="399" y="1006"/>
                              </a:cubicBezTo>
                              <a:cubicBezTo>
                                <a:pt x="498" y="1006"/>
                                <a:pt x="597" y="989"/>
                                <a:pt x="698" y="958"/>
                              </a:cubicBezTo>
                              <a:cubicBezTo>
                                <a:pt x="799" y="926"/>
                                <a:pt x="904" y="881"/>
                                <a:pt x="1016" y="825"/>
                              </a:cubicBezTo>
                              <a:cubicBezTo>
                                <a:pt x="1128" y="770"/>
                                <a:pt x="1248" y="704"/>
                                <a:pt x="1380" y="631"/>
                              </a:cubicBezTo>
                              <a:cubicBezTo>
                                <a:pt x="1512" y="558"/>
                                <a:pt x="1656" y="479"/>
                                <a:pt x="1818" y="396"/>
                              </a:cubicBezTo>
                              <a:cubicBezTo>
                                <a:pt x="1826" y="366"/>
                                <a:pt x="1833" y="335"/>
                                <a:pt x="1839" y="304"/>
                              </a:cubicBezTo>
                              <a:cubicBezTo>
                                <a:pt x="1845" y="273"/>
                                <a:pt x="1850" y="242"/>
                                <a:pt x="1855" y="210"/>
                              </a:cubicBezTo>
                              <a:cubicBezTo>
                                <a:pt x="1859" y="179"/>
                                <a:pt x="1862" y="147"/>
                                <a:pt x="1864" y="114"/>
                              </a:cubicBezTo>
                              <a:cubicBezTo>
                                <a:pt x="1866" y="82"/>
                                <a:pt x="1868" y="50"/>
                                <a:pt x="1868" y="17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6"/>
                                <a:pt x="1868" y="16"/>
                                <a:pt x="1868" y="16"/>
                              </a:cubicBezTo>
                              <a:cubicBezTo>
                                <a:pt x="1868" y="15"/>
                                <a:pt x="1868" y="15"/>
                                <a:pt x="1868" y="15"/>
                              </a:cubicBezTo>
                              <a:cubicBezTo>
                                <a:pt x="1839" y="26"/>
                                <a:pt x="1810" y="37"/>
                                <a:pt x="1782" y="48"/>
                              </a:cubicBezTo>
                              <a:cubicBezTo>
                                <a:pt x="1754" y="59"/>
                                <a:pt x="1689" y="0"/>
                                <a:pt x="1662" y="11"/>
                              </a:cubicBezTo>
                              <a:cubicBezTo>
                                <a:pt x="1634" y="22"/>
                                <a:pt x="1559" y="19"/>
                                <a:pt x="1533" y="30"/>
                              </a:cubicBezTo>
                              <a:cubicBezTo>
                                <a:pt x="1506" y="41"/>
                                <a:pt x="1480" y="52"/>
                                <a:pt x="1454" y="64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7"/>
                      <wps:cNvSpPr>
                        <a:spLocks/>
                      </wps:cNvSpPr>
                      <wps:spPr bwMode="auto">
                        <a:xfrm>
                          <a:off x="3652520" y="511175"/>
                          <a:ext cx="593090" cy="314960"/>
                        </a:xfrm>
                        <a:custGeom>
                          <a:avLst/>
                          <a:gdLst>
                            <a:gd name="T0" fmla="*/ 397 w 1868"/>
                            <a:gd name="T1" fmla="*/ 0 h 991"/>
                            <a:gd name="T2" fmla="*/ 292 w 1868"/>
                            <a:gd name="T3" fmla="*/ 6 h 991"/>
                            <a:gd name="T4" fmla="*/ 191 w 1868"/>
                            <a:gd name="T5" fmla="*/ 22 h 991"/>
                            <a:gd name="T6" fmla="*/ 93 w 1868"/>
                            <a:gd name="T7" fmla="*/ 48 h 991"/>
                            <a:gd name="T8" fmla="*/ 0 w 1868"/>
                            <a:gd name="T9" fmla="*/ 84 h 991"/>
                            <a:gd name="T10" fmla="*/ 286 w 1868"/>
                            <a:gd name="T11" fmla="*/ 386 h 991"/>
                            <a:gd name="T12" fmla="*/ 729 w 1868"/>
                            <a:gd name="T13" fmla="*/ 575 h 991"/>
                            <a:gd name="T14" fmla="*/ 1230 w 1868"/>
                            <a:gd name="T15" fmla="*/ 844 h 991"/>
                            <a:gd name="T16" fmla="*/ 1868 w 1868"/>
                            <a:gd name="T17" fmla="*/ 991 h 991"/>
                            <a:gd name="T18" fmla="*/ 1868 w 1868"/>
                            <a:gd name="T19" fmla="*/ 991 h 991"/>
                            <a:gd name="T20" fmla="*/ 1868 w 1868"/>
                            <a:gd name="T21" fmla="*/ 991 h 991"/>
                            <a:gd name="T22" fmla="*/ 1868 w 1868"/>
                            <a:gd name="T23" fmla="*/ 990 h 991"/>
                            <a:gd name="T24" fmla="*/ 1868 w 1868"/>
                            <a:gd name="T25" fmla="*/ 990 h 991"/>
                            <a:gd name="T26" fmla="*/ 1864 w 1868"/>
                            <a:gd name="T27" fmla="*/ 892 h 991"/>
                            <a:gd name="T28" fmla="*/ 1855 w 1868"/>
                            <a:gd name="T29" fmla="*/ 796 h 991"/>
                            <a:gd name="T30" fmla="*/ 1839 w 1868"/>
                            <a:gd name="T31" fmla="*/ 702 h 991"/>
                            <a:gd name="T32" fmla="*/ 1818 w 1868"/>
                            <a:gd name="T33" fmla="*/ 611 h 991"/>
                            <a:gd name="T34" fmla="*/ 1380 w 1868"/>
                            <a:gd name="T35" fmla="*/ 376 h 991"/>
                            <a:gd name="T36" fmla="*/ 1017 w 1868"/>
                            <a:gd name="T37" fmla="*/ 182 h 991"/>
                            <a:gd name="T38" fmla="*/ 699 w 1868"/>
                            <a:gd name="T39" fmla="*/ 49 h 991"/>
                            <a:gd name="T40" fmla="*/ 400 w 1868"/>
                            <a:gd name="T41" fmla="*/ 0 h 991"/>
                            <a:gd name="T42" fmla="*/ 399 w 1868"/>
                            <a:gd name="T43" fmla="*/ 0 h 991"/>
                            <a:gd name="T44" fmla="*/ 398 w 1868"/>
                            <a:gd name="T45" fmla="*/ 0 h 991"/>
                            <a:gd name="T46" fmla="*/ 398 w 1868"/>
                            <a:gd name="T47" fmla="*/ 0 h 991"/>
                            <a:gd name="T48" fmla="*/ 397 w 1868"/>
                            <a:gd name="T49" fmla="*/ 0 h 9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868" h="991">
                              <a:moveTo>
                                <a:pt x="397" y="0"/>
                              </a:moveTo>
                              <a:cubicBezTo>
                                <a:pt x="361" y="0"/>
                                <a:pt x="327" y="2"/>
                                <a:pt x="292" y="6"/>
                              </a:cubicBezTo>
                              <a:cubicBezTo>
                                <a:pt x="258" y="10"/>
                                <a:pt x="224" y="15"/>
                                <a:pt x="191" y="22"/>
                              </a:cubicBezTo>
                              <a:cubicBezTo>
                                <a:pt x="158" y="29"/>
                                <a:pt x="125" y="38"/>
                                <a:pt x="93" y="48"/>
                              </a:cubicBezTo>
                              <a:cubicBezTo>
                                <a:pt x="61" y="59"/>
                                <a:pt x="30" y="71"/>
                                <a:pt x="0" y="84"/>
                              </a:cubicBezTo>
                              <a:cubicBezTo>
                                <a:pt x="108" y="126"/>
                                <a:pt x="163" y="320"/>
                                <a:pt x="286" y="386"/>
                              </a:cubicBezTo>
                              <a:cubicBezTo>
                                <a:pt x="409" y="451"/>
                                <a:pt x="581" y="494"/>
                                <a:pt x="729" y="575"/>
                              </a:cubicBezTo>
                              <a:cubicBezTo>
                                <a:pt x="878" y="656"/>
                                <a:pt x="1045" y="755"/>
                                <a:pt x="1230" y="844"/>
                              </a:cubicBezTo>
                              <a:cubicBezTo>
                                <a:pt x="1414" y="933"/>
                                <a:pt x="1637" y="903"/>
                                <a:pt x="1868" y="991"/>
                              </a:cubicBezTo>
                              <a:cubicBezTo>
                                <a:pt x="1868" y="991"/>
                                <a:pt x="1868" y="991"/>
                                <a:pt x="1868" y="991"/>
                              </a:cubicBezTo>
                              <a:cubicBezTo>
                                <a:pt x="1868" y="991"/>
                                <a:pt x="1868" y="991"/>
                                <a:pt x="1868" y="991"/>
                              </a:cubicBezTo>
                              <a:cubicBezTo>
                                <a:pt x="1868" y="990"/>
                                <a:pt x="1868" y="990"/>
                                <a:pt x="1868" y="990"/>
                              </a:cubicBezTo>
                              <a:cubicBezTo>
                                <a:pt x="1868" y="990"/>
                                <a:pt x="1868" y="990"/>
                                <a:pt x="1868" y="990"/>
                              </a:cubicBezTo>
                              <a:cubicBezTo>
                                <a:pt x="1868" y="957"/>
                                <a:pt x="1866" y="924"/>
                                <a:pt x="1864" y="892"/>
                              </a:cubicBezTo>
                              <a:cubicBezTo>
                                <a:pt x="1862" y="860"/>
                                <a:pt x="1859" y="828"/>
                                <a:pt x="1855" y="796"/>
                              </a:cubicBezTo>
                              <a:cubicBezTo>
                                <a:pt x="1850" y="765"/>
                                <a:pt x="1845" y="733"/>
                                <a:pt x="1839" y="702"/>
                              </a:cubicBezTo>
                              <a:cubicBezTo>
                                <a:pt x="1833" y="671"/>
                                <a:pt x="1826" y="641"/>
                                <a:pt x="1818" y="611"/>
                              </a:cubicBezTo>
                              <a:cubicBezTo>
                                <a:pt x="1657" y="528"/>
                                <a:pt x="1512" y="448"/>
                                <a:pt x="1380" y="376"/>
                              </a:cubicBezTo>
                              <a:cubicBezTo>
                                <a:pt x="1248" y="303"/>
                                <a:pt x="1129" y="237"/>
                                <a:pt x="1017" y="182"/>
                              </a:cubicBezTo>
                              <a:cubicBezTo>
                                <a:pt x="905" y="126"/>
                                <a:pt x="800" y="81"/>
                                <a:pt x="699" y="49"/>
                              </a:cubicBezTo>
                              <a:cubicBezTo>
                                <a:pt x="598" y="18"/>
                                <a:pt x="500" y="0"/>
                                <a:pt x="400" y="0"/>
                              </a:cubicBezTo>
                              <a:cubicBezTo>
                                <a:pt x="399" y="0"/>
                                <a:pt x="399" y="0"/>
                                <a:pt x="399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lnTo>
                                <a:pt x="397" y="0"/>
                              </a:lnTo>
                              <a:close/>
                            </a:path>
                          </a:pathLst>
                        </a:cu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8"/>
                      <wps:cNvSpPr>
                        <a:spLocks/>
                      </wps:cNvSpPr>
                      <wps:spPr bwMode="auto">
                        <a:xfrm>
                          <a:off x="3464560" y="537845"/>
                          <a:ext cx="781050" cy="577215"/>
                        </a:xfrm>
                        <a:custGeom>
                          <a:avLst/>
                          <a:gdLst>
                            <a:gd name="T0" fmla="*/ 593 w 2461"/>
                            <a:gd name="T1" fmla="*/ 0 h 1816"/>
                            <a:gd name="T2" fmla="*/ 0 w 2461"/>
                            <a:gd name="T3" fmla="*/ 908 h 1816"/>
                            <a:gd name="T4" fmla="*/ 593 w 2461"/>
                            <a:gd name="T5" fmla="*/ 1816 h 1816"/>
                            <a:gd name="T6" fmla="*/ 2133 w 2461"/>
                            <a:gd name="T7" fmla="*/ 1042 h 1816"/>
                            <a:gd name="T8" fmla="*/ 2461 w 2461"/>
                            <a:gd name="T9" fmla="*/ 908 h 1816"/>
                            <a:gd name="T10" fmla="*/ 2461 w 2461"/>
                            <a:gd name="T11" fmla="*/ 907 h 1816"/>
                            <a:gd name="T12" fmla="*/ 593 w 2461"/>
                            <a:gd name="T13" fmla="*/ 0 h 1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61" h="1816">
                              <a:moveTo>
                                <a:pt x="593" y="0"/>
                              </a:moveTo>
                              <a:cubicBezTo>
                                <a:pt x="244" y="153"/>
                                <a:pt x="0" y="502"/>
                                <a:pt x="0" y="908"/>
                              </a:cubicBezTo>
                              <a:cubicBezTo>
                                <a:pt x="0" y="1313"/>
                                <a:pt x="244" y="1662"/>
                                <a:pt x="593" y="1816"/>
                              </a:cubicBezTo>
                              <a:cubicBezTo>
                                <a:pt x="971" y="1670"/>
                                <a:pt x="1410" y="1355"/>
                                <a:pt x="2133" y="1042"/>
                              </a:cubicBezTo>
                              <a:cubicBezTo>
                                <a:pt x="2236" y="997"/>
                                <a:pt x="2345" y="952"/>
                                <a:pt x="2461" y="908"/>
                              </a:cubicBezTo>
                              <a:cubicBezTo>
                                <a:pt x="2461" y="907"/>
                                <a:pt x="2461" y="907"/>
                                <a:pt x="2461" y="907"/>
                              </a:cubicBezTo>
                              <a:cubicBezTo>
                                <a:pt x="1537" y="554"/>
                                <a:pt x="1025" y="166"/>
                                <a:pt x="593" y="0"/>
                              </a:cubicBezTo>
                              <a:close/>
                            </a:path>
                          </a:pathLst>
                        </a:cu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4F91B1" id="JE2207011338ju brief ro.emf(JU-LOCK)" o:spid="_x0000_s1026" editas="canvas" style="position:absolute;margin-left:0;margin-top:0;width:595.3pt;height:139.4pt;z-index:-251655168;mso-position-horizontal-relative:page;mso-position-vertical-relative:page" coordsize="75603,1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" o:allowincell="f">
              <v:shape id="_x0000_s1027" type="#_x0000_t75" style="position:absolute;width:75603;height:17703;visibility:visible;mso-wrap-style:square">
                <v:fill o:detectmouseclick="t"/>
                <v:path o:connecttype="none"/>
              </v:shape>
              <v:rect id="Rectangle 20" o:spid="_x0000_s1028" style="position:absolute;left:52235;width:23374;height:1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<v:shape id="Freeform 21" o:spid="_x0000_s1029" style="position:absolute;left:53943;top:12338;width:933;height:3829;visibility:visible;mso-wrap-style:square;v-text-anchor:top" coordsize="29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" path="m32,82c,82,,82,,82,2,72,5,61,5,51,34,46,34,46,34,46,39,9,39,9,39,9,48,5,60,3,71,v,51,,51,,51c130,51,130,51,130,51v,10,-2,21,-4,31c71,82,71,82,71,82v,98,,98,,98c71,204,82,212,99,212v15,,29,-8,36,-13c136,208,133,220,131,233v-8,6,-25,14,-45,14c57,247,32,232,32,190l32,82xm103,526v46,,70,28,70,73c173,614,170,628,168,634,47,636,47,636,47,636v4,34,29,55,64,55c137,691,159,679,169,670v2,10,,22,-3,35c155,714,130,727,100,727,46,727,7,688,7,629,7,568,48,526,103,526xm101,559v-29,,-47,21,-53,48c133,604,133,604,133,604v,-5,1,-9,1,-13c134,571,122,559,101,559xm257,1008v-45,139,-45,139,-45,139c167,1010,167,1010,167,1010v-14,4,-28,5,-40,10c86,1145,86,1145,86,1145,43,1006,43,1006,43,1006v-14,2,-28,4,-42,5c45,1142,45,1142,45,1142v12,36,20,56,23,61c80,1204,93,1204,106,1202v1,-5,6,-25,18,-60c147,1074,147,1074,147,1074v24,68,24,68,24,68c182,1175,191,1197,195,1205v14,,27,-1,38,-3c234,1198,239,1179,251,1142v44,-132,44,-132,44,-132c282,1010,270,1009,257,1008xe" fillcolor="#fab400" stroked="f">
                <v:path arrowok="t" o:connecttype="custom" o:connectlocs="10126,26057;0,26057;1582,16206;10758,14617;12341,2860;22466,0;22466,16206;41135,16206;39869,26057;22466,26057;22466,57197;31326,67366;42717,63235;41452,74039;27212,78488;10126,60375;10126,26057;32592,167144;54741,190340;53159,201462;14872,202098;35123,219575;53476,212902;52526,224023;31642,231014;2215,199873;32592,167144;31959,177630;15188,192882;42084,191929;42401,187798;31959,177630;81321,320306;67082,364475;52843,320941;40186,324119;27212,363839;13606,319670;316,321259;14239,362886;21517,382269;33541,381952;39237,362886;46514,341278;54108,362886;61703,382905;73727,381952;79422,362886;93345,320941;81321,320306" o:connectangles="0,0,0,0,0,0,0,0,0,0,0,0,0,0,0,0,0,0,0,0,0,0,0,0,0,0,0,0,0,0,0,0,0,0,0,0,0,0,0,0,0,0,0,0,0,0,0,0,0,0"/>
                <o:lock v:ext="edit" verticies="t"/>
              </v:shape>
              <v:shape id="Freeform 22" o:spid="_x0000_s1030" style="position:absolute;left:55346;top:12274;width:8109;height:3899;visibility:visible;mso-wrap-style:square;v-text-anchor:top" coordsize="2554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" path="m84,267v51,,88,-50,88,-113c172,94,139,53,93,53,42,53,5,104,5,166v,60,33,101,79,101xm89,79v32,,54,34,54,79c143,202,122,241,87,241,55,241,34,207,34,162,33,118,54,79,89,79xm384,193v,-41,-28,-57,-58,-68c344,117,374,97,374,61,374,26,345,,301,,254,,221,29,221,72v,35,21,51,45,61c243,143,211,164,211,202v,38,33,65,84,65c346,267,384,239,384,193xm250,69v,-25,19,-42,48,-42c325,27,345,42,345,66v,29,-27,44,-44,50c274,107,250,97,250,69xm298,241v-35,,-59,-17,-59,-45c239,167,266,149,286,140v3,2,7,3,11,4c328,154,356,164,356,196v,28,-24,45,-58,45xm430,202v,38,33,65,84,65c565,267,604,239,604,193v,-41,-29,-57,-59,-68c563,117,593,97,593,61,593,26,565,,520,,473,,441,29,441,72v,35,20,51,45,61c462,143,430,164,430,202xm469,69v,-25,20,-42,48,-42c545,27,565,42,565,66v,29,-28,44,-44,50c493,107,469,97,469,69xm505,140v3,2,7,3,11,4c547,154,575,164,575,196v,28,-24,45,-58,45c483,241,458,224,458,196v,-29,27,-47,47,-56xm854,125c854,97,835,79,805,79v-27,,-50,15,-59,27c743,98,742,90,742,80,753,69,780,53,812,53v43,,70,26,70,65c882,165,843,208,799,234v111,,111,,111,c911,244,908,253,907,262v-160,,-160,,-160,c743,255,742,249,741,242,789,221,854,176,854,125xm1024,267v52,,88,-38,88,-92c1112,126,1083,94,1041,94v-33,,-62,20,-74,54c967,76,1003,26,1058,26v19,,34,6,39,9c1098,26,1095,17,1094,8,1088,6,1072,,1053,,981,,939,69,939,153v,73,32,114,85,114xm1034,121v27,,49,19,49,54c1083,213,1060,241,1026,241v-28,,-49,-21,-56,-60c977,145,1004,121,1034,121xm1222,267v51,,88,-50,88,-113c1310,94,1277,53,1231,53v-51,,-88,51,-88,113c1143,226,1176,267,1222,267xm1227,79v32,,54,34,54,79c1281,202,1260,241,1225,241v-32,,-53,-34,-53,-79c1171,118,1192,79,1227,79xm1440,262v-4,-6,-6,-12,-7,-17c1528,53,1528,53,1528,53v30,3,30,3,30,3c1463,236,1463,236,1463,236v81,,81,,81,c1544,178,1544,178,1544,178v9,-4,19,-6,29,-8c1573,236,1573,236,1573,236v36,,36,,36,c1609,245,1607,254,1606,262v-33,,-33,,-33,c1573,314,1573,314,1573,314v-9,4,-19,5,-29,8c1544,262,1544,262,1544,262r-104,xm1709,267v51,,88,-50,88,-113c1797,94,1764,53,1718,53v-52,,-88,51,-88,113c1630,226,1662,267,1709,267xm1714,79v32,,54,34,54,79c1768,202,1747,241,1712,241v-32,,-54,-34,-54,-79c1658,118,1679,79,1714,79xm1908,267v51,,88,-50,88,-113c1996,94,1963,53,1917,53v-51,,-88,51,-88,113c1829,226,1862,267,1908,267xm1913,79v33,,54,34,54,79c1967,202,1946,241,1912,241v-33,,-54,-34,-54,-79c1858,118,1878,79,1913,79xm2117,53v-51,,-88,51,-88,113c2029,226,2062,267,2108,267v51,,88,-50,88,-113c2196,94,2163,53,2117,53xm2111,241v-32,,-53,-34,-53,-79c2057,118,2078,79,2113,79v32,,54,34,54,79c2167,202,2146,241,2111,241xm60,484v,12,-9,20,-20,20c29,504,21,496,21,485v,-12,8,-20,20,-20c52,465,60,473,60,484xm55,550v,135,,135,,135c55,714,55,735,55,742v-10,1,-19,2,-28,1c27,736,26,716,26,685v,-127,,-127,,-127c35,554,45,552,55,550xm290,686v,32,1,51,1,56c282,744,272,744,262,744v,-4,-1,-23,-1,-58c261,622,261,622,261,622v,-29,-14,-46,-38,-46c190,576,159,609,159,657v,29,,29,,29c159,715,160,735,160,743v-10,1,-19,1,-29,1c131,737,131,717,131,686v,-60,,-60,,-60c131,599,128,573,125,558v7,-3,16,-6,25,-7c153,562,157,581,158,603v13,-35,41,-54,73,-54c268,549,290,574,290,617r,69xm367,516v,-52,28,-78,70,-78c455,438,471,444,478,448v-1,8,-2,17,-4,24c468,468,455,462,439,462v-28,,-43,17,-43,55c396,553,396,553,396,553v62,,62,,62,c458,562,455,571,454,579v-58,,-58,,-58,c396,685,396,685,396,685v,29,,50,,57c386,743,377,744,368,743v,-7,-1,-27,-1,-58c367,577,367,577,367,577v-31,,-31,,-31,c337,569,339,561,339,553v28,-3,28,-3,28,-3l367,516xm471,654v,55,36,93,85,93c611,747,651,700,651,642v,-55,-35,-93,-85,-93c511,549,471,596,471,654xm622,646v,41,-25,74,-62,74c524,720,501,690,500,650v,-41,25,-74,62,-74c598,576,622,606,622,646xm869,488v-99,,-175,77,-175,176c694,748,753,814,830,814v30,,54,-9,65,-17c898,786,900,776,899,768v-11,8,-32,21,-63,21c770,790,721,734,721,661v,-83,63,-149,146,-149c936,512,985,561,985,634v,45,-19,76,-48,76c915,710,905,688,909,660v12,-86,12,-86,12,-86c921,574,921,574,921,574v,,,,,c913,570,897,564,878,564v-57,,-99,48,-99,105c779,704,795,727,823,727v25,,48,-18,59,-46c885,713,903,733,934,733v49,,78,-39,78,-101c1012,545,953,488,869,488xm885,641v-5,36,-30,61,-52,61c816,702,806,687,806,663v,-39,27,-74,64,-74c878,589,885,590,891,593r-6,48xm1103,674v,11,,11,,11c1103,714,1103,735,1104,742v-11,1,-20,2,-29,1c1075,736,1074,716,1074,685v,-59,,-59,,-59c1074,599,1072,572,1069,557v7,-3,15,-5,24,-7c1097,562,1101,584,1102,608v13,-39,43,-59,74,-59c1177,560,1174,573,1169,586v-38,-9,-66,28,-66,88xm1378,742v-9,1,-19,2,-29,2c1349,739,1348,721,1348,685v,-63,,-63,,-63c1348,592,1334,576,1310,576v-33,,-64,33,-64,80c1246,685,1246,685,1246,685v,29,1,50,1,57c1237,743,1228,744,1218,743v,-7,,-27,,-58c1218,447,1218,447,1218,447v8,-4,18,-5,28,-8c1246,603,1246,603,1246,603v12,-35,40,-54,72,-54c1355,549,1377,573,1377,616v,69,,69,,69c1377,717,1378,736,1378,742xm1730,742v-9,1,-19,2,-29,2c1701,739,1700,721,1700,685v,-63,,-63,,-63c1700,592,1688,576,1665,576v-31,,-62,33,-62,80c1603,685,1603,685,1603,685v,29,1,50,1,57c1594,743,1585,744,1575,743v,-7,,-27,,-58c1575,622,1575,622,1575,622v,-30,-12,-46,-35,-46c1509,576,1478,609,1478,656v,29,,29,,29c1478,714,1479,735,1479,742v-10,1,-19,2,-29,1c1450,736,1450,716,1450,685v,-59,,-59,,-59c1450,599,1447,572,1444,557v8,-3,16,-5,25,-7c1472,561,1476,580,1478,603v12,-36,39,-54,70,-54c1579,549,1598,567,1602,600v14,-33,41,-51,71,-51c1709,549,1728,573,1728,616v,69,,69,,69c1728,717,1729,736,1730,742xm1951,672v,-111,,-111,,-111c1951,439,1951,439,1951,439v-10,3,-20,4,-28,8c1923,552,1923,552,1923,552v-10,-2,-20,-3,-31,-3c1827,549,1782,595,1782,659v,51,28,88,71,88c1886,747,1912,726,1923,694v2,22,7,41,12,52c1944,745,1952,743,1959,740v-5,-14,-8,-41,-8,-68xm1923,639v,49,-30,81,-63,81c1830,720,1811,693,1811,656v,-48,31,-81,76,-81c1900,575,1912,578,1923,582r,57xm2103,720v24,,45,-11,55,-19c2159,708,2157,717,2155,727v-10,8,-31,20,-60,20c2044,747,2008,710,2008,652v,-60,39,-103,95,-103c2129,549,2148,558,2156,564v1,10,-2,21,-7,32c2142,587,2124,576,2100,576v-38,,-63,31,-63,73c2037,693,2065,720,2103,720xm2211,747v-10,,-18,-8,-18,-19c2193,717,2202,708,2213,708v10,,18,7,18,18c2231,738,2222,747,2211,747xm2454,742v-10,2,-19,2,-29,2c2424,740,2424,721,2424,686v,-64,,-64,,-64c2424,593,2409,576,2386,576v-34,,-64,33,-64,81c2322,686,2322,686,2322,686v,29,,49,,57c2312,744,2303,744,2294,744v-1,-7,-1,-27,-1,-58c2293,626,2293,626,2293,626v,-27,-3,-53,-5,-68c2295,555,2303,552,2312,551v3,11,7,30,9,52c2333,568,2361,549,2393,549v37,,59,25,59,68c2452,686,2452,686,2452,686v,32,1,51,2,56xm2554,742v-10,1,-19,2,-29,1c2525,736,2525,716,2525,685v,-238,,-238,,-238c2533,443,2543,442,2553,439v,246,,246,,246c2553,714,2553,735,2554,742xm251,1031v10,1,19,2,28,2c233,1171,233,1171,233,1171v-12,34,-15,48,-16,51c209,1224,200,1224,189,1224v-3,-9,-11,-27,-19,-53c140,1081,140,1081,140,1081v-31,91,-31,91,-31,91c100,1200,95,1216,94,1222v-10,1,-19,2,-28,1c63,1218,57,1201,47,1172,,1033,,1033,,1033v11,,21,-1,31,-3c79,1181,79,1181,79,1181v46,-141,46,-141,46,-141c134,1037,144,1035,154,1033v48,149,48,149,48,149l251,1031xm554,1031v9,1,18,2,27,2c536,1171,536,1171,536,1171v-12,34,-16,48,-16,51c512,1224,502,1224,492,1224v-4,-9,-11,-27,-19,-53c442,1081,442,1081,442,1081v-30,91,-30,91,-30,91c402,1200,398,1216,396,1222v-9,1,-18,2,-27,1c366,1218,360,1201,349,1172,303,1033,303,1033,303,1033v11,,21,-1,31,-3c382,1181,382,1181,382,1181v46,-141,46,-141,46,-141c437,1037,447,1035,457,1033v48,149,48,149,48,149l554,1031xm857,1031v9,1,18,2,27,2c838,1171,838,1171,838,1171v-11,34,-15,48,-15,51c815,1224,805,1224,795,1224v-4,-9,-11,-27,-20,-53c745,1081,745,1081,745,1081v-30,91,-30,91,-30,91c705,1200,701,1216,699,1222v-10,1,-19,2,-28,1c669,1218,662,1201,652,1172,606,1033,606,1033,606,1033v10,,21,-1,31,-3c684,1181,684,1181,684,1181v47,-141,47,-141,47,-141c739,1037,750,1035,759,1033v49,149,49,149,49,149l857,1031xm939,1206v,12,-9,21,-20,21c909,1227,901,1219,901,1208v,-11,9,-20,20,-20c931,1188,939,1195,939,1206xm1103,1029v1,11,-2,24,-7,37c1058,1057,1030,1094,1030,1154v,11,,11,,11c1030,1194,1030,1215,1030,1222v-10,1,-19,2,-28,1c1001,1216,1001,1196,1001,1165v,-59,,-59,,-59c1001,1079,998,1052,996,1037v7,-3,15,-5,24,-7c1023,1042,1028,1064,1029,1088v13,-39,43,-59,74,-59xm1303,1165v,32,1,51,2,57c1296,1223,1286,1224,1276,1224v,-5,-1,-23,-1,-59c1275,1102,1275,1102,1275,1102v,-30,-14,-46,-38,-46c1204,1056,1173,1089,1173,1136v,29,,29,,29c1173,1194,1173,1215,1174,1222v-10,1,-19,2,-29,1c1145,1216,1145,1196,1145,1165v,-238,,-238,,-238c1153,923,1163,922,1173,919v,164,,164,,164c1185,1048,1213,1029,1245,1029v37,,58,24,58,67l1303,1165xm1655,1165v,32,1,51,2,57c1647,1223,1638,1224,1628,1224v-1,-5,-1,-23,-1,-59c1627,1102,1627,1102,1627,1102v,-30,-12,-46,-35,-46c1561,1056,1530,1089,1530,1136v,29,,29,,29c1530,1194,1531,1215,1531,1222v-10,1,-19,2,-29,1c1502,1216,1502,1196,1502,1165v,-63,,-63,,-63c1502,1072,1490,1056,1467,1056v-31,,-62,33,-62,80c1405,1165,1405,1165,1405,1165v,29,1,50,1,57c1396,1223,1387,1224,1377,1223v,-7,,-27,,-58c1377,1106,1377,1106,1377,1106v,-27,-3,-54,-6,-69c1378,1034,1387,1032,1396,1030v3,11,7,30,8,53c1417,1047,1444,1029,1475,1029v31,,49,18,54,51c1542,1047,1569,1029,1600,1029v36,,55,24,55,67l1655,1165xm1878,1041v,-122,,-122,,-122c1868,922,1858,923,1849,927v,105,,105,,105c1840,1030,1830,1029,1819,1029v-65,,-110,46,-110,110c1709,1190,1737,1227,1780,1227v32,,59,-21,70,-53c1852,1196,1857,1215,1861,1226v10,-1,18,-3,25,-6c1881,1206,1878,1179,1878,1152r,-111xm1849,1119v,49,-29,81,-62,81c1757,1200,1738,1173,1738,1136v,-48,31,-81,76,-81c1827,1055,1839,1058,1849,1062r,57xm2030,1200v24,,45,-11,55,-19c2086,1188,2084,1197,2082,1207v-10,8,-31,20,-60,20c1971,1227,1935,1190,1935,1132v,-60,39,-103,95,-103c2055,1029,2075,1038,2083,1044v,10,-2,21,-7,32c2069,1067,2050,1056,2027,1056v-38,,-63,31,-63,73c1964,1173,1992,1200,2030,1200xm2157,1206v,12,-8,21,-19,21c2128,1227,2120,1219,2120,1208v,-11,9,-20,20,-20c2150,1188,2157,1195,2157,1206xm2379,1166v,32,1,51,1,56c2371,1224,2361,1224,2351,1224v,-4,-1,-23,-1,-58c2350,1102,2350,1102,2350,1102v,-29,-14,-46,-37,-46c2279,1056,2248,1089,2248,1137v,29,,29,,29c2248,1195,2249,1215,2249,1223v-10,1,-19,1,-29,1c2220,1217,2220,1197,2220,1166v,-60,,-60,,-60c2220,1079,2217,1053,2214,1038v8,-3,16,-6,25,-7c2242,1042,2246,1061,2248,1083v12,-35,40,-54,72,-54c2357,1029,2379,1054,2379,1097r,69xm2480,1165v,29,,50,1,57c2471,1223,2461,1224,2452,1223v,-7,-1,-27,-1,-58c2451,927,2451,927,2451,927v9,-4,19,-5,29,-8l2480,1165xe" fillcolor="#575756" stroked="f">
                <v:path arrowok="t" o:connecttype="custom" o:connectlocs="27623,76580;84455,42262;79375,21925;163195,84842;148908,21925;164148,76580;280035,37496;353060,55608;325120,84842;390843,16841;457200,83253;499428,74991;542608,84842;526415,51477;624523,50206;672148,16841;6668,154113;8255,177309;50483,208768;50165,191609;139383,146805;116840,236095;176530,237366;197485,205272;275273,162692;247333,212581;255905,210674;340995,217665;437515,235777;386715,236095;437515,235777;509270,235777;460375,236095;531178,174450;610553,175403;610553,203048;684213,231011;667703,228786;769620,217983;728028,198917;810895,235777;88583,328245;20955,388619;79693,327609;130810,372413;145098,328245;246063,372096;217170,375273;292418,377497;317818,370189;405130,388937;363538,370189;526098,388301;476885,388619;437198,370189;525463,348264;565150,389890;551815,360974;614363,359703;678815,389890;746125,350170;702945,329834;778510,388619" o:connectangles="0,0,0,0,0,0,0,0,0,0,0,0,0,0,0,0,0,0,0,0,0,0,0,0,0,0,0,0,0,0,0,0,0,0,0,0,0,0,0,0,0,0,0,0,0,0,0,0,0,0,0,0,0,0,0,0,0,0,0,0,0,0,0"/>
                <o:lock v:ext="edit" verticies="t"/>
              </v:shape>
              <v:shape id="Freeform 23" o:spid="_x0000_s1031" style="position:absolute;left:33140;top:14420;width:9341;height:1823;visibility:visible;mso-wrap-style:square;v-text-anchor:top" coordsize="2942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" path="m359,251v25,-30,38,-64,38,-102c397,101,377,64,337,40,297,16,238,3,161,3,132,3,102,5,72,8,42,11,18,15,,19,,565,,565,,565v8,2,19,2,35,2c50,567,66,566,83,565v,-248,,-248,,-248c114,322,143,324,170,324,341,570,341,570,341,570v103,-5,103,-5,103,-5c254,313,254,313,254,313v45,-12,80,-33,105,-62xm163,257v-26,,-52,-3,-80,-9c83,86,83,86,83,86v26,-4,55,-6,87,-6c218,80,253,87,277,100v24,12,36,32,36,59c313,188,300,212,274,230v-27,18,-64,27,-111,27xm2942,435v,11,,11,,11c2942,463,2939,485,2931,514v-19,16,-44,30,-75,42c2825,568,2790,574,2752,574v-49,,-93,-11,-132,-33c2581,519,2550,487,2529,446v-22,-41,-33,-88,-33,-142c2496,246,2508,194,2533,148v24,-47,58,-83,101,-109c2677,13,2725,,2778,v35,,66,4,92,14c2897,24,2918,35,2934,48v,13,-2,30,-7,50c2923,117,2917,136,2911,153v-10,-20,-27,-37,-50,-53c2837,84,2808,77,2773,77v-36,,-69,9,-99,28c2644,123,2621,149,2605,182v-17,33,-25,70,-25,110c2580,333,2588,369,2605,400v16,31,39,55,69,72c2704,489,2737,497,2774,497v34,,66,-6,97,-19c2902,465,2925,451,2942,435xm2330,73c2277,26,2203,3,2110,3v-36,,-97,3,-183,8c1927,565,1927,565,1927,565v84,3,139,5,165,5c2155,570,2210,557,2258,531v48,-26,85,-62,111,-108c2396,377,2409,325,2409,267v,-84,-27,-148,-79,-194xm2297,388v-17,33,-42,59,-74,77c2190,484,2151,493,2106,493v-11,,-43,-1,-96,-4c2010,85,2010,85,2010,85v61,-2,97,-4,106,-4c2182,81,2232,98,2268,131v36,34,54,81,54,143c2322,317,2314,355,2297,388xm921,9v41,,69,,84,-2c1005,446,1005,446,1005,446v,119,,119,,119c987,566,971,567,956,567v-16,,-27,,-35,-2c921,321,921,321,921,321v-295,,-295,,-295,c626,565,626,565,626,565v-17,1,-34,2,-48,2c562,567,551,567,543,565v,-437,,-437,,-437c543,9,543,9,543,9v40,,68,,83,-2c626,245,626,245,626,245v295,,295,,295,l921,9xm1718,11v69,550,69,550,69,550c1762,566,1733,569,1702,569,1657,128,1657,128,1657,128,1494,565,1494,565,1494,565v-25,4,-46,6,-62,5c1270,130,1270,130,1270,130v-51,439,-51,439,-51,439c1184,565,1158,564,1141,563,1216,11,1216,11,1216,11v26,-1,55,-4,88,-8c1465,450,1465,450,1465,450,1629,5,1629,5,1629,5v26,3,56,5,89,6xe" fillcolor="#236c91" stroked="f">
                <v:path arrowok="t" o:connecttype="custom" o:connectlocs="126048,47308;51118,953;0,6033;11113,180023;26353,100648;108268,180975;80645,99378;51753,81598;26353,27305;87948,31750;86995,73025;934085,138113;930593,163195;873760,182245;802958,141605;804228,46990;882015,0;931545,15240;924243,48578;880428,24448;827088,57785;827088,127000;880745,157798;934085,138113;669925,953;611823,179388;716915,168593;764858,84773;729298,123190;668655,156528;638175,26988;720090,41593;729298,123190;319088,2223;319088,179388;292418,179388;198755,101918;183515,180023;172403,40640;198755,2223;292418,77788;545465,3493;540385,180658;474345,179388;403225,41275;362268,178753;414020,953;517208,1588" o:connectangles="0,0,0,0,0,0,0,0,0,0,0,0,0,0,0,0,0,0,0,0,0,0,0,0,0,0,0,0,0,0,0,0,0,0,0,0,0,0,0,0,0,0,0,0,0,0,0,0"/>
                <o:lock v:ext="edit" verticies="t"/>
              </v:shape>
              <v:shape id="Freeform 24" o:spid="_x0000_s1032" style="position:absolute;left:33127;top:3600;width:9329;height:9328;visibility:visible;mso-wrap-style:square;v-text-anchor:top" coordsize="2938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" path="m2934,1370v,-1,,-1,,-2c2934,1368,2934,1368,2934,1368v,,,-1,,-1c2932,1338,2929,1310,2925,1282v,-8,-2,-15,-3,-23c2919,1237,2915,1215,2911,1193v-1,-7,-2,-14,-4,-22c2902,1148,2897,1125,2891,1101v-1,-4,-2,-9,-3,-13c2887,1088,2887,1087,2887,1087,2719,461,2148,,1469,,1012,,604,208,334,536v,,,,,c314,560,294,586,276,612v,,-1,1,-1,1c274,615,272,617,271,619v-1,1,-2,2,-3,4c250,648,234,673,218,699v-1,,-1,1,-1,1c216,702,215,704,214,706v-2,3,-4,5,-6,8c193,740,178,767,164,794v-1,2,-3,4,-4,7c159,803,158,805,157,807v,,,1,,1c143,836,129,864,117,893v-1,2,-2,5,-3,7c102,928,91,957,81,987v,,,,,1c80,991,79,993,77,996v,1,,2,,2c67,1028,58,1058,50,1088v-2,6,-3,12,-5,17c38,1135,31,1166,25,1197v-1,5,-2,11,-3,16c17,1245,12,1277,8,1310v,1,,2,,2c7,1324,6,1336,5,1348v-1,5,-1,10,-1,15c3,1365,3,1368,3,1371v,2,,5,-1,7c2,1380,2,1382,2,1384v,,,,,1c2,1394,1,1403,1,1412v,,,,,c1,1413,1,1415,1,1416v,,,,,c1,1416,1,1416,1,1416v,,,,,1c1,1417,1,1417,1,1417v,1,,2,,3c1,1420,1,1420,1,1420v-1,,-1,,-1,1c,1421,,1421,,1421v,,,,,c,1422,,1422,,1423v,,,,,c,1423,,1423,,1424v,,,,,c,1424,,1424,,1424v,1,,1,,1c,1426,,1426,,1426v,1,,3,,4c,1432,,1433,,1434v,1,,2,,4c,1438,,1438,,1438v,,,,,c,1438,,1438,,1438v,1,,1,,1c,1439,,1439,,1439v,,,1,,2c,1441,,1441,,1441v,,,1,,1c,1442,,1442,,1442v,1,,1,,1c,1443,,1443,,1443v,1,,1,,2c,1445,,1445,,1445v,1,,1,,1c,1446,,1446,,1446v,1,,1,,1c,1448,,1448,,1449v,,,,,c,1449,,1449,,1449v,1,,1,,1c,1450,,1450,,1450v,1,,1,,1c,1451,,1451,,1451v,1,,1,,2c,1453,,1453,,1453v,,,1,,1c,1454,,1454,,1454v,,,,,c,1455,,1455,,1455v,,,,,c,1456,,1456,,1456v,,,,,1c,1457,,1457,,1457v,,,,,c,1457,,1457,,1457v,1,,1,,1c,1458,,1458,,1458v,1,,1,,1c,1460,,1460,,1460v,,,,,c,1460,,1460,,1460v,,,,,c,1460,,1460,,1461v,,,,,c,1461,,1461,,1461v,,,,,c,1462,,1462,,1462v,,,,,c,1463,,1463,,1463v,1,,1,,1c,1464,,1464,,1464v,2,,2,,2c,1466,,1466,,1466v,,,,,1c,1471,,1471,,1471v,,,,,c,1471,,1472,,1472v,,,,,c,1474,,1474,,1474v,,,,,c,1475,,1475,,1475v,,,,,c,1476,,1476,,1476v,,,,,c,1477,,1477,,1478v,,,,,c,1479,,1479,,1479v,,,,,c,1480,,1480,,1480v,,,,,c,1481,,1481,,1481v,,,,,c,1481,,1481,,1481v,,,,,c,1482,,1482,,1482v,,,,,c,1483,,1483,,1483v,,,,,c,1484,,1484,,1484v,,,,,c,1484,,1484,,1484v,1,,2,,2c,1486,,1486,,1486v,1,,1,,1c,1487,,1487,,1487v,1,,1,,1c,1489,,1490,,1490v,1,,1,,1c,1492,,1492,,1492v,,,,,c,1493,,1493,,1493v,,,,,c,1493,,1494,,1495v,,,,,c,1496,,1496,,1496v,,,,,c,1496,,1496,,1496v,1,,1,,1c,1497,,1498,,1499v,,,,,c,1499,,1499,,1499v,,,,,c,1499,,1499,,1499v,,,1,,1c,1500,,1500,,1500v,1,,2,,3c,1503,,1504,,1504v,,,,,c,1505,,1506,,1507v,2,,3,,4c,1512,,1512,,1512v,,,,,c,1513,,1514,,1514v,,,1,,1c,1515,,1516,,1516v,,,1,,1c1,1518,1,1519,1,1521v,,,,,c1,1522,1,1523,1,1523v,1,,2,,2c1,1526,1,1526,1,1526v,8,1,16,1,23c2,1555,3,1560,3,1566v,4,1,8,1,12c4,1585,5,1593,6,1600v,4,,8,1,12c8,1621,9,1630,10,1639v,5,1,10,1,14c12,1660,13,1667,14,1673v,,,,,c15,1682,16,1691,18,1699v,,,,,c20,1711,22,1723,24,1735v,,,,,c26,1743,27,1751,28,1758v,,,1,,1c30,1764,31,1770,32,1776v2,8,4,16,5,23c39,1805,40,1811,41,1817v10,39,21,77,33,115c76,1937,78,1942,80,1947v,1,,1,,2c85,1962,89,1975,94,1987v,1,,1,,1c96,1994,99,2000,102,2007v,,,,,1c107,2019,111,2031,116,2042v,,,,,c119,2049,122,2056,125,2063v5,11,10,22,15,33c143,2103,147,2110,151,2117v5,11,10,21,15,31c170,2156,174,2163,178,2170v,,,,,c183,2180,189,2190,194,2200v,,,,,c198,2207,203,2214,207,2221v,,,,,c213,2231,218,2240,224,2250v,,,,,c229,2257,234,2264,238,2271v4,6,8,12,12,18c252,2292,254,2295,256,2298v,,,,,c259,2303,262,2307,266,2311v1,3,3,5,5,8c275,2324,278,2329,282,2334v2,4,5,8,8,12c295,2352,300,2359,306,2366v3,4,6,9,10,13c322,2387,328,2394,334,2402v268,325,673,533,1126,536c1477,2938,1477,2938,1477,2938v676,-4,1243,-464,1411,-1088c2888,1850,2888,1850,2888,1850v,,,-1,,-1c2895,1821,2902,1793,2907,1765v1,-4,2,-7,3,-11c2911,1749,2912,1743,2913,1738v3,-20,7,-40,10,-61c2923,1670,2924,1664,2925,1658v1,-4,2,-8,2,-12c2927,1645,2927,1645,2927,1645v,-2,1,-4,1,-6c2928,1639,2928,1639,2928,1639v,-3,,-5,1,-7c2929,1632,2929,1632,2929,1632v,-1,,-1,,-1c2929,1630,2929,1630,2929,1630v,,,,,-1c2929,1629,2929,1629,2929,1629v,,,,,c2929,1628,2929,1628,2929,1628v1,-12,2,-25,3,-37c2933,1580,2934,1569,2935,1558v1,-29,3,-58,3,-87c2938,1469,2938,1469,2938,1469v,-1,,-1,,-1c2938,1468,2938,1468,2938,1468v,-1,,-1,,-1c2938,1434,2936,1402,2934,1370xe" stroked="f">
                <v:fill r:id="rId8" o:title="" recolor="t" rotate="t" type="frame"/>
                <v:path arrowok="t" o:connecttype="custom" o:connectlocs="928688,407035;916940,345440;87630,194310;68898,222250;49848,256223;25718,313690;7938,380048;1270,432753;318,448310;318,449898;0,451168;0,452120;0,455295;0,456883;0,457835;0,459105;0,460058;0,461328;0,461963;0,462598;0,463550;0,463868;0,464503;0,465773;0,467995;0,468630;0,469900;0,470218;0,471170;0,472123;0,473710;0,474663;0,475933;0,476250;0,478473;0,481013;318,483553;1270,501015;4445,531178;7620,550863;13018,576898;29845,631190;39688,655003;56515,688975;71120,714375;81280,729615;97155,751205;916940,587375;924878,551815;929640,520383;929958,517525;930910,505143;932815,466090" o:connectangles="0,0,0,0,0,0,0,0,0,0,0,0,0,0,0,0,0,0,0,0,0,0,0,0,0,0,0,0,0,0,0,0,0,0,0,0,0,0,0,0,0,0,0,0,0,0,0,0,0,0,0,0,0"/>
              </v:shape>
              <v:shape id="Freeform 25" o:spid="_x0000_s1033" style="position:absolute;left:33127;top:5111;width:3398;height:6299;visibility:visible;mso-wrap-style:square;v-text-anchor:top" coordsize="1070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" path="m668,c610,,552,6,496,15,440,25,386,40,334,59,233,181,152,320,95,471,38,621,5,784,,953v,1,,2,,2c,956,,956,,957v,,,1,,2c,959,,960,,961v,,,,,c,961,,961,,961v,,,,,c,961,,962,,962v,,,,,c,962,,962,,962v,,,,,1c,963,,963,,964v,,,,,c,964,,965,,965v,,,,,c,965,,965,,965v,,,,,c,966,,966,,966v,,,,,c,966,,966,,966v,,,1,,1c,967,,968,,968v,,,,,c,968,,968,,968v,,,,,c,969,,969,,969v,,,,,c,969,,969,,969v,1,,1,,1c,970,,970,,970v,,,1,,1c,971,,972,,972v,,,,,c,972,,972,,972v,1,,1,,1c,973,,973,,973v,,,,,c,973,,973,,973v,1,,1,,1c,974,,974,,974v,,,,,c,974,,974,,974v,1,,1,,1c,975,,976,,976v,,,,,c,976,,976,,976v,,,1,,1c,977,,977,,977v,,,,,c,977,,977,,977v,1,,1,,1c,978,,978,,978v,,,,,c,978,,978,,978v,1,,1,,1c,979,,979,,979v,1,,1,,1c,980,,980,,980v,,,,,c,980,,980,,980v,1,,1,,1c,981,,981,,981v,,,,,c,981,,981,,981v,1,,1,,1c,982,,982,,982v,,,,,c,983,,983,,983v,,,,,c,984,,984,,984v,,,,,c,985,,985,,985v,,,,,c,985,,985,,985v,1,,1,,1c,986,,986,,986v,,,,,c,987,,987,,987v,,,,,c,987,,987,,987v,1,,1,,1c,989,,989,,989v,,,,,c,989,,989,,989v,,,,,c,989,,989,,990v,2,,2,,2c,994,,994,,994v,,,,,c,995,,995,,995v,,,,,c,995,,995,,995v,1,,1,,1c,997,,997,,997v,,,,,c,997,,997,,997v,,,,,c,998,,998,,998v,,,,,c,998,,998,,998v,1,,1,,1c,999,,999,,999v,,,,,c,999,,999,,999v,,,1,,1c,1000,,1001,,1001v,,,,,c,1001,,1001,,1001v,1,,1,,1c,1002,,1002,,1002v,,,,,c,1002,,1002,,1002v,1,,1,,1c,1003,,1003,,1003v,,,,,c,1003,,1003,,1003v,,,1,,1c,1004,,1004,,1004v,1,,1,,1c,1005,,1005,,1005v,,,,,c,1005,,1005,,1005v,1,,1,,1c,1006,,1006,,1006v,,,,,c,1006,,1006,,1006v,1,,1,,1c,1007,,1007,,1007v,,,,,c,1007,,1007,,1007v,1,,1,,1c,1009,,1009,,1009v,,,,,c,1009,,1009,,1009v,1,,1,,1c,1010,,1010,,1010v,,,,,c,1010,,1010,,1010v,1,,1,,1c,1011,,1011,,1011v,1,,1,,1c,1013,,1013,,1013v,1,,1,,1c,1014,,1014,,1014v,,,,,c,1015,,1015,,1015v,,,,,c,1015,,1015,,1015v,,,,,c,1016,,1016,,1016v,,,,,c,1016,,1016,,1016v,,,,,1c,1017,,1017,,1018v,,,,,c,1018,,1018,,1018v,,,,,c,1019,,1019,,1019v,,,,,c,1019,,1019,,1019v,,,,,c,1019,,1020,,1020v,,,,,1c,1021,,1021,,1022v,,,,,c,1022,,1022,,1022v,,,,,c,1022,,1023,,1023v,,,,,c,1023,,1023,,1023v,,,1,,1c,1025,,1025,,1026v,,,,,c,1027,,1027,,1027v,,,,,c,1027,,1027,,1027v,,,1,,2c,1029,,1030,,1030v5,170,38,332,95,483c152,1664,233,1803,334,1925v53,19,107,33,163,43c553,1978,611,1983,670,1983v66,,132,-7,198,-22c934,1947,1001,1926,1070,1900,895,1823,813,1661,708,1504,604,1346,591,1161,591,958v,-203,47,-340,151,-497c847,304,895,161,1070,84,1001,57,935,37,869,22,803,8,738,,672,v-2,,-2,,-2,l668,xe" stroked="f">
                <v:fill r:id="rId9" o:title="" recolor="t" rotate="t" type="frame"/>
                <v:path arrowok="t" o:connecttype="custom" o:connectlocs="30163,149618;0,304636;0,305271;0,305907;0,306542;0,306860;0,307495;0,307813;0,308448;0,309083;0,309401;0,309719;0,310354;0,310672;0,310989;0,311307;0,311625;0,311942;0,312578;0,313213;0,313531;0,314166;0,315119;0,316072;0,316707;0,317025;0,317342;0,317978;0,318295;0,318613;0,319248;0,319566;0,319884;0,320201;0,320837;0,321154;0,322107;0,322425;0,322743;0,323378;0,323696;0,324331;0,324649;0,325284;0,326237;30163,480620;275590,622931;235585,146441;212725,0" o:connectangles="0,0,0,0,0,0,0,0,0,0,0,0,0,0,0,0,0,0,0,0,0,0,0,0,0,0,0,0,0,0,0,0,0,0,0,0,0,0,0,0,0,0,0,0,0,0,0,0,0"/>
              </v:shape>
              <v:shape id="Freeform 26" o:spid="_x0000_s1034" style="position:absolute;left:36525;top:8216;width:5931;height:3194;visibility:visible;mso-wrap-style:square;v-text-anchor:top" coordsize="1868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" path="m1454,64c1274,142,1132,223,983,299,835,375,690,455,566,523,443,591,358,600,252,655,146,710,94,886,,923v30,13,61,25,93,35c126,969,158,978,192,985v33,7,67,12,102,16c328,1004,363,1006,399,1006v99,,198,-17,299,-48c799,926,904,881,1016,825v112,-55,232,-121,364,-194c1512,558,1656,479,1818,396v8,-30,15,-61,21,-92c1845,273,1850,242,1855,210v4,-31,7,-63,9,-96c1866,82,1868,50,1868,17v,-1,,-1,,-1c1868,16,1868,16,1868,16v,,,,,c1868,15,1868,15,1868,15v-29,11,-58,22,-86,33c1754,59,1689,,1662,11v-28,11,-103,8,-129,19c1506,41,1480,52,1454,64xe" stroked="f">
                <v:fill r:id="rId10" o:title="" recolor="t" rotate="t" type="frame"/>
                <v:path arrowok="t" o:connecttype="custom" o:connectlocs="461645,20320;312103,94933;179705,166053;80010,207963;0,293053;29528,304165;60960,312738;93345,317818;126683,319405;221615,304165;322580,261938;438150,200343;577215,125730;583883,96520;588963,66675;591820,36195;593090,5398;593090,5080;593090,5080;593090,5080;593090,4763;565785,15240;527685,3493;486728,9525;461645,20320" o:connectangles="0,0,0,0,0,0,0,0,0,0,0,0,0,0,0,0,0,0,0,0,0,0,0,0,0"/>
              </v:shape>
              <v:shape id="Freeform 27" o:spid="_x0000_s1035" style="position:absolute;left:36525;top:5111;width:5931;height:3150;visibility:visible;mso-wrap-style:square;v-text-anchor:top" coordsize="1868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" path="m397,c361,,327,2,292,6v-34,4,-68,9,-101,16c158,29,125,38,93,48,61,59,30,71,,84v108,42,163,236,286,302c409,451,581,494,729,575v149,81,316,180,501,269c1414,933,1637,903,1868,991v,,,,,c1868,991,1868,991,1868,991v,-1,,-1,,-1c1868,990,1868,990,1868,990v,-33,-2,-66,-4,-98c1862,860,1859,828,1855,796v-5,-31,-10,-63,-16,-94c1833,671,1826,641,1818,611,1657,528,1512,448,1380,376,1248,303,1129,237,1017,182,905,126,800,81,699,49,598,18,500,,400,v-1,,-1,,-1,c398,,398,,398,v,,,,,l397,xe" stroked="f">
                <v:fill r:id="rId11" o:title="" recolor="t" rotate="t" type="frame"/>
                <v:path arrowok="t" o:connecttype="custom" o:connectlocs="126048,0;92710,1907;60643,6992;29528,15255;0,26697;90805,122679;231458,182747;390525,268240;593090,314960;593090,314960;593090,314960;593090,314642;593090,314642;591820,283496;588963,252985;583883,223110;577215,194188;438150,119500;322898,57843;221933,15573;127000,0;126683,0;126365,0;126365,0;126048,0" o:connectangles="0,0,0,0,0,0,0,0,0,0,0,0,0,0,0,0,0,0,0,0,0,0,0,0,0"/>
              </v:shape>
              <v:shape id="Freeform 28" o:spid="_x0000_s1036" style="position:absolute;left:34645;top:5378;width:7811;height:5772;visibility:visible;mso-wrap-style:square;v-text-anchor:top" coordsize="2461,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" path="m593,c244,153,,502,,908v,405,244,754,593,908c971,1670,1410,1355,2133,1042v103,-45,212,-90,328,-134c2461,907,2461,907,2461,907,1537,554,1025,166,593,xe" stroked="f">
                <v:fill r:id="rId12" o:title="" recolor="t" rotate="t" type="frame"/>
                <v:path arrowok="t" o:connecttype="custom" o:connectlocs="188201,0;0,288608;188201,577215;676952,331199;781050,288608;781050,288290;188201,0" o:connectangles="0,0,0,0,0,0,0"/>
              </v:shape>
              <w10:wrap anchorx="page" anchory="page"/>
            </v:group>
          </w:pict>
        </mc:Fallback>
      </mc:AlternateContent>
    </w:r>
    <w:r w:rsidR="005F3488">
      <w:rPr>
        <w:rFonts w:ascii="Tahoma" w:hAnsi="Tahoma" w:cs="Tahoma"/>
      </w:rPr>
      <w:t xml:space="preserve">     </w:t>
    </w:r>
    <w:r w:rsidR="005F3488" w:rsidRPr="005F3488">
      <w:rPr>
        <w:rFonts w:ascii="Tahoma" w:hAnsi="Tahoma" w:cs="Tahoma"/>
        <w:color w:val="FFFFFF" w:themeColor="background1"/>
      </w:rPr>
      <w:t xml:space="preserve"> A65</w:t>
    </w:r>
    <w:r w:rsidR="00042D10">
      <w:rPr>
        <w:rFonts w:ascii="Tahoma" w:hAnsi="Tahoma" w:cs="Tahoma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F8802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7EE23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1E464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BCA8A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7F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4BEC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286B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22B4DA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01F9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ED8C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24928"/>
    <w:multiLevelType w:val="multilevel"/>
    <w:tmpl w:val="B4BACAD8"/>
    <w:styleLink w:val="OpsommingstreepjeRHMDC"/>
    <w:lvl w:ilvl="0">
      <w:start w:val="1"/>
      <w:numFmt w:val="bullet"/>
      <w:pStyle w:val="Opsommingstreepje1eniveauRHMDC"/>
      <w:lvlText w:val="–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streepje2eniveauRHMDC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streepje3eniveauRHMDC"/>
      <w:lvlText w:val="–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11" w15:restartNumberingAfterBreak="0">
    <w:nsid w:val="13C23557"/>
    <w:multiLevelType w:val="multilevel"/>
    <w:tmpl w:val="8D0228AC"/>
    <w:numStyleLink w:val="OpsommingtekenRHMDC"/>
  </w:abstractNum>
  <w:abstractNum w:abstractNumId="12" w15:restartNumberingAfterBreak="0">
    <w:nsid w:val="13E86A68"/>
    <w:multiLevelType w:val="multilevel"/>
    <w:tmpl w:val="4E06C6A6"/>
    <w:styleLink w:val="AgendapuntlijstRHMDC"/>
    <w:lvl w:ilvl="0">
      <w:start w:val="1"/>
      <w:numFmt w:val="decimal"/>
      <w:pStyle w:val="AgendapuntRHMDC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A4330DF"/>
    <w:multiLevelType w:val="multilevel"/>
    <w:tmpl w:val="55226C1A"/>
    <w:styleLink w:val="OpsommingnummerRHMDC"/>
    <w:lvl w:ilvl="0">
      <w:start w:val="1"/>
      <w:numFmt w:val="none"/>
      <w:pStyle w:val="OpsommingnummerbasistekstRHMDC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RHMDC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RHMDC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RHMDC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268" w:hanging="283"/>
      </w:pPr>
      <w:rPr>
        <w:rFonts w:hint="default"/>
      </w:rPr>
    </w:lvl>
  </w:abstractNum>
  <w:abstractNum w:abstractNumId="14" w15:restartNumberingAfterBreak="0">
    <w:nsid w:val="1B897BE8"/>
    <w:multiLevelType w:val="multilevel"/>
    <w:tmpl w:val="BE64AF76"/>
    <w:numStyleLink w:val="OpsommingbolletjeRHMDC"/>
  </w:abstractNum>
  <w:abstractNum w:abstractNumId="15" w15:restartNumberingAfterBreak="0">
    <w:nsid w:val="27994F45"/>
    <w:multiLevelType w:val="multilevel"/>
    <w:tmpl w:val="98068EE4"/>
    <w:styleLink w:val="BijlagenummeringRHMDC"/>
    <w:lvl w:ilvl="0">
      <w:start w:val="1"/>
      <w:numFmt w:val="decimal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ijlagekop2RHMDC"/>
      <w:lvlText w:val="%1.1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FF36E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0A14A14"/>
    <w:multiLevelType w:val="multilevel"/>
    <w:tmpl w:val="BE64AF76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  <w:color w:val="FAB400" w:themeColor="accent5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  <w:color w:val="FAB400" w:themeColor="accent5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  <w:color w:val="FAB400" w:themeColor="accent5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  <w:color w:val="FAB400" w:themeColor="accent5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  <w:color w:val="FAB400" w:themeColor="accent5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  <w:color w:val="FAB400" w:themeColor="accent5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  <w:color w:val="FAB400" w:themeColor="accent5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  <w:color w:val="FAB400" w:themeColor="accent5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  <w:color w:val="FAB400" w:themeColor="accent5"/>
      </w:rPr>
    </w:lvl>
  </w:abstractNum>
  <w:abstractNum w:abstractNumId="18" w15:restartNumberingAfterBreak="0">
    <w:nsid w:val="36477CEC"/>
    <w:multiLevelType w:val="multilevel"/>
    <w:tmpl w:val="AEC402B4"/>
    <w:styleLink w:val="OpsommingkleineletterRHMDC"/>
    <w:lvl w:ilvl="0">
      <w:start w:val="1"/>
      <w:numFmt w:val="none"/>
      <w:pStyle w:val="OpsommingkleineletterbasistekstRHMDC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RHMDC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RHMDC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RHMDC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283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418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701" w:hanging="283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1985" w:hanging="284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268" w:hanging="283"/>
      </w:pPr>
      <w:rPr>
        <w:rFonts w:hint="default"/>
      </w:rPr>
    </w:lvl>
  </w:abstractNum>
  <w:abstractNum w:abstractNumId="19" w15:restartNumberingAfterBreak="0">
    <w:nsid w:val="4DE45B2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3221547"/>
    <w:multiLevelType w:val="multilevel"/>
    <w:tmpl w:val="4E06C6A6"/>
    <w:numStyleLink w:val="AgendapuntlijstRHMDC"/>
  </w:abstractNum>
  <w:abstractNum w:abstractNumId="21" w15:restartNumberingAfterBreak="0">
    <w:nsid w:val="61BF32C1"/>
    <w:multiLevelType w:val="multilevel"/>
    <w:tmpl w:val="AEC402B4"/>
    <w:numStyleLink w:val="OpsommingkleineletterRHMDC"/>
  </w:abstractNum>
  <w:abstractNum w:abstractNumId="22" w15:restartNumberingAfterBreak="0">
    <w:nsid w:val="63F335A0"/>
    <w:multiLevelType w:val="multilevel"/>
    <w:tmpl w:val="8D0228AC"/>
    <w:styleLink w:val="OpsommingtekenRHMDC"/>
    <w:lvl w:ilvl="0">
      <w:start w:val="1"/>
      <w:numFmt w:val="bullet"/>
      <w:pStyle w:val="Opsommingteken1eniveauRHMDC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Opsommingteken2eniveauRHMDC"/>
      <w:lvlText w:val="–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pStyle w:val="Opsommingteken3eniveauRHMDC"/>
      <w:lvlText w:val="&gt;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Theme="minorHAnsi" w:hAnsiTheme="minorHAnsi" w:hint="default"/>
        <w:color w:val="575656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Theme="minorHAnsi" w:hAnsiTheme="minorHAnsi" w:hint="default"/>
        <w:color w:val="575656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Theme="minorHAnsi" w:hAnsiTheme="minorHAnsi" w:hint="default"/>
        <w:color w:val="575656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Theme="minorHAnsi" w:hAnsiTheme="minorHAnsi" w:hint="default"/>
        <w:color w:val="575656" w:themeColor="text1"/>
      </w:rPr>
    </w:lvl>
  </w:abstractNum>
  <w:abstractNum w:abstractNumId="23" w15:restartNumberingAfterBreak="0">
    <w:nsid w:val="64222887"/>
    <w:multiLevelType w:val="multilevel"/>
    <w:tmpl w:val="B4BACAD8"/>
    <w:numStyleLink w:val="OpsommingstreepjeRHMDC"/>
  </w:abstractNum>
  <w:abstractNum w:abstractNumId="24" w15:restartNumberingAfterBreak="0">
    <w:nsid w:val="6CA11D32"/>
    <w:multiLevelType w:val="multilevel"/>
    <w:tmpl w:val="A192F0EC"/>
    <w:styleLink w:val="KopnummeringRHMD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5" w15:restartNumberingAfterBreak="0">
    <w:nsid w:val="782B5E2C"/>
    <w:multiLevelType w:val="multilevel"/>
    <w:tmpl w:val="BE64AF76"/>
    <w:styleLink w:val="OpsommingbolletjeRHMDC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Theme="minorHAnsi" w:hAnsiTheme="minorHAnsi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Theme="minorHAnsi" w:hAnsiTheme="minorHAnsi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hint="default"/>
      </w:rPr>
    </w:lvl>
  </w:abstractNum>
  <w:abstractNum w:abstractNumId="26" w15:restartNumberingAfterBreak="0">
    <w:nsid w:val="7C157CCF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0"/>
  </w:num>
  <w:num w:numId="13">
    <w:abstractNumId w:val="22"/>
  </w:num>
  <w:num w:numId="14">
    <w:abstractNumId w:val="15"/>
  </w:num>
  <w:num w:numId="15">
    <w:abstractNumId w:val="24"/>
  </w:num>
  <w:num w:numId="16">
    <w:abstractNumId w:val="13"/>
  </w:num>
  <w:num w:numId="17">
    <w:abstractNumId w:val="18"/>
  </w:num>
  <w:num w:numId="18">
    <w:abstractNumId w:val="21"/>
  </w:num>
  <w:num w:numId="19">
    <w:abstractNumId w:val="26"/>
  </w:num>
  <w:num w:numId="20">
    <w:abstractNumId w:val="19"/>
  </w:num>
  <w:num w:numId="21">
    <w:abstractNumId w:val="16"/>
  </w:num>
  <w:num w:numId="22">
    <w:abstractNumId w:val="12"/>
  </w:num>
  <w:num w:numId="23">
    <w:abstractNumId w:val="20"/>
  </w:num>
  <w:num w:numId="24">
    <w:abstractNumId w:val="11"/>
  </w:num>
  <w:num w:numId="25">
    <w:abstractNumId w:val="14"/>
  </w:num>
  <w:num w:numId="26">
    <w:abstractNumId w:val="23"/>
  </w:num>
  <w:num w:numId="27">
    <w:abstractNumId w:val="24"/>
  </w:num>
  <w:num w:numId="28">
    <w:abstractNumId w:val="24"/>
  </w:num>
  <w:num w:numId="29">
    <w:abstractNumId w:val="15"/>
  </w:num>
  <w:num w:numId="30">
    <w:abstractNumId w:val="15"/>
  </w:num>
  <w:num w:numId="31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14"/>
    <w:rsid w:val="0000108E"/>
    <w:rsid w:val="0002597C"/>
    <w:rsid w:val="00042D10"/>
    <w:rsid w:val="000576D0"/>
    <w:rsid w:val="0006101A"/>
    <w:rsid w:val="00063226"/>
    <w:rsid w:val="00064373"/>
    <w:rsid w:val="00065919"/>
    <w:rsid w:val="00087638"/>
    <w:rsid w:val="000878B0"/>
    <w:rsid w:val="000A3729"/>
    <w:rsid w:val="000E6D85"/>
    <w:rsid w:val="0011289E"/>
    <w:rsid w:val="00125812"/>
    <w:rsid w:val="0014456A"/>
    <w:rsid w:val="001461E0"/>
    <w:rsid w:val="001476E8"/>
    <w:rsid w:val="00173754"/>
    <w:rsid w:val="0019000E"/>
    <w:rsid w:val="001A63A7"/>
    <w:rsid w:val="001A7063"/>
    <w:rsid w:val="001B0D01"/>
    <w:rsid w:val="001C44A9"/>
    <w:rsid w:val="001C66E4"/>
    <w:rsid w:val="001D6A1E"/>
    <w:rsid w:val="001D7E3F"/>
    <w:rsid w:val="001F30C9"/>
    <w:rsid w:val="001F40EE"/>
    <w:rsid w:val="002049E8"/>
    <w:rsid w:val="00204F95"/>
    <w:rsid w:val="00211C37"/>
    <w:rsid w:val="002270D7"/>
    <w:rsid w:val="00234A61"/>
    <w:rsid w:val="00236B21"/>
    <w:rsid w:val="0026450A"/>
    <w:rsid w:val="0028524C"/>
    <w:rsid w:val="00293CD1"/>
    <w:rsid w:val="002A0FA3"/>
    <w:rsid w:val="002A0FAF"/>
    <w:rsid w:val="002B16FD"/>
    <w:rsid w:val="002D258B"/>
    <w:rsid w:val="002D4684"/>
    <w:rsid w:val="002E0FAE"/>
    <w:rsid w:val="002E3479"/>
    <w:rsid w:val="002F0AD6"/>
    <w:rsid w:val="002F5489"/>
    <w:rsid w:val="00320C9F"/>
    <w:rsid w:val="003215C7"/>
    <w:rsid w:val="0032654A"/>
    <w:rsid w:val="00337795"/>
    <w:rsid w:val="00342270"/>
    <w:rsid w:val="00350A85"/>
    <w:rsid w:val="003602DB"/>
    <w:rsid w:val="003A0EAC"/>
    <w:rsid w:val="003A63DA"/>
    <w:rsid w:val="003B08A6"/>
    <w:rsid w:val="003C0AC3"/>
    <w:rsid w:val="003D0548"/>
    <w:rsid w:val="003D10F4"/>
    <w:rsid w:val="004113DD"/>
    <w:rsid w:val="00414E41"/>
    <w:rsid w:val="00426FD8"/>
    <w:rsid w:val="00431C0D"/>
    <w:rsid w:val="00451A1E"/>
    <w:rsid w:val="0046495A"/>
    <w:rsid w:val="00494404"/>
    <w:rsid w:val="004A40AA"/>
    <w:rsid w:val="004B3DB4"/>
    <w:rsid w:val="004B5188"/>
    <w:rsid w:val="004C4F92"/>
    <w:rsid w:val="004C5073"/>
    <w:rsid w:val="004D5A86"/>
    <w:rsid w:val="004F0F55"/>
    <w:rsid w:val="00500FE0"/>
    <w:rsid w:val="005067A8"/>
    <w:rsid w:val="0052318A"/>
    <w:rsid w:val="005267FB"/>
    <w:rsid w:val="00532543"/>
    <w:rsid w:val="005733A5"/>
    <w:rsid w:val="005945A5"/>
    <w:rsid w:val="005A1BD7"/>
    <w:rsid w:val="005B5DDB"/>
    <w:rsid w:val="005D6750"/>
    <w:rsid w:val="005E7E4A"/>
    <w:rsid w:val="005F3488"/>
    <w:rsid w:val="00630409"/>
    <w:rsid w:val="00632CF8"/>
    <w:rsid w:val="00645631"/>
    <w:rsid w:val="00660C04"/>
    <w:rsid w:val="00666A35"/>
    <w:rsid w:val="00675193"/>
    <w:rsid w:val="006A3F1C"/>
    <w:rsid w:val="006B0FEF"/>
    <w:rsid w:val="006B562B"/>
    <w:rsid w:val="006B628E"/>
    <w:rsid w:val="006C4583"/>
    <w:rsid w:val="006C4871"/>
    <w:rsid w:val="006C658C"/>
    <w:rsid w:val="006C7509"/>
    <w:rsid w:val="006D083F"/>
    <w:rsid w:val="00740F27"/>
    <w:rsid w:val="00763CBE"/>
    <w:rsid w:val="00773AD7"/>
    <w:rsid w:val="007910B2"/>
    <w:rsid w:val="007A3C4B"/>
    <w:rsid w:val="007B4213"/>
    <w:rsid w:val="007C44FE"/>
    <w:rsid w:val="00804279"/>
    <w:rsid w:val="00842F17"/>
    <w:rsid w:val="008809AC"/>
    <w:rsid w:val="00892C03"/>
    <w:rsid w:val="008B0019"/>
    <w:rsid w:val="008D2B97"/>
    <w:rsid w:val="008D7D13"/>
    <w:rsid w:val="008E5527"/>
    <w:rsid w:val="0092565D"/>
    <w:rsid w:val="009378D9"/>
    <w:rsid w:val="00941C4A"/>
    <w:rsid w:val="00945F5E"/>
    <w:rsid w:val="00964070"/>
    <w:rsid w:val="0097049E"/>
    <w:rsid w:val="0098452D"/>
    <w:rsid w:val="009B1264"/>
    <w:rsid w:val="009B6B97"/>
    <w:rsid w:val="009C42C4"/>
    <w:rsid w:val="009E612F"/>
    <w:rsid w:val="009E6FC4"/>
    <w:rsid w:val="00A03E62"/>
    <w:rsid w:val="00A30A69"/>
    <w:rsid w:val="00A30D09"/>
    <w:rsid w:val="00A45A62"/>
    <w:rsid w:val="00A63969"/>
    <w:rsid w:val="00A72A81"/>
    <w:rsid w:val="00A7650D"/>
    <w:rsid w:val="00AC5A80"/>
    <w:rsid w:val="00AC76CB"/>
    <w:rsid w:val="00AF1D74"/>
    <w:rsid w:val="00AF76BF"/>
    <w:rsid w:val="00B07F90"/>
    <w:rsid w:val="00B14D6F"/>
    <w:rsid w:val="00B241DA"/>
    <w:rsid w:val="00B41BAA"/>
    <w:rsid w:val="00B454E0"/>
    <w:rsid w:val="00B93026"/>
    <w:rsid w:val="00B94739"/>
    <w:rsid w:val="00BA69B7"/>
    <w:rsid w:val="00BD30B0"/>
    <w:rsid w:val="00BE367B"/>
    <w:rsid w:val="00C1237C"/>
    <w:rsid w:val="00C358D8"/>
    <w:rsid w:val="00C57F59"/>
    <w:rsid w:val="00C72A79"/>
    <w:rsid w:val="00C9251C"/>
    <w:rsid w:val="00CB288A"/>
    <w:rsid w:val="00CE664E"/>
    <w:rsid w:val="00D03A66"/>
    <w:rsid w:val="00D278A0"/>
    <w:rsid w:val="00D305F9"/>
    <w:rsid w:val="00D37741"/>
    <w:rsid w:val="00D456F9"/>
    <w:rsid w:val="00D4653B"/>
    <w:rsid w:val="00D47B7C"/>
    <w:rsid w:val="00D53B0F"/>
    <w:rsid w:val="00D631B1"/>
    <w:rsid w:val="00D651D6"/>
    <w:rsid w:val="00D81119"/>
    <w:rsid w:val="00D940F7"/>
    <w:rsid w:val="00D95269"/>
    <w:rsid w:val="00DD2516"/>
    <w:rsid w:val="00DD2B33"/>
    <w:rsid w:val="00DF0229"/>
    <w:rsid w:val="00E06ECE"/>
    <w:rsid w:val="00E07725"/>
    <w:rsid w:val="00E07A13"/>
    <w:rsid w:val="00E2016C"/>
    <w:rsid w:val="00E41F71"/>
    <w:rsid w:val="00E448D0"/>
    <w:rsid w:val="00E74F3A"/>
    <w:rsid w:val="00E83912"/>
    <w:rsid w:val="00E85522"/>
    <w:rsid w:val="00EA1F8C"/>
    <w:rsid w:val="00EB6872"/>
    <w:rsid w:val="00EE1714"/>
    <w:rsid w:val="00EE3614"/>
    <w:rsid w:val="00F001A6"/>
    <w:rsid w:val="00F01327"/>
    <w:rsid w:val="00F13B84"/>
    <w:rsid w:val="00F54822"/>
    <w:rsid w:val="00F7755D"/>
    <w:rsid w:val="00F921C9"/>
    <w:rsid w:val="00FA448F"/>
    <w:rsid w:val="00FB5D73"/>
    <w:rsid w:val="00FC06DE"/>
    <w:rsid w:val="00FC12B6"/>
    <w:rsid w:val="00FC5F3D"/>
    <w:rsid w:val="00FD2BD2"/>
    <w:rsid w:val="00FD39A0"/>
    <w:rsid w:val="00FD3F8C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0E2C7F"/>
  <w15:chartTrackingRefBased/>
  <w15:docId w15:val="{D755C38A-F3B6-4CA6-BDC7-A021136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Maiandra GD"/>
        <w:color w:val="575656" w:themeColor="dark1"/>
        <w:sz w:val="24"/>
        <w:szCs w:val="24"/>
        <w:lang w:val="nl-NL" w:eastAsia="nl-NL" w:bidi="ar-SA"/>
      </w:rPr>
    </w:rPrDefault>
    <w:pPrDefault>
      <w:pPr>
        <w:spacing w:line="288" w:lineRule="atLeast"/>
      </w:pPr>
    </w:pPrDefault>
  </w:docDefaults>
  <w:latentStyles w:defLockedState="0" w:defUIPriority="99" w:defSemiHidden="0" w:defUnhideWhenUsed="0" w:defQFormat="0" w:count="371">
    <w:lsdException w:name="Normal" w:uiPriority="56"/>
    <w:lsdException w:name="heading 1" w:uiPriority="3" w:qFormat="1"/>
    <w:lsdException w:name="heading 2" w:semiHidden="1" w:uiPriority="5" w:qFormat="1"/>
    <w:lsdException w:name="heading 3" w:semiHidden="1" w:uiPriority="7" w:qFormat="1"/>
    <w:lsdException w:name="heading 4" w:semiHidden="1" w:uiPriority="9" w:qFormat="1"/>
    <w:lsdException w:name="heading 5" w:semiHidden="1" w:uiPriority="59"/>
    <w:lsdException w:name="heading 6" w:semiHidden="1" w:uiPriority="60"/>
    <w:lsdException w:name="heading 7" w:semiHidden="1" w:uiPriority="61"/>
    <w:lsdException w:name="heading 8" w:semiHidden="1" w:uiPriority="62"/>
    <w:lsdException w:name="heading 9" w:semiHidden="1" w:uiPriority="63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47"/>
    <w:lsdException w:name="toc 2" w:uiPriority="48"/>
    <w:lsdException w:name="toc 3" w:uiPriority="49"/>
    <w:lsdException w:name="toc 4" w:uiPriority="50"/>
    <w:lsdException w:name="toc 5" w:uiPriority="51"/>
    <w:lsdException w:name="toc 6" w:uiPriority="52"/>
    <w:lsdException w:name="toc 7" w:uiPriority="53"/>
    <w:lsdException w:name="toc 8" w:uiPriority="54"/>
    <w:lsdException w:name="toc 9" w:uiPriority="55"/>
    <w:lsdException w:name="Normal Indent" w:uiPriority="0"/>
    <w:lsdException w:name="footnote text" w:uiPriority="70"/>
    <w:lsdException w:name="annotation text" w:semiHidden="1"/>
    <w:lsdException w:name="header" w:uiPriority="0"/>
    <w:lsdException w:name="index heading" w:uiPriority="0"/>
    <w:lsdException w:name="caption" w:semiHidden="1" w:uiPriority="36"/>
    <w:lsdException w:name="table of figures" w:uiPriority="62"/>
    <w:lsdException w:name="envelope address" w:semiHidden="1"/>
    <w:lsdException w:name="envelope return" w:semiHidden="1"/>
    <w:lsdException w:name="footnote reference" w:uiPriority="69"/>
    <w:lsdException w:name="annotation reference" w:semiHidden="1"/>
    <w:lsdException w:name="line number" w:uiPriority="0"/>
    <w:lsdException w:name="page number" w:semiHidden="1"/>
    <w:lsdException w:name="endnote reference" w:uiPriority="67"/>
    <w:lsdException w:name="endnote text" w:uiPriority="68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38"/>
    <w:lsdException w:name="FollowedHyperlink" w:uiPriority="37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 RHMDC"/>
    <w:next w:val="BasistekstRHMDC"/>
    <w:uiPriority w:val="56"/>
    <w:rsid w:val="000E6D85"/>
  </w:style>
  <w:style w:type="paragraph" w:styleId="Kop1">
    <w:name w:val="heading 1"/>
    <w:aliases w:val="Kop 1 RHMDC"/>
    <w:basedOn w:val="Standaard"/>
    <w:next w:val="BasistekstRHMDC"/>
    <w:link w:val="Kop1Char"/>
    <w:autoRedefine/>
    <w:uiPriority w:val="3"/>
    <w:qFormat/>
    <w:rsid w:val="00EE3614"/>
    <w:pPr>
      <w:outlineLvl w:val="0"/>
    </w:pPr>
    <w:rPr>
      <w:rFonts w:ascii="Tahoma" w:hAnsi="Tahoma" w:cs="Tahoma"/>
      <w:sz w:val="42"/>
      <w:szCs w:val="42"/>
    </w:rPr>
  </w:style>
  <w:style w:type="paragraph" w:styleId="Kop2">
    <w:name w:val="heading 2"/>
    <w:aliases w:val="Kop 2 RHMDC"/>
    <w:basedOn w:val="ZsysbasisRHMDC"/>
    <w:next w:val="BasistekstRHMDC"/>
    <w:link w:val="Kop2Char"/>
    <w:uiPriority w:val="5"/>
    <w:qFormat/>
    <w:rsid w:val="006D083F"/>
    <w:pPr>
      <w:keepNext/>
      <w:keepLines/>
      <w:numPr>
        <w:ilvl w:val="1"/>
        <w:numId w:val="28"/>
      </w:numPr>
      <w:spacing w:before="288"/>
      <w:outlineLvl w:val="1"/>
    </w:pPr>
    <w:rPr>
      <w:rFonts w:ascii="Tahoma" w:hAnsi="Tahoma"/>
      <w:bCs/>
      <w:iCs/>
      <w:color w:val="00A29A" w:themeColor="accent1"/>
      <w:szCs w:val="28"/>
    </w:rPr>
  </w:style>
  <w:style w:type="paragraph" w:styleId="Kop3">
    <w:name w:val="heading 3"/>
    <w:aliases w:val="Kop 3 RHMDC"/>
    <w:basedOn w:val="ZsysbasisRHMDC"/>
    <w:next w:val="BasistekstRHMDC"/>
    <w:link w:val="Kop3Char"/>
    <w:uiPriority w:val="7"/>
    <w:qFormat/>
    <w:rsid w:val="006D083F"/>
    <w:pPr>
      <w:keepNext/>
      <w:keepLines/>
      <w:numPr>
        <w:ilvl w:val="2"/>
        <w:numId w:val="28"/>
      </w:numPr>
      <w:outlineLvl w:val="2"/>
    </w:pPr>
    <w:rPr>
      <w:rFonts w:ascii="Tahoma" w:hAnsi="Tahoma"/>
      <w:iCs/>
      <w:color w:val="1F6C91" w:themeColor="accent2"/>
    </w:rPr>
  </w:style>
  <w:style w:type="paragraph" w:styleId="Kop4">
    <w:name w:val="heading 4"/>
    <w:aliases w:val="Kop 4 RHMDC"/>
    <w:basedOn w:val="ZsysbasisRHMDC"/>
    <w:next w:val="BasistekstRHMDC"/>
    <w:link w:val="Kop4Char"/>
    <w:uiPriority w:val="9"/>
    <w:qFormat/>
    <w:rsid w:val="006D083F"/>
    <w:pPr>
      <w:keepNext/>
      <w:keepLines/>
      <w:numPr>
        <w:ilvl w:val="3"/>
        <w:numId w:val="28"/>
      </w:numPr>
      <w:outlineLvl w:val="3"/>
    </w:pPr>
    <w:rPr>
      <w:rFonts w:ascii="Tahoma" w:hAnsi="Tahoma"/>
      <w:bCs/>
    </w:rPr>
  </w:style>
  <w:style w:type="paragraph" w:styleId="Kop5">
    <w:name w:val="heading 5"/>
    <w:aliases w:val="Kop 5 RHMDC"/>
    <w:basedOn w:val="ZsysbasisRHMDC"/>
    <w:next w:val="BasistekstRHMDC"/>
    <w:link w:val="Kop5Char"/>
    <w:uiPriority w:val="59"/>
    <w:rsid w:val="001D7E3F"/>
    <w:pPr>
      <w:keepNext/>
      <w:keepLines/>
      <w:numPr>
        <w:ilvl w:val="4"/>
        <w:numId w:val="28"/>
      </w:numPr>
      <w:outlineLvl w:val="4"/>
    </w:pPr>
    <w:rPr>
      <w:bCs/>
      <w:iCs/>
      <w:szCs w:val="22"/>
    </w:rPr>
  </w:style>
  <w:style w:type="paragraph" w:styleId="Kop6">
    <w:name w:val="heading 6"/>
    <w:aliases w:val="Kop 6 RHMDC"/>
    <w:basedOn w:val="ZsysbasisRHMDC"/>
    <w:next w:val="BasistekstRHMDC"/>
    <w:link w:val="Kop6Char"/>
    <w:uiPriority w:val="60"/>
    <w:rsid w:val="001D7E3F"/>
    <w:pPr>
      <w:keepNext/>
      <w:keepLines/>
      <w:numPr>
        <w:ilvl w:val="5"/>
        <w:numId w:val="28"/>
      </w:numPr>
      <w:outlineLvl w:val="5"/>
    </w:pPr>
  </w:style>
  <w:style w:type="paragraph" w:styleId="Kop7">
    <w:name w:val="heading 7"/>
    <w:aliases w:val="Kop 7 RHMDC"/>
    <w:basedOn w:val="ZsysbasisRHMDC"/>
    <w:next w:val="BasistekstRHMDC"/>
    <w:link w:val="Kop7Char"/>
    <w:uiPriority w:val="61"/>
    <w:rsid w:val="001D7E3F"/>
    <w:pPr>
      <w:keepNext/>
      <w:keepLines/>
      <w:numPr>
        <w:ilvl w:val="6"/>
        <w:numId w:val="28"/>
      </w:numPr>
      <w:outlineLvl w:val="6"/>
    </w:pPr>
    <w:rPr>
      <w:bCs/>
      <w:szCs w:val="20"/>
    </w:rPr>
  </w:style>
  <w:style w:type="paragraph" w:styleId="Kop8">
    <w:name w:val="heading 8"/>
    <w:aliases w:val="Kop 8 RHMDC"/>
    <w:basedOn w:val="ZsysbasisRHMDC"/>
    <w:next w:val="BasistekstRHMDC"/>
    <w:link w:val="Kop8Char"/>
    <w:uiPriority w:val="62"/>
    <w:rsid w:val="001D7E3F"/>
    <w:pPr>
      <w:keepNext/>
      <w:keepLines/>
      <w:numPr>
        <w:ilvl w:val="7"/>
        <w:numId w:val="28"/>
      </w:numPr>
      <w:outlineLvl w:val="7"/>
    </w:pPr>
    <w:rPr>
      <w:iCs/>
      <w:szCs w:val="20"/>
    </w:rPr>
  </w:style>
  <w:style w:type="paragraph" w:styleId="Kop9">
    <w:name w:val="heading 9"/>
    <w:aliases w:val="Kop 9 RHMDC"/>
    <w:basedOn w:val="ZsysbasisRHMDC"/>
    <w:next w:val="BasistekstRHMDC"/>
    <w:link w:val="Kop9Char"/>
    <w:uiPriority w:val="63"/>
    <w:rsid w:val="001D7E3F"/>
    <w:pPr>
      <w:keepNext/>
      <w:keepLines/>
      <w:numPr>
        <w:ilvl w:val="8"/>
        <w:numId w:val="28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sysbasisRHMDC">
    <w:name w:val="Zsysbasis RHMDC"/>
    <w:next w:val="BasistekstRHMDC"/>
    <w:link w:val="ZsysbasisRHMDCChar"/>
    <w:semiHidden/>
    <w:rsid w:val="006C4871"/>
  </w:style>
  <w:style w:type="character" w:customStyle="1" w:styleId="ZsysbasisRHMDCChar">
    <w:name w:val="Zsysbasis RHMDC Char"/>
    <w:basedOn w:val="Standaardalinea-lettertype"/>
    <w:link w:val="ZsysbasisRHMDC"/>
    <w:semiHidden/>
    <w:rsid w:val="006C4871"/>
    <w:rPr>
      <w:rFonts w:asciiTheme="minorHAnsi" w:hAnsiTheme="minorHAnsi"/>
    </w:rPr>
  </w:style>
  <w:style w:type="paragraph" w:customStyle="1" w:styleId="AdresvakRHMDC">
    <w:name w:val="Adresvak RHMDC"/>
    <w:basedOn w:val="ZsysbasisRHMDC"/>
    <w:uiPriority w:val="39"/>
    <w:rsid w:val="001461E0"/>
    <w:pPr>
      <w:spacing w:line="288" w:lineRule="exact"/>
    </w:pPr>
    <w:rPr>
      <w:noProof/>
    </w:rPr>
  </w:style>
  <w:style w:type="paragraph" w:customStyle="1" w:styleId="AfzendergegevenskopjeRHMDC">
    <w:name w:val="Afzendergegevens kopje RHMDC"/>
    <w:basedOn w:val="ZsysbasisdocumentgegevensRHMDC"/>
    <w:uiPriority w:val="40"/>
    <w:rsid w:val="00FD3F8C"/>
    <w:pPr>
      <w:spacing w:line="240" w:lineRule="exact"/>
    </w:pPr>
    <w:rPr>
      <w:rFonts w:ascii="Macho Medium" w:hAnsi="Macho Medium"/>
      <w:color w:val="FAB400" w:themeColor="accent5"/>
      <w:sz w:val="20"/>
    </w:rPr>
  </w:style>
  <w:style w:type="paragraph" w:customStyle="1" w:styleId="AfzendergegevensRHMDC">
    <w:name w:val="Afzendergegevens RHMDC"/>
    <w:basedOn w:val="ZsysbasisdocumentgegevensRHMDC"/>
    <w:uiPriority w:val="41"/>
    <w:rsid w:val="001D7E3F"/>
    <w:pPr>
      <w:spacing w:line="240" w:lineRule="exact"/>
    </w:pPr>
    <w:rPr>
      <w:sz w:val="20"/>
    </w:rPr>
  </w:style>
  <w:style w:type="paragraph" w:customStyle="1" w:styleId="AgendapuntRHMDC">
    <w:name w:val="Agendapunt RHMDC"/>
    <w:basedOn w:val="ZsysbasisRHMDC"/>
    <w:uiPriority w:val="42"/>
    <w:rsid w:val="002E0FAE"/>
    <w:pPr>
      <w:numPr>
        <w:numId w:val="23"/>
      </w:numPr>
    </w:pPr>
  </w:style>
  <w:style w:type="paragraph" w:customStyle="1" w:styleId="AlineavoorafbeeldingRHMDC">
    <w:name w:val="Alinea voor afbeelding RHMDC"/>
    <w:basedOn w:val="ZsysbasisRHMDC"/>
    <w:next w:val="BasistekstRHMDC"/>
    <w:uiPriority w:val="43"/>
    <w:rsid w:val="001D7E3F"/>
  </w:style>
  <w:style w:type="paragraph" w:customStyle="1" w:styleId="BasistekstcursiefRHMDC">
    <w:name w:val="Basistekst cursief RHMDC"/>
    <w:basedOn w:val="ZsysbasisRHMDC"/>
    <w:next w:val="BasistekstRHMDC"/>
    <w:uiPriority w:val="1"/>
    <w:qFormat/>
    <w:rsid w:val="006D083F"/>
    <w:rPr>
      <w:rFonts w:ascii="Tahoma" w:hAnsi="Tahoma"/>
      <w:iCs/>
    </w:rPr>
  </w:style>
  <w:style w:type="paragraph" w:customStyle="1" w:styleId="BasistekstvetRHMDC">
    <w:name w:val="Basistekst vet RHMDC"/>
    <w:basedOn w:val="ZsysbasisRHMDC"/>
    <w:next w:val="BasistekstRHMDC"/>
    <w:uiPriority w:val="2"/>
    <w:qFormat/>
    <w:rsid w:val="006D083F"/>
    <w:rPr>
      <w:rFonts w:ascii="Tahoma" w:hAnsi="Tahoma"/>
      <w:bCs/>
    </w:rPr>
  </w:style>
  <w:style w:type="paragraph" w:customStyle="1" w:styleId="BasistekstRHMDC">
    <w:name w:val="Basistekst RHMDC"/>
    <w:basedOn w:val="ZsysbasisRHMDC"/>
    <w:qFormat/>
    <w:rsid w:val="006D083F"/>
    <w:rPr>
      <w:rFonts w:ascii="Tahoma" w:hAnsi="Tahoma"/>
    </w:rPr>
  </w:style>
  <w:style w:type="paragraph" w:customStyle="1" w:styleId="Bijlagekop1RHMDC">
    <w:name w:val="Bijlage kop 1 RHMDC"/>
    <w:basedOn w:val="BasistekstRHMDC"/>
    <w:next w:val="BasistekstRHMDC"/>
    <w:uiPriority w:val="11"/>
    <w:qFormat/>
    <w:rsid w:val="005945A5"/>
    <w:rPr>
      <w:sz w:val="42"/>
      <w:szCs w:val="42"/>
    </w:rPr>
  </w:style>
  <w:style w:type="paragraph" w:customStyle="1" w:styleId="Bijlagekop2RHMDC">
    <w:name w:val="Bijlage kop 2 RHMDC"/>
    <w:basedOn w:val="ZsysbasisRHMDC"/>
    <w:next w:val="BasistekstRHMDC"/>
    <w:uiPriority w:val="12"/>
    <w:qFormat/>
    <w:rsid w:val="006D083F"/>
    <w:pPr>
      <w:keepNext/>
      <w:keepLines/>
      <w:numPr>
        <w:ilvl w:val="1"/>
        <w:numId w:val="30"/>
      </w:numPr>
      <w:spacing w:before="288"/>
      <w:outlineLvl w:val="1"/>
    </w:pPr>
    <w:rPr>
      <w:rFonts w:ascii="Tahoma" w:hAnsi="Tahoma"/>
      <w:bCs/>
      <w:iCs/>
      <w:color w:val="00A29A" w:themeColor="accent1"/>
      <w:szCs w:val="28"/>
    </w:rPr>
  </w:style>
  <w:style w:type="paragraph" w:styleId="Bijschrift">
    <w:name w:val="caption"/>
    <w:aliases w:val="Bijschrift RHMDC"/>
    <w:basedOn w:val="ZsysbasisRHMDC"/>
    <w:next w:val="BasistekstRHMDC"/>
    <w:uiPriority w:val="36"/>
    <w:rsid w:val="001D7E3F"/>
  </w:style>
  <w:style w:type="paragraph" w:customStyle="1" w:styleId="DocumentgegevenskopjeRHMDC">
    <w:name w:val="Documentgegevens kopje RHMDC"/>
    <w:basedOn w:val="ZsysbasisdocumentgegevensRHMDC"/>
    <w:uiPriority w:val="44"/>
    <w:rsid w:val="001D7E3F"/>
    <w:pPr>
      <w:spacing w:line="240" w:lineRule="exact"/>
    </w:pPr>
    <w:rPr>
      <w:sz w:val="16"/>
    </w:rPr>
  </w:style>
  <w:style w:type="paragraph" w:customStyle="1" w:styleId="DocumentgegevensRHMDC">
    <w:name w:val="Documentgegevens RHMDC"/>
    <w:basedOn w:val="ZsysbasisdocumentgegevensRHMDC"/>
    <w:uiPriority w:val="45"/>
    <w:rsid w:val="001D7E3F"/>
    <w:pPr>
      <w:spacing w:line="240" w:lineRule="exact"/>
    </w:pPr>
  </w:style>
  <w:style w:type="paragraph" w:customStyle="1" w:styleId="DocumentnaamRHMDC">
    <w:name w:val="Documentnaam RHMDC"/>
    <w:basedOn w:val="ZsysbasisRHMDC"/>
    <w:next w:val="BasistekstRHMDC"/>
    <w:uiPriority w:val="46"/>
    <w:rsid w:val="001D7E3F"/>
  </w:style>
  <w:style w:type="character" w:styleId="Eindnootmarkering">
    <w:name w:val="endnote reference"/>
    <w:aliases w:val="Eindnootmarkering RHMDC"/>
    <w:basedOn w:val="Standaardalinea-lettertype"/>
    <w:uiPriority w:val="67"/>
    <w:rsid w:val="001D7E3F"/>
    <w:rPr>
      <w:vertAlign w:val="superscript"/>
    </w:rPr>
  </w:style>
  <w:style w:type="paragraph" w:styleId="Eindnoottekst">
    <w:name w:val="endnote text"/>
    <w:aliases w:val="Eindnoottekst RHMDC"/>
    <w:basedOn w:val="ZsysbasisRHMDC"/>
    <w:next w:val="BasistekstRHMDC"/>
    <w:link w:val="EindnoottekstChar"/>
    <w:uiPriority w:val="62"/>
    <w:rsid w:val="001D7E3F"/>
    <w:rPr>
      <w:rFonts w:ascii="Maiandra GD" w:hAnsi="Maiandra GD"/>
      <w:sz w:val="18"/>
      <w:szCs w:val="18"/>
    </w:rPr>
  </w:style>
  <w:style w:type="character" w:customStyle="1" w:styleId="EindnoottekstChar">
    <w:name w:val="Eindnoottekst Char"/>
    <w:aliases w:val="Eindnoottekst RHMDC Char"/>
    <w:basedOn w:val="Standaardalinea-lettertype"/>
    <w:link w:val="Eindnoottekst"/>
    <w:uiPriority w:val="62"/>
    <w:rsid w:val="001D7E3F"/>
    <w:rPr>
      <w:rFonts w:ascii="Maiandra GD" w:hAnsi="Maiandra GD" w:cs="Maiandra GD"/>
      <w:sz w:val="18"/>
      <w:szCs w:val="18"/>
    </w:rPr>
  </w:style>
  <w:style w:type="character" w:styleId="GevolgdeHyperlink">
    <w:name w:val="FollowedHyperlink"/>
    <w:aliases w:val="GevolgdeHyperlink RHMDC"/>
    <w:basedOn w:val="Standaardalinea-lettertype"/>
    <w:uiPriority w:val="37"/>
    <w:rsid w:val="001A7063"/>
    <w:rPr>
      <w:color w:val="575656" w:themeColor="text1"/>
      <w:u w:val="single"/>
    </w:rPr>
  </w:style>
  <w:style w:type="character" w:styleId="Hyperlink">
    <w:name w:val="Hyperlink"/>
    <w:aliases w:val="Hyperlink RHMDC"/>
    <w:basedOn w:val="Standaardalinea-lettertype"/>
    <w:uiPriority w:val="38"/>
    <w:rsid w:val="001A7063"/>
    <w:rPr>
      <w:color w:val="575656" w:themeColor="text1"/>
      <w:u w:val="single"/>
    </w:rPr>
  </w:style>
  <w:style w:type="paragraph" w:styleId="Inhopg1">
    <w:name w:val="toc 1"/>
    <w:aliases w:val="Inhopg 1 RHMDC"/>
    <w:basedOn w:val="ZsysbasistocRHMDC"/>
    <w:next w:val="BasistekstRHMDC"/>
    <w:uiPriority w:val="47"/>
    <w:rsid w:val="006C4583"/>
    <w:rPr>
      <w:rFonts w:ascii="Macho Medium" w:eastAsiaTheme="minorHAnsi" w:hAnsi="Macho Medium" w:cstheme="minorBidi"/>
      <w:szCs w:val="22"/>
      <w:lang w:eastAsia="en-US"/>
    </w:rPr>
  </w:style>
  <w:style w:type="paragraph" w:styleId="Inhopg2">
    <w:name w:val="toc 2"/>
    <w:aliases w:val="Inhopg 2 RHMDC"/>
    <w:basedOn w:val="ZsysbasistocRHMDC"/>
    <w:next w:val="BasistekstRHMDC"/>
    <w:uiPriority w:val="48"/>
    <w:rsid w:val="00F001A6"/>
    <w:rPr>
      <w:rFonts w:eastAsiaTheme="minorHAnsi" w:cstheme="minorBidi"/>
      <w:szCs w:val="22"/>
      <w:lang w:eastAsia="en-US"/>
    </w:rPr>
  </w:style>
  <w:style w:type="paragraph" w:styleId="Inhopg3">
    <w:name w:val="toc 3"/>
    <w:aliases w:val="Inhopg 3 RHMDC"/>
    <w:basedOn w:val="ZsysbasistocRHMDC"/>
    <w:next w:val="BasistekstRHMDC"/>
    <w:uiPriority w:val="49"/>
    <w:rsid w:val="00F001A6"/>
    <w:rPr>
      <w:rFonts w:eastAsiaTheme="minorHAnsi" w:cstheme="minorBidi"/>
      <w:szCs w:val="22"/>
      <w:lang w:eastAsia="en-US"/>
    </w:rPr>
  </w:style>
  <w:style w:type="paragraph" w:styleId="Inhopg4">
    <w:name w:val="toc 4"/>
    <w:aliases w:val="Inhopg 4 RHMDC"/>
    <w:basedOn w:val="ZsysbasistocRHMDC"/>
    <w:next w:val="BasistekstRHMDC"/>
    <w:uiPriority w:val="50"/>
    <w:rsid w:val="00660C04"/>
    <w:pPr>
      <w:ind w:left="0" w:firstLine="0"/>
    </w:pPr>
    <w:rPr>
      <w:rFonts w:ascii="Macho Medium" w:eastAsiaTheme="minorHAnsi" w:hAnsi="Macho Medium" w:cstheme="minorBidi"/>
      <w:szCs w:val="22"/>
      <w:lang w:eastAsia="en-US"/>
    </w:rPr>
  </w:style>
  <w:style w:type="paragraph" w:styleId="Inhopg5">
    <w:name w:val="toc 5"/>
    <w:aliases w:val="Inhopg 5 RHMDC"/>
    <w:basedOn w:val="ZsysbasistocRHMDC"/>
    <w:next w:val="BasistekstRHMDC"/>
    <w:uiPriority w:val="51"/>
    <w:rsid w:val="008809AC"/>
    <w:pPr>
      <w:ind w:left="0" w:firstLine="0"/>
    </w:pPr>
    <w:rPr>
      <w:rFonts w:eastAsiaTheme="minorHAnsi" w:cstheme="minorBidi"/>
      <w:szCs w:val="22"/>
      <w:lang w:eastAsia="en-US"/>
    </w:rPr>
  </w:style>
  <w:style w:type="paragraph" w:styleId="Inhopg6">
    <w:name w:val="toc 6"/>
    <w:aliases w:val="Inhopg 6 RHMDC"/>
    <w:basedOn w:val="ZsysbasistocRHMDC"/>
    <w:next w:val="BasistekstRHMDC"/>
    <w:uiPriority w:val="52"/>
    <w:rsid w:val="008809AC"/>
    <w:pPr>
      <w:ind w:left="0" w:firstLine="0"/>
    </w:pPr>
    <w:rPr>
      <w:rFonts w:eastAsiaTheme="minorHAnsi" w:cstheme="minorBidi"/>
      <w:szCs w:val="22"/>
      <w:lang w:eastAsia="en-US"/>
    </w:rPr>
  </w:style>
  <w:style w:type="paragraph" w:styleId="Inhopg7">
    <w:name w:val="toc 7"/>
    <w:aliases w:val="Inhopg 7 RHMDC"/>
    <w:basedOn w:val="ZsysbasistocRHMDC"/>
    <w:next w:val="BasistekstRHMDC"/>
    <w:uiPriority w:val="53"/>
    <w:rsid w:val="006C4583"/>
    <w:rPr>
      <w:rFonts w:ascii="Macho Medium" w:eastAsiaTheme="minorHAnsi" w:hAnsi="Macho Medium" w:cstheme="minorBidi"/>
      <w:szCs w:val="22"/>
      <w:lang w:eastAsia="en-US"/>
    </w:rPr>
  </w:style>
  <w:style w:type="paragraph" w:styleId="Inhopg8">
    <w:name w:val="toc 8"/>
    <w:aliases w:val="Inhopg 8 RHMDC"/>
    <w:basedOn w:val="ZsysbasistocRHMDC"/>
    <w:next w:val="BasistekstRHMDC"/>
    <w:uiPriority w:val="54"/>
    <w:rsid w:val="008809AC"/>
    <w:rPr>
      <w:rFonts w:eastAsiaTheme="minorHAnsi" w:cstheme="minorBidi"/>
      <w:szCs w:val="22"/>
      <w:lang w:eastAsia="en-US"/>
    </w:rPr>
  </w:style>
  <w:style w:type="paragraph" w:styleId="Inhopg9">
    <w:name w:val="toc 9"/>
    <w:aliases w:val="Inhopg 9:Inhop 9 RHMDC"/>
    <w:basedOn w:val="ZsysbasistocRHMDC"/>
    <w:next w:val="BasistekstRHMDC"/>
    <w:uiPriority w:val="55"/>
    <w:rsid w:val="008809AC"/>
    <w:rPr>
      <w:rFonts w:eastAsiaTheme="minorHAnsi" w:cstheme="minorBidi"/>
      <w:szCs w:val="22"/>
      <w:lang w:eastAsia="en-US"/>
    </w:rPr>
  </w:style>
  <w:style w:type="paragraph" w:customStyle="1" w:styleId="Inspring1eniveauRHMDC">
    <w:name w:val="Inspring 1e niveau RHMDC"/>
    <w:basedOn w:val="ZsysbasisRHMDC"/>
    <w:uiPriority w:val="30"/>
    <w:qFormat/>
    <w:rsid w:val="006D083F"/>
    <w:pPr>
      <w:tabs>
        <w:tab w:val="left" w:pos="284"/>
      </w:tabs>
      <w:ind w:left="284" w:hanging="284"/>
    </w:pPr>
    <w:rPr>
      <w:rFonts w:ascii="Tahoma" w:hAnsi="Tahoma"/>
    </w:rPr>
  </w:style>
  <w:style w:type="paragraph" w:customStyle="1" w:styleId="Inspring2eniveauRHMDC">
    <w:name w:val="Inspring 2e niveau RHMDC"/>
    <w:basedOn w:val="ZsysbasisRHMDC"/>
    <w:uiPriority w:val="31"/>
    <w:qFormat/>
    <w:rsid w:val="006D083F"/>
    <w:pPr>
      <w:tabs>
        <w:tab w:val="left" w:pos="567"/>
      </w:tabs>
      <w:ind w:left="568" w:hanging="284"/>
    </w:pPr>
    <w:rPr>
      <w:rFonts w:ascii="Tahoma" w:hAnsi="Tahoma"/>
    </w:rPr>
  </w:style>
  <w:style w:type="paragraph" w:customStyle="1" w:styleId="Inspring3eniveauRHMDC">
    <w:name w:val="Inspring 3e niveau RHMDC"/>
    <w:basedOn w:val="ZsysbasisRHMDC"/>
    <w:uiPriority w:val="32"/>
    <w:qFormat/>
    <w:rsid w:val="006D083F"/>
    <w:pPr>
      <w:tabs>
        <w:tab w:val="left" w:pos="851"/>
      </w:tabs>
      <w:ind w:left="851" w:hanging="284"/>
    </w:pPr>
    <w:rPr>
      <w:rFonts w:ascii="Tahoma" w:hAnsi="Tahoma"/>
    </w:rPr>
  </w:style>
  <w:style w:type="paragraph" w:customStyle="1" w:styleId="Kop1zondernummerRHMDC">
    <w:name w:val="Kop 1 zonder nummer RHMDC"/>
    <w:basedOn w:val="ZsysbasisRHMDC"/>
    <w:next w:val="BasistekstRHMDC"/>
    <w:uiPriority w:val="4"/>
    <w:rsid w:val="00EE3614"/>
    <w:pPr>
      <w:keepNext/>
      <w:keepLines/>
      <w:pageBreakBefore/>
      <w:framePr w:w="9594" w:h="515" w:vSpace="198" w:wrap="around" w:vAnchor="text" w:hAnchor="margin" w:y="1"/>
      <w:spacing w:before="1960" w:line="515" w:lineRule="atLeast"/>
      <w:outlineLvl w:val="0"/>
    </w:pPr>
    <w:rPr>
      <w:rFonts w:ascii="Tahoma" w:hAnsi="Tahoma"/>
      <w:bCs/>
      <w:sz w:val="42"/>
      <w:szCs w:val="32"/>
    </w:rPr>
  </w:style>
  <w:style w:type="character" w:customStyle="1" w:styleId="Kop1Char">
    <w:name w:val="Kop 1 Char"/>
    <w:aliases w:val="Kop 1 RHMDC Char"/>
    <w:basedOn w:val="Standaardalinea-lettertype"/>
    <w:link w:val="Kop1"/>
    <w:uiPriority w:val="3"/>
    <w:rsid w:val="00EE3614"/>
    <w:rPr>
      <w:rFonts w:ascii="Tahoma" w:hAnsi="Tahoma" w:cs="Tahoma"/>
      <w:sz w:val="42"/>
      <w:szCs w:val="42"/>
    </w:rPr>
  </w:style>
  <w:style w:type="paragraph" w:customStyle="1" w:styleId="Kop2zondernummerRHMDC">
    <w:name w:val="Kop 2 zonder nummer RHMDC"/>
    <w:basedOn w:val="ZsysbasisRHMDC"/>
    <w:next w:val="BasistekstRHMDC"/>
    <w:uiPriority w:val="6"/>
    <w:qFormat/>
    <w:rsid w:val="006D083F"/>
    <w:pPr>
      <w:keepNext/>
      <w:keepLines/>
      <w:spacing w:before="288"/>
      <w:outlineLvl w:val="1"/>
    </w:pPr>
    <w:rPr>
      <w:rFonts w:ascii="Tahoma" w:hAnsi="Tahoma"/>
      <w:bCs/>
      <w:iCs/>
      <w:color w:val="00A29A" w:themeColor="accent1"/>
      <w:szCs w:val="28"/>
    </w:rPr>
  </w:style>
  <w:style w:type="character" w:customStyle="1" w:styleId="Kop2Char">
    <w:name w:val="Kop 2 Char"/>
    <w:aliases w:val="Kop 2 RHMDC Char"/>
    <w:basedOn w:val="Standaardalinea-lettertype"/>
    <w:link w:val="Kop2"/>
    <w:uiPriority w:val="5"/>
    <w:rsid w:val="006D083F"/>
    <w:rPr>
      <w:rFonts w:ascii="Tahoma" w:hAnsi="Tahoma"/>
      <w:bCs/>
      <w:iCs/>
      <w:color w:val="00A29A" w:themeColor="accent1"/>
      <w:szCs w:val="28"/>
    </w:rPr>
  </w:style>
  <w:style w:type="paragraph" w:customStyle="1" w:styleId="Kop3zondernummerRHMDC">
    <w:name w:val="Kop 3 zonder nummer RHMDC"/>
    <w:basedOn w:val="ZsysbasisRHMDC"/>
    <w:next w:val="BasistekstRHMDC"/>
    <w:uiPriority w:val="8"/>
    <w:qFormat/>
    <w:rsid w:val="006D083F"/>
    <w:pPr>
      <w:keepNext/>
      <w:keepLines/>
      <w:outlineLvl w:val="2"/>
    </w:pPr>
    <w:rPr>
      <w:rFonts w:ascii="Tahoma" w:hAnsi="Tahoma"/>
      <w:color w:val="1F6C91" w:themeColor="accent2"/>
    </w:rPr>
  </w:style>
  <w:style w:type="character" w:customStyle="1" w:styleId="Kop3Char">
    <w:name w:val="Kop 3 Char"/>
    <w:aliases w:val="Kop 3 RHMDC Char"/>
    <w:basedOn w:val="Standaardalinea-lettertype"/>
    <w:link w:val="Kop3"/>
    <w:uiPriority w:val="7"/>
    <w:rsid w:val="006D083F"/>
    <w:rPr>
      <w:rFonts w:ascii="Tahoma" w:hAnsi="Tahoma"/>
      <w:iCs/>
      <w:color w:val="1F6C91" w:themeColor="accent2"/>
    </w:rPr>
  </w:style>
  <w:style w:type="paragraph" w:customStyle="1" w:styleId="Kop4zondernummerRHMDC">
    <w:name w:val="Kop 4 zonder nummer RHMDC"/>
    <w:basedOn w:val="ZsysbasisRHMDC"/>
    <w:next w:val="BasistekstRHMDC"/>
    <w:uiPriority w:val="10"/>
    <w:qFormat/>
    <w:rsid w:val="006D083F"/>
    <w:pPr>
      <w:keepNext/>
      <w:keepLines/>
      <w:outlineLvl w:val="3"/>
    </w:pPr>
    <w:rPr>
      <w:rFonts w:ascii="Tahoma" w:hAnsi="Tahoma"/>
    </w:rPr>
  </w:style>
  <w:style w:type="character" w:customStyle="1" w:styleId="Kop4Char">
    <w:name w:val="Kop 4 Char"/>
    <w:aliases w:val="Kop 4 RHMDC Char"/>
    <w:basedOn w:val="Standaardalinea-lettertype"/>
    <w:link w:val="Kop4"/>
    <w:uiPriority w:val="9"/>
    <w:rsid w:val="006D083F"/>
    <w:rPr>
      <w:rFonts w:ascii="Tahoma" w:hAnsi="Tahoma"/>
      <w:bCs/>
    </w:rPr>
  </w:style>
  <w:style w:type="character" w:customStyle="1" w:styleId="Kop5Char">
    <w:name w:val="Kop 5 Char"/>
    <w:aliases w:val="Kop 5 RHMDC Char"/>
    <w:basedOn w:val="Standaardalinea-lettertype"/>
    <w:link w:val="Kop5"/>
    <w:uiPriority w:val="59"/>
    <w:rsid w:val="001D7E3F"/>
    <w:rPr>
      <w:rFonts w:asciiTheme="minorHAnsi" w:hAnsiTheme="minorHAnsi"/>
      <w:bCs/>
      <w:iCs/>
      <w:szCs w:val="22"/>
    </w:rPr>
  </w:style>
  <w:style w:type="character" w:customStyle="1" w:styleId="Kop6Char">
    <w:name w:val="Kop 6 Char"/>
    <w:aliases w:val="Kop 6 RHMDC Char"/>
    <w:basedOn w:val="Standaardalinea-lettertype"/>
    <w:link w:val="Kop6"/>
    <w:uiPriority w:val="60"/>
    <w:rsid w:val="001D7E3F"/>
    <w:rPr>
      <w:rFonts w:asciiTheme="minorHAnsi" w:hAnsiTheme="minorHAnsi"/>
    </w:rPr>
  </w:style>
  <w:style w:type="character" w:customStyle="1" w:styleId="Kop7Char">
    <w:name w:val="Kop 7 Char"/>
    <w:aliases w:val="Kop 7 RHMDC Char"/>
    <w:basedOn w:val="Standaardalinea-lettertype"/>
    <w:link w:val="Kop7"/>
    <w:uiPriority w:val="61"/>
    <w:rsid w:val="001D7E3F"/>
    <w:rPr>
      <w:rFonts w:asciiTheme="minorHAnsi" w:hAnsiTheme="minorHAnsi"/>
      <w:bCs/>
      <w:szCs w:val="20"/>
    </w:rPr>
  </w:style>
  <w:style w:type="character" w:customStyle="1" w:styleId="Kop8Char">
    <w:name w:val="Kop 8 Char"/>
    <w:aliases w:val="Kop 8 RHMDC Char"/>
    <w:basedOn w:val="Standaardalinea-lettertype"/>
    <w:link w:val="Kop8"/>
    <w:uiPriority w:val="62"/>
    <w:rsid w:val="001D7E3F"/>
    <w:rPr>
      <w:rFonts w:asciiTheme="minorHAnsi" w:hAnsiTheme="minorHAnsi"/>
      <w:iCs/>
      <w:szCs w:val="20"/>
    </w:rPr>
  </w:style>
  <w:style w:type="character" w:customStyle="1" w:styleId="Kop9Char">
    <w:name w:val="Kop 9 Char"/>
    <w:aliases w:val="Kop 9 RHMDC Char"/>
    <w:basedOn w:val="Standaardalinea-lettertype"/>
    <w:link w:val="Kop9"/>
    <w:uiPriority w:val="63"/>
    <w:rsid w:val="001D7E3F"/>
    <w:rPr>
      <w:rFonts w:asciiTheme="minorHAnsi" w:hAnsiTheme="minorHAnsi"/>
      <w:bCs/>
    </w:rPr>
  </w:style>
  <w:style w:type="paragraph" w:customStyle="1" w:styleId="KoptekstRHMDC">
    <w:name w:val="Koptekst RHMDC"/>
    <w:basedOn w:val="ZsysbasisRHMDC"/>
    <w:uiPriority w:val="65"/>
    <w:rsid w:val="001D7E3F"/>
    <w:pPr>
      <w:spacing w:line="240" w:lineRule="exact"/>
    </w:pPr>
  </w:style>
  <w:style w:type="paragraph" w:styleId="Lijstmetafbeeldingen">
    <w:name w:val="table of figures"/>
    <w:aliases w:val="Lijst met afbeeldingen RHMDC"/>
    <w:basedOn w:val="ZsysbasisRHMDC"/>
    <w:next w:val="BasistekstRHMDC"/>
    <w:uiPriority w:val="62"/>
    <w:semiHidden/>
    <w:rsid w:val="001D7E3F"/>
  </w:style>
  <w:style w:type="paragraph" w:customStyle="1" w:styleId="Opsommingbolletje1eniveauRHMDC">
    <w:name w:val="Opsomming bolletje 1e niveau RHMDC"/>
    <w:basedOn w:val="ZsysbasisRHMDC"/>
    <w:uiPriority w:val="27"/>
    <w:qFormat/>
    <w:rsid w:val="006D083F"/>
    <w:rPr>
      <w:rFonts w:ascii="Tahoma" w:hAnsi="Tahoma"/>
    </w:rPr>
  </w:style>
  <w:style w:type="paragraph" w:customStyle="1" w:styleId="Opsommingbolletje2eniveauRHMDC">
    <w:name w:val="Opsomming bolletje 2e niveau RHMDC"/>
    <w:basedOn w:val="ZsysbasisRHMDC"/>
    <w:uiPriority w:val="28"/>
    <w:qFormat/>
    <w:rsid w:val="006D083F"/>
    <w:rPr>
      <w:rFonts w:ascii="Tahoma" w:hAnsi="Tahoma"/>
    </w:rPr>
  </w:style>
  <w:style w:type="paragraph" w:customStyle="1" w:styleId="Opsommingbolletje3eniveauRHMDC">
    <w:name w:val="Opsomming bolletje 3e niveau RHMDC"/>
    <w:basedOn w:val="ZsysbasisRHMDC"/>
    <w:uiPriority w:val="29"/>
    <w:qFormat/>
    <w:rsid w:val="006D083F"/>
    <w:rPr>
      <w:rFonts w:ascii="Tahoma" w:hAnsi="Tahoma"/>
    </w:rPr>
  </w:style>
  <w:style w:type="numbering" w:customStyle="1" w:styleId="OpsommingbolletjeRHMDC">
    <w:name w:val="Opsomming bolletje RHMDC"/>
    <w:uiPriority w:val="99"/>
    <w:semiHidden/>
    <w:rsid w:val="00D95269"/>
    <w:pPr>
      <w:numPr>
        <w:numId w:val="11"/>
      </w:numPr>
    </w:pPr>
  </w:style>
  <w:style w:type="paragraph" w:customStyle="1" w:styleId="Opsommingkleineletter1eniveauRHMDC">
    <w:name w:val="Opsomming kleine letter 1e niveau RHMDC"/>
    <w:basedOn w:val="ZsysbasisRHMDC"/>
    <w:uiPriority w:val="17"/>
    <w:qFormat/>
    <w:rsid w:val="006D083F"/>
    <w:pPr>
      <w:numPr>
        <w:ilvl w:val="1"/>
        <w:numId w:val="18"/>
      </w:numPr>
    </w:pPr>
    <w:rPr>
      <w:rFonts w:ascii="Tahoma" w:hAnsi="Tahoma"/>
    </w:rPr>
  </w:style>
  <w:style w:type="paragraph" w:customStyle="1" w:styleId="Opsommingkleineletter2eniveauRHMDC">
    <w:name w:val="Opsomming kleine letter 2e niveau RHMDC"/>
    <w:basedOn w:val="ZsysbasisRHMDC"/>
    <w:uiPriority w:val="18"/>
    <w:qFormat/>
    <w:rsid w:val="006D083F"/>
    <w:pPr>
      <w:numPr>
        <w:ilvl w:val="2"/>
        <w:numId w:val="18"/>
      </w:numPr>
    </w:pPr>
    <w:rPr>
      <w:rFonts w:ascii="Tahoma" w:hAnsi="Tahoma"/>
    </w:rPr>
  </w:style>
  <w:style w:type="paragraph" w:customStyle="1" w:styleId="Opsommingkleineletter3eniveauRHMDC">
    <w:name w:val="Opsomming kleine letter 3e niveau RHMDC"/>
    <w:basedOn w:val="ZsysbasisRHMDC"/>
    <w:uiPriority w:val="19"/>
    <w:qFormat/>
    <w:rsid w:val="006D083F"/>
    <w:pPr>
      <w:numPr>
        <w:ilvl w:val="3"/>
        <w:numId w:val="18"/>
      </w:numPr>
    </w:pPr>
    <w:rPr>
      <w:rFonts w:ascii="Tahoma" w:hAnsi="Tahoma"/>
    </w:rPr>
  </w:style>
  <w:style w:type="paragraph" w:customStyle="1" w:styleId="OpsommingkleineletterbasistekstRHMDC">
    <w:name w:val="Opsomming kleine letter basistekst RHMDC"/>
    <w:basedOn w:val="ZsysbasisRHMDC"/>
    <w:next w:val="BasistekstRHMDC"/>
    <w:uiPriority w:val="16"/>
    <w:rsid w:val="003D0548"/>
    <w:pPr>
      <w:numPr>
        <w:numId w:val="18"/>
      </w:numPr>
    </w:pPr>
  </w:style>
  <w:style w:type="paragraph" w:customStyle="1" w:styleId="Opsommingnummer1eniveauRHMDC">
    <w:name w:val="Opsomming nummer 1e niveau RHMDC"/>
    <w:basedOn w:val="ZsysbasisRHMDC"/>
    <w:uiPriority w:val="21"/>
    <w:qFormat/>
    <w:rsid w:val="006D083F"/>
    <w:pPr>
      <w:numPr>
        <w:ilvl w:val="1"/>
        <w:numId w:val="16"/>
      </w:numPr>
    </w:pPr>
    <w:rPr>
      <w:rFonts w:ascii="Tahoma" w:hAnsi="Tahoma"/>
    </w:rPr>
  </w:style>
  <w:style w:type="paragraph" w:customStyle="1" w:styleId="Opsommingnummer2eniveauRHMDC">
    <w:name w:val="Opsomming nummer 2e niveau RHMDC"/>
    <w:basedOn w:val="ZsysbasisRHMDC"/>
    <w:uiPriority w:val="22"/>
    <w:qFormat/>
    <w:rsid w:val="006D083F"/>
    <w:pPr>
      <w:numPr>
        <w:ilvl w:val="2"/>
        <w:numId w:val="16"/>
      </w:numPr>
    </w:pPr>
    <w:rPr>
      <w:rFonts w:ascii="Tahoma" w:hAnsi="Tahoma"/>
    </w:rPr>
  </w:style>
  <w:style w:type="paragraph" w:customStyle="1" w:styleId="Opsommingnummer3eniveauRHMDC">
    <w:name w:val="Opsomming nummer 3e niveau RHMDC"/>
    <w:basedOn w:val="ZsysbasisRHMDC"/>
    <w:uiPriority w:val="23"/>
    <w:qFormat/>
    <w:rsid w:val="006D083F"/>
    <w:pPr>
      <w:numPr>
        <w:ilvl w:val="3"/>
        <w:numId w:val="16"/>
      </w:numPr>
    </w:pPr>
    <w:rPr>
      <w:rFonts w:ascii="Tahoma" w:hAnsi="Tahoma"/>
    </w:rPr>
  </w:style>
  <w:style w:type="paragraph" w:customStyle="1" w:styleId="OpsommingnummerbasistekstRHMDC">
    <w:name w:val="Opsomming nummer basistekst RHMDC"/>
    <w:basedOn w:val="ZsysbasisRHMDC"/>
    <w:next w:val="BasistekstRHMDC"/>
    <w:uiPriority w:val="20"/>
    <w:qFormat/>
    <w:rsid w:val="006D083F"/>
    <w:pPr>
      <w:numPr>
        <w:numId w:val="16"/>
      </w:numPr>
    </w:pPr>
    <w:rPr>
      <w:rFonts w:ascii="Tahoma" w:hAnsi="Tahoma"/>
    </w:rPr>
  </w:style>
  <w:style w:type="numbering" w:customStyle="1" w:styleId="OpsommingkleineletterRHMDC">
    <w:name w:val="Opsomming kleine letter RHMDC"/>
    <w:uiPriority w:val="99"/>
    <w:semiHidden/>
    <w:rsid w:val="003D0548"/>
    <w:pPr>
      <w:numPr>
        <w:numId w:val="17"/>
      </w:numPr>
    </w:pPr>
  </w:style>
  <w:style w:type="paragraph" w:customStyle="1" w:styleId="Opsommingstreepje1eniveauRHMDC">
    <w:name w:val="Opsomming streepje 1e niveau RHMDC"/>
    <w:basedOn w:val="ZsysbasisRHMDC"/>
    <w:uiPriority w:val="24"/>
    <w:rsid w:val="006D083F"/>
    <w:pPr>
      <w:numPr>
        <w:numId w:val="26"/>
      </w:numPr>
    </w:pPr>
    <w:rPr>
      <w:rFonts w:ascii="Tahoma" w:hAnsi="Tahoma"/>
    </w:rPr>
  </w:style>
  <w:style w:type="paragraph" w:customStyle="1" w:styleId="Opsommingstreepje2eniveauRHMDC">
    <w:name w:val="Opsomming streepje 2e niveau RHMDC"/>
    <w:basedOn w:val="ZsysbasisRHMDC"/>
    <w:uiPriority w:val="25"/>
    <w:rsid w:val="001D7E3F"/>
    <w:pPr>
      <w:numPr>
        <w:ilvl w:val="1"/>
        <w:numId w:val="26"/>
      </w:numPr>
    </w:pPr>
  </w:style>
  <w:style w:type="paragraph" w:customStyle="1" w:styleId="Opsommingstreepje3eniveauRHMDC">
    <w:name w:val="Opsomming streepje 3e niveau RHMDC"/>
    <w:basedOn w:val="ZsysbasisRHMDC"/>
    <w:uiPriority w:val="26"/>
    <w:rsid w:val="001D7E3F"/>
    <w:pPr>
      <w:numPr>
        <w:ilvl w:val="2"/>
        <w:numId w:val="26"/>
      </w:numPr>
    </w:pPr>
  </w:style>
  <w:style w:type="numbering" w:customStyle="1" w:styleId="OpsommingstreepjeRHMDC">
    <w:name w:val="Opsomming streepje RHMDC"/>
    <w:uiPriority w:val="99"/>
    <w:semiHidden/>
    <w:rsid w:val="001D7E3F"/>
    <w:pPr>
      <w:numPr>
        <w:numId w:val="12"/>
      </w:numPr>
    </w:pPr>
  </w:style>
  <w:style w:type="paragraph" w:customStyle="1" w:styleId="Opsommingteken1eniveauRHMDC">
    <w:name w:val="Opsomming teken 1e niveau RHMDC"/>
    <w:basedOn w:val="ZsysbasisRHMDC"/>
    <w:uiPriority w:val="13"/>
    <w:qFormat/>
    <w:rsid w:val="006D083F"/>
    <w:pPr>
      <w:numPr>
        <w:numId w:val="24"/>
      </w:numPr>
    </w:pPr>
    <w:rPr>
      <w:rFonts w:ascii="Tahoma" w:hAnsi="Tahoma"/>
    </w:rPr>
  </w:style>
  <w:style w:type="paragraph" w:customStyle="1" w:styleId="Opsommingteken2eniveauRHMDC">
    <w:name w:val="Opsomming teken 2e niveau RHMDC"/>
    <w:basedOn w:val="ZsysbasisRHMDC"/>
    <w:uiPriority w:val="14"/>
    <w:rsid w:val="001D7E3F"/>
    <w:pPr>
      <w:numPr>
        <w:ilvl w:val="1"/>
        <w:numId w:val="24"/>
      </w:numPr>
    </w:pPr>
  </w:style>
  <w:style w:type="paragraph" w:customStyle="1" w:styleId="Opsommingteken3eniveauRHMDC">
    <w:name w:val="Opsomming teken 3e niveau RHMDC"/>
    <w:basedOn w:val="ZsysbasisRHMDC"/>
    <w:uiPriority w:val="15"/>
    <w:rsid w:val="001D7E3F"/>
    <w:pPr>
      <w:numPr>
        <w:ilvl w:val="2"/>
        <w:numId w:val="24"/>
      </w:numPr>
    </w:pPr>
  </w:style>
  <w:style w:type="numbering" w:customStyle="1" w:styleId="OpsommingtekenRHMDC">
    <w:name w:val="Opsomming teken RHMDC"/>
    <w:uiPriority w:val="99"/>
    <w:semiHidden/>
    <w:rsid w:val="001D7E3F"/>
    <w:pPr>
      <w:numPr>
        <w:numId w:val="13"/>
      </w:numPr>
    </w:pPr>
  </w:style>
  <w:style w:type="paragraph" w:customStyle="1" w:styleId="PaginanummerRHMDC">
    <w:name w:val="Paginanummer RHMDC"/>
    <w:basedOn w:val="ZsysbasisRHMDC"/>
    <w:uiPriority w:val="64"/>
    <w:rsid w:val="00BD30B0"/>
    <w:pPr>
      <w:spacing w:line="300" w:lineRule="exact"/>
      <w:jc w:val="right"/>
    </w:pPr>
  </w:style>
  <w:style w:type="paragraph" w:customStyle="1" w:styleId="SubtitelRHMDC">
    <w:name w:val="Subtitel RHMDC"/>
    <w:basedOn w:val="ZsysbasisRHMDC"/>
    <w:uiPriority w:val="57"/>
    <w:rsid w:val="001D7E3F"/>
    <w:pPr>
      <w:keepLines/>
      <w:spacing w:line="560" w:lineRule="atLeast"/>
    </w:pPr>
    <w:rPr>
      <w:color w:val="FFFFFF"/>
      <w:sz w:val="46"/>
    </w:rPr>
  </w:style>
  <w:style w:type="paragraph" w:customStyle="1" w:styleId="TitelRHMDC">
    <w:name w:val="Titel RHMDC"/>
    <w:basedOn w:val="ZsysbasisRHMDC"/>
    <w:uiPriority w:val="58"/>
    <w:rsid w:val="001D7E3F"/>
    <w:pPr>
      <w:keepLines/>
      <w:spacing w:line="1008" w:lineRule="atLeast"/>
    </w:pPr>
    <w:rPr>
      <w:rFonts w:ascii="Macho Medium" w:hAnsi="Macho Medium"/>
      <w:color w:val="FFFFFF"/>
      <w:sz w:val="84"/>
    </w:rPr>
  </w:style>
  <w:style w:type="character" w:styleId="Voetnootmarkering">
    <w:name w:val="footnote reference"/>
    <w:aliases w:val="Voetnootmarkering RHMDC"/>
    <w:basedOn w:val="Standaardalinea-lettertype"/>
    <w:uiPriority w:val="69"/>
    <w:rsid w:val="001D7E3F"/>
    <w:rPr>
      <w:vertAlign w:val="superscript"/>
    </w:rPr>
  </w:style>
  <w:style w:type="paragraph" w:styleId="Voetnoottekst">
    <w:name w:val="footnote text"/>
    <w:aliases w:val="Voetnoottekst RHMDC"/>
    <w:basedOn w:val="ZsysbasisRHMDC"/>
    <w:link w:val="VoetnoottekstChar"/>
    <w:uiPriority w:val="64"/>
    <w:rsid w:val="001D7E3F"/>
    <w:rPr>
      <w:rFonts w:ascii="Maiandra GD" w:hAnsi="Maiandra GD"/>
      <w:sz w:val="15"/>
      <w:szCs w:val="18"/>
    </w:rPr>
  </w:style>
  <w:style w:type="character" w:customStyle="1" w:styleId="VoetnoottekstChar">
    <w:name w:val="Voetnoottekst Char"/>
    <w:aliases w:val="Voetnoottekst RHMDC Char"/>
    <w:basedOn w:val="Standaardalinea-lettertype"/>
    <w:link w:val="Voetnoottekst"/>
    <w:uiPriority w:val="64"/>
    <w:rsid w:val="001D7E3F"/>
    <w:rPr>
      <w:rFonts w:ascii="Maiandra GD" w:hAnsi="Maiandra GD" w:cs="Maiandra GD"/>
      <w:sz w:val="15"/>
      <w:szCs w:val="18"/>
    </w:rPr>
  </w:style>
  <w:style w:type="paragraph" w:customStyle="1" w:styleId="VoettekstRHMDC">
    <w:name w:val="Voettekst RHMDC"/>
    <w:basedOn w:val="ZsysbasisdocumentgegevensRHMDC"/>
    <w:uiPriority w:val="66"/>
    <w:rsid w:val="001F40EE"/>
    <w:pPr>
      <w:spacing w:line="300" w:lineRule="exact"/>
    </w:pPr>
    <w:rPr>
      <w:rFonts w:ascii="Macho Light" w:hAnsi="Macho Light"/>
      <w:color w:val="1F6C91" w:themeColor="accent2"/>
      <w:sz w:val="16"/>
    </w:rPr>
  </w:style>
  <w:style w:type="paragraph" w:customStyle="1" w:styleId="ZsysbasisdocumentgegevensRHMDC">
    <w:name w:val="Zsysbasisdocumentgegevens RHMDC"/>
    <w:basedOn w:val="ZsysbasisRHMDC"/>
    <w:next w:val="BasistekstRHMDC"/>
    <w:semiHidden/>
    <w:rsid w:val="001D7E3F"/>
    <w:rPr>
      <w:noProof/>
    </w:rPr>
  </w:style>
  <w:style w:type="paragraph" w:customStyle="1" w:styleId="ZsysbasistocRHMDC">
    <w:name w:val="Zsysbasistoc RHMDC"/>
    <w:basedOn w:val="ZsysbasisRHMDC"/>
    <w:next w:val="BasistekstRHMDC"/>
    <w:semiHidden/>
    <w:rsid w:val="001D7E3F"/>
    <w:pPr>
      <w:ind w:left="709" w:right="567" w:hanging="709"/>
    </w:pPr>
  </w:style>
  <w:style w:type="paragraph" w:customStyle="1" w:styleId="ZsyseenpuntRHMDC">
    <w:name w:val="Zsyseenpunt RHMDC"/>
    <w:basedOn w:val="ZsysbasisRHMDC"/>
    <w:semiHidden/>
    <w:rsid w:val="001D7E3F"/>
    <w:pPr>
      <w:spacing w:line="20" w:lineRule="exact"/>
    </w:pPr>
    <w:rPr>
      <w:sz w:val="2"/>
    </w:rPr>
  </w:style>
  <w:style w:type="paragraph" w:customStyle="1" w:styleId="Zsysframepag11RHMDC">
    <w:name w:val="Zsysframepag1_1 RHMDC"/>
    <w:basedOn w:val="ZsysbasisRHMDC"/>
    <w:next w:val="BasistekstRHMDC"/>
    <w:semiHidden/>
    <w:rsid w:val="001D7E3F"/>
    <w:pPr>
      <w:framePr w:w="9072" w:h="1701" w:hRule="exact" w:wrap="around" w:vAnchor="page" w:hAnchor="margin" w:yAlign="bottom"/>
    </w:pPr>
  </w:style>
  <w:style w:type="paragraph" w:customStyle="1" w:styleId="Zwevend1eniveauRHMDC">
    <w:name w:val="Zwevend 1e niveau RHMDC"/>
    <w:basedOn w:val="ZsysbasisRHMDC"/>
    <w:uiPriority w:val="33"/>
    <w:qFormat/>
    <w:rsid w:val="006D083F"/>
    <w:pPr>
      <w:ind w:left="284"/>
    </w:pPr>
    <w:rPr>
      <w:rFonts w:ascii="Tahoma" w:hAnsi="Tahoma"/>
    </w:rPr>
  </w:style>
  <w:style w:type="paragraph" w:customStyle="1" w:styleId="Zwevend2eniveauRHMDC">
    <w:name w:val="Zwevend 2e niveau RHMDC"/>
    <w:basedOn w:val="ZsysbasisRHMDC"/>
    <w:uiPriority w:val="34"/>
    <w:qFormat/>
    <w:rsid w:val="00494404"/>
    <w:pPr>
      <w:ind w:left="567"/>
    </w:pPr>
    <w:rPr>
      <w:rFonts w:ascii="Tahoma" w:hAnsi="Tahoma"/>
    </w:rPr>
  </w:style>
  <w:style w:type="paragraph" w:customStyle="1" w:styleId="Zwevend3eniveauRHMDC">
    <w:name w:val="Zwevend 3e niveau RHMDC"/>
    <w:basedOn w:val="ZsysbasisRHMDC"/>
    <w:uiPriority w:val="35"/>
    <w:qFormat/>
    <w:rsid w:val="00494404"/>
    <w:pPr>
      <w:ind w:left="851"/>
    </w:pPr>
    <w:rPr>
      <w:rFonts w:ascii="Tahoma" w:hAnsi="Tahoma"/>
    </w:rPr>
  </w:style>
  <w:style w:type="table" w:customStyle="1" w:styleId="TabelstijlblancoRHMDC">
    <w:name w:val="Tabelstijl blanco RHMDC"/>
    <w:basedOn w:val="Standaardtabel"/>
    <w:uiPriority w:val="99"/>
    <w:qFormat/>
    <w:rsid w:val="001D7E3F"/>
    <w:tblPr>
      <w:tblCellMar>
        <w:left w:w="0" w:type="dxa"/>
        <w:right w:w="0" w:type="dxa"/>
      </w:tblCellMar>
    </w:tblPr>
  </w:style>
  <w:style w:type="character" w:customStyle="1" w:styleId="zsysVeldMarkering">
    <w:name w:val="zsysVeldMarkering"/>
    <w:basedOn w:val="Standaardalinea-lettertype"/>
    <w:semiHidden/>
    <w:rsid w:val="001D7E3F"/>
    <w:rPr>
      <w:color w:val="000000"/>
      <w:bdr w:val="none" w:sz="0" w:space="0" w:color="auto"/>
      <w:shd w:val="clear" w:color="auto" w:fill="FFB15B"/>
    </w:rPr>
  </w:style>
  <w:style w:type="character" w:styleId="Tekstvantijdelijkeaanduiding">
    <w:name w:val="Placeholder Text"/>
    <w:basedOn w:val="zsysVeldMarkering"/>
    <w:uiPriority w:val="99"/>
    <w:semiHidden/>
    <w:rsid w:val="00632CF8"/>
    <w:rPr>
      <w:color w:val="000000"/>
      <w:bdr w:val="none" w:sz="0" w:space="0" w:color="auto"/>
      <w:shd w:val="clear" w:color="auto" w:fill="FFB15B"/>
    </w:rPr>
  </w:style>
  <w:style w:type="table" w:styleId="Tabelraster">
    <w:name w:val="Table Grid"/>
    <w:basedOn w:val="Standaardtabel"/>
    <w:uiPriority w:val="59"/>
    <w:rsid w:val="00A4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D-effectenvoortabel1">
    <w:name w:val="Table 3D effects 1"/>
    <w:basedOn w:val="Standaardtabel"/>
    <w:semiHidden/>
    <w:rsid w:val="00A45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45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45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semiHidden/>
    <w:rsid w:val="00A45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45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45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A45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45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45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45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45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45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45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eletabel">
    <w:name w:val="Table Professional"/>
    <w:basedOn w:val="Standaardtabel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rsid w:val="00A45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45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45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45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45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45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45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45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45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45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rsid w:val="00A45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45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45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45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45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45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45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1">
    <w:name w:val="Table Subtle 1"/>
    <w:basedOn w:val="Standaardtabel"/>
    <w:semiHidden/>
    <w:rsid w:val="00A45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45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semiHidden/>
    <w:rsid w:val="00A45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45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45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tekst">
    <w:name w:val="header"/>
    <w:basedOn w:val="ZsysbasisRHMDC"/>
    <w:next w:val="BasistekstRHMDC"/>
    <w:link w:val="KoptekstChar"/>
    <w:semiHidden/>
    <w:rsid w:val="005D6750"/>
  </w:style>
  <w:style w:type="character" w:customStyle="1" w:styleId="KoptekstChar">
    <w:name w:val="Koptekst Char"/>
    <w:basedOn w:val="Standaardalinea-lettertype"/>
    <w:link w:val="Koptekst"/>
    <w:semiHidden/>
    <w:rsid w:val="005D6750"/>
  </w:style>
  <w:style w:type="paragraph" w:styleId="Voettekst">
    <w:name w:val="footer"/>
    <w:basedOn w:val="ZsysbasisRHMDC"/>
    <w:next w:val="BasistekstRHMDC"/>
    <w:link w:val="VoettekstChar"/>
    <w:uiPriority w:val="99"/>
    <w:rsid w:val="000878B0"/>
  </w:style>
  <w:style w:type="character" w:customStyle="1" w:styleId="VoettekstChar">
    <w:name w:val="Voettekst Char"/>
    <w:basedOn w:val="Standaardalinea-lettertype"/>
    <w:link w:val="Voettekst"/>
    <w:uiPriority w:val="99"/>
    <w:rsid w:val="000878B0"/>
  </w:style>
  <w:style w:type="paragraph" w:styleId="Index1">
    <w:name w:val="index 1"/>
    <w:basedOn w:val="ZsysbasisRHMDC"/>
    <w:next w:val="BasistekstRHMDC"/>
    <w:uiPriority w:val="99"/>
    <w:semiHidden/>
    <w:rsid w:val="001A63A7"/>
  </w:style>
  <w:style w:type="paragraph" w:styleId="Index2">
    <w:name w:val="index 2"/>
    <w:basedOn w:val="ZsysbasisRHMDC"/>
    <w:next w:val="BasistekstRHMDC"/>
    <w:uiPriority w:val="99"/>
    <w:semiHidden/>
    <w:rsid w:val="001A63A7"/>
  </w:style>
  <w:style w:type="paragraph" w:styleId="Index3">
    <w:name w:val="index 3"/>
    <w:basedOn w:val="ZsysbasisRHMDC"/>
    <w:next w:val="BasistekstRHMDC"/>
    <w:uiPriority w:val="99"/>
    <w:semiHidden/>
    <w:rsid w:val="001A63A7"/>
  </w:style>
  <w:style w:type="paragraph" w:styleId="Index4">
    <w:name w:val="index 4"/>
    <w:basedOn w:val="ZsysbasisRHMDC"/>
    <w:next w:val="BasistekstRHMDC"/>
    <w:uiPriority w:val="99"/>
    <w:semiHidden/>
    <w:rsid w:val="001A63A7"/>
    <w:pPr>
      <w:ind w:left="720" w:hanging="181"/>
    </w:pPr>
  </w:style>
  <w:style w:type="paragraph" w:styleId="Index5">
    <w:name w:val="index 5"/>
    <w:basedOn w:val="ZsysbasisRHMDC"/>
    <w:next w:val="BasistekstRHMDC"/>
    <w:uiPriority w:val="99"/>
    <w:semiHidden/>
    <w:rsid w:val="001A63A7"/>
    <w:pPr>
      <w:ind w:left="901" w:hanging="181"/>
    </w:pPr>
  </w:style>
  <w:style w:type="paragraph" w:styleId="Index6">
    <w:name w:val="index 6"/>
    <w:basedOn w:val="ZsysbasisRHMDC"/>
    <w:next w:val="BasistekstRHMDC"/>
    <w:uiPriority w:val="99"/>
    <w:semiHidden/>
    <w:rsid w:val="001A63A7"/>
    <w:pPr>
      <w:ind w:left="1083" w:hanging="181"/>
    </w:pPr>
  </w:style>
  <w:style w:type="paragraph" w:styleId="Index7">
    <w:name w:val="index 7"/>
    <w:basedOn w:val="ZsysbasisRHMDC"/>
    <w:next w:val="BasistekstRHMDC"/>
    <w:uiPriority w:val="99"/>
    <w:semiHidden/>
    <w:rsid w:val="001A63A7"/>
    <w:pPr>
      <w:ind w:left="1258" w:hanging="181"/>
    </w:pPr>
  </w:style>
  <w:style w:type="paragraph" w:styleId="Index8">
    <w:name w:val="index 8"/>
    <w:basedOn w:val="ZsysbasisRHMDC"/>
    <w:next w:val="BasistekstRHMDC"/>
    <w:uiPriority w:val="99"/>
    <w:semiHidden/>
    <w:rsid w:val="001A63A7"/>
    <w:pPr>
      <w:ind w:left="1440" w:hanging="181"/>
    </w:pPr>
  </w:style>
  <w:style w:type="paragraph" w:styleId="Index9">
    <w:name w:val="index 9"/>
    <w:basedOn w:val="ZsysbasisRHMDC"/>
    <w:next w:val="BasistekstRHMDC"/>
    <w:uiPriority w:val="99"/>
    <w:semiHidden/>
    <w:rsid w:val="001A63A7"/>
    <w:pPr>
      <w:ind w:left="1621" w:hanging="181"/>
    </w:pPr>
  </w:style>
  <w:style w:type="paragraph" w:styleId="Indexkop">
    <w:name w:val="index heading"/>
    <w:basedOn w:val="ZsysbasisRHMDC"/>
    <w:next w:val="BasistekstRHMDC"/>
    <w:uiPriority w:val="99"/>
    <w:semiHidden/>
    <w:rsid w:val="001A63A7"/>
    <w:rPr>
      <w:rFonts w:eastAsiaTheme="majorEastAsia" w:cstheme="majorBidi"/>
      <w:bCs/>
    </w:rPr>
  </w:style>
  <w:style w:type="character" w:styleId="Regelnummer">
    <w:name w:val="line number"/>
    <w:basedOn w:val="Standaardalinea-lettertype"/>
    <w:uiPriority w:val="99"/>
    <w:semiHidden/>
    <w:rsid w:val="007910B2"/>
  </w:style>
  <w:style w:type="paragraph" w:styleId="Standaardinspringing">
    <w:name w:val="Normal Indent"/>
    <w:basedOn w:val="ZsysbasisRHMDC"/>
    <w:next w:val="BasistekstRHMDC"/>
    <w:uiPriority w:val="99"/>
    <w:semiHidden/>
    <w:rsid w:val="007910B2"/>
    <w:pPr>
      <w:ind w:left="708"/>
    </w:pPr>
  </w:style>
  <w:style w:type="paragraph" w:styleId="Aanhef">
    <w:name w:val="Salutation"/>
    <w:basedOn w:val="ZsysbasisRHMDC"/>
    <w:next w:val="BasistekstRHMDC"/>
    <w:link w:val="AanhefChar"/>
    <w:uiPriority w:val="99"/>
    <w:semiHidden/>
    <w:rsid w:val="00630409"/>
  </w:style>
  <w:style w:type="character" w:customStyle="1" w:styleId="AanhefChar">
    <w:name w:val="Aanhef Char"/>
    <w:basedOn w:val="Standaardalinea-lettertype"/>
    <w:link w:val="Aanhef"/>
    <w:uiPriority w:val="99"/>
    <w:semiHidden/>
    <w:rsid w:val="003A63DA"/>
  </w:style>
  <w:style w:type="paragraph" w:styleId="Adresenvelop">
    <w:name w:val="envelope address"/>
    <w:basedOn w:val="ZsysbasisRHMDC"/>
    <w:next w:val="BasistekstRHMDC"/>
    <w:uiPriority w:val="99"/>
    <w:semiHidden/>
    <w:rsid w:val="003A63DA"/>
    <w:rPr>
      <w:rFonts w:eastAsiaTheme="majorEastAsia" w:cstheme="majorBidi"/>
    </w:rPr>
  </w:style>
  <w:style w:type="paragraph" w:styleId="Afsluiting">
    <w:name w:val="Closing"/>
    <w:basedOn w:val="ZsysbasisRHMDC"/>
    <w:next w:val="BasistekstRHMDC"/>
    <w:link w:val="AfsluitingChar"/>
    <w:uiPriority w:val="99"/>
    <w:semiHidden/>
    <w:rsid w:val="003A63DA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3A63DA"/>
  </w:style>
  <w:style w:type="paragraph" w:styleId="Afzender">
    <w:name w:val="envelope return"/>
    <w:basedOn w:val="ZsysbasisRHMDC"/>
    <w:next w:val="BasistekstRHMDC"/>
    <w:uiPriority w:val="99"/>
    <w:semiHidden/>
    <w:rsid w:val="003A63DA"/>
    <w:rPr>
      <w:rFonts w:eastAsiaTheme="majorEastAsia" w:cstheme="majorBidi"/>
      <w:szCs w:val="20"/>
    </w:rPr>
  </w:style>
  <w:style w:type="paragraph" w:styleId="Ballontekst">
    <w:name w:val="Balloon Text"/>
    <w:basedOn w:val="ZsysbasisRHMDC"/>
    <w:next w:val="BasistekstRHMDC"/>
    <w:link w:val="BallontekstChar"/>
    <w:uiPriority w:val="99"/>
    <w:semiHidden/>
    <w:rsid w:val="00E448D0"/>
    <w:rPr>
      <w:rFonts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48D0"/>
    <w:rPr>
      <w:rFonts w:cs="Segoe UI"/>
    </w:rPr>
  </w:style>
  <w:style w:type="paragraph" w:styleId="Berichtkop">
    <w:name w:val="Message Header"/>
    <w:basedOn w:val="ZsysbasisRHMDC"/>
    <w:next w:val="BasistekstRHMDC"/>
    <w:link w:val="BerichtkopChar"/>
    <w:uiPriority w:val="99"/>
    <w:semiHidden/>
    <w:rsid w:val="00E448D0"/>
    <w:rPr>
      <w:rFonts w:eastAsiaTheme="majorEastAsia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E448D0"/>
    <w:rPr>
      <w:rFonts w:eastAsiaTheme="majorEastAsia" w:cstheme="majorBidi"/>
      <w:szCs w:val="24"/>
    </w:rPr>
  </w:style>
  <w:style w:type="paragraph" w:styleId="Bibliografie">
    <w:name w:val="Bibliography"/>
    <w:basedOn w:val="ZsysbasisRHMDC"/>
    <w:next w:val="BasistekstRHMDC"/>
    <w:uiPriority w:val="37"/>
    <w:semiHidden/>
    <w:rsid w:val="00630409"/>
  </w:style>
  <w:style w:type="paragraph" w:styleId="Bloktekst">
    <w:name w:val="Block Text"/>
    <w:basedOn w:val="ZsysbasisRHMDC"/>
    <w:next w:val="BasistekstRHMDC"/>
    <w:uiPriority w:val="99"/>
    <w:semiHidden/>
    <w:rsid w:val="00E448D0"/>
    <w:rPr>
      <w:rFonts w:eastAsiaTheme="minorEastAsia" w:cstheme="minorBidi"/>
      <w:iCs/>
    </w:rPr>
  </w:style>
  <w:style w:type="paragraph" w:styleId="Bronvermelding">
    <w:name w:val="table of authorities"/>
    <w:basedOn w:val="ZsysbasisRHMDC"/>
    <w:next w:val="BasistekstRHMDC"/>
    <w:uiPriority w:val="99"/>
    <w:semiHidden/>
    <w:rsid w:val="00E448D0"/>
  </w:style>
  <w:style w:type="paragraph" w:styleId="Citaat">
    <w:name w:val="Quote"/>
    <w:basedOn w:val="ZsysbasisRHMDC"/>
    <w:next w:val="BasistekstRHMDC"/>
    <w:link w:val="CitaatChar"/>
    <w:uiPriority w:val="99"/>
    <w:semiHidden/>
    <w:rsid w:val="00E448D0"/>
    <w:rPr>
      <w:i/>
      <w:iCs/>
      <w:color w:val="81808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99"/>
    <w:semiHidden/>
    <w:rsid w:val="00E448D0"/>
    <w:rPr>
      <w:i/>
      <w:iCs/>
      <w:color w:val="818080" w:themeColor="text1" w:themeTint="BF"/>
    </w:rPr>
  </w:style>
  <w:style w:type="paragraph" w:styleId="Datum">
    <w:name w:val="Date"/>
    <w:basedOn w:val="ZsysbasisRHMDC"/>
    <w:next w:val="BasistekstRHMDC"/>
    <w:link w:val="DatumChar"/>
    <w:uiPriority w:val="99"/>
    <w:semiHidden/>
    <w:rsid w:val="00630409"/>
  </w:style>
  <w:style w:type="character" w:customStyle="1" w:styleId="DatumChar">
    <w:name w:val="Datum Char"/>
    <w:basedOn w:val="Standaardalinea-lettertype"/>
    <w:link w:val="Datum"/>
    <w:uiPriority w:val="99"/>
    <w:semiHidden/>
    <w:rsid w:val="00E448D0"/>
  </w:style>
  <w:style w:type="paragraph" w:styleId="Documentstructuur">
    <w:name w:val="Document Map"/>
    <w:basedOn w:val="ZsysbasisRHMDC"/>
    <w:next w:val="BasistekstRHMDC"/>
    <w:link w:val="DocumentstructuurChar"/>
    <w:uiPriority w:val="99"/>
    <w:semiHidden/>
    <w:rsid w:val="00E448D0"/>
    <w:rPr>
      <w:rFonts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448D0"/>
    <w:rPr>
      <w:rFonts w:cs="Segoe UI"/>
      <w:szCs w:val="16"/>
    </w:rPr>
  </w:style>
  <w:style w:type="paragraph" w:styleId="Duidelijkcitaat">
    <w:name w:val="Intense Quote"/>
    <w:basedOn w:val="ZsysbasisRHMDC"/>
    <w:next w:val="BasistekstRHMDC"/>
    <w:link w:val="DuidelijkcitaatChar"/>
    <w:uiPriority w:val="99"/>
    <w:semiHidden/>
    <w:rsid w:val="001A63A7"/>
    <w:pPr>
      <w:jc w:val="center"/>
    </w:pPr>
    <w:rPr>
      <w:b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A63A7"/>
    <w:rPr>
      <w:b/>
      <w:i/>
      <w:iCs/>
    </w:rPr>
  </w:style>
  <w:style w:type="paragraph" w:styleId="E-mailhandtekening">
    <w:name w:val="E-mail Signature"/>
    <w:basedOn w:val="ZsysbasisRHMDC"/>
    <w:link w:val="E-mailhandtekeningChar"/>
    <w:uiPriority w:val="99"/>
    <w:semiHidden/>
    <w:rsid w:val="00630409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64373"/>
  </w:style>
  <w:style w:type="paragraph" w:styleId="Geenafstand">
    <w:name w:val="No Spacing"/>
    <w:uiPriority w:val="99"/>
    <w:semiHidden/>
    <w:rsid w:val="00630409"/>
    <w:pPr>
      <w:spacing w:line="240" w:lineRule="auto"/>
    </w:pPr>
  </w:style>
  <w:style w:type="paragraph" w:styleId="Handtekening">
    <w:name w:val="Signature"/>
    <w:basedOn w:val="ZsysbasisRHMDC"/>
    <w:next w:val="BasistekstRHMDC"/>
    <w:link w:val="HandtekeningChar"/>
    <w:uiPriority w:val="99"/>
    <w:semiHidden/>
    <w:rsid w:val="001A63A7"/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1A63A7"/>
  </w:style>
  <w:style w:type="character" w:customStyle="1" w:styleId="Hashtag1">
    <w:name w:val="Hashtag1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63040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409"/>
    <w:rPr>
      <w:rFonts w:ascii="Consolas" w:hAnsi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630409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630409"/>
    <w:rPr>
      <w:i/>
      <w:iCs/>
    </w:rPr>
  </w:style>
  <w:style w:type="character" w:styleId="HTML-acroniem">
    <w:name w:val="HTML Acronym"/>
    <w:basedOn w:val="Standaardalinea-lettertype"/>
    <w:uiPriority w:val="99"/>
    <w:semiHidden/>
    <w:rsid w:val="00630409"/>
  </w:style>
  <w:style w:type="paragraph" w:styleId="HTML-adres">
    <w:name w:val="HTML Address"/>
    <w:basedOn w:val="Standaard"/>
    <w:link w:val="HTML-adresChar"/>
    <w:uiPriority w:val="99"/>
    <w:semiHidden/>
    <w:rsid w:val="00630409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30409"/>
    <w:rPr>
      <w:i/>
      <w:iCs/>
    </w:rPr>
  </w:style>
  <w:style w:type="character" w:styleId="HTML-citaat">
    <w:name w:val="HTML Cite"/>
    <w:basedOn w:val="Standaardalinea-lettertype"/>
    <w:uiPriority w:val="99"/>
    <w:semiHidden/>
    <w:rsid w:val="00630409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630409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rsid w:val="00630409"/>
    <w:rPr>
      <w:rFonts w:ascii="Consolas" w:hAnsi="Consolas"/>
      <w:sz w:val="24"/>
      <w:szCs w:val="24"/>
    </w:rPr>
  </w:style>
  <w:style w:type="character" w:styleId="Intensievebenadrukking">
    <w:name w:val="Intense Emphasis"/>
    <w:basedOn w:val="Standaardalinea-lettertype"/>
    <w:uiPriority w:val="99"/>
    <w:semiHidden/>
    <w:rsid w:val="001A63A7"/>
    <w:rPr>
      <w:i/>
      <w:iCs/>
      <w:color w:val="auto"/>
    </w:rPr>
  </w:style>
  <w:style w:type="character" w:styleId="Intensieveverwijzing">
    <w:name w:val="Intense Reference"/>
    <w:basedOn w:val="Standaardalinea-lettertype"/>
    <w:uiPriority w:val="99"/>
    <w:semiHidden/>
    <w:rsid w:val="001A63A7"/>
    <w:rPr>
      <w:b/>
      <w:bCs/>
      <w:smallCaps/>
      <w:color w:val="auto"/>
      <w:spacing w:val="5"/>
    </w:rPr>
  </w:style>
  <w:style w:type="paragraph" w:styleId="Kopbronvermelding">
    <w:name w:val="toa heading"/>
    <w:basedOn w:val="ZsysbasisRHMDC"/>
    <w:next w:val="BasistekstRHMDC"/>
    <w:uiPriority w:val="99"/>
    <w:semiHidden/>
    <w:rsid w:val="001A63A7"/>
    <w:rPr>
      <w:rFonts w:eastAsiaTheme="majorEastAsia" w:cstheme="majorBidi"/>
      <w:bCs/>
    </w:rPr>
  </w:style>
  <w:style w:type="paragraph" w:styleId="Kopvaninhoudsopgave">
    <w:name w:val="TOC Heading"/>
    <w:basedOn w:val="Kop1"/>
    <w:next w:val="BasistekstRHMDC"/>
    <w:uiPriority w:val="39"/>
    <w:semiHidden/>
    <w:rsid w:val="001A63A7"/>
    <w:pPr>
      <w:framePr w:wrap="notBeside" w:hAnchor="text"/>
      <w:spacing w:before="240"/>
      <w:outlineLvl w:val="9"/>
    </w:pPr>
    <w:rPr>
      <w:rFonts w:eastAsiaTheme="majorEastAsia" w:cstheme="majorBidi"/>
      <w:b/>
      <w:bCs/>
      <w:sz w:val="32"/>
    </w:rPr>
  </w:style>
  <w:style w:type="paragraph" w:styleId="Lijst">
    <w:name w:val="List"/>
    <w:basedOn w:val="ZsysbasisRHMDC"/>
    <w:next w:val="BasistekstRHMDC"/>
    <w:uiPriority w:val="99"/>
    <w:semiHidden/>
    <w:rsid w:val="00B454E0"/>
    <w:pPr>
      <w:ind w:left="284" w:hanging="284"/>
      <w:contextualSpacing/>
    </w:pPr>
  </w:style>
  <w:style w:type="paragraph" w:styleId="Lijst2">
    <w:name w:val="List 2"/>
    <w:basedOn w:val="ZsysbasisRHMDC"/>
    <w:next w:val="BasistekstRHMDC"/>
    <w:uiPriority w:val="99"/>
    <w:semiHidden/>
    <w:rsid w:val="00B454E0"/>
    <w:pPr>
      <w:ind w:left="568" w:hanging="284"/>
      <w:contextualSpacing/>
    </w:pPr>
  </w:style>
  <w:style w:type="paragraph" w:styleId="Lijst3">
    <w:name w:val="List 3"/>
    <w:basedOn w:val="ZsysbasisRHMDC"/>
    <w:next w:val="BasistekstRHMDC"/>
    <w:uiPriority w:val="99"/>
    <w:semiHidden/>
    <w:rsid w:val="00630409"/>
    <w:pPr>
      <w:ind w:left="849" w:hanging="283"/>
      <w:contextualSpacing/>
    </w:pPr>
  </w:style>
  <w:style w:type="paragraph" w:styleId="Lijst4">
    <w:name w:val="List 4"/>
    <w:basedOn w:val="ZsysbasisRHMDC"/>
    <w:next w:val="BasistekstRHMDC"/>
    <w:uiPriority w:val="99"/>
    <w:semiHidden/>
    <w:rsid w:val="00630409"/>
    <w:pPr>
      <w:ind w:left="1132" w:hanging="283"/>
      <w:contextualSpacing/>
    </w:pPr>
  </w:style>
  <w:style w:type="paragraph" w:styleId="Lijst5">
    <w:name w:val="List 5"/>
    <w:basedOn w:val="ZsysbasisRHMDC"/>
    <w:next w:val="BasistekstRHMDC"/>
    <w:uiPriority w:val="99"/>
    <w:semiHidden/>
    <w:rsid w:val="00630409"/>
    <w:pPr>
      <w:ind w:left="1415" w:hanging="283"/>
      <w:contextualSpacing/>
    </w:pPr>
  </w:style>
  <w:style w:type="paragraph" w:styleId="Lijstopsomteken">
    <w:name w:val="List Bullet"/>
    <w:basedOn w:val="ZsysbasisRHMDC"/>
    <w:next w:val="BasistekstRHMDC"/>
    <w:uiPriority w:val="99"/>
    <w:semiHidden/>
    <w:rsid w:val="00B454E0"/>
    <w:pPr>
      <w:numPr>
        <w:numId w:val="1"/>
      </w:numPr>
      <w:ind w:left="357" w:hanging="357"/>
      <w:contextualSpacing/>
    </w:pPr>
  </w:style>
  <w:style w:type="paragraph" w:styleId="Lijstopsomteken2">
    <w:name w:val="List Bullet 2"/>
    <w:basedOn w:val="ZsysbasisRHMDC"/>
    <w:next w:val="BasistekstRHMDC"/>
    <w:uiPriority w:val="99"/>
    <w:semiHidden/>
    <w:rsid w:val="00630409"/>
    <w:pPr>
      <w:numPr>
        <w:numId w:val="2"/>
      </w:numPr>
      <w:contextualSpacing/>
    </w:pPr>
  </w:style>
  <w:style w:type="paragraph" w:styleId="Lijstopsomteken3">
    <w:name w:val="List Bullet 3"/>
    <w:basedOn w:val="ZsysbasisRHMDC"/>
    <w:next w:val="BasistekstRHMDC"/>
    <w:uiPriority w:val="99"/>
    <w:semiHidden/>
    <w:rsid w:val="00630409"/>
    <w:pPr>
      <w:numPr>
        <w:numId w:val="3"/>
      </w:numPr>
      <w:contextualSpacing/>
    </w:pPr>
  </w:style>
  <w:style w:type="paragraph" w:styleId="Lijstopsomteken4">
    <w:name w:val="List Bullet 4"/>
    <w:basedOn w:val="ZsysbasisRHMDC"/>
    <w:next w:val="BasistekstRHMDC"/>
    <w:uiPriority w:val="99"/>
    <w:semiHidden/>
    <w:rsid w:val="00630409"/>
    <w:pPr>
      <w:numPr>
        <w:numId w:val="4"/>
      </w:numPr>
      <w:contextualSpacing/>
    </w:pPr>
  </w:style>
  <w:style w:type="paragraph" w:styleId="Lijstopsomteken5">
    <w:name w:val="List Bullet 5"/>
    <w:basedOn w:val="ZsysbasisRHMDC"/>
    <w:next w:val="BasistekstRHMDC"/>
    <w:uiPriority w:val="99"/>
    <w:semiHidden/>
    <w:rsid w:val="00630409"/>
    <w:pPr>
      <w:numPr>
        <w:numId w:val="5"/>
      </w:numPr>
      <w:contextualSpacing/>
    </w:pPr>
  </w:style>
  <w:style w:type="paragraph" w:styleId="Lijstalinea">
    <w:name w:val="List Paragraph"/>
    <w:basedOn w:val="ZsysbasisRHMDC"/>
    <w:next w:val="BasistekstRHMDC"/>
    <w:uiPriority w:val="99"/>
    <w:semiHidden/>
    <w:rsid w:val="00630409"/>
    <w:pPr>
      <w:ind w:left="720"/>
      <w:contextualSpacing/>
    </w:pPr>
  </w:style>
  <w:style w:type="paragraph" w:styleId="Lijstnummering">
    <w:name w:val="List Number"/>
    <w:basedOn w:val="ZsysbasisRHMDC"/>
    <w:next w:val="BasistekstRHMDC"/>
    <w:uiPriority w:val="99"/>
    <w:semiHidden/>
    <w:rsid w:val="00B454E0"/>
    <w:pPr>
      <w:numPr>
        <w:numId w:val="6"/>
      </w:numPr>
      <w:ind w:left="357" w:hanging="357"/>
      <w:contextualSpacing/>
    </w:pPr>
  </w:style>
  <w:style w:type="paragraph" w:styleId="Lijstnummering2">
    <w:name w:val="List Number 2"/>
    <w:basedOn w:val="ZsysbasisRHMDC"/>
    <w:next w:val="BasistekstRHMDC"/>
    <w:uiPriority w:val="99"/>
    <w:semiHidden/>
    <w:rsid w:val="00630409"/>
    <w:pPr>
      <w:numPr>
        <w:numId w:val="7"/>
      </w:numPr>
      <w:contextualSpacing/>
    </w:pPr>
  </w:style>
  <w:style w:type="paragraph" w:styleId="Lijstnummering3">
    <w:name w:val="List Number 3"/>
    <w:basedOn w:val="ZsysbasisRHMDC"/>
    <w:next w:val="BasistekstRHMDC"/>
    <w:uiPriority w:val="99"/>
    <w:semiHidden/>
    <w:rsid w:val="00630409"/>
    <w:pPr>
      <w:numPr>
        <w:numId w:val="8"/>
      </w:numPr>
      <w:contextualSpacing/>
    </w:pPr>
  </w:style>
  <w:style w:type="paragraph" w:styleId="Lijstnummering4">
    <w:name w:val="List Number 4"/>
    <w:basedOn w:val="ZsysbasisRHMDC"/>
    <w:next w:val="BasistekstRHMDC"/>
    <w:uiPriority w:val="99"/>
    <w:semiHidden/>
    <w:rsid w:val="00630409"/>
    <w:pPr>
      <w:numPr>
        <w:numId w:val="9"/>
      </w:numPr>
      <w:contextualSpacing/>
    </w:pPr>
  </w:style>
  <w:style w:type="paragraph" w:styleId="Lijstnummering5">
    <w:name w:val="List Number 5"/>
    <w:basedOn w:val="ZsysbasisRHMDC"/>
    <w:next w:val="BasistekstRHMDC"/>
    <w:uiPriority w:val="99"/>
    <w:semiHidden/>
    <w:rsid w:val="00630409"/>
    <w:pPr>
      <w:numPr>
        <w:numId w:val="10"/>
      </w:numPr>
      <w:contextualSpacing/>
    </w:pPr>
  </w:style>
  <w:style w:type="paragraph" w:styleId="Lijstvoortzetting">
    <w:name w:val="List Continue"/>
    <w:basedOn w:val="ZsysbasisRHMDC"/>
    <w:next w:val="BasistekstRHMDC"/>
    <w:uiPriority w:val="99"/>
    <w:semiHidden/>
    <w:rsid w:val="00630409"/>
    <w:pPr>
      <w:spacing w:after="120"/>
      <w:ind w:left="283"/>
      <w:contextualSpacing/>
    </w:pPr>
  </w:style>
  <w:style w:type="paragraph" w:styleId="Lijstvoortzetting2">
    <w:name w:val="List Continue 2"/>
    <w:basedOn w:val="ZsysbasisRHMDC"/>
    <w:next w:val="BasistekstRHMDC"/>
    <w:uiPriority w:val="99"/>
    <w:semiHidden/>
    <w:rsid w:val="00630409"/>
    <w:pPr>
      <w:spacing w:after="120"/>
      <w:ind w:left="566"/>
      <w:contextualSpacing/>
    </w:pPr>
  </w:style>
  <w:style w:type="paragraph" w:styleId="Lijstvoortzetting3">
    <w:name w:val="List Continue 3"/>
    <w:basedOn w:val="ZsysbasisRHMDC"/>
    <w:next w:val="BasistekstRHMDC"/>
    <w:uiPriority w:val="99"/>
    <w:semiHidden/>
    <w:rsid w:val="00630409"/>
    <w:pPr>
      <w:spacing w:after="120"/>
      <w:ind w:left="849"/>
      <w:contextualSpacing/>
    </w:pPr>
  </w:style>
  <w:style w:type="paragraph" w:styleId="Lijstvoortzetting4">
    <w:name w:val="List Continue 4"/>
    <w:basedOn w:val="ZsysbasisRHMDC"/>
    <w:next w:val="BasistekstRHMDC"/>
    <w:uiPriority w:val="99"/>
    <w:semiHidden/>
    <w:rsid w:val="00630409"/>
    <w:pPr>
      <w:spacing w:after="120"/>
      <w:ind w:left="1132"/>
      <w:contextualSpacing/>
    </w:pPr>
  </w:style>
  <w:style w:type="paragraph" w:styleId="Lijstvoortzetting5">
    <w:name w:val="List Continue 5"/>
    <w:basedOn w:val="ZsysbasisRHMDC"/>
    <w:next w:val="BasistekstRHMDC"/>
    <w:uiPriority w:val="99"/>
    <w:semiHidden/>
    <w:rsid w:val="00630409"/>
    <w:pPr>
      <w:spacing w:after="120"/>
      <w:ind w:left="1415"/>
      <w:contextualSpacing/>
    </w:pPr>
  </w:style>
  <w:style w:type="paragraph" w:styleId="Macrotekst">
    <w:name w:val="macro"/>
    <w:basedOn w:val="ZsysbasisRHMDC"/>
    <w:next w:val="BasistekstRHMDC"/>
    <w:link w:val="MacrotekstChar"/>
    <w:uiPriority w:val="99"/>
    <w:semiHidden/>
    <w:rsid w:val="00C9251C"/>
    <w:rPr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9251C"/>
    <w:rPr>
      <w:szCs w:val="20"/>
    </w:rPr>
  </w:style>
  <w:style w:type="character" w:styleId="Nadruk">
    <w:name w:val="Emphasis"/>
    <w:basedOn w:val="Standaardalinea-lettertype"/>
    <w:uiPriority w:val="99"/>
    <w:semiHidden/>
    <w:rsid w:val="00630409"/>
    <w:rPr>
      <w:i/>
      <w:iCs/>
    </w:rPr>
  </w:style>
  <w:style w:type="paragraph" w:styleId="Normaalweb">
    <w:name w:val="Normal (Web)"/>
    <w:basedOn w:val="ZsysbasisRHMDC"/>
    <w:next w:val="BasistekstRHMDC"/>
    <w:uiPriority w:val="99"/>
    <w:semiHidden/>
    <w:rsid w:val="00C9251C"/>
    <w:rPr>
      <w:rFonts w:cs="Times New Roman"/>
    </w:rPr>
  </w:style>
  <w:style w:type="paragraph" w:styleId="Notitiekop">
    <w:name w:val="Note Heading"/>
    <w:basedOn w:val="ZsysbasisRHMDC"/>
    <w:next w:val="BasistekstRHMDC"/>
    <w:link w:val="NotitiekopChar"/>
    <w:uiPriority w:val="99"/>
    <w:semiHidden/>
    <w:rsid w:val="00C9251C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9251C"/>
  </w:style>
  <w:style w:type="paragraph" w:styleId="Ondertitel">
    <w:name w:val="Subtitle"/>
    <w:basedOn w:val="ZsysbasisRHMDC"/>
    <w:next w:val="BasistekstRHMDC"/>
    <w:link w:val="OndertitelChar"/>
    <w:uiPriority w:val="99"/>
    <w:semiHidden/>
    <w:rsid w:val="00C9251C"/>
    <w:pPr>
      <w:numPr>
        <w:ilvl w:val="1"/>
      </w:numPr>
    </w:pPr>
    <w:rPr>
      <w:rFonts w:eastAsiaTheme="minorEastAsia" w:cstheme="min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C9251C"/>
    <w:rPr>
      <w:rFonts w:eastAsiaTheme="minorEastAsia" w:cstheme="minorBidi"/>
      <w:szCs w:val="22"/>
    </w:rPr>
  </w:style>
  <w:style w:type="paragraph" w:styleId="Tekstopmerking">
    <w:name w:val="annotation text"/>
    <w:basedOn w:val="ZsysbasisRHMDC"/>
    <w:next w:val="BasistekstRHMDC"/>
    <w:link w:val="TekstopmerkingChar"/>
    <w:uiPriority w:val="99"/>
    <w:semiHidden/>
    <w:rsid w:val="000878B0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78B0"/>
    <w:rPr>
      <w:szCs w:val="20"/>
    </w:rPr>
  </w:style>
  <w:style w:type="paragraph" w:styleId="Onderwerpvanopmerking">
    <w:name w:val="annotation subject"/>
    <w:basedOn w:val="ZsysbasisRHMDC"/>
    <w:next w:val="BasistekstRHMDC"/>
    <w:link w:val="OnderwerpvanopmerkingChar"/>
    <w:uiPriority w:val="99"/>
    <w:semiHidden/>
    <w:rsid w:val="0063040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251C"/>
    <w:rPr>
      <w:b/>
      <w:bCs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rsid w:val="00630409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uiPriority w:val="99"/>
    <w:semiHidden/>
    <w:rsid w:val="00630409"/>
  </w:style>
  <w:style w:type="paragraph" w:styleId="Plattetekst">
    <w:name w:val="Body Text"/>
    <w:basedOn w:val="ZsysbasisRHMDC"/>
    <w:next w:val="BasistekstRHMDC"/>
    <w:link w:val="PlattetekstChar"/>
    <w:uiPriority w:val="99"/>
    <w:semiHidden/>
    <w:rsid w:val="001C44A9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1C44A9"/>
  </w:style>
  <w:style w:type="paragraph" w:styleId="Plattetekst2">
    <w:name w:val="Body Text 2"/>
    <w:basedOn w:val="ZsysbasisRHMDC"/>
    <w:next w:val="BasistekstRHMDC"/>
    <w:link w:val="Plattetekst2Char"/>
    <w:uiPriority w:val="99"/>
    <w:semiHidden/>
    <w:rsid w:val="001C44A9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1C44A9"/>
  </w:style>
  <w:style w:type="paragraph" w:styleId="Plattetekst3">
    <w:name w:val="Body Text 3"/>
    <w:basedOn w:val="ZsysbasisRHMDC"/>
    <w:next w:val="BasistekstRHMDC"/>
    <w:link w:val="Plattetekst3Char"/>
    <w:uiPriority w:val="99"/>
    <w:semiHidden/>
    <w:rsid w:val="001C44A9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1C44A9"/>
    <w:rPr>
      <w:szCs w:val="16"/>
    </w:rPr>
  </w:style>
  <w:style w:type="paragraph" w:styleId="Platteteksteersteinspringing">
    <w:name w:val="Body Text First Indent"/>
    <w:basedOn w:val="ZsysbasisRHMDC"/>
    <w:next w:val="BasistekstRHMDC"/>
    <w:link w:val="PlatteteksteersteinspringingChar"/>
    <w:uiPriority w:val="99"/>
    <w:semiHidden/>
    <w:rsid w:val="001C44A9"/>
    <w:pPr>
      <w:ind w:firstLine="357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1C44A9"/>
  </w:style>
  <w:style w:type="paragraph" w:styleId="Plattetekstinspringen">
    <w:name w:val="Body Text Indent"/>
    <w:basedOn w:val="ZsysbasisRHMDC"/>
    <w:next w:val="BasistekstRHMDC"/>
    <w:link w:val="PlattetekstinspringenChar"/>
    <w:uiPriority w:val="99"/>
    <w:semiHidden/>
    <w:rsid w:val="001C44A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C44A9"/>
  </w:style>
  <w:style w:type="paragraph" w:styleId="Platteteksteersteinspringing2">
    <w:name w:val="Body Text First Indent 2"/>
    <w:basedOn w:val="ZsysbasisRHMDC"/>
    <w:next w:val="BasistekstRHMDC"/>
    <w:link w:val="Platteteksteersteinspringing2Char"/>
    <w:uiPriority w:val="99"/>
    <w:semiHidden/>
    <w:rsid w:val="00630409"/>
    <w:pPr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1C44A9"/>
  </w:style>
  <w:style w:type="paragraph" w:styleId="Plattetekstinspringen2">
    <w:name w:val="Body Text Indent 2"/>
    <w:basedOn w:val="ZsysbasisRHMDC"/>
    <w:next w:val="BasistekstRHMDC"/>
    <w:link w:val="Plattetekstinspringen2Char"/>
    <w:uiPriority w:val="99"/>
    <w:semiHidden/>
    <w:rsid w:val="001C44A9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1C44A9"/>
  </w:style>
  <w:style w:type="paragraph" w:styleId="Plattetekstinspringen3">
    <w:name w:val="Body Text Indent 3"/>
    <w:basedOn w:val="ZsysbasisRHMDC"/>
    <w:next w:val="BasistekstRHMDC"/>
    <w:link w:val="Plattetekstinspringen3Char"/>
    <w:uiPriority w:val="99"/>
    <w:semiHidden/>
    <w:rsid w:val="001C44A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1C44A9"/>
    <w:rPr>
      <w:szCs w:val="16"/>
    </w:rPr>
  </w:style>
  <w:style w:type="character" w:customStyle="1" w:styleId="Slimmehyperlink1">
    <w:name w:val="Slimme hyperlink1"/>
    <w:basedOn w:val="Standaardalinea-lettertype"/>
    <w:uiPriority w:val="99"/>
    <w:semiHidden/>
    <w:rsid w:val="00630409"/>
    <w:rPr>
      <w:u w:val="dotted"/>
    </w:rPr>
  </w:style>
  <w:style w:type="character" w:customStyle="1" w:styleId="SmartLink1">
    <w:name w:val="SmartLink1"/>
    <w:basedOn w:val="Standaardalinea-lettertype"/>
    <w:uiPriority w:val="99"/>
    <w:semiHidden/>
    <w:rsid w:val="00630409"/>
    <w:rPr>
      <w:color w:val="0000FF"/>
      <w:u w:val="single"/>
      <w:shd w:val="clear" w:color="auto" w:fill="F3F2F1"/>
    </w:rPr>
  </w:style>
  <w:style w:type="character" w:styleId="Subtielebenadrukking">
    <w:name w:val="Subtle Emphasis"/>
    <w:basedOn w:val="Standaardalinea-lettertype"/>
    <w:uiPriority w:val="99"/>
    <w:semiHidden/>
    <w:rsid w:val="000878B0"/>
    <w:rPr>
      <w:i/>
      <w:iCs/>
      <w:color w:val="auto"/>
    </w:rPr>
  </w:style>
  <w:style w:type="character" w:styleId="Subtieleverwijzing">
    <w:name w:val="Subtle Reference"/>
    <w:basedOn w:val="Standaardalinea-lettertype"/>
    <w:uiPriority w:val="99"/>
    <w:semiHidden/>
    <w:rsid w:val="000878B0"/>
    <w:rPr>
      <w:smallCaps/>
      <w:color w:val="auto"/>
    </w:rPr>
  </w:style>
  <w:style w:type="paragraph" w:styleId="Tekstzonderopmaak">
    <w:name w:val="Plain Text"/>
    <w:basedOn w:val="ZsysbasisRHMDC"/>
    <w:next w:val="BasistekstRHMDC"/>
    <w:link w:val="TekstzonderopmaakChar"/>
    <w:uiPriority w:val="99"/>
    <w:semiHidden/>
    <w:rsid w:val="000878B0"/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78B0"/>
    <w:rPr>
      <w:szCs w:val="21"/>
    </w:rPr>
  </w:style>
  <w:style w:type="paragraph" w:styleId="Titel">
    <w:name w:val="Title"/>
    <w:basedOn w:val="ZsysbasisRHMDC"/>
    <w:next w:val="BasistekstRHMDC"/>
    <w:link w:val="TitelChar"/>
    <w:uiPriority w:val="99"/>
    <w:semiHidden/>
    <w:rsid w:val="000878B0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uiPriority w:val="99"/>
    <w:semiHidden/>
    <w:rsid w:val="000878B0"/>
    <w:rPr>
      <w:rFonts w:eastAsiaTheme="majorEastAsia" w:cstheme="majorBidi"/>
      <w:spacing w:val="-10"/>
      <w:kern w:val="28"/>
      <w:szCs w:val="56"/>
    </w:rPr>
  </w:style>
  <w:style w:type="character" w:styleId="Titelvanboek">
    <w:name w:val="Book Title"/>
    <w:basedOn w:val="Standaardalinea-lettertype"/>
    <w:uiPriority w:val="99"/>
    <w:semiHidden/>
    <w:rsid w:val="000878B0"/>
    <w:rPr>
      <w:b/>
      <w:bCs/>
      <w:i w:val="0"/>
      <w:iCs/>
      <w:spacing w:val="5"/>
    </w:rPr>
  </w:style>
  <w:style w:type="character" w:customStyle="1" w:styleId="Vermelding1">
    <w:name w:val="Vermelding1"/>
    <w:basedOn w:val="Standaardalinea-lettertype"/>
    <w:uiPriority w:val="99"/>
    <w:semiHidden/>
    <w:rsid w:val="00630409"/>
    <w:rPr>
      <w:color w:val="2B579A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rsid w:val="000878B0"/>
    <w:rPr>
      <w:sz w:val="18"/>
      <w:szCs w:val="16"/>
    </w:rPr>
  </w:style>
  <w:style w:type="character" w:styleId="Zwaar">
    <w:name w:val="Strong"/>
    <w:basedOn w:val="Standaardalinea-lettertype"/>
    <w:uiPriority w:val="99"/>
    <w:semiHidden/>
    <w:rsid w:val="000878B0"/>
    <w:rPr>
      <w:b w:val="0"/>
      <w:bCs/>
    </w:rPr>
  </w:style>
  <w:style w:type="numbering" w:customStyle="1" w:styleId="BijlagenummeringRHMDC">
    <w:name w:val="Bijlagenummering RHMDC"/>
    <w:uiPriority w:val="99"/>
    <w:semiHidden/>
    <w:rsid w:val="00D305F9"/>
    <w:pPr>
      <w:numPr>
        <w:numId w:val="14"/>
      </w:numPr>
    </w:pPr>
  </w:style>
  <w:style w:type="numbering" w:customStyle="1" w:styleId="KopnummeringRHMDC">
    <w:name w:val="Kopnummering RHMDC"/>
    <w:uiPriority w:val="99"/>
    <w:semiHidden/>
    <w:rsid w:val="0028524C"/>
    <w:pPr>
      <w:numPr>
        <w:numId w:val="15"/>
      </w:numPr>
    </w:pPr>
  </w:style>
  <w:style w:type="numbering" w:customStyle="1" w:styleId="OpsommingnummerRHMDC">
    <w:name w:val="Opsomming nummer RHMDC"/>
    <w:uiPriority w:val="99"/>
    <w:semiHidden/>
    <w:rsid w:val="00C57F59"/>
    <w:pPr>
      <w:numPr>
        <w:numId w:val="16"/>
      </w:numPr>
    </w:pPr>
  </w:style>
  <w:style w:type="numbering" w:styleId="111111">
    <w:name w:val="Outline List 2"/>
    <w:basedOn w:val="Geenlijst"/>
    <w:semiHidden/>
    <w:rsid w:val="001D6A1E"/>
    <w:pPr>
      <w:numPr>
        <w:numId w:val="19"/>
      </w:numPr>
    </w:pPr>
  </w:style>
  <w:style w:type="numbering" w:styleId="1ai">
    <w:name w:val="Outline List 1"/>
    <w:basedOn w:val="Geenlijst"/>
    <w:semiHidden/>
    <w:rsid w:val="001D6A1E"/>
    <w:pPr>
      <w:numPr>
        <w:numId w:val="20"/>
      </w:numPr>
    </w:pPr>
  </w:style>
  <w:style w:type="numbering" w:styleId="Artikelsectie">
    <w:name w:val="Outline List 3"/>
    <w:basedOn w:val="Geenlijst"/>
    <w:semiHidden/>
    <w:rsid w:val="001D6A1E"/>
    <w:pPr>
      <w:numPr>
        <w:numId w:val="21"/>
      </w:numPr>
    </w:pPr>
  </w:style>
  <w:style w:type="table" w:styleId="Donkerelijst">
    <w:name w:val="Dark List"/>
    <w:basedOn w:val="Standaardtabel"/>
    <w:uiPriority w:val="70"/>
    <w:unhideWhenUsed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7565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A2A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04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04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04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040" w:themeFill="text1" w:themeFillShade="BF"/>
      </w:tcPr>
    </w:tblStylePr>
  </w:style>
  <w:style w:type="table" w:styleId="Donkerelijst-accent1">
    <w:name w:val="Dark List Accent 1"/>
    <w:basedOn w:val="Standaardtabel"/>
    <w:uiPriority w:val="70"/>
    <w:unhideWhenUsed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2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0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9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9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73" w:themeFill="accent1" w:themeFillShade="BF"/>
      </w:tcPr>
    </w:tblStylePr>
  </w:style>
  <w:style w:type="table" w:styleId="Donkerelijst-accent2">
    <w:name w:val="Dark List Accent 2"/>
    <w:basedOn w:val="Standaardtabel"/>
    <w:uiPriority w:val="70"/>
    <w:unhideWhenUsed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F6C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354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506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506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06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06C" w:themeFill="accent2" w:themeFillShade="BF"/>
      </w:tcPr>
    </w:tblStylePr>
  </w:style>
  <w:style w:type="table" w:styleId="Donkerelijst-accent3">
    <w:name w:val="Dark List Accent 3"/>
    <w:basedOn w:val="Standaardtabel"/>
    <w:uiPriority w:val="70"/>
    <w:unhideWhenUsed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D3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727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9A5A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9A5A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5A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A5A9" w:themeFill="accent3" w:themeFillShade="BF"/>
      </w:tcPr>
    </w:tblStylePr>
  </w:style>
  <w:style w:type="table" w:styleId="Donkerelijst-accent4">
    <w:name w:val="Dark List Accent 4"/>
    <w:basedOn w:val="Standaardtabel"/>
    <w:uiPriority w:val="70"/>
    <w:unhideWhenUsed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7565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A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04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04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04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040" w:themeFill="accent4" w:themeFillShade="BF"/>
      </w:tcPr>
    </w:tblStylePr>
  </w:style>
  <w:style w:type="table" w:styleId="Donkerelijst-accent5">
    <w:name w:val="Dark List Accent 5"/>
    <w:basedOn w:val="Standaardtabel"/>
    <w:uiPriority w:val="70"/>
    <w:unhideWhenUsed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B4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600" w:themeFill="accent5" w:themeFillShade="BF"/>
      </w:tcPr>
    </w:tblStylePr>
  </w:style>
  <w:style w:type="table" w:styleId="Donkerelijst-accent6">
    <w:name w:val="Dark List Accent 6"/>
    <w:basedOn w:val="Standaardtabel"/>
    <w:uiPriority w:val="70"/>
    <w:unhideWhenUsed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29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7565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0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9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9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973" w:themeFill="accent6" w:themeFillShade="BF"/>
      </w:tcPr>
    </w:tblStylePr>
  </w:style>
  <w:style w:type="table" w:styleId="Gemiddeldraster1">
    <w:name w:val="Medium Grid 1"/>
    <w:basedOn w:val="Standaardtabel"/>
    <w:uiPriority w:val="67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818080" w:themeColor="text1" w:themeTint="BF"/>
        <w:left w:val="single" w:sz="8" w:space="0" w:color="818080" w:themeColor="text1" w:themeTint="BF"/>
        <w:bottom w:val="single" w:sz="8" w:space="0" w:color="818080" w:themeColor="text1" w:themeTint="BF"/>
        <w:right w:val="single" w:sz="8" w:space="0" w:color="818080" w:themeColor="text1" w:themeTint="BF"/>
        <w:insideH w:val="single" w:sz="8" w:space="0" w:color="818080" w:themeColor="text1" w:themeTint="BF"/>
        <w:insideV w:val="single" w:sz="8" w:space="0" w:color="818080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08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AAA" w:themeFill="text1" w:themeFillTint="7F"/>
      </w:tcPr>
    </w:tblStylePr>
    <w:tblStylePr w:type="band1Horz">
      <w:tblPr/>
      <w:tcPr>
        <w:shd w:val="clear" w:color="auto" w:fill="ABAAAA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F9EC" w:themeColor="accent1" w:themeTint="BF"/>
        <w:left w:val="single" w:sz="8" w:space="0" w:color="00F9EC" w:themeColor="accent1" w:themeTint="BF"/>
        <w:bottom w:val="single" w:sz="8" w:space="0" w:color="00F9EC" w:themeColor="accent1" w:themeTint="BF"/>
        <w:right w:val="single" w:sz="8" w:space="0" w:color="00F9EC" w:themeColor="accent1" w:themeTint="BF"/>
        <w:insideH w:val="single" w:sz="8" w:space="0" w:color="00F9EC" w:themeColor="accent1" w:themeTint="BF"/>
        <w:insideV w:val="single" w:sz="8" w:space="0" w:color="00F9EC" w:themeColor="accent1" w:themeTint="BF"/>
      </w:tblBorders>
    </w:tblPr>
    <w:tcPr>
      <w:shd w:val="clear" w:color="auto" w:fill="A9FF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9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FFF6" w:themeFill="accent1" w:themeFillTint="7F"/>
      </w:tcPr>
    </w:tblStylePr>
    <w:tblStylePr w:type="band1Horz">
      <w:tblPr/>
      <w:tcPr>
        <w:shd w:val="clear" w:color="auto" w:fill="51FFF6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09ED3" w:themeColor="accent2" w:themeTint="BF"/>
        <w:left w:val="single" w:sz="8" w:space="0" w:color="309ED3" w:themeColor="accent2" w:themeTint="BF"/>
        <w:bottom w:val="single" w:sz="8" w:space="0" w:color="309ED3" w:themeColor="accent2" w:themeTint="BF"/>
        <w:right w:val="single" w:sz="8" w:space="0" w:color="309ED3" w:themeColor="accent2" w:themeTint="BF"/>
        <w:insideH w:val="single" w:sz="8" w:space="0" w:color="309ED3" w:themeColor="accent2" w:themeTint="BF"/>
        <w:insideV w:val="single" w:sz="8" w:space="0" w:color="309ED3" w:themeColor="accent2" w:themeTint="BF"/>
      </w:tblBorders>
    </w:tblPr>
    <w:tcPr>
      <w:shd w:val="clear" w:color="auto" w:fill="BADF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ED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EE1" w:themeFill="accent2" w:themeFillTint="7F"/>
      </w:tcPr>
    </w:tblStylePr>
    <w:tblStylePr w:type="band1Horz">
      <w:tblPr/>
      <w:tcPr>
        <w:shd w:val="clear" w:color="auto" w:fill="75BEE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3DDDF" w:themeColor="accent3" w:themeTint="BF"/>
        <w:left w:val="single" w:sz="8" w:space="0" w:color="D3DDDF" w:themeColor="accent3" w:themeTint="BF"/>
        <w:bottom w:val="single" w:sz="8" w:space="0" w:color="D3DDDF" w:themeColor="accent3" w:themeTint="BF"/>
        <w:right w:val="single" w:sz="8" w:space="0" w:color="D3DDDF" w:themeColor="accent3" w:themeTint="BF"/>
        <w:insideH w:val="single" w:sz="8" w:space="0" w:color="D3DDDF" w:themeColor="accent3" w:themeTint="BF"/>
        <w:insideV w:val="single" w:sz="8" w:space="0" w:color="D3DDDF" w:themeColor="accent3" w:themeTint="BF"/>
      </w:tblBorders>
    </w:tblPr>
    <w:tcPr>
      <w:shd w:val="clear" w:color="auto" w:fill="F0F3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DD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8EA" w:themeFill="accent3" w:themeFillTint="7F"/>
      </w:tcPr>
    </w:tblStylePr>
    <w:tblStylePr w:type="band1Horz">
      <w:tblPr/>
      <w:tcPr>
        <w:shd w:val="clear" w:color="auto" w:fill="E2E8E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818080" w:themeColor="accent4" w:themeTint="BF"/>
        <w:left w:val="single" w:sz="8" w:space="0" w:color="818080" w:themeColor="accent4" w:themeTint="BF"/>
        <w:bottom w:val="single" w:sz="8" w:space="0" w:color="818080" w:themeColor="accent4" w:themeTint="BF"/>
        <w:right w:val="single" w:sz="8" w:space="0" w:color="818080" w:themeColor="accent4" w:themeTint="BF"/>
        <w:insideH w:val="single" w:sz="8" w:space="0" w:color="818080" w:themeColor="accent4" w:themeTint="BF"/>
        <w:insideV w:val="single" w:sz="8" w:space="0" w:color="818080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08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AAA" w:themeFill="accent4" w:themeFillTint="7F"/>
      </w:tcPr>
    </w:tblStylePr>
    <w:tblStylePr w:type="band1Horz">
      <w:tblPr/>
      <w:tcPr>
        <w:shd w:val="clear" w:color="auto" w:fill="ABAAAA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C73C" w:themeColor="accent5" w:themeTint="BF"/>
        <w:left w:val="single" w:sz="8" w:space="0" w:color="FFC73C" w:themeColor="accent5" w:themeTint="BF"/>
        <w:bottom w:val="single" w:sz="8" w:space="0" w:color="FFC73C" w:themeColor="accent5" w:themeTint="BF"/>
        <w:right w:val="single" w:sz="8" w:space="0" w:color="FFC73C" w:themeColor="accent5" w:themeTint="BF"/>
        <w:insideH w:val="single" w:sz="8" w:space="0" w:color="FFC73C" w:themeColor="accent5" w:themeTint="BF"/>
        <w:insideV w:val="single" w:sz="8" w:space="0" w:color="FFC73C" w:themeColor="accent5" w:themeTint="BF"/>
      </w:tblBorders>
    </w:tblPr>
    <w:tcPr>
      <w:shd w:val="clear" w:color="auto" w:fill="FFECB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3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7D" w:themeFill="accent5" w:themeFillTint="7F"/>
      </w:tcPr>
    </w:tblStylePr>
    <w:tblStylePr w:type="band1Horz">
      <w:tblPr/>
      <w:tcPr>
        <w:shd w:val="clear" w:color="auto" w:fill="FFDA7D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F9EC" w:themeColor="accent6" w:themeTint="BF"/>
        <w:left w:val="single" w:sz="8" w:space="0" w:color="00F9EC" w:themeColor="accent6" w:themeTint="BF"/>
        <w:bottom w:val="single" w:sz="8" w:space="0" w:color="00F9EC" w:themeColor="accent6" w:themeTint="BF"/>
        <w:right w:val="single" w:sz="8" w:space="0" w:color="00F9EC" w:themeColor="accent6" w:themeTint="BF"/>
        <w:insideH w:val="single" w:sz="8" w:space="0" w:color="00F9EC" w:themeColor="accent6" w:themeTint="BF"/>
        <w:insideV w:val="single" w:sz="8" w:space="0" w:color="00F9EC" w:themeColor="accent6" w:themeTint="BF"/>
      </w:tblBorders>
    </w:tblPr>
    <w:tcPr>
      <w:shd w:val="clear" w:color="auto" w:fill="A9FF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9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FFF6" w:themeFill="accent6" w:themeFillTint="7F"/>
      </w:tcPr>
    </w:tblStylePr>
    <w:tblStylePr w:type="band1Horz">
      <w:tblPr/>
      <w:tcPr>
        <w:shd w:val="clear" w:color="auto" w:fill="51FFF6" w:themeFill="accent6" w:themeFillTint="7F"/>
      </w:tcPr>
    </w:tblStylePr>
  </w:style>
  <w:style w:type="table" w:styleId="Gemiddeldraster2">
    <w:name w:val="Medium Grid 2"/>
    <w:basedOn w:val="Standaardtabel"/>
    <w:uiPriority w:val="68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575656" w:themeColor="text1"/>
        <w:left w:val="single" w:sz="8" w:space="0" w:color="575656" w:themeColor="text1"/>
        <w:bottom w:val="single" w:sz="8" w:space="0" w:color="575656" w:themeColor="text1"/>
        <w:right w:val="single" w:sz="8" w:space="0" w:color="575656" w:themeColor="text1"/>
        <w:insideH w:val="single" w:sz="8" w:space="0" w:color="575656" w:themeColor="text1"/>
        <w:insideV w:val="single" w:sz="8" w:space="0" w:color="575656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75656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75656" w:themeColor="text1"/>
      </w:rPr>
      <w:tblPr/>
      <w:tcPr>
        <w:tcBorders>
          <w:top w:val="single" w:sz="12" w:space="0" w:color="57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CDC" w:themeFill="text1" w:themeFillTint="33"/>
      </w:tcPr>
    </w:tblStylePr>
    <w:tblStylePr w:type="band1Vert">
      <w:tblPr/>
      <w:tcPr>
        <w:shd w:val="clear" w:color="auto" w:fill="ABAAAA" w:themeFill="text1" w:themeFillTint="7F"/>
      </w:tcPr>
    </w:tblStylePr>
    <w:tblStylePr w:type="band1Horz">
      <w:tblPr/>
      <w:tcPr>
        <w:tcBorders>
          <w:insideH w:val="single" w:sz="6" w:space="0" w:color="575656" w:themeColor="text1"/>
          <w:insideV w:val="single" w:sz="6" w:space="0" w:color="575656" w:themeColor="text1"/>
        </w:tcBorders>
        <w:shd w:val="clear" w:color="auto" w:fill="ABAAAA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00A29A" w:themeColor="accent1"/>
        <w:left w:val="single" w:sz="8" w:space="0" w:color="00A29A" w:themeColor="accent1"/>
        <w:bottom w:val="single" w:sz="8" w:space="0" w:color="00A29A" w:themeColor="accent1"/>
        <w:right w:val="single" w:sz="8" w:space="0" w:color="00A29A" w:themeColor="accent1"/>
        <w:insideH w:val="single" w:sz="8" w:space="0" w:color="00A29A" w:themeColor="accent1"/>
        <w:insideV w:val="single" w:sz="8" w:space="0" w:color="00A29A" w:themeColor="accent1"/>
      </w:tblBorders>
    </w:tblPr>
    <w:tcPr>
      <w:shd w:val="clear" w:color="auto" w:fill="A9FFFA" w:themeFill="accent1" w:themeFillTint="3F"/>
    </w:tcPr>
    <w:tblStylePr w:type="firstRow">
      <w:rPr>
        <w:b/>
        <w:bCs/>
        <w:color w:val="575656" w:themeColor="text1"/>
      </w:rPr>
      <w:tblPr/>
      <w:tcPr>
        <w:shd w:val="clear" w:color="auto" w:fill="DCFFFD" w:themeFill="accent1" w:themeFillTint="19"/>
      </w:tcPr>
    </w:tblStylePr>
    <w:tblStylePr w:type="lastRow">
      <w:rPr>
        <w:b/>
        <w:bCs/>
        <w:color w:val="575656" w:themeColor="text1"/>
      </w:rPr>
      <w:tblPr/>
      <w:tcPr>
        <w:tcBorders>
          <w:top w:val="single" w:sz="12" w:space="0" w:color="57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FFB" w:themeFill="accent1" w:themeFillTint="33"/>
      </w:tcPr>
    </w:tblStylePr>
    <w:tblStylePr w:type="band1Vert">
      <w:tblPr/>
      <w:tcPr>
        <w:shd w:val="clear" w:color="auto" w:fill="51FFF6" w:themeFill="accent1" w:themeFillTint="7F"/>
      </w:tcPr>
    </w:tblStylePr>
    <w:tblStylePr w:type="band1Horz">
      <w:tblPr/>
      <w:tcPr>
        <w:tcBorders>
          <w:insideH w:val="single" w:sz="6" w:space="0" w:color="00A29A" w:themeColor="accent1"/>
          <w:insideV w:val="single" w:sz="6" w:space="0" w:color="00A29A" w:themeColor="accent1"/>
        </w:tcBorders>
        <w:shd w:val="clear" w:color="auto" w:fill="51FFF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1F6C91" w:themeColor="accent2"/>
        <w:left w:val="single" w:sz="8" w:space="0" w:color="1F6C91" w:themeColor="accent2"/>
        <w:bottom w:val="single" w:sz="8" w:space="0" w:color="1F6C91" w:themeColor="accent2"/>
        <w:right w:val="single" w:sz="8" w:space="0" w:color="1F6C91" w:themeColor="accent2"/>
        <w:insideH w:val="single" w:sz="8" w:space="0" w:color="1F6C91" w:themeColor="accent2"/>
        <w:insideV w:val="single" w:sz="8" w:space="0" w:color="1F6C91" w:themeColor="accent2"/>
      </w:tblBorders>
    </w:tblPr>
    <w:tcPr>
      <w:shd w:val="clear" w:color="auto" w:fill="BADFF0" w:themeFill="accent2" w:themeFillTint="3F"/>
    </w:tcPr>
    <w:tblStylePr w:type="firstRow">
      <w:rPr>
        <w:b/>
        <w:bCs/>
        <w:color w:val="575656" w:themeColor="text1"/>
      </w:rPr>
      <w:tblPr/>
      <w:tcPr>
        <w:shd w:val="clear" w:color="auto" w:fill="E3F2F9" w:themeFill="accent2" w:themeFillTint="19"/>
      </w:tcPr>
    </w:tblStylePr>
    <w:tblStylePr w:type="lastRow">
      <w:rPr>
        <w:b/>
        <w:bCs/>
        <w:color w:val="575656" w:themeColor="text1"/>
      </w:rPr>
      <w:tblPr/>
      <w:tcPr>
        <w:tcBorders>
          <w:top w:val="single" w:sz="12" w:space="0" w:color="57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5F3" w:themeFill="accent2" w:themeFillTint="33"/>
      </w:tcPr>
    </w:tblStylePr>
    <w:tblStylePr w:type="band1Vert">
      <w:tblPr/>
      <w:tcPr>
        <w:shd w:val="clear" w:color="auto" w:fill="75BEE1" w:themeFill="accent2" w:themeFillTint="7F"/>
      </w:tcPr>
    </w:tblStylePr>
    <w:tblStylePr w:type="band1Horz">
      <w:tblPr/>
      <w:tcPr>
        <w:tcBorders>
          <w:insideH w:val="single" w:sz="6" w:space="0" w:color="1F6C91" w:themeColor="accent2"/>
          <w:insideV w:val="single" w:sz="6" w:space="0" w:color="1F6C91" w:themeColor="accent2"/>
        </w:tcBorders>
        <w:shd w:val="clear" w:color="auto" w:fill="75BE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C5D3D5" w:themeColor="accent3"/>
        <w:left w:val="single" w:sz="8" w:space="0" w:color="C5D3D5" w:themeColor="accent3"/>
        <w:bottom w:val="single" w:sz="8" w:space="0" w:color="C5D3D5" w:themeColor="accent3"/>
        <w:right w:val="single" w:sz="8" w:space="0" w:color="C5D3D5" w:themeColor="accent3"/>
        <w:insideH w:val="single" w:sz="8" w:space="0" w:color="C5D3D5" w:themeColor="accent3"/>
        <w:insideV w:val="single" w:sz="8" w:space="0" w:color="C5D3D5" w:themeColor="accent3"/>
      </w:tblBorders>
    </w:tblPr>
    <w:tcPr>
      <w:shd w:val="clear" w:color="auto" w:fill="F0F3F4" w:themeFill="accent3" w:themeFillTint="3F"/>
    </w:tcPr>
    <w:tblStylePr w:type="firstRow">
      <w:rPr>
        <w:b/>
        <w:bCs/>
        <w:color w:val="575656" w:themeColor="text1"/>
      </w:rPr>
      <w:tblPr/>
      <w:tcPr>
        <w:shd w:val="clear" w:color="auto" w:fill="F9FAFA" w:themeFill="accent3" w:themeFillTint="19"/>
      </w:tcPr>
    </w:tblStylePr>
    <w:tblStylePr w:type="lastRow">
      <w:rPr>
        <w:b/>
        <w:bCs/>
        <w:color w:val="575656" w:themeColor="text1"/>
      </w:rPr>
      <w:tblPr/>
      <w:tcPr>
        <w:tcBorders>
          <w:top w:val="single" w:sz="12" w:space="0" w:color="57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6" w:themeFill="accent3" w:themeFillTint="33"/>
      </w:tcPr>
    </w:tblStylePr>
    <w:tblStylePr w:type="band1Vert">
      <w:tblPr/>
      <w:tcPr>
        <w:shd w:val="clear" w:color="auto" w:fill="E2E8EA" w:themeFill="accent3" w:themeFillTint="7F"/>
      </w:tcPr>
    </w:tblStylePr>
    <w:tblStylePr w:type="band1Horz">
      <w:tblPr/>
      <w:tcPr>
        <w:tcBorders>
          <w:insideH w:val="single" w:sz="6" w:space="0" w:color="C5D3D5" w:themeColor="accent3"/>
          <w:insideV w:val="single" w:sz="6" w:space="0" w:color="C5D3D5" w:themeColor="accent3"/>
        </w:tcBorders>
        <w:shd w:val="clear" w:color="auto" w:fill="E2E8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575656" w:themeColor="accent4"/>
        <w:left w:val="single" w:sz="8" w:space="0" w:color="575656" w:themeColor="accent4"/>
        <w:bottom w:val="single" w:sz="8" w:space="0" w:color="575656" w:themeColor="accent4"/>
        <w:right w:val="single" w:sz="8" w:space="0" w:color="575656" w:themeColor="accent4"/>
        <w:insideH w:val="single" w:sz="8" w:space="0" w:color="575656" w:themeColor="accent4"/>
        <w:insideV w:val="single" w:sz="8" w:space="0" w:color="575656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75656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75656" w:themeColor="text1"/>
      </w:rPr>
      <w:tblPr/>
      <w:tcPr>
        <w:tcBorders>
          <w:top w:val="single" w:sz="12" w:space="0" w:color="57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CDC" w:themeFill="accent4" w:themeFillTint="33"/>
      </w:tcPr>
    </w:tblStylePr>
    <w:tblStylePr w:type="band1Vert">
      <w:tblPr/>
      <w:tcPr>
        <w:shd w:val="clear" w:color="auto" w:fill="ABAAAA" w:themeFill="accent4" w:themeFillTint="7F"/>
      </w:tcPr>
    </w:tblStylePr>
    <w:tblStylePr w:type="band1Horz">
      <w:tblPr/>
      <w:tcPr>
        <w:tcBorders>
          <w:insideH w:val="single" w:sz="6" w:space="0" w:color="575656" w:themeColor="accent4"/>
          <w:insideV w:val="single" w:sz="6" w:space="0" w:color="575656" w:themeColor="accent4"/>
        </w:tcBorders>
        <w:shd w:val="clear" w:color="auto" w:fill="ABAA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FAB400" w:themeColor="accent5"/>
        <w:left w:val="single" w:sz="8" w:space="0" w:color="FAB400" w:themeColor="accent5"/>
        <w:bottom w:val="single" w:sz="8" w:space="0" w:color="FAB400" w:themeColor="accent5"/>
        <w:right w:val="single" w:sz="8" w:space="0" w:color="FAB400" w:themeColor="accent5"/>
        <w:insideH w:val="single" w:sz="8" w:space="0" w:color="FAB400" w:themeColor="accent5"/>
        <w:insideV w:val="single" w:sz="8" w:space="0" w:color="FAB400" w:themeColor="accent5"/>
      </w:tblBorders>
    </w:tblPr>
    <w:tcPr>
      <w:shd w:val="clear" w:color="auto" w:fill="FFECBE" w:themeFill="accent5" w:themeFillTint="3F"/>
    </w:tcPr>
    <w:tblStylePr w:type="firstRow">
      <w:rPr>
        <w:b/>
        <w:bCs/>
        <w:color w:val="575656" w:themeColor="text1"/>
      </w:rPr>
      <w:tblPr/>
      <w:tcPr>
        <w:shd w:val="clear" w:color="auto" w:fill="FFF7E5" w:themeFill="accent5" w:themeFillTint="19"/>
      </w:tcPr>
    </w:tblStylePr>
    <w:tblStylePr w:type="lastRow">
      <w:rPr>
        <w:b/>
        <w:bCs/>
        <w:color w:val="575656" w:themeColor="text1"/>
      </w:rPr>
      <w:tblPr/>
      <w:tcPr>
        <w:tcBorders>
          <w:top w:val="single" w:sz="12" w:space="0" w:color="57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B" w:themeFill="accent5" w:themeFillTint="33"/>
      </w:tcPr>
    </w:tblStylePr>
    <w:tblStylePr w:type="band1Vert">
      <w:tblPr/>
      <w:tcPr>
        <w:shd w:val="clear" w:color="auto" w:fill="FFDA7D" w:themeFill="accent5" w:themeFillTint="7F"/>
      </w:tcPr>
    </w:tblStylePr>
    <w:tblStylePr w:type="band1Horz">
      <w:tblPr/>
      <w:tcPr>
        <w:tcBorders>
          <w:insideH w:val="single" w:sz="6" w:space="0" w:color="FAB400" w:themeColor="accent5"/>
          <w:insideV w:val="single" w:sz="6" w:space="0" w:color="FAB400" w:themeColor="accent5"/>
        </w:tcBorders>
        <w:shd w:val="clear" w:color="auto" w:fill="FFDA7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00A29A" w:themeColor="accent6"/>
        <w:left w:val="single" w:sz="8" w:space="0" w:color="00A29A" w:themeColor="accent6"/>
        <w:bottom w:val="single" w:sz="8" w:space="0" w:color="00A29A" w:themeColor="accent6"/>
        <w:right w:val="single" w:sz="8" w:space="0" w:color="00A29A" w:themeColor="accent6"/>
        <w:insideH w:val="single" w:sz="8" w:space="0" w:color="00A29A" w:themeColor="accent6"/>
        <w:insideV w:val="single" w:sz="8" w:space="0" w:color="00A29A" w:themeColor="accent6"/>
      </w:tblBorders>
    </w:tblPr>
    <w:tcPr>
      <w:shd w:val="clear" w:color="auto" w:fill="A9FFFA" w:themeFill="accent6" w:themeFillTint="3F"/>
    </w:tcPr>
    <w:tblStylePr w:type="firstRow">
      <w:rPr>
        <w:b/>
        <w:bCs/>
        <w:color w:val="575656" w:themeColor="text1"/>
      </w:rPr>
      <w:tblPr/>
      <w:tcPr>
        <w:shd w:val="clear" w:color="auto" w:fill="DCFFFD" w:themeFill="accent6" w:themeFillTint="19"/>
      </w:tcPr>
    </w:tblStylePr>
    <w:tblStylePr w:type="lastRow">
      <w:rPr>
        <w:b/>
        <w:bCs/>
        <w:color w:val="575656" w:themeColor="text1"/>
      </w:rPr>
      <w:tblPr/>
      <w:tcPr>
        <w:tcBorders>
          <w:top w:val="single" w:sz="12" w:space="0" w:color="57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7565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FFFB" w:themeFill="accent6" w:themeFillTint="33"/>
      </w:tcPr>
    </w:tblStylePr>
    <w:tblStylePr w:type="band1Vert">
      <w:tblPr/>
      <w:tcPr>
        <w:shd w:val="clear" w:color="auto" w:fill="51FFF6" w:themeFill="accent6" w:themeFillTint="7F"/>
      </w:tcPr>
    </w:tblStylePr>
    <w:tblStylePr w:type="band1Horz">
      <w:tblPr/>
      <w:tcPr>
        <w:tcBorders>
          <w:insideH w:val="single" w:sz="6" w:space="0" w:color="00A29A" w:themeColor="accent6"/>
          <w:insideV w:val="single" w:sz="6" w:space="0" w:color="00A29A" w:themeColor="accent6"/>
        </w:tcBorders>
        <w:shd w:val="clear" w:color="auto" w:fill="51FF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65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65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565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565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AAA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AAA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2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2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2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2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FFF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FFF6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F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6C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6C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6C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6C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E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EE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3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3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3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3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3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8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8E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65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565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565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565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A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AAA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4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B4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B4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B4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7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7D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29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29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29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29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FF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FFF6" w:themeFill="accent6" w:themeFillTint="7F"/>
      </w:tcPr>
    </w:tblStylePr>
  </w:style>
  <w:style w:type="table" w:styleId="Gemiddeldearcering1">
    <w:name w:val="Medium Shading 1"/>
    <w:basedOn w:val="Standaardtabel"/>
    <w:uiPriority w:val="63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818080" w:themeColor="text1" w:themeTint="BF"/>
        <w:left w:val="single" w:sz="8" w:space="0" w:color="818080" w:themeColor="text1" w:themeTint="BF"/>
        <w:bottom w:val="single" w:sz="8" w:space="0" w:color="818080" w:themeColor="text1" w:themeTint="BF"/>
        <w:right w:val="single" w:sz="8" w:space="0" w:color="818080" w:themeColor="text1" w:themeTint="BF"/>
        <w:insideH w:val="single" w:sz="8" w:space="0" w:color="81808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080" w:themeColor="text1" w:themeTint="BF"/>
          <w:left w:val="single" w:sz="8" w:space="0" w:color="818080" w:themeColor="text1" w:themeTint="BF"/>
          <w:bottom w:val="single" w:sz="8" w:space="0" w:color="818080" w:themeColor="text1" w:themeTint="BF"/>
          <w:right w:val="single" w:sz="8" w:space="0" w:color="818080" w:themeColor="text1" w:themeTint="BF"/>
          <w:insideH w:val="nil"/>
          <w:insideV w:val="nil"/>
        </w:tcBorders>
        <w:shd w:val="clear" w:color="auto" w:fill="57565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080" w:themeColor="text1" w:themeTint="BF"/>
          <w:left w:val="single" w:sz="8" w:space="0" w:color="818080" w:themeColor="text1" w:themeTint="BF"/>
          <w:bottom w:val="single" w:sz="8" w:space="0" w:color="818080" w:themeColor="text1" w:themeTint="BF"/>
          <w:right w:val="single" w:sz="8" w:space="0" w:color="81808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F9EC" w:themeColor="accent1" w:themeTint="BF"/>
        <w:left w:val="single" w:sz="8" w:space="0" w:color="00F9EC" w:themeColor="accent1" w:themeTint="BF"/>
        <w:bottom w:val="single" w:sz="8" w:space="0" w:color="00F9EC" w:themeColor="accent1" w:themeTint="BF"/>
        <w:right w:val="single" w:sz="8" w:space="0" w:color="00F9EC" w:themeColor="accent1" w:themeTint="BF"/>
        <w:insideH w:val="single" w:sz="8" w:space="0" w:color="00F9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9EC" w:themeColor="accent1" w:themeTint="BF"/>
          <w:left w:val="single" w:sz="8" w:space="0" w:color="00F9EC" w:themeColor="accent1" w:themeTint="BF"/>
          <w:bottom w:val="single" w:sz="8" w:space="0" w:color="00F9EC" w:themeColor="accent1" w:themeTint="BF"/>
          <w:right w:val="single" w:sz="8" w:space="0" w:color="00F9EC" w:themeColor="accent1" w:themeTint="BF"/>
          <w:insideH w:val="nil"/>
          <w:insideV w:val="nil"/>
        </w:tcBorders>
        <w:shd w:val="clear" w:color="auto" w:fill="00A2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9EC" w:themeColor="accent1" w:themeTint="BF"/>
          <w:left w:val="single" w:sz="8" w:space="0" w:color="00F9EC" w:themeColor="accent1" w:themeTint="BF"/>
          <w:bottom w:val="single" w:sz="8" w:space="0" w:color="00F9EC" w:themeColor="accent1" w:themeTint="BF"/>
          <w:right w:val="single" w:sz="8" w:space="0" w:color="00F9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309ED3" w:themeColor="accent2" w:themeTint="BF"/>
        <w:left w:val="single" w:sz="8" w:space="0" w:color="309ED3" w:themeColor="accent2" w:themeTint="BF"/>
        <w:bottom w:val="single" w:sz="8" w:space="0" w:color="309ED3" w:themeColor="accent2" w:themeTint="BF"/>
        <w:right w:val="single" w:sz="8" w:space="0" w:color="309ED3" w:themeColor="accent2" w:themeTint="BF"/>
        <w:insideH w:val="single" w:sz="8" w:space="0" w:color="309ED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ED3" w:themeColor="accent2" w:themeTint="BF"/>
          <w:left w:val="single" w:sz="8" w:space="0" w:color="309ED3" w:themeColor="accent2" w:themeTint="BF"/>
          <w:bottom w:val="single" w:sz="8" w:space="0" w:color="309ED3" w:themeColor="accent2" w:themeTint="BF"/>
          <w:right w:val="single" w:sz="8" w:space="0" w:color="309ED3" w:themeColor="accent2" w:themeTint="BF"/>
          <w:insideH w:val="nil"/>
          <w:insideV w:val="nil"/>
        </w:tcBorders>
        <w:shd w:val="clear" w:color="auto" w:fill="1F6C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ED3" w:themeColor="accent2" w:themeTint="BF"/>
          <w:left w:val="single" w:sz="8" w:space="0" w:color="309ED3" w:themeColor="accent2" w:themeTint="BF"/>
          <w:bottom w:val="single" w:sz="8" w:space="0" w:color="309ED3" w:themeColor="accent2" w:themeTint="BF"/>
          <w:right w:val="single" w:sz="8" w:space="0" w:color="309ED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F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F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D3DDDF" w:themeColor="accent3" w:themeTint="BF"/>
        <w:left w:val="single" w:sz="8" w:space="0" w:color="D3DDDF" w:themeColor="accent3" w:themeTint="BF"/>
        <w:bottom w:val="single" w:sz="8" w:space="0" w:color="D3DDDF" w:themeColor="accent3" w:themeTint="BF"/>
        <w:right w:val="single" w:sz="8" w:space="0" w:color="D3DDDF" w:themeColor="accent3" w:themeTint="BF"/>
        <w:insideH w:val="single" w:sz="8" w:space="0" w:color="D3DD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DDDF" w:themeColor="accent3" w:themeTint="BF"/>
          <w:left w:val="single" w:sz="8" w:space="0" w:color="D3DDDF" w:themeColor="accent3" w:themeTint="BF"/>
          <w:bottom w:val="single" w:sz="8" w:space="0" w:color="D3DDDF" w:themeColor="accent3" w:themeTint="BF"/>
          <w:right w:val="single" w:sz="8" w:space="0" w:color="D3DDDF" w:themeColor="accent3" w:themeTint="BF"/>
          <w:insideH w:val="nil"/>
          <w:insideV w:val="nil"/>
        </w:tcBorders>
        <w:shd w:val="clear" w:color="auto" w:fill="C5D3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DDF" w:themeColor="accent3" w:themeTint="BF"/>
          <w:left w:val="single" w:sz="8" w:space="0" w:color="D3DDDF" w:themeColor="accent3" w:themeTint="BF"/>
          <w:bottom w:val="single" w:sz="8" w:space="0" w:color="D3DDDF" w:themeColor="accent3" w:themeTint="BF"/>
          <w:right w:val="single" w:sz="8" w:space="0" w:color="D3DD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3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3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818080" w:themeColor="accent4" w:themeTint="BF"/>
        <w:left w:val="single" w:sz="8" w:space="0" w:color="818080" w:themeColor="accent4" w:themeTint="BF"/>
        <w:bottom w:val="single" w:sz="8" w:space="0" w:color="818080" w:themeColor="accent4" w:themeTint="BF"/>
        <w:right w:val="single" w:sz="8" w:space="0" w:color="818080" w:themeColor="accent4" w:themeTint="BF"/>
        <w:insideH w:val="single" w:sz="8" w:space="0" w:color="81808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080" w:themeColor="accent4" w:themeTint="BF"/>
          <w:left w:val="single" w:sz="8" w:space="0" w:color="818080" w:themeColor="accent4" w:themeTint="BF"/>
          <w:bottom w:val="single" w:sz="8" w:space="0" w:color="818080" w:themeColor="accent4" w:themeTint="BF"/>
          <w:right w:val="single" w:sz="8" w:space="0" w:color="818080" w:themeColor="accent4" w:themeTint="BF"/>
          <w:insideH w:val="nil"/>
          <w:insideV w:val="nil"/>
        </w:tcBorders>
        <w:shd w:val="clear" w:color="auto" w:fill="5756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080" w:themeColor="accent4" w:themeTint="BF"/>
          <w:left w:val="single" w:sz="8" w:space="0" w:color="818080" w:themeColor="accent4" w:themeTint="BF"/>
          <w:bottom w:val="single" w:sz="8" w:space="0" w:color="818080" w:themeColor="accent4" w:themeTint="BF"/>
          <w:right w:val="single" w:sz="8" w:space="0" w:color="81808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FC73C" w:themeColor="accent5" w:themeTint="BF"/>
        <w:left w:val="single" w:sz="8" w:space="0" w:color="FFC73C" w:themeColor="accent5" w:themeTint="BF"/>
        <w:bottom w:val="single" w:sz="8" w:space="0" w:color="FFC73C" w:themeColor="accent5" w:themeTint="BF"/>
        <w:right w:val="single" w:sz="8" w:space="0" w:color="FFC73C" w:themeColor="accent5" w:themeTint="BF"/>
        <w:insideH w:val="single" w:sz="8" w:space="0" w:color="FFC73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73C" w:themeColor="accent5" w:themeTint="BF"/>
          <w:left w:val="single" w:sz="8" w:space="0" w:color="FFC73C" w:themeColor="accent5" w:themeTint="BF"/>
          <w:bottom w:val="single" w:sz="8" w:space="0" w:color="FFC73C" w:themeColor="accent5" w:themeTint="BF"/>
          <w:right w:val="single" w:sz="8" w:space="0" w:color="FFC73C" w:themeColor="accent5" w:themeTint="BF"/>
          <w:insideH w:val="nil"/>
          <w:insideV w:val="nil"/>
        </w:tcBorders>
        <w:shd w:val="clear" w:color="auto" w:fill="FAB4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3C" w:themeColor="accent5" w:themeTint="BF"/>
          <w:left w:val="single" w:sz="8" w:space="0" w:color="FFC73C" w:themeColor="accent5" w:themeTint="BF"/>
          <w:bottom w:val="single" w:sz="8" w:space="0" w:color="FFC73C" w:themeColor="accent5" w:themeTint="BF"/>
          <w:right w:val="single" w:sz="8" w:space="0" w:color="FFC73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F9EC" w:themeColor="accent6" w:themeTint="BF"/>
        <w:left w:val="single" w:sz="8" w:space="0" w:color="00F9EC" w:themeColor="accent6" w:themeTint="BF"/>
        <w:bottom w:val="single" w:sz="8" w:space="0" w:color="00F9EC" w:themeColor="accent6" w:themeTint="BF"/>
        <w:right w:val="single" w:sz="8" w:space="0" w:color="00F9EC" w:themeColor="accent6" w:themeTint="BF"/>
        <w:insideH w:val="single" w:sz="8" w:space="0" w:color="00F9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9EC" w:themeColor="accent6" w:themeTint="BF"/>
          <w:left w:val="single" w:sz="8" w:space="0" w:color="00F9EC" w:themeColor="accent6" w:themeTint="BF"/>
          <w:bottom w:val="single" w:sz="8" w:space="0" w:color="00F9EC" w:themeColor="accent6" w:themeTint="BF"/>
          <w:right w:val="single" w:sz="8" w:space="0" w:color="00F9EC" w:themeColor="accent6" w:themeTint="BF"/>
          <w:insideH w:val="nil"/>
          <w:insideV w:val="nil"/>
        </w:tcBorders>
        <w:shd w:val="clear" w:color="auto" w:fill="00A2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9EC" w:themeColor="accent6" w:themeTint="BF"/>
          <w:left w:val="single" w:sz="8" w:space="0" w:color="00F9EC" w:themeColor="accent6" w:themeTint="BF"/>
          <w:bottom w:val="single" w:sz="8" w:space="0" w:color="00F9EC" w:themeColor="accent6" w:themeTint="BF"/>
          <w:right w:val="single" w:sz="8" w:space="0" w:color="00F9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65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65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565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2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2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2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6C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6C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6C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3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3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3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65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56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565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4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B4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B4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29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2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29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8" w:space="0" w:color="575656" w:themeColor="text1"/>
        <w:bottom w:val="single" w:sz="8" w:space="0" w:color="57565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5656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75656" w:themeColor="text1"/>
          <w:bottom w:val="single" w:sz="8" w:space="0" w:color="5756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5656" w:themeColor="text1"/>
          <w:bottom w:val="single" w:sz="8" w:space="0" w:color="575656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8" w:space="0" w:color="00A29A" w:themeColor="accent1"/>
        <w:bottom w:val="single" w:sz="8" w:space="0" w:color="00A2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29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29A" w:themeColor="accent1"/>
          <w:bottom w:val="single" w:sz="8" w:space="0" w:color="00A2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29A" w:themeColor="accent1"/>
          <w:bottom w:val="single" w:sz="8" w:space="0" w:color="00A29A" w:themeColor="accent1"/>
        </w:tcBorders>
      </w:tcPr>
    </w:tblStylePr>
    <w:tblStylePr w:type="band1Vert">
      <w:tblPr/>
      <w:tcPr>
        <w:shd w:val="clear" w:color="auto" w:fill="A9FFFA" w:themeFill="accent1" w:themeFillTint="3F"/>
      </w:tcPr>
    </w:tblStylePr>
    <w:tblStylePr w:type="band1Horz">
      <w:tblPr/>
      <w:tcPr>
        <w:shd w:val="clear" w:color="auto" w:fill="A9FFFA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8" w:space="0" w:color="1F6C91" w:themeColor="accent2"/>
        <w:bottom w:val="single" w:sz="8" w:space="0" w:color="1F6C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6C9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F6C91" w:themeColor="accent2"/>
          <w:bottom w:val="single" w:sz="8" w:space="0" w:color="1F6C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6C91" w:themeColor="accent2"/>
          <w:bottom w:val="single" w:sz="8" w:space="0" w:color="1F6C91" w:themeColor="accent2"/>
        </w:tcBorders>
      </w:tcPr>
    </w:tblStylePr>
    <w:tblStylePr w:type="band1Vert">
      <w:tblPr/>
      <w:tcPr>
        <w:shd w:val="clear" w:color="auto" w:fill="BADFF0" w:themeFill="accent2" w:themeFillTint="3F"/>
      </w:tcPr>
    </w:tblStylePr>
    <w:tblStylePr w:type="band1Horz">
      <w:tblPr/>
      <w:tcPr>
        <w:shd w:val="clear" w:color="auto" w:fill="BADFF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8" w:space="0" w:color="C5D3D5" w:themeColor="accent3"/>
        <w:bottom w:val="single" w:sz="8" w:space="0" w:color="C5D3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3D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5D3D5" w:themeColor="accent3"/>
          <w:bottom w:val="single" w:sz="8" w:space="0" w:color="C5D3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3D5" w:themeColor="accent3"/>
          <w:bottom w:val="single" w:sz="8" w:space="0" w:color="C5D3D5" w:themeColor="accent3"/>
        </w:tcBorders>
      </w:tcPr>
    </w:tblStylePr>
    <w:tblStylePr w:type="band1Vert">
      <w:tblPr/>
      <w:tcPr>
        <w:shd w:val="clear" w:color="auto" w:fill="F0F3F4" w:themeFill="accent3" w:themeFillTint="3F"/>
      </w:tcPr>
    </w:tblStylePr>
    <w:tblStylePr w:type="band1Horz">
      <w:tblPr/>
      <w:tcPr>
        <w:shd w:val="clear" w:color="auto" w:fill="F0F3F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8" w:space="0" w:color="575656" w:themeColor="accent4"/>
        <w:bottom w:val="single" w:sz="8" w:space="0" w:color="57565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5656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75656" w:themeColor="accent4"/>
          <w:bottom w:val="single" w:sz="8" w:space="0" w:color="5756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5656" w:themeColor="accent4"/>
          <w:bottom w:val="single" w:sz="8" w:space="0" w:color="575656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8" w:space="0" w:color="FAB400" w:themeColor="accent5"/>
        <w:bottom w:val="single" w:sz="8" w:space="0" w:color="FAB4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B4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AB400" w:themeColor="accent5"/>
          <w:bottom w:val="single" w:sz="8" w:space="0" w:color="FAB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B400" w:themeColor="accent5"/>
          <w:bottom w:val="single" w:sz="8" w:space="0" w:color="FAB400" w:themeColor="accent5"/>
        </w:tcBorders>
      </w:tcPr>
    </w:tblStylePr>
    <w:tblStylePr w:type="band1Vert">
      <w:tblPr/>
      <w:tcPr>
        <w:shd w:val="clear" w:color="auto" w:fill="FFECBE" w:themeFill="accent5" w:themeFillTint="3F"/>
      </w:tcPr>
    </w:tblStylePr>
    <w:tblStylePr w:type="band1Horz">
      <w:tblPr/>
      <w:tcPr>
        <w:shd w:val="clear" w:color="auto" w:fill="FFECB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8" w:space="0" w:color="00A29A" w:themeColor="accent6"/>
        <w:bottom w:val="single" w:sz="8" w:space="0" w:color="00A29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29A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29A" w:themeColor="accent6"/>
          <w:bottom w:val="single" w:sz="8" w:space="0" w:color="00A2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29A" w:themeColor="accent6"/>
          <w:bottom w:val="single" w:sz="8" w:space="0" w:color="00A29A" w:themeColor="accent6"/>
        </w:tcBorders>
      </w:tcPr>
    </w:tblStylePr>
    <w:tblStylePr w:type="band1Vert">
      <w:tblPr/>
      <w:tcPr>
        <w:shd w:val="clear" w:color="auto" w:fill="A9FFFA" w:themeFill="accent6" w:themeFillTint="3F"/>
      </w:tcPr>
    </w:tblStylePr>
    <w:tblStylePr w:type="band1Horz">
      <w:tblPr/>
      <w:tcPr>
        <w:shd w:val="clear" w:color="auto" w:fill="A9FFFA" w:themeFill="accent6" w:themeFillTint="3F"/>
      </w:tcPr>
    </w:tblStylePr>
  </w:style>
  <w:style w:type="table" w:styleId="Gemiddeldelijst2">
    <w:name w:val="Medium List 2"/>
    <w:basedOn w:val="Standaardtabel"/>
    <w:uiPriority w:val="66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575656" w:themeColor="text1"/>
        <w:left w:val="single" w:sz="8" w:space="0" w:color="575656" w:themeColor="text1"/>
        <w:bottom w:val="single" w:sz="8" w:space="0" w:color="575656" w:themeColor="text1"/>
        <w:right w:val="single" w:sz="8" w:space="0" w:color="57565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565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565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565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565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00A29A" w:themeColor="accent1"/>
        <w:left w:val="single" w:sz="8" w:space="0" w:color="00A29A" w:themeColor="accent1"/>
        <w:bottom w:val="single" w:sz="8" w:space="0" w:color="00A29A" w:themeColor="accent1"/>
        <w:right w:val="single" w:sz="8" w:space="0" w:color="00A2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2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29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2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2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1F6C91" w:themeColor="accent2"/>
        <w:left w:val="single" w:sz="8" w:space="0" w:color="1F6C91" w:themeColor="accent2"/>
        <w:bottom w:val="single" w:sz="8" w:space="0" w:color="1F6C91" w:themeColor="accent2"/>
        <w:right w:val="single" w:sz="8" w:space="0" w:color="1F6C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6C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F6C9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6C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6C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F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F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C5D3D5" w:themeColor="accent3"/>
        <w:left w:val="single" w:sz="8" w:space="0" w:color="C5D3D5" w:themeColor="accent3"/>
        <w:bottom w:val="single" w:sz="8" w:space="0" w:color="C5D3D5" w:themeColor="accent3"/>
        <w:right w:val="single" w:sz="8" w:space="0" w:color="C5D3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3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D3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3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3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3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575656" w:themeColor="accent4"/>
        <w:left w:val="single" w:sz="8" w:space="0" w:color="575656" w:themeColor="accent4"/>
        <w:bottom w:val="single" w:sz="8" w:space="0" w:color="575656" w:themeColor="accent4"/>
        <w:right w:val="single" w:sz="8" w:space="0" w:color="57565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56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565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565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565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FAB400" w:themeColor="accent5"/>
        <w:left w:val="single" w:sz="8" w:space="0" w:color="FAB400" w:themeColor="accent5"/>
        <w:bottom w:val="single" w:sz="8" w:space="0" w:color="FAB400" w:themeColor="accent5"/>
        <w:right w:val="single" w:sz="8" w:space="0" w:color="FAB4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B4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B4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B4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B4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unhideWhenUsed/>
    <w:rsid w:val="001D6A1E"/>
    <w:pPr>
      <w:spacing w:line="240" w:lineRule="auto"/>
    </w:pPr>
    <w:rPr>
      <w:rFonts w:asciiTheme="majorHAnsi" w:eastAsiaTheme="majorEastAsia" w:hAnsiTheme="majorHAnsi" w:cstheme="majorBidi"/>
      <w:color w:val="575656" w:themeColor="text1"/>
    </w:rPr>
    <w:tblPr>
      <w:tblStyleRowBandSize w:val="1"/>
      <w:tblStyleColBandSize w:val="1"/>
      <w:tblBorders>
        <w:top w:val="single" w:sz="8" w:space="0" w:color="00A29A" w:themeColor="accent6"/>
        <w:left w:val="single" w:sz="8" w:space="0" w:color="00A29A" w:themeColor="accent6"/>
        <w:bottom w:val="single" w:sz="8" w:space="0" w:color="00A29A" w:themeColor="accent6"/>
        <w:right w:val="single" w:sz="8" w:space="0" w:color="00A29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2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29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29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29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CDC" w:themeFill="text1" w:themeFillTint="33"/>
    </w:tcPr>
    <w:tblStylePr w:type="firstRow">
      <w:rPr>
        <w:b/>
        <w:bCs/>
      </w:rPr>
      <w:tblPr/>
      <w:tcPr>
        <w:shd w:val="clear" w:color="auto" w:fill="BCBBBB" w:themeFill="text1" w:themeFillTint="66"/>
      </w:tcPr>
    </w:tblStylePr>
    <w:tblStylePr w:type="lastRow">
      <w:rPr>
        <w:b/>
        <w:bCs/>
        <w:color w:val="575656" w:themeColor="text1"/>
      </w:rPr>
      <w:tblPr/>
      <w:tcPr>
        <w:shd w:val="clear" w:color="auto" w:fill="BCBBBB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04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040" w:themeFill="text1" w:themeFillShade="BF"/>
      </w:tcPr>
    </w:tblStylePr>
    <w:tblStylePr w:type="band1Vert">
      <w:tblPr/>
      <w:tcPr>
        <w:shd w:val="clear" w:color="auto" w:fill="ABAAAA" w:themeFill="text1" w:themeFillTint="7F"/>
      </w:tcPr>
    </w:tblStylePr>
    <w:tblStylePr w:type="band1Horz">
      <w:tblPr/>
      <w:tcPr>
        <w:shd w:val="clear" w:color="auto" w:fill="ABAAAA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FFB" w:themeFill="accent1" w:themeFillTint="33"/>
    </w:tcPr>
    <w:tblStylePr w:type="firstRow">
      <w:rPr>
        <w:b/>
        <w:bCs/>
      </w:rPr>
      <w:tblPr/>
      <w:tcPr>
        <w:shd w:val="clear" w:color="auto" w:fill="73FFF7" w:themeFill="accent1" w:themeFillTint="66"/>
      </w:tcPr>
    </w:tblStylePr>
    <w:tblStylePr w:type="lastRow">
      <w:rPr>
        <w:b/>
        <w:bCs/>
        <w:color w:val="575656" w:themeColor="text1"/>
      </w:rPr>
      <w:tblPr/>
      <w:tcPr>
        <w:shd w:val="clear" w:color="auto" w:fill="73FF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9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973" w:themeFill="accent1" w:themeFillShade="BF"/>
      </w:tcPr>
    </w:tblStylePr>
    <w:tblStylePr w:type="band1Vert">
      <w:tblPr/>
      <w:tcPr>
        <w:shd w:val="clear" w:color="auto" w:fill="51FFF6" w:themeFill="accent1" w:themeFillTint="7F"/>
      </w:tcPr>
    </w:tblStylePr>
    <w:tblStylePr w:type="band1Horz">
      <w:tblPr/>
      <w:tcPr>
        <w:shd w:val="clear" w:color="auto" w:fill="51FFF6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5F3" w:themeFill="accent2" w:themeFillTint="33"/>
    </w:tcPr>
    <w:tblStylePr w:type="firstRow">
      <w:rPr>
        <w:b/>
        <w:bCs/>
      </w:rPr>
      <w:tblPr/>
      <w:tcPr>
        <w:shd w:val="clear" w:color="auto" w:fill="90CBE7" w:themeFill="accent2" w:themeFillTint="66"/>
      </w:tcPr>
    </w:tblStylePr>
    <w:tblStylePr w:type="lastRow">
      <w:rPr>
        <w:b/>
        <w:bCs/>
        <w:color w:val="575656" w:themeColor="text1"/>
      </w:rPr>
      <w:tblPr/>
      <w:tcPr>
        <w:shd w:val="clear" w:color="auto" w:fill="90CB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7506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7506C" w:themeFill="accent2" w:themeFillShade="BF"/>
      </w:tcPr>
    </w:tblStylePr>
    <w:tblStylePr w:type="band1Vert">
      <w:tblPr/>
      <w:tcPr>
        <w:shd w:val="clear" w:color="auto" w:fill="75BEE1" w:themeFill="accent2" w:themeFillTint="7F"/>
      </w:tcPr>
    </w:tblStylePr>
    <w:tblStylePr w:type="band1Horz">
      <w:tblPr/>
      <w:tcPr>
        <w:shd w:val="clear" w:color="auto" w:fill="75BEE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6" w:themeFill="accent3" w:themeFillTint="33"/>
    </w:tcPr>
    <w:tblStylePr w:type="firstRow">
      <w:rPr>
        <w:b/>
        <w:bCs/>
      </w:rPr>
      <w:tblPr/>
      <w:tcPr>
        <w:shd w:val="clear" w:color="auto" w:fill="E7EDEE" w:themeFill="accent3" w:themeFillTint="66"/>
      </w:tcPr>
    </w:tblStylePr>
    <w:tblStylePr w:type="lastRow">
      <w:rPr>
        <w:b/>
        <w:bCs/>
        <w:color w:val="575656" w:themeColor="text1"/>
      </w:rPr>
      <w:tblPr/>
      <w:tcPr>
        <w:shd w:val="clear" w:color="auto" w:fill="E7ED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9A5A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9A5A9" w:themeFill="accent3" w:themeFillShade="BF"/>
      </w:tcPr>
    </w:tblStylePr>
    <w:tblStylePr w:type="band1Vert">
      <w:tblPr/>
      <w:tcPr>
        <w:shd w:val="clear" w:color="auto" w:fill="E2E8EA" w:themeFill="accent3" w:themeFillTint="7F"/>
      </w:tcPr>
    </w:tblStylePr>
    <w:tblStylePr w:type="band1Horz">
      <w:tblPr/>
      <w:tcPr>
        <w:shd w:val="clear" w:color="auto" w:fill="E2E8E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CDC" w:themeFill="accent4" w:themeFillTint="33"/>
    </w:tcPr>
    <w:tblStylePr w:type="firstRow">
      <w:rPr>
        <w:b/>
        <w:bCs/>
      </w:rPr>
      <w:tblPr/>
      <w:tcPr>
        <w:shd w:val="clear" w:color="auto" w:fill="BCBBBB" w:themeFill="accent4" w:themeFillTint="66"/>
      </w:tcPr>
    </w:tblStylePr>
    <w:tblStylePr w:type="lastRow">
      <w:rPr>
        <w:b/>
        <w:bCs/>
        <w:color w:val="575656" w:themeColor="text1"/>
      </w:rPr>
      <w:tblPr/>
      <w:tcPr>
        <w:shd w:val="clear" w:color="auto" w:fill="BCBBB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04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040" w:themeFill="accent4" w:themeFillShade="BF"/>
      </w:tcPr>
    </w:tblStylePr>
    <w:tblStylePr w:type="band1Vert">
      <w:tblPr/>
      <w:tcPr>
        <w:shd w:val="clear" w:color="auto" w:fill="ABAAAA" w:themeFill="accent4" w:themeFillTint="7F"/>
      </w:tcPr>
    </w:tblStylePr>
    <w:tblStylePr w:type="band1Horz">
      <w:tblPr/>
      <w:tcPr>
        <w:shd w:val="clear" w:color="auto" w:fill="ABAAAA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B" w:themeFill="accent5" w:themeFillTint="33"/>
    </w:tcPr>
    <w:tblStylePr w:type="firstRow">
      <w:rPr>
        <w:b/>
        <w:bCs/>
      </w:rPr>
      <w:tblPr/>
      <w:tcPr>
        <w:shd w:val="clear" w:color="auto" w:fill="FFE197" w:themeFill="accent5" w:themeFillTint="66"/>
      </w:tcPr>
    </w:tblStylePr>
    <w:tblStylePr w:type="lastRow">
      <w:rPr>
        <w:b/>
        <w:bCs/>
        <w:color w:val="575656" w:themeColor="text1"/>
      </w:rPr>
      <w:tblPr/>
      <w:tcPr>
        <w:shd w:val="clear" w:color="auto" w:fill="FFE19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B8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B8600" w:themeFill="accent5" w:themeFillShade="BF"/>
      </w:tcPr>
    </w:tblStylePr>
    <w:tblStylePr w:type="band1Vert">
      <w:tblPr/>
      <w:tcPr>
        <w:shd w:val="clear" w:color="auto" w:fill="FFDA7D" w:themeFill="accent5" w:themeFillTint="7F"/>
      </w:tcPr>
    </w:tblStylePr>
    <w:tblStylePr w:type="band1Horz">
      <w:tblPr/>
      <w:tcPr>
        <w:shd w:val="clear" w:color="auto" w:fill="FFDA7D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FFFB" w:themeFill="accent6" w:themeFillTint="33"/>
    </w:tcPr>
    <w:tblStylePr w:type="firstRow">
      <w:rPr>
        <w:b/>
        <w:bCs/>
      </w:rPr>
      <w:tblPr/>
      <w:tcPr>
        <w:shd w:val="clear" w:color="auto" w:fill="73FFF7" w:themeFill="accent6" w:themeFillTint="66"/>
      </w:tcPr>
    </w:tblStylePr>
    <w:tblStylePr w:type="lastRow">
      <w:rPr>
        <w:b/>
        <w:bCs/>
        <w:color w:val="575656" w:themeColor="text1"/>
      </w:rPr>
      <w:tblPr/>
      <w:tcPr>
        <w:shd w:val="clear" w:color="auto" w:fill="73FF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9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973" w:themeFill="accent6" w:themeFillShade="BF"/>
      </w:tcPr>
    </w:tblStylePr>
    <w:tblStylePr w:type="band1Vert">
      <w:tblPr/>
      <w:tcPr>
        <w:shd w:val="clear" w:color="auto" w:fill="51FFF6" w:themeFill="accent6" w:themeFillTint="7F"/>
      </w:tcPr>
    </w:tblStylePr>
    <w:tblStylePr w:type="band1Horz">
      <w:tblPr/>
      <w:tcPr>
        <w:shd w:val="clear" w:color="auto" w:fill="51FFF6" w:themeFill="accent6" w:themeFillTint="7F"/>
      </w:tcPr>
    </w:tblStylePr>
  </w:style>
  <w:style w:type="table" w:styleId="Kleurrijkearcering">
    <w:name w:val="Colorful Shading"/>
    <w:basedOn w:val="Standaardtabel"/>
    <w:uiPriority w:val="71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24" w:space="0" w:color="1F6C91" w:themeColor="accent2"/>
        <w:left w:val="single" w:sz="4" w:space="0" w:color="575656" w:themeColor="text1"/>
        <w:bottom w:val="single" w:sz="4" w:space="0" w:color="575656" w:themeColor="text1"/>
        <w:right w:val="single" w:sz="4" w:space="0" w:color="57565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6C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33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333" w:themeColor="text1" w:themeShade="99"/>
          <w:insideV w:val="nil"/>
        </w:tcBorders>
        <w:shd w:val="clear" w:color="auto" w:fill="34333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040" w:themeFill="text1" w:themeFillShade="BF"/>
      </w:tcPr>
    </w:tblStylePr>
    <w:tblStylePr w:type="band1Vert">
      <w:tblPr/>
      <w:tcPr>
        <w:shd w:val="clear" w:color="auto" w:fill="BCBBBB" w:themeFill="text1" w:themeFillTint="66"/>
      </w:tcPr>
    </w:tblStylePr>
    <w:tblStylePr w:type="band1Horz">
      <w:tblPr/>
      <w:tcPr>
        <w:shd w:val="clear" w:color="auto" w:fill="ABAAAA" w:themeFill="text1" w:themeFillTint="7F"/>
      </w:tcPr>
    </w:tblStylePr>
    <w:tblStylePr w:type="neCell">
      <w:rPr>
        <w:color w:val="575656" w:themeColor="text1"/>
      </w:rPr>
    </w:tblStylePr>
    <w:tblStylePr w:type="nwCell">
      <w:rPr>
        <w:color w:val="575656" w:themeColor="text1"/>
      </w:rPr>
    </w:tblStylePr>
  </w:style>
  <w:style w:type="table" w:styleId="Kleurrijkearcering-accent1">
    <w:name w:val="Colorful Shading Accent 1"/>
    <w:basedOn w:val="Standaardtabel"/>
    <w:uiPriority w:val="71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24" w:space="0" w:color="1F6C91" w:themeColor="accent2"/>
        <w:left w:val="single" w:sz="4" w:space="0" w:color="00A29A" w:themeColor="accent1"/>
        <w:bottom w:val="single" w:sz="4" w:space="0" w:color="00A29A" w:themeColor="accent1"/>
        <w:right w:val="single" w:sz="4" w:space="0" w:color="00A2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6C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1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15C" w:themeColor="accent1" w:themeShade="99"/>
          <w:insideV w:val="nil"/>
        </w:tcBorders>
        <w:shd w:val="clear" w:color="auto" w:fill="0061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5C" w:themeFill="accent1" w:themeFillShade="99"/>
      </w:tcPr>
    </w:tblStylePr>
    <w:tblStylePr w:type="band1Vert">
      <w:tblPr/>
      <w:tcPr>
        <w:shd w:val="clear" w:color="auto" w:fill="73FFF7" w:themeFill="accent1" w:themeFillTint="66"/>
      </w:tcPr>
    </w:tblStylePr>
    <w:tblStylePr w:type="band1Horz">
      <w:tblPr/>
      <w:tcPr>
        <w:shd w:val="clear" w:color="auto" w:fill="51FFF6" w:themeFill="accent1" w:themeFillTint="7F"/>
      </w:tcPr>
    </w:tblStylePr>
    <w:tblStylePr w:type="neCell">
      <w:rPr>
        <w:color w:val="575656" w:themeColor="text1"/>
      </w:rPr>
    </w:tblStylePr>
    <w:tblStylePr w:type="nwCell">
      <w:rPr>
        <w:color w:val="575656" w:themeColor="text1"/>
      </w:rPr>
    </w:tblStylePr>
  </w:style>
  <w:style w:type="table" w:styleId="Kleurrijkearcering-accent2">
    <w:name w:val="Colorful Shading Accent 2"/>
    <w:basedOn w:val="Standaardtabel"/>
    <w:uiPriority w:val="71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24" w:space="0" w:color="1F6C91" w:themeColor="accent2"/>
        <w:left w:val="single" w:sz="4" w:space="0" w:color="1F6C91" w:themeColor="accent2"/>
        <w:bottom w:val="single" w:sz="4" w:space="0" w:color="1F6C91" w:themeColor="accent2"/>
        <w:right w:val="single" w:sz="4" w:space="0" w:color="1F6C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F6C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405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4056" w:themeColor="accent2" w:themeShade="99"/>
          <w:insideV w:val="nil"/>
        </w:tcBorders>
        <w:shd w:val="clear" w:color="auto" w:fill="12405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056" w:themeFill="accent2" w:themeFillShade="99"/>
      </w:tcPr>
    </w:tblStylePr>
    <w:tblStylePr w:type="band1Vert">
      <w:tblPr/>
      <w:tcPr>
        <w:shd w:val="clear" w:color="auto" w:fill="90CBE7" w:themeFill="accent2" w:themeFillTint="66"/>
      </w:tcPr>
    </w:tblStylePr>
    <w:tblStylePr w:type="band1Horz">
      <w:tblPr/>
      <w:tcPr>
        <w:shd w:val="clear" w:color="auto" w:fill="75BEE1" w:themeFill="accent2" w:themeFillTint="7F"/>
      </w:tcPr>
    </w:tblStylePr>
    <w:tblStylePr w:type="neCell">
      <w:rPr>
        <w:color w:val="575656" w:themeColor="text1"/>
      </w:rPr>
    </w:tblStylePr>
    <w:tblStylePr w:type="nwCell">
      <w:rPr>
        <w:color w:val="575656" w:themeColor="text1"/>
      </w:rPr>
    </w:tblStylePr>
  </w:style>
  <w:style w:type="table" w:styleId="Kleurrijkearcering-accent3">
    <w:name w:val="Colorful Shading Accent 3"/>
    <w:basedOn w:val="Standaardtabel"/>
    <w:uiPriority w:val="71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24" w:space="0" w:color="575656" w:themeColor="accent4"/>
        <w:left w:val="single" w:sz="4" w:space="0" w:color="C5D3D5" w:themeColor="accent3"/>
        <w:bottom w:val="single" w:sz="4" w:space="0" w:color="C5D3D5" w:themeColor="accent3"/>
        <w:right w:val="single" w:sz="4" w:space="0" w:color="C5D3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565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898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898E" w:themeColor="accent3" w:themeShade="99"/>
          <w:insideV w:val="nil"/>
        </w:tcBorders>
        <w:shd w:val="clear" w:color="auto" w:fill="67898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98E" w:themeFill="accent3" w:themeFillShade="99"/>
      </w:tcPr>
    </w:tblStylePr>
    <w:tblStylePr w:type="band1Vert">
      <w:tblPr/>
      <w:tcPr>
        <w:shd w:val="clear" w:color="auto" w:fill="E7EDEE" w:themeFill="accent3" w:themeFillTint="66"/>
      </w:tcPr>
    </w:tblStylePr>
    <w:tblStylePr w:type="band1Horz">
      <w:tblPr/>
      <w:tcPr>
        <w:shd w:val="clear" w:color="auto" w:fill="E2E8E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24" w:space="0" w:color="C5D3D5" w:themeColor="accent3"/>
        <w:left w:val="single" w:sz="4" w:space="0" w:color="575656" w:themeColor="accent4"/>
        <w:bottom w:val="single" w:sz="4" w:space="0" w:color="575656" w:themeColor="accent4"/>
        <w:right w:val="single" w:sz="4" w:space="0" w:color="57565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3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33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333" w:themeColor="accent4" w:themeShade="99"/>
          <w:insideV w:val="nil"/>
        </w:tcBorders>
        <w:shd w:val="clear" w:color="auto" w:fill="34333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333" w:themeFill="accent4" w:themeFillShade="99"/>
      </w:tcPr>
    </w:tblStylePr>
    <w:tblStylePr w:type="band1Vert">
      <w:tblPr/>
      <w:tcPr>
        <w:shd w:val="clear" w:color="auto" w:fill="BCBBBB" w:themeFill="accent4" w:themeFillTint="66"/>
      </w:tcPr>
    </w:tblStylePr>
    <w:tblStylePr w:type="band1Horz">
      <w:tblPr/>
      <w:tcPr>
        <w:shd w:val="clear" w:color="auto" w:fill="ABAAAA" w:themeFill="accent4" w:themeFillTint="7F"/>
      </w:tcPr>
    </w:tblStylePr>
    <w:tblStylePr w:type="neCell">
      <w:rPr>
        <w:color w:val="575656" w:themeColor="text1"/>
      </w:rPr>
    </w:tblStylePr>
    <w:tblStylePr w:type="nwCell">
      <w:rPr>
        <w:color w:val="575656" w:themeColor="text1"/>
      </w:rPr>
    </w:tblStylePr>
  </w:style>
  <w:style w:type="table" w:styleId="Kleurrijkearcering-accent5">
    <w:name w:val="Colorful Shading Accent 5"/>
    <w:basedOn w:val="Standaardtabel"/>
    <w:uiPriority w:val="71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24" w:space="0" w:color="00A29A" w:themeColor="accent6"/>
        <w:left w:val="single" w:sz="4" w:space="0" w:color="FAB400" w:themeColor="accent5"/>
        <w:bottom w:val="single" w:sz="4" w:space="0" w:color="FAB400" w:themeColor="accent5"/>
        <w:right w:val="single" w:sz="4" w:space="0" w:color="FAB4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29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B00" w:themeColor="accent5" w:themeShade="99"/>
          <w:insideV w:val="nil"/>
        </w:tcBorders>
        <w:shd w:val="clear" w:color="auto" w:fill="966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B00" w:themeFill="accent5" w:themeFillShade="99"/>
      </w:tcPr>
    </w:tblStylePr>
    <w:tblStylePr w:type="band1Vert">
      <w:tblPr/>
      <w:tcPr>
        <w:shd w:val="clear" w:color="auto" w:fill="FFE197" w:themeFill="accent5" w:themeFillTint="66"/>
      </w:tcPr>
    </w:tblStylePr>
    <w:tblStylePr w:type="band1Horz">
      <w:tblPr/>
      <w:tcPr>
        <w:shd w:val="clear" w:color="auto" w:fill="FFDA7D" w:themeFill="accent5" w:themeFillTint="7F"/>
      </w:tcPr>
    </w:tblStylePr>
    <w:tblStylePr w:type="neCell">
      <w:rPr>
        <w:color w:val="575656" w:themeColor="text1"/>
      </w:rPr>
    </w:tblStylePr>
    <w:tblStylePr w:type="nwCell">
      <w:rPr>
        <w:color w:val="575656" w:themeColor="text1"/>
      </w:rPr>
    </w:tblStylePr>
  </w:style>
  <w:style w:type="table" w:styleId="Kleurrijkearcering-accent6">
    <w:name w:val="Colorful Shading Accent 6"/>
    <w:basedOn w:val="Standaardtabel"/>
    <w:uiPriority w:val="71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24" w:space="0" w:color="FAB400" w:themeColor="accent5"/>
        <w:left w:val="single" w:sz="4" w:space="0" w:color="00A29A" w:themeColor="accent6"/>
        <w:bottom w:val="single" w:sz="4" w:space="0" w:color="00A29A" w:themeColor="accent6"/>
        <w:right w:val="single" w:sz="4" w:space="0" w:color="00A29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B4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1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15C" w:themeColor="accent6" w:themeShade="99"/>
          <w:insideV w:val="nil"/>
        </w:tcBorders>
        <w:shd w:val="clear" w:color="auto" w:fill="0061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5C" w:themeFill="accent6" w:themeFillShade="99"/>
      </w:tcPr>
    </w:tblStylePr>
    <w:tblStylePr w:type="band1Vert">
      <w:tblPr/>
      <w:tcPr>
        <w:shd w:val="clear" w:color="auto" w:fill="73FFF7" w:themeFill="accent6" w:themeFillTint="66"/>
      </w:tcPr>
    </w:tblStylePr>
    <w:tblStylePr w:type="band1Horz">
      <w:tblPr/>
      <w:tcPr>
        <w:shd w:val="clear" w:color="auto" w:fill="51FFF6" w:themeFill="accent6" w:themeFillTint="7F"/>
      </w:tcPr>
    </w:tblStylePr>
    <w:tblStylePr w:type="neCell">
      <w:rPr>
        <w:color w:val="575656" w:themeColor="text1"/>
      </w:rPr>
    </w:tblStylePr>
    <w:tblStylePr w:type="nwCell">
      <w:rPr>
        <w:color w:val="575656" w:themeColor="text1"/>
      </w:rPr>
    </w:tblStylePr>
  </w:style>
  <w:style w:type="table" w:styleId="Kleurrijkelijst">
    <w:name w:val="Colorful List"/>
    <w:basedOn w:val="Standaardtabel"/>
    <w:uiPriority w:val="72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5673" w:themeFill="accent2" w:themeFillShade="CC"/>
      </w:tcPr>
    </w:tblStylePr>
    <w:tblStylePr w:type="lastRow">
      <w:rPr>
        <w:b/>
        <w:bCs/>
        <w:color w:val="185673" w:themeColor="accent2" w:themeShade="CC"/>
      </w:rPr>
      <w:tblPr/>
      <w:tcPr>
        <w:tcBorders>
          <w:top w:val="single" w:sz="12" w:space="0" w:color="57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CD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</w:tblPr>
    <w:tcPr>
      <w:shd w:val="clear" w:color="auto" w:fill="DCFF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5673" w:themeFill="accent2" w:themeFillShade="CC"/>
      </w:tcPr>
    </w:tblStylePr>
    <w:tblStylePr w:type="lastRow">
      <w:rPr>
        <w:b/>
        <w:bCs/>
        <w:color w:val="185673" w:themeColor="accent2" w:themeShade="CC"/>
      </w:rPr>
      <w:tblPr/>
      <w:tcPr>
        <w:tcBorders>
          <w:top w:val="single" w:sz="12" w:space="0" w:color="57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A" w:themeFill="accent1" w:themeFillTint="3F"/>
      </w:tcPr>
    </w:tblStylePr>
    <w:tblStylePr w:type="band1Horz">
      <w:tblPr/>
      <w:tcPr>
        <w:shd w:val="clear" w:color="auto" w:fill="B9FFF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</w:tblPr>
    <w:tcPr>
      <w:shd w:val="clear" w:color="auto" w:fill="E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5673" w:themeFill="accent2" w:themeFillShade="CC"/>
      </w:tcPr>
    </w:tblStylePr>
    <w:tblStylePr w:type="lastRow">
      <w:rPr>
        <w:b/>
        <w:bCs/>
        <w:color w:val="185673" w:themeColor="accent2" w:themeShade="CC"/>
      </w:rPr>
      <w:tblPr/>
      <w:tcPr>
        <w:tcBorders>
          <w:top w:val="single" w:sz="12" w:space="0" w:color="57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FF0" w:themeFill="accent2" w:themeFillTint="3F"/>
      </w:tcPr>
    </w:tblStylePr>
    <w:tblStylePr w:type="band1Horz">
      <w:tblPr/>
      <w:tcPr>
        <w:shd w:val="clear" w:color="auto" w:fill="C7E5F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</w:tblPr>
    <w:tcPr>
      <w:shd w:val="clear" w:color="auto" w:fill="F9FA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4444" w:themeFill="accent4" w:themeFillShade="CC"/>
      </w:tcPr>
    </w:tblStylePr>
    <w:tblStylePr w:type="lastRow">
      <w:rPr>
        <w:b/>
        <w:bCs/>
        <w:color w:val="454444" w:themeColor="accent4" w:themeShade="CC"/>
      </w:rPr>
      <w:tblPr/>
      <w:tcPr>
        <w:tcBorders>
          <w:top w:val="single" w:sz="12" w:space="0" w:color="57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3F4" w:themeFill="accent3" w:themeFillTint="3F"/>
      </w:tcPr>
    </w:tblStylePr>
    <w:tblStylePr w:type="band1Horz">
      <w:tblPr/>
      <w:tcPr>
        <w:shd w:val="clear" w:color="auto" w:fill="F3F6F6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5AEB2" w:themeFill="accent3" w:themeFillShade="CC"/>
      </w:tcPr>
    </w:tblStylePr>
    <w:tblStylePr w:type="lastRow">
      <w:rPr>
        <w:b/>
        <w:bCs/>
        <w:color w:val="95AEB2" w:themeColor="accent3" w:themeShade="CC"/>
      </w:rPr>
      <w:tblPr/>
      <w:tcPr>
        <w:tcBorders>
          <w:top w:val="single" w:sz="12" w:space="0" w:color="57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CD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</w:tblPr>
    <w:tcPr>
      <w:shd w:val="clear" w:color="auto" w:fill="FFF7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17A" w:themeFill="accent6" w:themeFillShade="CC"/>
      </w:tcPr>
    </w:tblStylePr>
    <w:tblStylePr w:type="lastRow">
      <w:rPr>
        <w:b/>
        <w:bCs/>
        <w:color w:val="00817A" w:themeColor="accent6" w:themeShade="CC"/>
      </w:rPr>
      <w:tblPr/>
      <w:tcPr>
        <w:tcBorders>
          <w:top w:val="single" w:sz="12" w:space="0" w:color="57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E" w:themeFill="accent5" w:themeFillTint="3F"/>
      </w:tcPr>
    </w:tblStylePr>
    <w:tblStylePr w:type="band1Horz">
      <w:tblPr/>
      <w:tcPr>
        <w:shd w:val="clear" w:color="auto" w:fill="FFF0C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unhideWhenUsed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</w:tblPr>
    <w:tcPr>
      <w:shd w:val="clear" w:color="auto" w:fill="DCFF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8F00" w:themeFill="accent5" w:themeFillShade="CC"/>
      </w:tcPr>
    </w:tblStylePr>
    <w:tblStylePr w:type="lastRow">
      <w:rPr>
        <w:b/>
        <w:bCs/>
        <w:color w:val="C88F00" w:themeColor="accent5" w:themeShade="CC"/>
      </w:rPr>
      <w:tblPr/>
      <w:tcPr>
        <w:tcBorders>
          <w:top w:val="single" w:sz="12" w:space="0" w:color="57565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A" w:themeFill="accent6" w:themeFillTint="3F"/>
      </w:tcPr>
    </w:tblStylePr>
    <w:tblStylePr w:type="band1Horz">
      <w:tblPr/>
      <w:tcPr>
        <w:shd w:val="clear" w:color="auto" w:fill="B9FFFB" w:themeFill="accent6" w:themeFillTint="33"/>
      </w:tcPr>
    </w:tblStylePr>
  </w:style>
  <w:style w:type="table" w:styleId="Lichtraster">
    <w:name w:val="Light Grid"/>
    <w:basedOn w:val="Standaardtabel"/>
    <w:uiPriority w:val="62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575656" w:themeColor="text1"/>
        <w:left w:val="single" w:sz="8" w:space="0" w:color="575656" w:themeColor="text1"/>
        <w:bottom w:val="single" w:sz="8" w:space="0" w:color="575656" w:themeColor="text1"/>
        <w:right w:val="single" w:sz="8" w:space="0" w:color="575656" w:themeColor="text1"/>
        <w:insideH w:val="single" w:sz="8" w:space="0" w:color="575656" w:themeColor="text1"/>
        <w:insideV w:val="single" w:sz="8" w:space="0" w:color="57565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656" w:themeColor="text1"/>
          <w:left w:val="single" w:sz="8" w:space="0" w:color="575656" w:themeColor="text1"/>
          <w:bottom w:val="single" w:sz="18" w:space="0" w:color="575656" w:themeColor="text1"/>
          <w:right w:val="single" w:sz="8" w:space="0" w:color="575656" w:themeColor="text1"/>
          <w:insideH w:val="nil"/>
          <w:insideV w:val="single" w:sz="8" w:space="0" w:color="57565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5656" w:themeColor="text1"/>
          <w:left w:val="single" w:sz="8" w:space="0" w:color="575656" w:themeColor="text1"/>
          <w:bottom w:val="single" w:sz="8" w:space="0" w:color="575656" w:themeColor="text1"/>
          <w:right w:val="single" w:sz="8" w:space="0" w:color="575656" w:themeColor="text1"/>
          <w:insideH w:val="nil"/>
          <w:insideV w:val="single" w:sz="8" w:space="0" w:color="57565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656" w:themeColor="text1"/>
          <w:left w:val="single" w:sz="8" w:space="0" w:color="575656" w:themeColor="text1"/>
          <w:bottom w:val="single" w:sz="8" w:space="0" w:color="575656" w:themeColor="text1"/>
          <w:right w:val="single" w:sz="8" w:space="0" w:color="575656" w:themeColor="text1"/>
        </w:tcBorders>
      </w:tcPr>
    </w:tblStylePr>
    <w:tblStylePr w:type="band1Vert">
      <w:tblPr/>
      <w:tcPr>
        <w:tcBorders>
          <w:top w:val="single" w:sz="8" w:space="0" w:color="575656" w:themeColor="text1"/>
          <w:left w:val="single" w:sz="8" w:space="0" w:color="575656" w:themeColor="text1"/>
          <w:bottom w:val="single" w:sz="8" w:space="0" w:color="575656" w:themeColor="text1"/>
          <w:right w:val="single" w:sz="8" w:space="0" w:color="575656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75656" w:themeColor="text1"/>
          <w:left w:val="single" w:sz="8" w:space="0" w:color="575656" w:themeColor="text1"/>
          <w:bottom w:val="single" w:sz="8" w:space="0" w:color="575656" w:themeColor="text1"/>
          <w:right w:val="single" w:sz="8" w:space="0" w:color="575656" w:themeColor="text1"/>
          <w:insideV w:val="single" w:sz="8" w:space="0" w:color="575656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75656" w:themeColor="text1"/>
          <w:left w:val="single" w:sz="8" w:space="0" w:color="575656" w:themeColor="text1"/>
          <w:bottom w:val="single" w:sz="8" w:space="0" w:color="575656" w:themeColor="text1"/>
          <w:right w:val="single" w:sz="8" w:space="0" w:color="575656" w:themeColor="text1"/>
          <w:insideV w:val="single" w:sz="8" w:space="0" w:color="575656" w:themeColor="text1"/>
        </w:tcBorders>
      </w:tcPr>
    </w:tblStylePr>
  </w:style>
  <w:style w:type="table" w:styleId="Lichtraster-accent1">
    <w:name w:val="Light Grid Accent 1"/>
    <w:basedOn w:val="Standaardtabel"/>
    <w:uiPriority w:val="62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A29A" w:themeColor="accent1"/>
        <w:left w:val="single" w:sz="8" w:space="0" w:color="00A29A" w:themeColor="accent1"/>
        <w:bottom w:val="single" w:sz="8" w:space="0" w:color="00A29A" w:themeColor="accent1"/>
        <w:right w:val="single" w:sz="8" w:space="0" w:color="00A29A" w:themeColor="accent1"/>
        <w:insideH w:val="single" w:sz="8" w:space="0" w:color="00A29A" w:themeColor="accent1"/>
        <w:insideV w:val="single" w:sz="8" w:space="0" w:color="00A2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9A" w:themeColor="accent1"/>
          <w:left w:val="single" w:sz="8" w:space="0" w:color="00A29A" w:themeColor="accent1"/>
          <w:bottom w:val="single" w:sz="18" w:space="0" w:color="00A29A" w:themeColor="accent1"/>
          <w:right w:val="single" w:sz="8" w:space="0" w:color="00A29A" w:themeColor="accent1"/>
          <w:insideH w:val="nil"/>
          <w:insideV w:val="single" w:sz="8" w:space="0" w:color="00A2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29A" w:themeColor="accent1"/>
          <w:left w:val="single" w:sz="8" w:space="0" w:color="00A29A" w:themeColor="accent1"/>
          <w:bottom w:val="single" w:sz="8" w:space="0" w:color="00A29A" w:themeColor="accent1"/>
          <w:right w:val="single" w:sz="8" w:space="0" w:color="00A29A" w:themeColor="accent1"/>
          <w:insideH w:val="nil"/>
          <w:insideV w:val="single" w:sz="8" w:space="0" w:color="00A2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9A" w:themeColor="accent1"/>
          <w:left w:val="single" w:sz="8" w:space="0" w:color="00A29A" w:themeColor="accent1"/>
          <w:bottom w:val="single" w:sz="8" w:space="0" w:color="00A29A" w:themeColor="accent1"/>
          <w:right w:val="single" w:sz="8" w:space="0" w:color="00A29A" w:themeColor="accent1"/>
        </w:tcBorders>
      </w:tcPr>
    </w:tblStylePr>
    <w:tblStylePr w:type="band1Vert">
      <w:tblPr/>
      <w:tcPr>
        <w:tcBorders>
          <w:top w:val="single" w:sz="8" w:space="0" w:color="00A29A" w:themeColor="accent1"/>
          <w:left w:val="single" w:sz="8" w:space="0" w:color="00A29A" w:themeColor="accent1"/>
          <w:bottom w:val="single" w:sz="8" w:space="0" w:color="00A29A" w:themeColor="accent1"/>
          <w:right w:val="single" w:sz="8" w:space="0" w:color="00A29A" w:themeColor="accent1"/>
        </w:tcBorders>
        <w:shd w:val="clear" w:color="auto" w:fill="A9FFFA" w:themeFill="accent1" w:themeFillTint="3F"/>
      </w:tcPr>
    </w:tblStylePr>
    <w:tblStylePr w:type="band1Horz">
      <w:tblPr/>
      <w:tcPr>
        <w:tcBorders>
          <w:top w:val="single" w:sz="8" w:space="0" w:color="00A29A" w:themeColor="accent1"/>
          <w:left w:val="single" w:sz="8" w:space="0" w:color="00A29A" w:themeColor="accent1"/>
          <w:bottom w:val="single" w:sz="8" w:space="0" w:color="00A29A" w:themeColor="accent1"/>
          <w:right w:val="single" w:sz="8" w:space="0" w:color="00A29A" w:themeColor="accent1"/>
          <w:insideV w:val="single" w:sz="8" w:space="0" w:color="00A29A" w:themeColor="accent1"/>
        </w:tcBorders>
        <w:shd w:val="clear" w:color="auto" w:fill="A9FFFA" w:themeFill="accent1" w:themeFillTint="3F"/>
      </w:tcPr>
    </w:tblStylePr>
    <w:tblStylePr w:type="band2Horz">
      <w:tblPr/>
      <w:tcPr>
        <w:tcBorders>
          <w:top w:val="single" w:sz="8" w:space="0" w:color="00A29A" w:themeColor="accent1"/>
          <w:left w:val="single" w:sz="8" w:space="0" w:color="00A29A" w:themeColor="accent1"/>
          <w:bottom w:val="single" w:sz="8" w:space="0" w:color="00A29A" w:themeColor="accent1"/>
          <w:right w:val="single" w:sz="8" w:space="0" w:color="00A29A" w:themeColor="accent1"/>
          <w:insideV w:val="single" w:sz="8" w:space="0" w:color="00A29A" w:themeColor="accent1"/>
        </w:tcBorders>
      </w:tcPr>
    </w:tblStylePr>
  </w:style>
  <w:style w:type="table" w:styleId="Lichtraster-accent2">
    <w:name w:val="Light Grid Accent 2"/>
    <w:basedOn w:val="Standaardtabel"/>
    <w:uiPriority w:val="62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F6C91" w:themeColor="accent2"/>
        <w:left w:val="single" w:sz="8" w:space="0" w:color="1F6C91" w:themeColor="accent2"/>
        <w:bottom w:val="single" w:sz="8" w:space="0" w:color="1F6C91" w:themeColor="accent2"/>
        <w:right w:val="single" w:sz="8" w:space="0" w:color="1F6C91" w:themeColor="accent2"/>
        <w:insideH w:val="single" w:sz="8" w:space="0" w:color="1F6C91" w:themeColor="accent2"/>
        <w:insideV w:val="single" w:sz="8" w:space="0" w:color="1F6C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6C91" w:themeColor="accent2"/>
          <w:left w:val="single" w:sz="8" w:space="0" w:color="1F6C91" w:themeColor="accent2"/>
          <w:bottom w:val="single" w:sz="18" w:space="0" w:color="1F6C91" w:themeColor="accent2"/>
          <w:right w:val="single" w:sz="8" w:space="0" w:color="1F6C91" w:themeColor="accent2"/>
          <w:insideH w:val="nil"/>
          <w:insideV w:val="single" w:sz="8" w:space="0" w:color="1F6C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6C91" w:themeColor="accent2"/>
          <w:left w:val="single" w:sz="8" w:space="0" w:color="1F6C91" w:themeColor="accent2"/>
          <w:bottom w:val="single" w:sz="8" w:space="0" w:color="1F6C91" w:themeColor="accent2"/>
          <w:right w:val="single" w:sz="8" w:space="0" w:color="1F6C91" w:themeColor="accent2"/>
          <w:insideH w:val="nil"/>
          <w:insideV w:val="single" w:sz="8" w:space="0" w:color="1F6C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6C91" w:themeColor="accent2"/>
          <w:left w:val="single" w:sz="8" w:space="0" w:color="1F6C91" w:themeColor="accent2"/>
          <w:bottom w:val="single" w:sz="8" w:space="0" w:color="1F6C91" w:themeColor="accent2"/>
          <w:right w:val="single" w:sz="8" w:space="0" w:color="1F6C91" w:themeColor="accent2"/>
        </w:tcBorders>
      </w:tcPr>
    </w:tblStylePr>
    <w:tblStylePr w:type="band1Vert">
      <w:tblPr/>
      <w:tcPr>
        <w:tcBorders>
          <w:top w:val="single" w:sz="8" w:space="0" w:color="1F6C91" w:themeColor="accent2"/>
          <w:left w:val="single" w:sz="8" w:space="0" w:color="1F6C91" w:themeColor="accent2"/>
          <w:bottom w:val="single" w:sz="8" w:space="0" w:color="1F6C91" w:themeColor="accent2"/>
          <w:right w:val="single" w:sz="8" w:space="0" w:color="1F6C91" w:themeColor="accent2"/>
        </w:tcBorders>
        <w:shd w:val="clear" w:color="auto" w:fill="BADFF0" w:themeFill="accent2" w:themeFillTint="3F"/>
      </w:tcPr>
    </w:tblStylePr>
    <w:tblStylePr w:type="band1Horz">
      <w:tblPr/>
      <w:tcPr>
        <w:tcBorders>
          <w:top w:val="single" w:sz="8" w:space="0" w:color="1F6C91" w:themeColor="accent2"/>
          <w:left w:val="single" w:sz="8" w:space="0" w:color="1F6C91" w:themeColor="accent2"/>
          <w:bottom w:val="single" w:sz="8" w:space="0" w:color="1F6C91" w:themeColor="accent2"/>
          <w:right w:val="single" w:sz="8" w:space="0" w:color="1F6C91" w:themeColor="accent2"/>
          <w:insideV w:val="single" w:sz="8" w:space="0" w:color="1F6C91" w:themeColor="accent2"/>
        </w:tcBorders>
        <w:shd w:val="clear" w:color="auto" w:fill="BADFF0" w:themeFill="accent2" w:themeFillTint="3F"/>
      </w:tcPr>
    </w:tblStylePr>
    <w:tblStylePr w:type="band2Horz">
      <w:tblPr/>
      <w:tcPr>
        <w:tcBorders>
          <w:top w:val="single" w:sz="8" w:space="0" w:color="1F6C91" w:themeColor="accent2"/>
          <w:left w:val="single" w:sz="8" w:space="0" w:color="1F6C91" w:themeColor="accent2"/>
          <w:bottom w:val="single" w:sz="8" w:space="0" w:color="1F6C91" w:themeColor="accent2"/>
          <w:right w:val="single" w:sz="8" w:space="0" w:color="1F6C91" w:themeColor="accent2"/>
          <w:insideV w:val="single" w:sz="8" w:space="0" w:color="1F6C91" w:themeColor="accent2"/>
        </w:tcBorders>
      </w:tcPr>
    </w:tblStylePr>
  </w:style>
  <w:style w:type="table" w:styleId="Lichtraster-accent3">
    <w:name w:val="Light Grid Accent 3"/>
    <w:basedOn w:val="Standaardtabel"/>
    <w:uiPriority w:val="62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5D3D5" w:themeColor="accent3"/>
        <w:left w:val="single" w:sz="8" w:space="0" w:color="C5D3D5" w:themeColor="accent3"/>
        <w:bottom w:val="single" w:sz="8" w:space="0" w:color="C5D3D5" w:themeColor="accent3"/>
        <w:right w:val="single" w:sz="8" w:space="0" w:color="C5D3D5" w:themeColor="accent3"/>
        <w:insideH w:val="single" w:sz="8" w:space="0" w:color="C5D3D5" w:themeColor="accent3"/>
        <w:insideV w:val="single" w:sz="8" w:space="0" w:color="C5D3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3D5" w:themeColor="accent3"/>
          <w:left w:val="single" w:sz="8" w:space="0" w:color="C5D3D5" w:themeColor="accent3"/>
          <w:bottom w:val="single" w:sz="18" w:space="0" w:color="C5D3D5" w:themeColor="accent3"/>
          <w:right w:val="single" w:sz="8" w:space="0" w:color="C5D3D5" w:themeColor="accent3"/>
          <w:insideH w:val="nil"/>
          <w:insideV w:val="single" w:sz="8" w:space="0" w:color="C5D3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3D5" w:themeColor="accent3"/>
          <w:left w:val="single" w:sz="8" w:space="0" w:color="C5D3D5" w:themeColor="accent3"/>
          <w:bottom w:val="single" w:sz="8" w:space="0" w:color="C5D3D5" w:themeColor="accent3"/>
          <w:right w:val="single" w:sz="8" w:space="0" w:color="C5D3D5" w:themeColor="accent3"/>
          <w:insideH w:val="nil"/>
          <w:insideV w:val="single" w:sz="8" w:space="0" w:color="C5D3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3D5" w:themeColor="accent3"/>
          <w:left w:val="single" w:sz="8" w:space="0" w:color="C5D3D5" w:themeColor="accent3"/>
          <w:bottom w:val="single" w:sz="8" w:space="0" w:color="C5D3D5" w:themeColor="accent3"/>
          <w:right w:val="single" w:sz="8" w:space="0" w:color="C5D3D5" w:themeColor="accent3"/>
        </w:tcBorders>
      </w:tcPr>
    </w:tblStylePr>
    <w:tblStylePr w:type="band1Vert">
      <w:tblPr/>
      <w:tcPr>
        <w:tcBorders>
          <w:top w:val="single" w:sz="8" w:space="0" w:color="C5D3D5" w:themeColor="accent3"/>
          <w:left w:val="single" w:sz="8" w:space="0" w:color="C5D3D5" w:themeColor="accent3"/>
          <w:bottom w:val="single" w:sz="8" w:space="0" w:color="C5D3D5" w:themeColor="accent3"/>
          <w:right w:val="single" w:sz="8" w:space="0" w:color="C5D3D5" w:themeColor="accent3"/>
        </w:tcBorders>
        <w:shd w:val="clear" w:color="auto" w:fill="F0F3F4" w:themeFill="accent3" w:themeFillTint="3F"/>
      </w:tcPr>
    </w:tblStylePr>
    <w:tblStylePr w:type="band1Horz">
      <w:tblPr/>
      <w:tcPr>
        <w:tcBorders>
          <w:top w:val="single" w:sz="8" w:space="0" w:color="C5D3D5" w:themeColor="accent3"/>
          <w:left w:val="single" w:sz="8" w:space="0" w:color="C5D3D5" w:themeColor="accent3"/>
          <w:bottom w:val="single" w:sz="8" w:space="0" w:color="C5D3D5" w:themeColor="accent3"/>
          <w:right w:val="single" w:sz="8" w:space="0" w:color="C5D3D5" w:themeColor="accent3"/>
          <w:insideV w:val="single" w:sz="8" w:space="0" w:color="C5D3D5" w:themeColor="accent3"/>
        </w:tcBorders>
        <w:shd w:val="clear" w:color="auto" w:fill="F0F3F4" w:themeFill="accent3" w:themeFillTint="3F"/>
      </w:tcPr>
    </w:tblStylePr>
    <w:tblStylePr w:type="band2Horz">
      <w:tblPr/>
      <w:tcPr>
        <w:tcBorders>
          <w:top w:val="single" w:sz="8" w:space="0" w:color="C5D3D5" w:themeColor="accent3"/>
          <w:left w:val="single" w:sz="8" w:space="0" w:color="C5D3D5" w:themeColor="accent3"/>
          <w:bottom w:val="single" w:sz="8" w:space="0" w:color="C5D3D5" w:themeColor="accent3"/>
          <w:right w:val="single" w:sz="8" w:space="0" w:color="C5D3D5" w:themeColor="accent3"/>
          <w:insideV w:val="single" w:sz="8" w:space="0" w:color="C5D3D5" w:themeColor="accent3"/>
        </w:tcBorders>
      </w:tcPr>
    </w:tblStylePr>
  </w:style>
  <w:style w:type="table" w:styleId="Lichtraster-accent4">
    <w:name w:val="Light Grid Accent 4"/>
    <w:basedOn w:val="Standaardtabel"/>
    <w:uiPriority w:val="62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575656" w:themeColor="accent4"/>
        <w:left w:val="single" w:sz="8" w:space="0" w:color="575656" w:themeColor="accent4"/>
        <w:bottom w:val="single" w:sz="8" w:space="0" w:color="575656" w:themeColor="accent4"/>
        <w:right w:val="single" w:sz="8" w:space="0" w:color="575656" w:themeColor="accent4"/>
        <w:insideH w:val="single" w:sz="8" w:space="0" w:color="575656" w:themeColor="accent4"/>
        <w:insideV w:val="single" w:sz="8" w:space="0" w:color="5756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656" w:themeColor="accent4"/>
          <w:left w:val="single" w:sz="8" w:space="0" w:color="575656" w:themeColor="accent4"/>
          <w:bottom w:val="single" w:sz="18" w:space="0" w:color="575656" w:themeColor="accent4"/>
          <w:right w:val="single" w:sz="8" w:space="0" w:color="575656" w:themeColor="accent4"/>
          <w:insideH w:val="nil"/>
          <w:insideV w:val="single" w:sz="8" w:space="0" w:color="5756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5656" w:themeColor="accent4"/>
          <w:left w:val="single" w:sz="8" w:space="0" w:color="575656" w:themeColor="accent4"/>
          <w:bottom w:val="single" w:sz="8" w:space="0" w:color="575656" w:themeColor="accent4"/>
          <w:right w:val="single" w:sz="8" w:space="0" w:color="575656" w:themeColor="accent4"/>
          <w:insideH w:val="nil"/>
          <w:insideV w:val="single" w:sz="8" w:space="0" w:color="5756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5656" w:themeColor="accent4"/>
          <w:left w:val="single" w:sz="8" w:space="0" w:color="575656" w:themeColor="accent4"/>
          <w:bottom w:val="single" w:sz="8" w:space="0" w:color="575656" w:themeColor="accent4"/>
          <w:right w:val="single" w:sz="8" w:space="0" w:color="575656" w:themeColor="accent4"/>
        </w:tcBorders>
      </w:tcPr>
    </w:tblStylePr>
    <w:tblStylePr w:type="band1Vert">
      <w:tblPr/>
      <w:tcPr>
        <w:tcBorders>
          <w:top w:val="single" w:sz="8" w:space="0" w:color="575656" w:themeColor="accent4"/>
          <w:left w:val="single" w:sz="8" w:space="0" w:color="575656" w:themeColor="accent4"/>
          <w:bottom w:val="single" w:sz="8" w:space="0" w:color="575656" w:themeColor="accent4"/>
          <w:right w:val="single" w:sz="8" w:space="0" w:color="575656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75656" w:themeColor="accent4"/>
          <w:left w:val="single" w:sz="8" w:space="0" w:color="575656" w:themeColor="accent4"/>
          <w:bottom w:val="single" w:sz="8" w:space="0" w:color="575656" w:themeColor="accent4"/>
          <w:right w:val="single" w:sz="8" w:space="0" w:color="575656" w:themeColor="accent4"/>
          <w:insideV w:val="single" w:sz="8" w:space="0" w:color="575656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75656" w:themeColor="accent4"/>
          <w:left w:val="single" w:sz="8" w:space="0" w:color="575656" w:themeColor="accent4"/>
          <w:bottom w:val="single" w:sz="8" w:space="0" w:color="575656" w:themeColor="accent4"/>
          <w:right w:val="single" w:sz="8" w:space="0" w:color="575656" w:themeColor="accent4"/>
          <w:insideV w:val="single" w:sz="8" w:space="0" w:color="575656" w:themeColor="accent4"/>
        </w:tcBorders>
      </w:tcPr>
    </w:tblStylePr>
  </w:style>
  <w:style w:type="table" w:styleId="Lichtraster-accent5">
    <w:name w:val="Light Grid Accent 5"/>
    <w:basedOn w:val="Standaardtabel"/>
    <w:uiPriority w:val="62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AB400" w:themeColor="accent5"/>
        <w:left w:val="single" w:sz="8" w:space="0" w:color="FAB400" w:themeColor="accent5"/>
        <w:bottom w:val="single" w:sz="8" w:space="0" w:color="FAB400" w:themeColor="accent5"/>
        <w:right w:val="single" w:sz="8" w:space="0" w:color="FAB400" w:themeColor="accent5"/>
        <w:insideH w:val="single" w:sz="8" w:space="0" w:color="FAB400" w:themeColor="accent5"/>
        <w:insideV w:val="single" w:sz="8" w:space="0" w:color="FAB4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400" w:themeColor="accent5"/>
          <w:left w:val="single" w:sz="8" w:space="0" w:color="FAB400" w:themeColor="accent5"/>
          <w:bottom w:val="single" w:sz="18" w:space="0" w:color="FAB400" w:themeColor="accent5"/>
          <w:right w:val="single" w:sz="8" w:space="0" w:color="FAB400" w:themeColor="accent5"/>
          <w:insideH w:val="nil"/>
          <w:insideV w:val="single" w:sz="8" w:space="0" w:color="FAB4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B400" w:themeColor="accent5"/>
          <w:left w:val="single" w:sz="8" w:space="0" w:color="FAB400" w:themeColor="accent5"/>
          <w:bottom w:val="single" w:sz="8" w:space="0" w:color="FAB400" w:themeColor="accent5"/>
          <w:right w:val="single" w:sz="8" w:space="0" w:color="FAB400" w:themeColor="accent5"/>
          <w:insideH w:val="nil"/>
          <w:insideV w:val="single" w:sz="8" w:space="0" w:color="FAB4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B400" w:themeColor="accent5"/>
          <w:left w:val="single" w:sz="8" w:space="0" w:color="FAB400" w:themeColor="accent5"/>
          <w:bottom w:val="single" w:sz="8" w:space="0" w:color="FAB400" w:themeColor="accent5"/>
          <w:right w:val="single" w:sz="8" w:space="0" w:color="FAB400" w:themeColor="accent5"/>
        </w:tcBorders>
      </w:tcPr>
    </w:tblStylePr>
    <w:tblStylePr w:type="band1Vert">
      <w:tblPr/>
      <w:tcPr>
        <w:tcBorders>
          <w:top w:val="single" w:sz="8" w:space="0" w:color="FAB400" w:themeColor="accent5"/>
          <w:left w:val="single" w:sz="8" w:space="0" w:color="FAB400" w:themeColor="accent5"/>
          <w:bottom w:val="single" w:sz="8" w:space="0" w:color="FAB400" w:themeColor="accent5"/>
          <w:right w:val="single" w:sz="8" w:space="0" w:color="FAB400" w:themeColor="accent5"/>
        </w:tcBorders>
        <w:shd w:val="clear" w:color="auto" w:fill="FFECBE" w:themeFill="accent5" w:themeFillTint="3F"/>
      </w:tcPr>
    </w:tblStylePr>
    <w:tblStylePr w:type="band1Horz">
      <w:tblPr/>
      <w:tcPr>
        <w:tcBorders>
          <w:top w:val="single" w:sz="8" w:space="0" w:color="FAB400" w:themeColor="accent5"/>
          <w:left w:val="single" w:sz="8" w:space="0" w:color="FAB400" w:themeColor="accent5"/>
          <w:bottom w:val="single" w:sz="8" w:space="0" w:color="FAB400" w:themeColor="accent5"/>
          <w:right w:val="single" w:sz="8" w:space="0" w:color="FAB400" w:themeColor="accent5"/>
          <w:insideV w:val="single" w:sz="8" w:space="0" w:color="FAB400" w:themeColor="accent5"/>
        </w:tcBorders>
        <w:shd w:val="clear" w:color="auto" w:fill="FFECBE" w:themeFill="accent5" w:themeFillTint="3F"/>
      </w:tcPr>
    </w:tblStylePr>
    <w:tblStylePr w:type="band2Horz">
      <w:tblPr/>
      <w:tcPr>
        <w:tcBorders>
          <w:top w:val="single" w:sz="8" w:space="0" w:color="FAB400" w:themeColor="accent5"/>
          <w:left w:val="single" w:sz="8" w:space="0" w:color="FAB400" w:themeColor="accent5"/>
          <w:bottom w:val="single" w:sz="8" w:space="0" w:color="FAB400" w:themeColor="accent5"/>
          <w:right w:val="single" w:sz="8" w:space="0" w:color="FAB400" w:themeColor="accent5"/>
          <w:insideV w:val="single" w:sz="8" w:space="0" w:color="FAB4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A29A" w:themeColor="accent6"/>
        <w:left w:val="single" w:sz="8" w:space="0" w:color="00A29A" w:themeColor="accent6"/>
        <w:bottom w:val="single" w:sz="8" w:space="0" w:color="00A29A" w:themeColor="accent6"/>
        <w:right w:val="single" w:sz="8" w:space="0" w:color="00A29A" w:themeColor="accent6"/>
        <w:insideH w:val="single" w:sz="8" w:space="0" w:color="00A29A" w:themeColor="accent6"/>
        <w:insideV w:val="single" w:sz="8" w:space="0" w:color="00A29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9A" w:themeColor="accent6"/>
          <w:left w:val="single" w:sz="8" w:space="0" w:color="00A29A" w:themeColor="accent6"/>
          <w:bottom w:val="single" w:sz="18" w:space="0" w:color="00A29A" w:themeColor="accent6"/>
          <w:right w:val="single" w:sz="8" w:space="0" w:color="00A29A" w:themeColor="accent6"/>
          <w:insideH w:val="nil"/>
          <w:insideV w:val="single" w:sz="8" w:space="0" w:color="00A29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29A" w:themeColor="accent6"/>
          <w:left w:val="single" w:sz="8" w:space="0" w:color="00A29A" w:themeColor="accent6"/>
          <w:bottom w:val="single" w:sz="8" w:space="0" w:color="00A29A" w:themeColor="accent6"/>
          <w:right w:val="single" w:sz="8" w:space="0" w:color="00A29A" w:themeColor="accent6"/>
          <w:insideH w:val="nil"/>
          <w:insideV w:val="single" w:sz="8" w:space="0" w:color="00A29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29A" w:themeColor="accent6"/>
          <w:left w:val="single" w:sz="8" w:space="0" w:color="00A29A" w:themeColor="accent6"/>
          <w:bottom w:val="single" w:sz="8" w:space="0" w:color="00A29A" w:themeColor="accent6"/>
          <w:right w:val="single" w:sz="8" w:space="0" w:color="00A29A" w:themeColor="accent6"/>
        </w:tcBorders>
      </w:tcPr>
    </w:tblStylePr>
    <w:tblStylePr w:type="band1Vert">
      <w:tblPr/>
      <w:tcPr>
        <w:tcBorders>
          <w:top w:val="single" w:sz="8" w:space="0" w:color="00A29A" w:themeColor="accent6"/>
          <w:left w:val="single" w:sz="8" w:space="0" w:color="00A29A" w:themeColor="accent6"/>
          <w:bottom w:val="single" w:sz="8" w:space="0" w:color="00A29A" w:themeColor="accent6"/>
          <w:right w:val="single" w:sz="8" w:space="0" w:color="00A29A" w:themeColor="accent6"/>
        </w:tcBorders>
        <w:shd w:val="clear" w:color="auto" w:fill="A9FFFA" w:themeFill="accent6" w:themeFillTint="3F"/>
      </w:tcPr>
    </w:tblStylePr>
    <w:tblStylePr w:type="band1Horz">
      <w:tblPr/>
      <w:tcPr>
        <w:tcBorders>
          <w:top w:val="single" w:sz="8" w:space="0" w:color="00A29A" w:themeColor="accent6"/>
          <w:left w:val="single" w:sz="8" w:space="0" w:color="00A29A" w:themeColor="accent6"/>
          <w:bottom w:val="single" w:sz="8" w:space="0" w:color="00A29A" w:themeColor="accent6"/>
          <w:right w:val="single" w:sz="8" w:space="0" w:color="00A29A" w:themeColor="accent6"/>
          <w:insideV w:val="single" w:sz="8" w:space="0" w:color="00A29A" w:themeColor="accent6"/>
        </w:tcBorders>
        <w:shd w:val="clear" w:color="auto" w:fill="A9FFFA" w:themeFill="accent6" w:themeFillTint="3F"/>
      </w:tcPr>
    </w:tblStylePr>
    <w:tblStylePr w:type="band2Horz">
      <w:tblPr/>
      <w:tcPr>
        <w:tcBorders>
          <w:top w:val="single" w:sz="8" w:space="0" w:color="00A29A" w:themeColor="accent6"/>
          <w:left w:val="single" w:sz="8" w:space="0" w:color="00A29A" w:themeColor="accent6"/>
          <w:bottom w:val="single" w:sz="8" w:space="0" w:color="00A29A" w:themeColor="accent6"/>
          <w:right w:val="single" w:sz="8" w:space="0" w:color="00A29A" w:themeColor="accent6"/>
          <w:insideV w:val="single" w:sz="8" w:space="0" w:color="00A29A" w:themeColor="accent6"/>
        </w:tcBorders>
      </w:tcPr>
    </w:tblStylePr>
  </w:style>
  <w:style w:type="table" w:styleId="Lichtearcering">
    <w:name w:val="Light Shading"/>
    <w:basedOn w:val="Standaardtabel"/>
    <w:uiPriority w:val="60"/>
    <w:unhideWhenUsed/>
    <w:rsid w:val="001D6A1E"/>
    <w:pPr>
      <w:spacing w:line="240" w:lineRule="auto"/>
    </w:pPr>
    <w:rPr>
      <w:color w:val="414040" w:themeColor="text1" w:themeShade="BF"/>
    </w:rPr>
    <w:tblPr>
      <w:tblStyleRowBandSize w:val="1"/>
      <w:tblStyleColBandSize w:val="1"/>
      <w:tblBorders>
        <w:top w:val="single" w:sz="8" w:space="0" w:color="575656" w:themeColor="text1"/>
        <w:bottom w:val="single" w:sz="8" w:space="0" w:color="57565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656" w:themeColor="text1"/>
          <w:left w:val="nil"/>
          <w:bottom w:val="single" w:sz="8" w:space="0" w:color="57565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656" w:themeColor="text1"/>
          <w:left w:val="nil"/>
          <w:bottom w:val="single" w:sz="8" w:space="0" w:color="57565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chtearcering-accent1">
    <w:name w:val="Light Shading Accent 1"/>
    <w:basedOn w:val="Standaardtabel"/>
    <w:uiPriority w:val="60"/>
    <w:unhideWhenUsed/>
    <w:rsid w:val="001D6A1E"/>
    <w:pPr>
      <w:spacing w:line="240" w:lineRule="auto"/>
    </w:pPr>
    <w:rPr>
      <w:color w:val="007973" w:themeColor="accent1" w:themeShade="BF"/>
    </w:rPr>
    <w:tblPr>
      <w:tblStyleRowBandSize w:val="1"/>
      <w:tblStyleColBandSize w:val="1"/>
      <w:tblBorders>
        <w:top w:val="single" w:sz="8" w:space="0" w:color="00A29A" w:themeColor="accent1"/>
        <w:bottom w:val="single" w:sz="8" w:space="0" w:color="00A2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9A" w:themeColor="accent1"/>
          <w:left w:val="nil"/>
          <w:bottom w:val="single" w:sz="8" w:space="0" w:color="00A2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9A" w:themeColor="accent1"/>
          <w:left w:val="nil"/>
          <w:bottom w:val="single" w:sz="8" w:space="0" w:color="00A2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A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unhideWhenUsed/>
    <w:rsid w:val="001D6A1E"/>
    <w:pPr>
      <w:spacing w:line="240" w:lineRule="auto"/>
    </w:pPr>
    <w:rPr>
      <w:color w:val="17506C" w:themeColor="accent2" w:themeShade="BF"/>
    </w:rPr>
    <w:tblPr>
      <w:tblStyleRowBandSize w:val="1"/>
      <w:tblStyleColBandSize w:val="1"/>
      <w:tblBorders>
        <w:top w:val="single" w:sz="8" w:space="0" w:color="1F6C91" w:themeColor="accent2"/>
        <w:bottom w:val="single" w:sz="8" w:space="0" w:color="1F6C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6C91" w:themeColor="accent2"/>
          <w:left w:val="nil"/>
          <w:bottom w:val="single" w:sz="8" w:space="0" w:color="1F6C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6C91" w:themeColor="accent2"/>
          <w:left w:val="nil"/>
          <w:bottom w:val="single" w:sz="8" w:space="0" w:color="1F6C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F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FF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unhideWhenUsed/>
    <w:rsid w:val="001D6A1E"/>
    <w:pPr>
      <w:spacing w:line="240" w:lineRule="auto"/>
    </w:pPr>
    <w:rPr>
      <w:color w:val="89A5A9" w:themeColor="accent3" w:themeShade="BF"/>
    </w:rPr>
    <w:tblPr>
      <w:tblStyleRowBandSize w:val="1"/>
      <w:tblStyleColBandSize w:val="1"/>
      <w:tblBorders>
        <w:top w:val="single" w:sz="8" w:space="0" w:color="C5D3D5" w:themeColor="accent3"/>
        <w:bottom w:val="single" w:sz="8" w:space="0" w:color="C5D3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3D5" w:themeColor="accent3"/>
          <w:left w:val="nil"/>
          <w:bottom w:val="single" w:sz="8" w:space="0" w:color="C5D3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3D5" w:themeColor="accent3"/>
          <w:left w:val="nil"/>
          <w:bottom w:val="single" w:sz="8" w:space="0" w:color="C5D3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3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3F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unhideWhenUsed/>
    <w:rsid w:val="001D6A1E"/>
    <w:pPr>
      <w:spacing w:line="240" w:lineRule="auto"/>
    </w:pPr>
    <w:rPr>
      <w:color w:val="414040" w:themeColor="accent4" w:themeShade="BF"/>
    </w:rPr>
    <w:tblPr>
      <w:tblStyleRowBandSize w:val="1"/>
      <w:tblStyleColBandSize w:val="1"/>
      <w:tblBorders>
        <w:top w:val="single" w:sz="8" w:space="0" w:color="575656" w:themeColor="accent4"/>
        <w:bottom w:val="single" w:sz="8" w:space="0" w:color="57565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656" w:themeColor="accent4"/>
          <w:left w:val="nil"/>
          <w:bottom w:val="single" w:sz="8" w:space="0" w:color="57565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5656" w:themeColor="accent4"/>
          <w:left w:val="nil"/>
          <w:bottom w:val="single" w:sz="8" w:space="0" w:color="57565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unhideWhenUsed/>
    <w:rsid w:val="001D6A1E"/>
    <w:pPr>
      <w:spacing w:line="240" w:lineRule="auto"/>
    </w:pPr>
    <w:rPr>
      <w:color w:val="BB8600" w:themeColor="accent5" w:themeShade="BF"/>
    </w:rPr>
    <w:tblPr>
      <w:tblStyleRowBandSize w:val="1"/>
      <w:tblStyleColBandSize w:val="1"/>
      <w:tblBorders>
        <w:top w:val="single" w:sz="8" w:space="0" w:color="FAB400" w:themeColor="accent5"/>
        <w:bottom w:val="single" w:sz="8" w:space="0" w:color="FAB4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400" w:themeColor="accent5"/>
          <w:left w:val="nil"/>
          <w:bottom w:val="single" w:sz="8" w:space="0" w:color="FAB4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B400" w:themeColor="accent5"/>
          <w:left w:val="nil"/>
          <w:bottom w:val="single" w:sz="8" w:space="0" w:color="FAB4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unhideWhenUsed/>
    <w:rsid w:val="001D6A1E"/>
    <w:pPr>
      <w:spacing w:line="240" w:lineRule="auto"/>
    </w:pPr>
    <w:rPr>
      <w:color w:val="007973" w:themeColor="accent6" w:themeShade="BF"/>
    </w:rPr>
    <w:tblPr>
      <w:tblStyleRowBandSize w:val="1"/>
      <w:tblStyleColBandSize w:val="1"/>
      <w:tblBorders>
        <w:top w:val="single" w:sz="8" w:space="0" w:color="00A29A" w:themeColor="accent6"/>
        <w:bottom w:val="single" w:sz="8" w:space="0" w:color="00A29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9A" w:themeColor="accent6"/>
          <w:left w:val="nil"/>
          <w:bottom w:val="single" w:sz="8" w:space="0" w:color="00A29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29A" w:themeColor="accent6"/>
          <w:left w:val="nil"/>
          <w:bottom w:val="single" w:sz="8" w:space="0" w:color="00A29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A" w:themeFill="accent6" w:themeFillTint="3F"/>
      </w:tcPr>
    </w:tblStylePr>
  </w:style>
  <w:style w:type="table" w:styleId="Lichtelijst">
    <w:name w:val="Light List"/>
    <w:basedOn w:val="Standaardtabel"/>
    <w:uiPriority w:val="61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575656" w:themeColor="text1"/>
        <w:left w:val="single" w:sz="8" w:space="0" w:color="575656" w:themeColor="text1"/>
        <w:bottom w:val="single" w:sz="8" w:space="0" w:color="575656" w:themeColor="text1"/>
        <w:right w:val="single" w:sz="8" w:space="0" w:color="57565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65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656" w:themeColor="text1"/>
          <w:left w:val="single" w:sz="8" w:space="0" w:color="575656" w:themeColor="text1"/>
          <w:bottom w:val="single" w:sz="8" w:space="0" w:color="575656" w:themeColor="text1"/>
          <w:right w:val="single" w:sz="8" w:space="0" w:color="5756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656" w:themeColor="text1"/>
          <w:left w:val="single" w:sz="8" w:space="0" w:color="575656" w:themeColor="text1"/>
          <w:bottom w:val="single" w:sz="8" w:space="0" w:color="575656" w:themeColor="text1"/>
          <w:right w:val="single" w:sz="8" w:space="0" w:color="575656" w:themeColor="text1"/>
        </w:tcBorders>
      </w:tcPr>
    </w:tblStylePr>
    <w:tblStylePr w:type="band1Horz">
      <w:tblPr/>
      <w:tcPr>
        <w:tcBorders>
          <w:top w:val="single" w:sz="8" w:space="0" w:color="575656" w:themeColor="text1"/>
          <w:left w:val="single" w:sz="8" w:space="0" w:color="575656" w:themeColor="text1"/>
          <w:bottom w:val="single" w:sz="8" w:space="0" w:color="575656" w:themeColor="text1"/>
          <w:right w:val="single" w:sz="8" w:space="0" w:color="575656" w:themeColor="text1"/>
        </w:tcBorders>
      </w:tcPr>
    </w:tblStylePr>
  </w:style>
  <w:style w:type="table" w:styleId="Lichtelijst-accent1">
    <w:name w:val="Light List Accent 1"/>
    <w:basedOn w:val="Standaardtabel"/>
    <w:uiPriority w:val="61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A29A" w:themeColor="accent1"/>
        <w:left w:val="single" w:sz="8" w:space="0" w:color="00A29A" w:themeColor="accent1"/>
        <w:bottom w:val="single" w:sz="8" w:space="0" w:color="00A29A" w:themeColor="accent1"/>
        <w:right w:val="single" w:sz="8" w:space="0" w:color="00A2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2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29A" w:themeColor="accent1"/>
          <w:left w:val="single" w:sz="8" w:space="0" w:color="00A29A" w:themeColor="accent1"/>
          <w:bottom w:val="single" w:sz="8" w:space="0" w:color="00A29A" w:themeColor="accent1"/>
          <w:right w:val="single" w:sz="8" w:space="0" w:color="00A2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29A" w:themeColor="accent1"/>
          <w:left w:val="single" w:sz="8" w:space="0" w:color="00A29A" w:themeColor="accent1"/>
          <w:bottom w:val="single" w:sz="8" w:space="0" w:color="00A29A" w:themeColor="accent1"/>
          <w:right w:val="single" w:sz="8" w:space="0" w:color="00A29A" w:themeColor="accent1"/>
        </w:tcBorders>
      </w:tcPr>
    </w:tblStylePr>
    <w:tblStylePr w:type="band1Horz">
      <w:tblPr/>
      <w:tcPr>
        <w:tcBorders>
          <w:top w:val="single" w:sz="8" w:space="0" w:color="00A29A" w:themeColor="accent1"/>
          <w:left w:val="single" w:sz="8" w:space="0" w:color="00A29A" w:themeColor="accent1"/>
          <w:bottom w:val="single" w:sz="8" w:space="0" w:color="00A29A" w:themeColor="accent1"/>
          <w:right w:val="single" w:sz="8" w:space="0" w:color="00A29A" w:themeColor="accent1"/>
        </w:tcBorders>
      </w:tcPr>
    </w:tblStylePr>
  </w:style>
  <w:style w:type="table" w:styleId="Lichtelijst-accent2">
    <w:name w:val="Light List Accent 2"/>
    <w:basedOn w:val="Standaardtabel"/>
    <w:uiPriority w:val="61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1F6C91" w:themeColor="accent2"/>
        <w:left w:val="single" w:sz="8" w:space="0" w:color="1F6C91" w:themeColor="accent2"/>
        <w:bottom w:val="single" w:sz="8" w:space="0" w:color="1F6C91" w:themeColor="accent2"/>
        <w:right w:val="single" w:sz="8" w:space="0" w:color="1F6C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6C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6C91" w:themeColor="accent2"/>
          <w:left w:val="single" w:sz="8" w:space="0" w:color="1F6C91" w:themeColor="accent2"/>
          <w:bottom w:val="single" w:sz="8" w:space="0" w:color="1F6C91" w:themeColor="accent2"/>
          <w:right w:val="single" w:sz="8" w:space="0" w:color="1F6C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6C91" w:themeColor="accent2"/>
          <w:left w:val="single" w:sz="8" w:space="0" w:color="1F6C91" w:themeColor="accent2"/>
          <w:bottom w:val="single" w:sz="8" w:space="0" w:color="1F6C91" w:themeColor="accent2"/>
          <w:right w:val="single" w:sz="8" w:space="0" w:color="1F6C91" w:themeColor="accent2"/>
        </w:tcBorders>
      </w:tcPr>
    </w:tblStylePr>
    <w:tblStylePr w:type="band1Horz">
      <w:tblPr/>
      <w:tcPr>
        <w:tcBorders>
          <w:top w:val="single" w:sz="8" w:space="0" w:color="1F6C91" w:themeColor="accent2"/>
          <w:left w:val="single" w:sz="8" w:space="0" w:color="1F6C91" w:themeColor="accent2"/>
          <w:bottom w:val="single" w:sz="8" w:space="0" w:color="1F6C91" w:themeColor="accent2"/>
          <w:right w:val="single" w:sz="8" w:space="0" w:color="1F6C91" w:themeColor="accent2"/>
        </w:tcBorders>
      </w:tcPr>
    </w:tblStylePr>
  </w:style>
  <w:style w:type="table" w:styleId="Lichtelijst-accent3">
    <w:name w:val="Light List Accent 3"/>
    <w:basedOn w:val="Standaardtabel"/>
    <w:uiPriority w:val="61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C5D3D5" w:themeColor="accent3"/>
        <w:left w:val="single" w:sz="8" w:space="0" w:color="C5D3D5" w:themeColor="accent3"/>
        <w:bottom w:val="single" w:sz="8" w:space="0" w:color="C5D3D5" w:themeColor="accent3"/>
        <w:right w:val="single" w:sz="8" w:space="0" w:color="C5D3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3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3D5" w:themeColor="accent3"/>
          <w:left w:val="single" w:sz="8" w:space="0" w:color="C5D3D5" w:themeColor="accent3"/>
          <w:bottom w:val="single" w:sz="8" w:space="0" w:color="C5D3D5" w:themeColor="accent3"/>
          <w:right w:val="single" w:sz="8" w:space="0" w:color="C5D3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3D5" w:themeColor="accent3"/>
          <w:left w:val="single" w:sz="8" w:space="0" w:color="C5D3D5" w:themeColor="accent3"/>
          <w:bottom w:val="single" w:sz="8" w:space="0" w:color="C5D3D5" w:themeColor="accent3"/>
          <w:right w:val="single" w:sz="8" w:space="0" w:color="C5D3D5" w:themeColor="accent3"/>
        </w:tcBorders>
      </w:tcPr>
    </w:tblStylePr>
    <w:tblStylePr w:type="band1Horz">
      <w:tblPr/>
      <w:tcPr>
        <w:tcBorders>
          <w:top w:val="single" w:sz="8" w:space="0" w:color="C5D3D5" w:themeColor="accent3"/>
          <w:left w:val="single" w:sz="8" w:space="0" w:color="C5D3D5" w:themeColor="accent3"/>
          <w:bottom w:val="single" w:sz="8" w:space="0" w:color="C5D3D5" w:themeColor="accent3"/>
          <w:right w:val="single" w:sz="8" w:space="0" w:color="C5D3D5" w:themeColor="accent3"/>
        </w:tcBorders>
      </w:tcPr>
    </w:tblStylePr>
  </w:style>
  <w:style w:type="table" w:styleId="Lichtelijst-accent4">
    <w:name w:val="Light List Accent 4"/>
    <w:basedOn w:val="Standaardtabel"/>
    <w:uiPriority w:val="61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575656" w:themeColor="accent4"/>
        <w:left w:val="single" w:sz="8" w:space="0" w:color="575656" w:themeColor="accent4"/>
        <w:bottom w:val="single" w:sz="8" w:space="0" w:color="575656" w:themeColor="accent4"/>
        <w:right w:val="single" w:sz="8" w:space="0" w:color="57565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565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5656" w:themeColor="accent4"/>
          <w:left w:val="single" w:sz="8" w:space="0" w:color="575656" w:themeColor="accent4"/>
          <w:bottom w:val="single" w:sz="8" w:space="0" w:color="575656" w:themeColor="accent4"/>
          <w:right w:val="single" w:sz="8" w:space="0" w:color="5756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5656" w:themeColor="accent4"/>
          <w:left w:val="single" w:sz="8" w:space="0" w:color="575656" w:themeColor="accent4"/>
          <w:bottom w:val="single" w:sz="8" w:space="0" w:color="575656" w:themeColor="accent4"/>
          <w:right w:val="single" w:sz="8" w:space="0" w:color="575656" w:themeColor="accent4"/>
        </w:tcBorders>
      </w:tcPr>
    </w:tblStylePr>
    <w:tblStylePr w:type="band1Horz">
      <w:tblPr/>
      <w:tcPr>
        <w:tcBorders>
          <w:top w:val="single" w:sz="8" w:space="0" w:color="575656" w:themeColor="accent4"/>
          <w:left w:val="single" w:sz="8" w:space="0" w:color="575656" w:themeColor="accent4"/>
          <w:bottom w:val="single" w:sz="8" w:space="0" w:color="575656" w:themeColor="accent4"/>
          <w:right w:val="single" w:sz="8" w:space="0" w:color="575656" w:themeColor="accent4"/>
        </w:tcBorders>
      </w:tcPr>
    </w:tblStylePr>
  </w:style>
  <w:style w:type="table" w:styleId="Lichtelijst-accent5">
    <w:name w:val="Light List Accent 5"/>
    <w:basedOn w:val="Standaardtabel"/>
    <w:uiPriority w:val="61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FAB400" w:themeColor="accent5"/>
        <w:left w:val="single" w:sz="8" w:space="0" w:color="FAB400" w:themeColor="accent5"/>
        <w:bottom w:val="single" w:sz="8" w:space="0" w:color="FAB400" w:themeColor="accent5"/>
        <w:right w:val="single" w:sz="8" w:space="0" w:color="FAB4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B4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400" w:themeColor="accent5"/>
          <w:left w:val="single" w:sz="8" w:space="0" w:color="FAB400" w:themeColor="accent5"/>
          <w:bottom w:val="single" w:sz="8" w:space="0" w:color="FAB400" w:themeColor="accent5"/>
          <w:right w:val="single" w:sz="8" w:space="0" w:color="FAB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B400" w:themeColor="accent5"/>
          <w:left w:val="single" w:sz="8" w:space="0" w:color="FAB400" w:themeColor="accent5"/>
          <w:bottom w:val="single" w:sz="8" w:space="0" w:color="FAB400" w:themeColor="accent5"/>
          <w:right w:val="single" w:sz="8" w:space="0" w:color="FAB400" w:themeColor="accent5"/>
        </w:tcBorders>
      </w:tcPr>
    </w:tblStylePr>
    <w:tblStylePr w:type="band1Horz">
      <w:tblPr/>
      <w:tcPr>
        <w:tcBorders>
          <w:top w:val="single" w:sz="8" w:space="0" w:color="FAB400" w:themeColor="accent5"/>
          <w:left w:val="single" w:sz="8" w:space="0" w:color="FAB400" w:themeColor="accent5"/>
          <w:bottom w:val="single" w:sz="8" w:space="0" w:color="FAB400" w:themeColor="accent5"/>
          <w:right w:val="single" w:sz="8" w:space="0" w:color="FAB4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unhideWhenUsed/>
    <w:rsid w:val="001D6A1E"/>
    <w:pPr>
      <w:spacing w:line="240" w:lineRule="auto"/>
    </w:pPr>
    <w:tblPr>
      <w:tblStyleRowBandSize w:val="1"/>
      <w:tblStyleColBandSize w:val="1"/>
      <w:tblBorders>
        <w:top w:val="single" w:sz="8" w:space="0" w:color="00A29A" w:themeColor="accent6"/>
        <w:left w:val="single" w:sz="8" w:space="0" w:color="00A29A" w:themeColor="accent6"/>
        <w:bottom w:val="single" w:sz="8" w:space="0" w:color="00A29A" w:themeColor="accent6"/>
        <w:right w:val="single" w:sz="8" w:space="0" w:color="00A29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29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29A" w:themeColor="accent6"/>
          <w:left w:val="single" w:sz="8" w:space="0" w:color="00A29A" w:themeColor="accent6"/>
          <w:bottom w:val="single" w:sz="8" w:space="0" w:color="00A29A" w:themeColor="accent6"/>
          <w:right w:val="single" w:sz="8" w:space="0" w:color="00A2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29A" w:themeColor="accent6"/>
          <w:left w:val="single" w:sz="8" w:space="0" w:color="00A29A" w:themeColor="accent6"/>
          <w:bottom w:val="single" w:sz="8" w:space="0" w:color="00A29A" w:themeColor="accent6"/>
          <w:right w:val="single" w:sz="8" w:space="0" w:color="00A29A" w:themeColor="accent6"/>
        </w:tcBorders>
      </w:tcPr>
    </w:tblStylePr>
    <w:tblStylePr w:type="band1Horz">
      <w:tblPr/>
      <w:tcPr>
        <w:tcBorders>
          <w:top w:val="single" w:sz="8" w:space="0" w:color="00A29A" w:themeColor="accent6"/>
          <w:left w:val="single" w:sz="8" w:space="0" w:color="00A29A" w:themeColor="accent6"/>
          <w:bottom w:val="single" w:sz="8" w:space="0" w:color="00A29A" w:themeColor="accent6"/>
          <w:right w:val="single" w:sz="8" w:space="0" w:color="00A29A" w:themeColor="accent6"/>
        </w:tcBorders>
      </w:tcPr>
    </w:tblStylePr>
  </w:style>
  <w:style w:type="table" w:styleId="Lijsttabel1licht">
    <w:name w:val="List Table 1 Light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FF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FF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B1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B1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4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4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9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9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26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26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FF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FF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</w:style>
  <w:style w:type="table" w:styleId="Lijsttabel2">
    <w:name w:val="List Table 2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A9999" w:themeColor="text1" w:themeTint="99"/>
        <w:bottom w:val="single" w:sz="4" w:space="0" w:color="9A9999" w:themeColor="text1" w:themeTint="99"/>
        <w:insideH w:val="single" w:sz="4" w:space="0" w:color="9A9999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EFFF4" w:themeColor="accent1" w:themeTint="99"/>
        <w:bottom w:val="single" w:sz="4" w:space="0" w:color="2EFFF4" w:themeColor="accent1" w:themeTint="99"/>
        <w:insideH w:val="single" w:sz="4" w:space="0" w:color="2EFFF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59B1DB" w:themeColor="accent2" w:themeTint="99"/>
        <w:bottom w:val="single" w:sz="4" w:space="0" w:color="59B1DB" w:themeColor="accent2" w:themeTint="99"/>
        <w:insideH w:val="single" w:sz="4" w:space="0" w:color="59B1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CE4E5" w:themeColor="accent3" w:themeTint="99"/>
        <w:bottom w:val="single" w:sz="4" w:space="0" w:color="DCE4E5" w:themeColor="accent3" w:themeTint="99"/>
        <w:insideH w:val="single" w:sz="4" w:space="0" w:color="DCE4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A9999" w:themeColor="accent4" w:themeTint="99"/>
        <w:bottom w:val="single" w:sz="4" w:space="0" w:color="9A9999" w:themeColor="accent4" w:themeTint="99"/>
        <w:insideH w:val="single" w:sz="4" w:space="0" w:color="9A999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D263" w:themeColor="accent5" w:themeTint="99"/>
        <w:bottom w:val="single" w:sz="4" w:space="0" w:color="FFD263" w:themeColor="accent5" w:themeTint="99"/>
        <w:insideH w:val="single" w:sz="4" w:space="0" w:color="FFD26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EFFF4" w:themeColor="accent6" w:themeTint="99"/>
        <w:bottom w:val="single" w:sz="4" w:space="0" w:color="2EFFF4" w:themeColor="accent6" w:themeTint="99"/>
        <w:insideH w:val="single" w:sz="4" w:space="0" w:color="2EFF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</w:style>
  <w:style w:type="table" w:styleId="Lijsttabel3">
    <w:name w:val="List Table 3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575656" w:themeColor="text1"/>
        <w:left w:val="single" w:sz="4" w:space="0" w:color="575656" w:themeColor="text1"/>
        <w:bottom w:val="single" w:sz="4" w:space="0" w:color="575656" w:themeColor="text1"/>
        <w:right w:val="single" w:sz="4" w:space="0" w:color="57565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5656" w:themeFill="text1"/>
      </w:tcPr>
    </w:tblStylePr>
    <w:tblStylePr w:type="lastRow">
      <w:rPr>
        <w:b/>
        <w:bCs/>
      </w:rPr>
      <w:tblPr/>
      <w:tcPr>
        <w:tcBorders>
          <w:top w:val="double" w:sz="4" w:space="0" w:color="57565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5656" w:themeColor="text1"/>
          <w:right w:val="single" w:sz="4" w:space="0" w:color="575656" w:themeColor="text1"/>
        </w:tcBorders>
      </w:tcPr>
    </w:tblStylePr>
    <w:tblStylePr w:type="band1Horz">
      <w:tblPr/>
      <w:tcPr>
        <w:tcBorders>
          <w:top w:val="single" w:sz="4" w:space="0" w:color="575656" w:themeColor="text1"/>
          <w:bottom w:val="single" w:sz="4" w:space="0" w:color="57565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5656" w:themeColor="text1"/>
          <w:left w:val="nil"/>
        </w:tcBorders>
      </w:tcPr>
    </w:tblStylePr>
    <w:tblStylePr w:type="swCell">
      <w:tblPr/>
      <w:tcPr>
        <w:tcBorders>
          <w:top w:val="double" w:sz="4" w:space="0" w:color="575656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A29A" w:themeColor="accent1"/>
        <w:left w:val="single" w:sz="4" w:space="0" w:color="00A29A" w:themeColor="accent1"/>
        <w:bottom w:val="single" w:sz="4" w:space="0" w:color="00A29A" w:themeColor="accent1"/>
        <w:right w:val="single" w:sz="4" w:space="0" w:color="00A2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29A" w:themeFill="accent1"/>
      </w:tcPr>
    </w:tblStylePr>
    <w:tblStylePr w:type="lastRow">
      <w:rPr>
        <w:b/>
        <w:bCs/>
      </w:rPr>
      <w:tblPr/>
      <w:tcPr>
        <w:tcBorders>
          <w:top w:val="double" w:sz="4" w:space="0" w:color="00A2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29A" w:themeColor="accent1"/>
          <w:right w:val="single" w:sz="4" w:space="0" w:color="00A29A" w:themeColor="accent1"/>
        </w:tcBorders>
      </w:tcPr>
    </w:tblStylePr>
    <w:tblStylePr w:type="band1Horz">
      <w:tblPr/>
      <w:tcPr>
        <w:tcBorders>
          <w:top w:val="single" w:sz="4" w:space="0" w:color="00A29A" w:themeColor="accent1"/>
          <w:bottom w:val="single" w:sz="4" w:space="0" w:color="00A2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29A" w:themeColor="accent1"/>
          <w:left w:val="nil"/>
        </w:tcBorders>
      </w:tcPr>
    </w:tblStylePr>
    <w:tblStylePr w:type="swCell">
      <w:tblPr/>
      <w:tcPr>
        <w:tcBorders>
          <w:top w:val="double" w:sz="4" w:space="0" w:color="00A29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1F6C91" w:themeColor="accent2"/>
        <w:left w:val="single" w:sz="4" w:space="0" w:color="1F6C91" w:themeColor="accent2"/>
        <w:bottom w:val="single" w:sz="4" w:space="0" w:color="1F6C91" w:themeColor="accent2"/>
        <w:right w:val="single" w:sz="4" w:space="0" w:color="1F6C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6C91" w:themeFill="accent2"/>
      </w:tcPr>
    </w:tblStylePr>
    <w:tblStylePr w:type="lastRow">
      <w:rPr>
        <w:b/>
        <w:bCs/>
      </w:rPr>
      <w:tblPr/>
      <w:tcPr>
        <w:tcBorders>
          <w:top w:val="double" w:sz="4" w:space="0" w:color="1F6C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6C91" w:themeColor="accent2"/>
          <w:right w:val="single" w:sz="4" w:space="0" w:color="1F6C91" w:themeColor="accent2"/>
        </w:tcBorders>
      </w:tcPr>
    </w:tblStylePr>
    <w:tblStylePr w:type="band1Horz">
      <w:tblPr/>
      <w:tcPr>
        <w:tcBorders>
          <w:top w:val="single" w:sz="4" w:space="0" w:color="1F6C91" w:themeColor="accent2"/>
          <w:bottom w:val="single" w:sz="4" w:space="0" w:color="1F6C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6C91" w:themeColor="accent2"/>
          <w:left w:val="nil"/>
        </w:tcBorders>
      </w:tcPr>
    </w:tblStylePr>
    <w:tblStylePr w:type="swCell">
      <w:tblPr/>
      <w:tcPr>
        <w:tcBorders>
          <w:top w:val="double" w:sz="4" w:space="0" w:color="1F6C9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C5D3D5" w:themeColor="accent3"/>
        <w:left w:val="single" w:sz="4" w:space="0" w:color="C5D3D5" w:themeColor="accent3"/>
        <w:bottom w:val="single" w:sz="4" w:space="0" w:color="C5D3D5" w:themeColor="accent3"/>
        <w:right w:val="single" w:sz="4" w:space="0" w:color="C5D3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D3D5" w:themeFill="accent3"/>
      </w:tcPr>
    </w:tblStylePr>
    <w:tblStylePr w:type="lastRow">
      <w:rPr>
        <w:b/>
        <w:bCs/>
      </w:rPr>
      <w:tblPr/>
      <w:tcPr>
        <w:tcBorders>
          <w:top w:val="double" w:sz="4" w:space="0" w:color="C5D3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D3D5" w:themeColor="accent3"/>
          <w:right w:val="single" w:sz="4" w:space="0" w:color="C5D3D5" w:themeColor="accent3"/>
        </w:tcBorders>
      </w:tcPr>
    </w:tblStylePr>
    <w:tblStylePr w:type="band1Horz">
      <w:tblPr/>
      <w:tcPr>
        <w:tcBorders>
          <w:top w:val="single" w:sz="4" w:space="0" w:color="C5D3D5" w:themeColor="accent3"/>
          <w:bottom w:val="single" w:sz="4" w:space="0" w:color="C5D3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D3D5" w:themeColor="accent3"/>
          <w:left w:val="nil"/>
        </w:tcBorders>
      </w:tcPr>
    </w:tblStylePr>
    <w:tblStylePr w:type="swCell">
      <w:tblPr/>
      <w:tcPr>
        <w:tcBorders>
          <w:top w:val="double" w:sz="4" w:space="0" w:color="C5D3D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575656" w:themeColor="accent4"/>
        <w:left w:val="single" w:sz="4" w:space="0" w:color="575656" w:themeColor="accent4"/>
        <w:bottom w:val="single" w:sz="4" w:space="0" w:color="575656" w:themeColor="accent4"/>
        <w:right w:val="single" w:sz="4" w:space="0" w:color="57565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5656" w:themeFill="accent4"/>
      </w:tcPr>
    </w:tblStylePr>
    <w:tblStylePr w:type="lastRow">
      <w:rPr>
        <w:b/>
        <w:bCs/>
      </w:rPr>
      <w:tblPr/>
      <w:tcPr>
        <w:tcBorders>
          <w:top w:val="double" w:sz="4" w:space="0" w:color="57565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5656" w:themeColor="accent4"/>
          <w:right w:val="single" w:sz="4" w:space="0" w:color="575656" w:themeColor="accent4"/>
        </w:tcBorders>
      </w:tcPr>
    </w:tblStylePr>
    <w:tblStylePr w:type="band1Horz">
      <w:tblPr/>
      <w:tcPr>
        <w:tcBorders>
          <w:top w:val="single" w:sz="4" w:space="0" w:color="575656" w:themeColor="accent4"/>
          <w:bottom w:val="single" w:sz="4" w:space="0" w:color="57565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5656" w:themeColor="accent4"/>
          <w:left w:val="nil"/>
        </w:tcBorders>
      </w:tcPr>
    </w:tblStylePr>
    <w:tblStylePr w:type="swCell">
      <w:tblPr/>
      <w:tcPr>
        <w:tcBorders>
          <w:top w:val="double" w:sz="4" w:space="0" w:color="575656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AB400" w:themeColor="accent5"/>
        <w:left w:val="single" w:sz="4" w:space="0" w:color="FAB400" w:themeColor="accent5"/>
        <w:bottom w:val="single" w:sz="4" w:space="0" w:color="FAB400" w:themeColor="accent5"/>
        <w:right w:val="single" w:sz="4" w:space="0" w:color="FAB4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B400" w:themeFill="accent5"/>
      </w:tcPr>
    </w:tblStylePr>
    <w:tblStylePr w:type="lastRow">
      <w:rPr>
        <w:b/>
        <w:bCs/>
      </w:rPr>
      <w:tblPr/>
      <w:tcPr>
        <w:tcBorders>
          <w:top w:val="double" w:sz="4" w:space="0" w:color="FAB4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B400" w:themeColor="accent5"/>
          <w:right w:val="single" w:sz="4" w:space="0" w:color="FAB400" w:themeColor="accent5"/>
        </w:tcBorders>
      </w:tcPr>
    </w:tblStylePr>
    <w:tblStylePr w:type="band1Horz">
      <w:tblPr/>
      <w:tcPr>
        <w:tcBorders>
          <w:top w:val="single" w:sz="4" w:space="0" w:color="FAB400" w:themeColor="accent5"/>
          <w:bottom w:val="single" w:sz="4" w:space="0" w:color="FAB4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B400" w:themeColor="accent5"/>
          <w:left w:val="nil"/>
        </w:tcBorders>
      </w:tcPr>
    </w:tblStylePr>
    <w:tblStylePr w:type="swCell">
      <w:tblPr/>
      <w:tcPr>
        <w:tcBorders>
          <w:top w:val="double" w:sz="4" w:space="0" w:color="FAB4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00A29A" w:themeColor="accent6"/>
        <w:left w:val="single" w:sz="4" w:space="0" w:color="00A29A" w:themeColor="accent6"/>
        <w:bottom w:val="single" w:sz="4" w:space="0" w:color="00A29A" w:themeColor="accent6"/>
        <w:right w:val="single" w:sz="4" w:space="0" w:color="00A29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29A" w:themeFill="accent6"/>
      </w:tcPr>
    </w:tblStylePr>
    <w:tblStylePr w:type="lastRow">
      <w:rPr>
        <w:b/>
        <w:bCs/>
      </w:rPr>
      <w:tblPr/>
      <w:tcPr>
        <w:tcBorders>
          <w:top w:val="double" w:sz="4" w:space="0" w:color="00A29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29A" w:themeColor="accent6"/>
          <w:right w:val="single" w:sz="4" w:space="0" w:color="00A29A" w:themeColor="accent6"/>
        </w:tcBorders>
      </w:tcPr>
    </w:tblStylePr>
    <w:tblStylePr w:type="band1Horz">
      <w:tblPr/>
      <w:tcPr>
        <w:tcBorders>
          <w:top w:val="single" w:sz="4" w:space="0" w:color="00A29A" w:themeColor="accent6"/>
          <w:bottom w:val="single" w:sz="4" w:space="0" w:color="00A29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29A" w:themeColor="accent6"/>
          <w:left w:val="nil"/>
        </w:tcBorders>
      </w:tcPr>
    </w:tblStylePr>
    <w:tblStylePr w:type="swCell">
      <w:tblPr/>
      <w:tcPr>
        <w:tcBorders>
          <w:top w:val="double" w:sz="4" w:space="0" w:color="00A29A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A9999" w:themeColor="text1" w:themeTint="99"/>
        <w:left w:val="single" w:sz="4" w:space="0" w:color="9A9999" w:themeColor="text1" w:themeTint="99"/>
        <w:bottom w:val="single" w:sz="4" w:space="0" w:color="9A9999" w:themeColor="text1" w:themeTint="99"/>
        <w:right w:val="single" w:sz="4" w:space="0" w:color="9A9999" w:themeColor="text1" w:themeTint="99"/>
        <w:insideH w:val="single" w:sz="4" w:space="0" w:color="9A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656" w:themeColor="text1"/>
          <w:left w:val="single" w:sz="4" w:space="0" w:color="575656" w:themeColor="text1"/>
          <w:bottom w:val="single" w:sz="4" w:space="0" w:color="575656" w:themeColor="text1"/>
          <w:right w:val="single" w:sz="4" w:space="0" w:color="575656" w:themeColor="text1"/>
          <w:insideH w:val="nil"/>
        </w:tcBorders>
        <w:shd w:val="clear" w:color="auto" w:fill="575656" w:themeFill="text1"/>
      </w:tcPr>
    </w:tblStylePr>
    <w:tblStylePr w:type="lastRow">
      <w:rPr>
        <w:b/>
        <w:bCs/>
      </w:rPr>
      <w:tblPr/>
      <w:tcPr>
        <w:tcBorders>
          <w:top w:val="double" w:sz="4" w:space="0" w:color="9A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EFFF4" w:themeColor="accent1" w:themeTint="99"/>
        <w:left w:val="single" w:sz="4" w:space="0" w:color="2EFFF4" w:themeColor="accent1" w:themeTint="99"/>
        <w:bottom w:val="single" w:sz="4" w:space="0" w:color="2EFFF4" w:themeColor="accent1" w:themeTint="99"/>
        <w:right w:val="single" w:sz="4" w:space="0" w:color="2EFFF4" w:themeColor="accent1" w:themeTint="99"/>
        <w:insideH w:val="single" w:sz="4" w:space="0" w:color="2EFF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9A" w:themeColor="accent1"/>
          <w:left w:val="single" w:sz="4" w:space="0" w:color="00A29A" w:themeColor="accent1"/>
          <w:bottom w:val="single" w:sz="4" w:space="0" w:color="00A29A" w:themeColor="accent1"/>
          <w:right w:val="single" w:sz="4" w:space="0" w:color="00A29A" w:themeColor="accent1"/>
          <w:insideH w:val="nil"/>
        </w:tcBorders>
        <w:shd w:val="clear" w:color="auto" w:fill="00A29A" w:themeFill="accent1"/>
      </w:tcPr>
    </w:tblStylePr>
    <w:tblStylePr w:type="lastRow">
      <w:rPr>
        <w:b/>
        <w:bCs/>
      </w:rPr>
      <w:tblPr/>
      <w:tcPr>
        <w:tcBorders>
          <w:top w:val="double" w:sz="4" w:space="0" w:color="2EFF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59B1DB" w:themeColor="accent2" w:themeTint="99"/>
        <w:left w:val="single" w:sz="4" w:space="0" w:color="59B1DB" w:themeColor="accent2" w:themeTint="99"/>
        <w:bottom w:val="single" w:sz="4" w:space="0" w:color="59B1DB" w:themeColor="accent2" w:themeTint="99"/>
        <w:right w:val="single" w:sz="4" w:space="0" w:color="59B1DB" w:themeColor="accent2" w:themeTint="99"/>
        <w:insideH w:val="single" w:sz="4" w:space="0" w:color="59B1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6C91" w:themeColor="accent2"/>
          <w:left w:val="single" w:sz="4" w:space="0" w:color="1F6C91" w:themeColor="accent2"/>
          <w:bottom w:val="single" w:sz="4" w:space="0" w:color="1F6C91" w:themeColor="accent2"/>
          <w:right w:val="single" w:sz="4" w:space="0" w:color="1F6C91" w:themeColor="accent2"/>
          <w:insideH w:val="nil"/>
        </w:tcBorders>
        <w:shd w:val="clear" w:color="auto" w:fill="1F6C91" w:themeFill="accent2"/>
      </w:tcPr>
    </w:tblStylePr>
    <w:tblStylePr w:type="lastRow">
      <w:rPr>
        <w:b/>
        <w:bCs/>
      </w:rPr>
      <w:tblPr/>
      <w:tcPr>
        <w:tcBorders>
          <w:top w:val="double" w:sz="4" w:space="0" w:color="59B1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CE4E5" w:themeColor="accent3" w:themeTint="99"/>
        <w:left w:val="single" w:sz="4" w:space="0" w:color="DCE4E5" w:themeColor="accent3" w:themeTint="99"/>
        <w:bottom w:val="single" w:sz="4" w:space="0" w:color="DCE4E5" w:themeColor="accent3" w:themeTint="99"/>
        <w:right w:val="single" w:sz="4" w:space="0" w:color="DCE4E5" w:themeColor="accent3" w:themeTint="99"/>
        <w:insideH w:val="single" w:sz="4" w:space="0" w:color="DCE4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D3D5" w:themeColor="accent3"/>
          <w:left w:val="single" w:sz="4" w:space="0" w:color="C5D3D5" w:themeColor="accent3"/>
          <w:bottom w:val="single" w:sz="4" w:space="0" w:color="C5D3D5" w:themeColor="accent3"/>
          <w:right w:val="single" w:sz="4" w:space="0" w:color="C5D3D5" w:themeColor="accent3"/>
          <w:insideH w:val="nil"/>
        </w:tcBorders>
        <w:shd w:val="clear" w:color="auto" w:fill="C5D3D5" w:themeFill="accent3"/>
      </w:tcPr>
    </w:tblStylePr>
    <w:tblStylePr w:type="lastRow">
      <w:rPr>
        <w:b/>
        <w:bCs/>
      </w:rPr>
      <w:tblPr/>
      <w:tcPr>
        <w:tcBorders>
          <w:top w:val="double" w:sz="4" w:space="0" w:color="DCE4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A9999" w:themeColor="accent4" w:themeTint="99"/>
        <w:left w:val="single" w:sz="4" w:space="0" w:color="9A9999" w:themeColor="accent4" w:themeTint="99"/>
        <w:bottom w:val="single" w:sz="4" w:space="0" w:color="9A9999" w:themeColor="accent4" w:themeTint="99"/>
        <w:right w:val="single" w:sz="4" w:space="0" w:color="9A9999" w:themeColor="accent4" w:themeTint="99"/>
        <w:insideH w:val="single" w:sz="4" w:space="0" w:color="9A99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656" w:themeColor="accent4"/>
          <w:left w:val="single" w:sz="4" w:space="0" w:color="575656" w:themeColor="accent4"/>
          <w:bottom w:val="single" w:sz="4" w:space="0" w:color="575656" w:themeColor="accent4"/>
          <w:right w:val="single" w:sz="4" w:space="0" w:color="575656" w:themeColor="accent4"/>
          <w:insideH w:val="nil"/>
        </w:tcBorders>
        <w:shd w:val="clear" w:color="auto" w:fill="575656" w:themeFill="accent4"/>
      </w:tcPr>
    </w:tblStylePr>
    <w:tblStylePr w:type="lastRow">
      <w:rPr>
        <w:b/>
        <w:bCs/>
      </w:rPr>
      <w:tblPr/>
      <w:tcPr>
        <w:tcBorders>
          <w:top w:val="double" w:sz="4" w:space="0" w:color="9A99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D263" w:themeColor="accent5" w:themeTint="99"/>
        <w:left w:val="single" w:sz="4" w:space="0" w:color="FFD263" w:themeColor="accent5" w:themeTint="99"/>
        <w:bottom w:val="single" w:sz="4" w:space="0" w:color="FFD263" w:themeColor="accent5" w:themeTint="99"/>
        <w:right w:val="single" w:sz="4" w:space="0" w:color="FFD263" w:themeColor="accent5" w:themeTint="99"/>
        <w:insideH w:val="single" w:sz="4" w:space="0" w:color="FFD26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400" w:themeColor="accent5"/>
          <w:left w:val="single" w:sz="4" w:space="0" w:color="FAB400" w:themeColor="accent5"/>
          <w:bottom w:val="single" w:sz="4" w:space="0" w:color="FAB400" w:themeColor="accent5"/>
          <w:right w:val="single" w:sz="4" w:space="0" w:color="FAB400" w:themeColor="accent5"/>
          <w:insideH w:val="nil"/>
        </w:tcBorders>
        <w:shd w:val="clear" w:color="auto" w:fill="FAB4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26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EFFF4" w:themeColor="accent6" w:themeTint="99"/>
        <w:left w:val="single" w:sz="4" w:space="0" w:color="2EFFF4" w:themeColor="accent6" w:themeTint="99"/>
        <w:bottom w:val="single" w:sz="4" w:space="0" w:color="2EFFF4" w:themeColor="accent6" w:themeTint="99"/>
        <w:right w:val="single" w:sz="4" w:space="0" w:color="2EFFF4" w:themeColor="accent6" w:themeTint="99"/>
        <w:insideH w:val="single" w:sz="4" w:space="0" w:color="2EFF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9A" w:themeColor="accent6"/>
          <w:left w:val="single" w:sz="4" w:space="0" w:color="00A29A" w:themeColor="accent6"/>
          <w:bottom w:val="single" w:sz="4" w:space="0" w:color="00A29A" w:themeColor="accent6"/>
          <w:right w:val="single" w:sz="4" w:space="0" w:color="00A29A" w:themeColor="accent6"/>
          <w:insideH w:val="nil"/>
        </w:tcBorders>
        <w:shd w:val="clear" w:color="auto" w:fill="00A29A" w:themeFill="accent6"/>
      </w:tcPr>
    </w:tblStylePr>
    <w:tblStylePr w:type="lastRow">
      <w:rPr>
        <w:b/>
        <w:bCs/>
      </w:rPr>
      <w:tblPr/>
      <w:tcPr>
        <w:tcBorders>
          <w:top w:val="double" w:sz="4" w:space="0" w:color="2EFF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75656" w:themeColor="text1"/>
        <w:left w:val="single" w:sz="24" w:space="0" w:color="575656" w:themeColor="text1"/>
        <w:bottom w:val="single" w:sz="24" w:space="0" w:color="575656" w:themeColor="text1"/>
        <w:right w:val="single" w:sz="24" w:space="0" w:color="575656" w:themeColor="text1"/>
      </w:tblBorders>
    </w:tblPr>
    <w:tcPr>
      <w:shd w:val="clear" w:color="auto" w:fill="57565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29A" w:themeColor="accent1"/>
        <w:left w:val="single" w:sz="24" w:space="0" w:color="00A29A" w:themeColor="accent1"/>
        <w:bottom w:val="single" w:sz="24" w:space="0" w:color="00A29A" w:themeColor="accent1"/>
        <w:right w:val="single" w:sz="24" w:space="0" w:color="00A29A" w:themeColor="accent1"/>
      </w:tblBorders>
    </w:tblPr>
    <w:tcPr>
      <w:shd w:val="clear" w:color="auto" w:fill="00A2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6C91" w:themeColor="accent2"/>
        <w:left w:val="single" w:sz="24" w:space="0" w:color="1F6C91" w:themeColor="accent2"/>
        <w:bottom w:val="single" w:sz="24" w:space="0" w:color="1F6C91" w:themeColor="accent2"/>
        <w:right w:val="single" w:sz="24" w:space="0" w:color="1F6C91" w:themeColor="accent2"/>
      </w:tblBorders>
    </w:tblPr>
    <w:tcPr>
      <w:shd w:val="clear" w:color="auto" w:fill="1F6C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D3D5" w:themeColor="accent3"/>
        <w:left w:val="single" w:sz="24" w:space="0" w:color="C5D3D5" w:themeColor="accent3"/>
        <w:bottom w:val="single" w:sz="24" w:space="0" w:color="C5D3D5" w:themeColor="accent3"/>
        <w:right w:val="single" w:sz="24" w:space="0" w:color="C5D3D5" w:themeColor="accent3"/>
      </w:tblBorders>
    </w:tblPr>
    <w:tcPr>
      <w:shd w:val="clear" w:color="auto" w:fill="C5D3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75656" w:themeColor="accent4"/>
        <w:left w:val="single" w:sz="24" w:space="0" w:color="575656" w:themeColor="accent4"/>
        <w:bottom w:val="single" w:sz="24" w:space="0" w:color="575656" w:themeColor="accent4"/>
        <w:right w:val="single" w:sz="24" w:space="0" w:color="575656" w:themeColor="accent4"/>
      </w:tblBorders>
    </w:tblPr>
    <w:tcPr>
      <w:shd w:val="clear" w:color="auto" w:fill="57565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B400" w:themeColor="accent5"/>
        <w:left w:val="single" w:sz="24" w:space="0" w:color="FAB400" w:themeColor="accent5"/>
        <w:bottom w:val="single" w:sz="24" w:space="0" w:color="FAB400" w:themeColor="accent5"/>
        <w:right w:val="single" w:sz="24" w:space="0" w:color="FAB400" w:themeColor="accent5"/>
      </w:tblBorders>
    </w:tblPr>
    <w:tcPr>
      <w:shd w:val="clear" w:color="auto" w:fill="FAB4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D6A1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29A" w:themeColor="accent6"/>
        <w:left w:val="single" w:sz="24" w:space="0" w:color="00A29A" w:themeColor="accent6"/>
        <w:bottom w:val="single" w:sz="24" w:space="0" w:color="00A29A" w:themeColor="accent6"/>
        <w:right w:val="single" w:sz="24" w:space="0" w:color="00A29A" w:themeColor="accent6"/>
      </w:tblBorders>
    </w:tblPr>
    <w:tcPr>
      <w:shd w:val="clear" w:color="auto" w:fill="00A29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4" w:space="0" w:color="575656" w:themeColor="text1"/>
        <w:bottom w:val="single" w:sz="4" w:space="0" w:color="57565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7565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756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D6A1E"/>
    <w:pPr>
      <w:spacing w:line="240" w:lineRule="auto"/>
    </w:pPr>
    <w:rPr>
      <w:color w:val="007973" w:themeColor="accent1" w:themeShade="BF"/>
    </w:rPr>
    <w:tblPr>
      <w:tblStyleRowBandSize w:val="1"/>
      <w:tblStyleColBandSize w:val="1"/>
      <w:tblBorders>
        <w:top w:val="single" w:sz="4" w:space="0" w:color="00A29A" w:themeColor="accent1"/>
        <w:bottom w:val="single" w:sz="4" w:space="0" w:color="00A2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2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2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D6A1E"/>
    <w:pPr>
      <w:spacing w:line="240" w:lineRule="auto"/>
    </w:pPr>
    <w:rPr>
      <w:color w:val="17506C" w:themeColor="accent2" w:themeShade="BF"/>
    </w:rPr>
    <w:tblPr>
      <w:tblStyleRowBandSize w:val="1"/>
      <w:tblStyleColBandSize w:val="1"/>
      <w:tblBorders>
        <w:top w:val="single" w:sz="4" w:space="0" w:color="1F6C91" w:themeColor="accent2"/>
        <w:bottom w:val="single" w:sz="4" w:space="0" w:color="1F6C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F6C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F6C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D6A1E"/>
    <w:pPr>
      <w:spacing w:line="240" w:lineRule="auto"/>
    </w:pPr>
    <w:rPr>
      <w:color w:val="89A5A9" w:themeColor="accent3" w:themeShade="BF"/>
    </w:rPr>
    <w:tblPr>
      <w:tblStyleRowBandSize w:val="1"/>
      <w:tblStyleColBandSize w:val="1"/>
      <w:tblBorders>
        <w:top w:val="single" w:sz="4" w:space="0" w:color="C5D3D5" w:themeColor="accent3"/>
        <w:bottom w:val="single" w:sz="4" w:space="0" w:color="C5D3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D3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D6A1E"/>
    <w:pPr>
      <w:spacing w:line="240" w:lineRule="auto"/>
    </w:pPr>
    <w:rPr>
      <w:color w:val="414040" w:themeColor="accent4" w:themeShade="BF"/>
    </w:rPr>
    <w:tblPr>
      <w:tblStyleRowBandSize w:val="1"/>
      <w:tblStyleColBandSize w:val="1"/>
      <w:tblBorders>
        <w:top w:val="single" w:sz="4" w:space="0" w:color="575656" w:themeColor="accent4"/>
        <w:bottom w:val="single" w:sz="4" w:space="0" w:color="57565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7565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756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D6A1E"/>
    <w:pPr>
      <w:spacing w:line="240" w:lineRule="auto"/>
    </w:pPr>
    <w:rPr>
      <w:color w:val="BB8600" w:themeColor="accent5" w:themeShade="BF"/>
    </w:rPr>
    <w:tblPr>
      <w:tblStyleRowBandSize w:val="1"/>
      <w:tblStyleColBandSize w:val="1"/>
      <w:tblBorders>
        <w:top w:val="single" w:sz="4" w:space="0" w:color="FAB400" w:themeColor="accent5"/>
        <w:bottom w:val="single" w:sz="4" w:space="0" w:color="FAB4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B4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B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D6A1E"/>
    <w:pPr>
      <w:spacing w:line="240" w:lineRule="auto"/>
    </w:pPr>
    <w:rPr>
      <w:color w:val="007973" w:themeColor="accent6" w:themeShade="BF"/>
    </w:rPr>
    <w:tblPr>
      <w:tblStyleRowBandSize w:val="1"/>
      <w:tblStyleColBandSize w:val="1"/>
      <w:tblBorders>
        <w:top w:val="single" w:sz="4" w:space="0" w:color="00A29A" w:themeColor="accent6"/>
        <w:bottom w:val="single" w:sz="4" w:space="0" w:color="00A29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A29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A2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565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565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565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565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D6A1E"/>
    <w:pPr>
      <w:spacing w:line="240" w:lineRule="auto"/>
    </w:pPr>
    <w:rPr>
      <w:color w:val="0079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2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2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2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2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D6A1E"/>
    <w:pPr>
      <w:spacing w:line="240" w:lineRule="auto"/>
    </w:pPr>
    <w:rPr>
      <w:color w:val="17506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6C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6C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6C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6C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D6A1E"/>
    <w:pPr>
      <w:spacing w:line="240" w:lineRule="auto"/>
    </w:pPr>
    <w:rPr>
      <w:color w:val="89A5A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D3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D3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D3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D3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D6A1E"/>
    <w:pPr>
      <w:spacing w:line="240" w:lineRule="auto"/>
    </w:pPr>
    <w:rPr>
      <w:color w:val="41404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565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565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565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565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D6A1E"/>
    <w:pPr>
      <w:spacing w:line="240" w:lineRule="auto"/>
    </w:pPr>
    <w:rPr>
      <w:color w:val="BB8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B4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B4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B4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B4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D6A1E"/>
    <w:pPr>
      <w:spacing w:line="240" w:lineRule="auto"/>
    </w:pPr>
    <w:rPr>
      <w:color w:val="0079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29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29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29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29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AAA9A9" w:themeColor="text1" w:themeTint="80"/>
        <w:bottom w:val="single" w:sz="4" w:space="0" w:color="AAA9A9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AA9A9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AA9A9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AA9A9" w:themeColor="text1" w:themeTint="80"/>
          <w:right w:val="single" w:sz="4" w:space="0" w:color="AAA9A9" w:themeColor="text1" w:themeTint="80"/>
        </w:tcBorders>
      </w:tcPr>
    </w:tblStylePr>
    <w:tblStylePr w:type="band2Vert">
      <w:tblPr/>
      <w:tcPr>
        <w:tcBorders>
          <w:left w:val="single" w:sz="4" w:space="0" w:color="AAA9A9" w:themeColor="text1" w:themeTint="80"/>
          <w:right w:val="single" w:sz="4" w:space="0" w:color="AAA9A9" w:themeColor="text1" w:themeTint="80"/>
        </w:tcBorders>
      </w:tcPr>
    </w:tblStylePr>
    <w:tblStylePr w:type="band1Horz">
      <w:tblPr/>
      <w:tcPr>
        <w:tcBorders>
          <w:top w:val="single" w:sz="4" w:space="0" w:color="AAA9A9" w:themeColor="text1" w:themeTint="80"/>
          <w:bottom w:val="single" w:sz="4" w:space="0" w:color="AAA9A9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AA9A9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AA9A9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D6A1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A9A9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A9A9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A9A9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A9A9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1licht">
    <w:name w:val="Grid Table 1 Light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CBBBB" w:themeColor="text1" w:themeTint="66"/>
        <w:left w:val="single" w:sz="4" w:space="0" w:color="BCBBBB" w:themeColor="text1" w:themeTint="66"/>
        <w:bottom w:val="single" w:sz="4" w:space="0" w:color="BCBBBB" w:themeColor="text1" w:themeTint="66"/>
        <w:right w:val="single" w:sz="4" w:space="0" w:color="BCBBBB" w:themeColor="text1" w:themeTint="66"/>
        <w:insideH w:val="single" w:sz="4" w:space="0" w:color="BCBBBB" w:themeColor="text1" w:themeTint="66"/>
        <w:insideV w:val="single" w:sz="4" w:space="0" w:color="BCBBB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3FFF7" w:themeColor="accent1" w:themeTint="66"/>
        <w:left w:val="single" w:sz="4" w:space="0" w:color="73FFF7" w:themeColor="accent1" w:themeTint="66"/>
        <w:bottom w:val="single" w:sz="4" w:space="0" w:color="73FFF7" w:themeColor="accent1" w:themeTint="66"/>
        <w:right w:val="single" w:sz="4" w:space="0" w:color="73FFF7" w:themeColor="accent1" w:themeTint="66"/>
        <w:insideH w:val="single" w:sz="4" w:space="0" w:color="73FFF7" w:themeColor="accent1" w:themeTint="66"/>
        <w:insideV w:val="single" w:sz="4" w:space="0" w:color="73FF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FF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FF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0CBE7" w:themeColor="accent2" w:themeTint="66"/>
        <w:left w:val="single" w:sz="4" w:space="0" w:color="90CBE7" w:themeColor="accent2" w:themeTint="66"/>
        <w:bottom w:val="single" w:sz="4" w:space="0" w:color="90CBE7" w:themeColor="accent2" w:themeTint="66"/>
        <w:right w:val="single" w:sz="4" w:space="0" w:color="90CBE7" w:themeColor="accent2" w:themeTint="66"/>
        <w:insideH w:val="single" w:sz="4" w:space="0" w:color="90CBE7" w:themeColor="accent2" w:themeTint="66"/>
        <w:insideV w:val="single" w:sz="4" w:space="0" w:color="90CB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9B1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B1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E7EDEE" w:themeColor="accent3" w:themeTint="66"/>
        <w:left w:val="single" w:sz="4" w:space="0" w:color="E7EDEE" w:themeColor="accent3" w:themeTint="66"/>
        <w:bottom w:val="single" w:sz="4" w:space="0" w:color="E7EDEE" w:themeColor="accent3" w:themeTint="66"/>
        <w:right w:val="single" w:sz="4" w:space="0" w:color="E7EDEE" w:themeColor="accent3" w:themeTint="66"/>
        <w:insideH w:val="single" w:sz="4" w:space="0" w:color="E7EDEE" w:themeColor="accent3" w:themeTint="66"/>
        <w:insideV w:val="single" w:sz="4" w:space="0" w:color="E7ED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4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4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BCBBBB" w:themeColor="accent4" w:themeTint="66"/>
        <w:left w:val="single" w:sz="4" w:space="0" w:color="BCBBBB" w:themeColor="accent4" w:themeTint="66"/>
        <w:bottom w:val="single" w:sz="4" w:space="0" w:color="BCBBBB" w:themeColor="accent4" w:themeTint="66"/>
        <w:right w:val="single" w:sz="4" w:space="0" w:color="BCBBBB" w:themeColor="accent4" w:themeTint="66"/>
        <w:insideH w:val="single" w:sz="4" w:space="0" w:color="BCBBBB" w:themeColor="accent4" w:themeTint="66"/>
        <w:insideV w:val="single" w:sz="4" w:space="0" w:color="BCBB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9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9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E197" w:themeColor="accent5" w:themeTint="66"/>
        <w:left w:val="single" w:sz="4" w:space="0" w:color="FFE197" w:themeColor="accent5" w:themeTint="66"/>
        <w:bottom w:val="single" w:sz="4" w:space="0" w:color="FFE197" w:themeColor="accent5" w:themeTint="66"/>
        <w:right w:val="single" w:sz="4" w:space="0" w:color="FFE197" w:themeColor="accent5" w:themeTint="66"/>
        <w:insideH w:val="single" w:sz="4" w:space="0" w:color="FFE197" w:themeColor="accent5" w:themeTint="66"/>
        <w:insideV w:val="single" w:sz="4" w:space="0" w:color="FFE19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6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6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73FFF7" w:themeColor="accent6" w:themeTint="66"/>
        <w:left w:val="single" w:sz="4" w:space="0" w:color="73FFF7" w:themeColor="accent6" w:themeTint="66"/>
        <w:bottom w:val="single" w:sz="4" w:space="0" w:color="73FFF7" w:themeColor="accent6" w:themeTint="66"/>
        <w:right w:val="single" w:sz="4" w:space="0" w:color="73FFF7" w:themeColor="accent6" w:themeTint="66"/>
        <w:insideH w:val="single" w:sz="4" w:space="0" w:color="73FFF7" w:themeColor="accent6" w:themeTint="66"/>
        <w:insideV w:val="single" w:sz="4" w:space="0" w:color="73FF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EFF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FF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9A9999" w:themeColor="text1" w:themeTint="99"/>
        <w:bottom w:val="single" w:sz="2" w:space="0" w:color="9A9999" w:themeColor="text1" w:themeTint="99"/>
        <w:insideH w:val="single" w:sz="2" w:space="0" w:color="9A9999" w:themeColor="text1" w:themeTint="99"/>
        <w:insideV w:val="single" w:sz="2" w:space="0" w:color="9A9999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999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999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EFFF4" w:themeColor="accent1" w:themeTint="99"/>
        <w:bottom w:val="single" w:sz="2" w:space="0" w:color="2EFFF4" w:themeColor="accent1" w:themeTint="99"/>
        <w:insideH w:val="single" w:sz="2" w:space="0" w:color="2EFFF4" w:themeColor="accent1" w:themeTint="99"/>
        <w:insideV w:val="single" w:sz="2" w:space="0" w:color="2EFFF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FFF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FFF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59B1DB" w:themeColor="accent2" w:themeTint="99"/>
        <w:bottom w:val="single" w:sz="2" w:space="0" w:color="59B1DB" w:themeColor="accent2" w:themeTint="99"/>
        <w:insideH w:val="single" w:sz="2" w:space="0" w:color="59B1DB" w:themeColor="accent2" w:themeTint="99"/>
        <w:insideV w:val="single" w:sz="2" w:space="0" w:color="59B1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B1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B1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DCE4E5" w:themeColor="accent3" w:themeTint="99"/>
        <w:bottom w:val="single" w:sz="2" w:space="0" w:color="DCE4E5" w:themeColor="accent3" w:themeTint="99"/>
        <w:insideH w:val="single" w:sz="2" w:space="0" w:color="DCE4E5" w:themeColor="accent3" w:themeTint="99"/>
        <w:insideV w:val="single" w:sz="2" w:space="0" w:color="DCE4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4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4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9A9999" w:themeColor="accent4" w:themeTint="99"/>
        <w:bottom w:val="single" w:sz="2" w:space="0" w:color="9A9999" w:themeColor="accent4" w:themeTint="99"/>
        <w:insideH w:val="single" w:sz="2" w:space="0" w:color="9A9999" w:themeColor="accent4" w:themeTint="99"/>
        <w:insideV w:val="single" w:sz="2" w:space="0" w:color="9A999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99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99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FFD263" w:themeColor="accent5" w:themeTint="99"/>
        <w:bottom w:val="single" w:sz="2" w:space="0" w:color="FFD263" w:themeColor="accent5" w:themeTint="99"/>
        <w:insideH w:val="single" w:sz="2" w:space="0" w:color="FFD263" w:themeColor="accent5" w:themeTint="99"/>
        <w:insideV w:val="single" w:sz="2" w:space="0" w:color="FFD26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26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26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D6A1E"/>
    <w:pPr>
      <w:spacing w:line="240" w:lineRule="auto"/>
    </w:pPr>
    <w:tblPr>
      <w:tblStyleRowBandSize w:val="1"/>
      <w:tblStyleColBandSize w:val="1"/>
      <w:tblBorders>
        <w:top w:val="single" w:sz="2" w:space="0" w:color="2EFFF4" w:themeColor="accent6" w:themeTint="99"/>
        <w:bottom w:val="single" w:sz="2" w:space="0" w:color="2EFFF4" w:themeColor="accent6" w:themeTint="99"/>
        <w:insideH w:val="single" w:sz="2" w:space="0" w:color="2EFFF4" w:themeColor="accent6" w:themeTint="99"/>
        <w:insideV w:val="single" w:sz="2" w:space="0" w:color="2EFF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FF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FF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</w:style>
  <w:style w:type="table" w:styleId="Rastertabel3">
    <w:name w:val="Grid Table 3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A9999" w:themeColor="text1" w:themeTint="99"/>
        <w:left w:val="single" w:sz="4" w:space="0" w:color="9A9999" w:themeColor="text1" w:themeTint="99"/>
        <w:bottom w:val="single" w:sz="4" w:space="0" w:color="9A9999" w:themeColor="text1" w:themeTint="99"/>
        <w:right w:val="single" w:sz="4" w:space="0" w:color="9A9999" w:themeColor="text1" w:themeTint="99"/>
        <w:insideH w:val="single" w:sz="4" w:space="0" w:color="9A9999" w:themeColor="text1" w:themeTint="99"/>
        <w:insideV w:val="single" w:sz="4" w:space="0" w:color="9A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  <w:tblStylePr w:type="neCell">
      <w:tblPr/>
      <w:tcPr>
        <w:tcBorders>
          <w:bottom w:val="single" w:sz="4" w:space="0" w:color="9A9999" w:themeColor="text1" w:themeTint="99"/>
        </w:tcBorders>
      </w:tcPr>
    </w:tblStylePr>
    <w:tblStylePr w:type="nwCell">
      <w:tblPr/>
      <w:tcPr>
        <w:tcBorders>
          <w:bottom w:val="single" w:sz="4" w:space="0" w:color="9A9999" w:themeColor="text1" w:themeTint="99"/>
        </w:tcBorders>
      </w:tcPr>
    </w:tblStylePr>
    <w:tblStylePr w:type="seCell">
      <w:tblPr/>
      <w:tcPr>
        <w:tcBorders>
          <w:top w:val="single" w:sz="4" w:space="0" w:color="9A9999" w:themeColor="text1" w:themeTint="99"/>
        </w:tcBorders>
      </w:tcPr>
    </w:tblStylePr>
    <w:tblStylePr w:type="swCell">
      <w:tblPr/>
      <w:tcPr>
        <w:tcBorders>
          <w:top w:val="single" w:sz="4" w:space="0" w:color="9A9999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EFFF4" w:themeColor="accent1" w:themeTint="99"/>
        <w:left w:val="single" w:sz="4" w:space="0" w:color="2EFFF4" w:themeColor="accent1" w:themeTint="99"/>
        <w:bottom w:val="single" w:sz="4" w:space="0" w:color="2EFFF4" w:themeColor="accent1" w:themeTint="99"/>
        <w:right w:val="single" w:sz="4" w:space="0" w:color="2EFFF4" w:themeColor="accent1" w:themeTint="99"/>
        <w:insideH w:val="single" w:sz="4" w:space="0" w:color="2EFFF4" w:themeColor="accent1" w:themeTint="99"/>
        <w:insideV w:val="single" w:sz="4" w:space="0" w:color="2EFFF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  <w:tblStylePr w:type="neCell">
      <w:tblPr/>
      <w:tcPr>
        <w:tcBorders>
          <w:bottom w:val="single" w:sz="4" w:space="0" w:color="2EFFF4" w:themeColor="accent1" w:themeTint="99"/>
        </w:tcBorders>
      </w:tcPr>
    </w:tblStylePr>
    <w:tblStylePr w:type="nwCell">
      <w:tblPr/>
      <w:tcPr>
        <w:tcBorders>
          <w:bottom w:val="single" w:sz="4" w:space="0" w:color="2EFFF4" w:themeColor="accent1" w:themeTint="99"/>
        </w:tcBorders>
      </w:tcPr>
    </w:tblStylePr>
    <w:tblStylePr w:type="seCell">
      <w:tblPr/>
      <w:tcPr>
        <w:tcBorders>
          <w:top w:val="single" w:sz="4" w:space="0" w:color="2EFFF4" w:themeColor="accent1" w:themeTint="99"/>
        </w:tcBorders>
      </w:tcPr>
    </w:tblStylePr>
    <w:tblStylePr w:type="swCell">
      <w:tblPr/>
      <w:tcPr>
        <w:tcBorders>
          <w:top w:val="single" w:sz="4" w:space="0" w:color="2EFFF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59B1DB" w:themeColor="accent2" w:themeTint="99"/>
        <w:left w:val="single" w:sz="4" w:space="0" w:color="59B1DB" w:themeColor="accent2" w:themeTint="99"/>
        <w:bottom w:val="single" w:sz="4" w:space="0" w:color="59B1DB" w:themeColor="accent2" w:themeTint="99"/>
        <w:right w:val="single" w:sz="4" w:space="0" w:color="59B1DB" w:themeColor="accent2" w:themeTint="99"/>
        <w:insideH w:val="single" w:sz="4" w:space="0" w:color="59B1DB" w:themeColor="accent2" w:themeTint="99"/>
        <w:insideV w:val="single" w:sz="4" w:space="0" w:color="59B1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  <w:tblStylePr w:type="neCell">
      <w:tblPr/>
      <w:tcPr>
        <w:tcBorders>
          <w:bottom w:val="single" w:sz="4" w:space="0" w:color="59B1DB" w:themeColor="accent2" w:themeTint="99"/>
        </w:tcBorders>
      </w:tcPr>
    </w:tblStylePr>
    <w:tblStylePr w:type="nwCell">
      <w:tblPr/>
      <w:tcPr>
        <w:tcBorders>
          <w:bottom w:val="single" w:sz="4" w:space="0" w:color="59B1DB" w:themeColor="accent2" w:themeTint="99"/>
        </w:tcBorders>
      </w:tcPr>
    </w:tblStylePr>
    <w:tblStylePr w:type="seCell">
      <w:tblPr/>
      <w:tcPr>
        <w:tcBorders>
          <w:top w:val="single" w:sz="4" w:space="0" w:color="59B1DB" w:themeColor="accent2" w:themeTint="99"/>
        </w:tcBorders>
      </w:tcPr>
    </w:tblStylePr>
    <w:tblStylePr w:type="swCell">
      <w:tblPr/>
      <w:tcPr>
        <w:tcBorders>
          <w:top w:val="single" w:sz="4" w:space="0" w:color="59B1D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CE4E5" w:themeColor="accent3" w:themeTint="99"/>
        <w:left w:val="single" w:sz="4" w:space="0" w:color="DCE4E5" w:themeColor="accent3" w:themeTint="99"/>
        <w:bottom w:val="single" w:sz="4" w:space="0" w:color="DCE4E5" w:themeColor="accent3" w:themeTint="99"/>
        <w:right w:val="single" w:sz="4" w:space="0" w:color="DCE4E5" w:themeColor="accent3" w:themeTint="99"/>
        <w:insideH w:val="single" w:sz="4" w:space="0" w:color="DCE4E5" w:themeColor="accent3" w:themeTint="99"/>
        <w:insideV w:val="single" w:sz="4" w:space="0" w:color="DCE4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  <w:tblStylePr w:type="neCell">
      <w:tblPr/>
      <w:tcPr>
        <w:tcBorders>
          <w:bottom w:val="single" w:sz="4" w:space="0" w:color="DCE4E5" w:themeColor="accent3" w:themeTint="99"/>
        </w:tcBorders>
      </w:tcPr>
    </w:tblStylePr>
    <w:tblStylePr w:type="nwCell">
      <w:tblPr/>
      <w:tcPr>
        <w:tcBorders>
          <w:bottom w:val="single" w:sz="4" w:space="0" w:color="DCE4E5" w:themeColor="accent3" w:themeTint="99"/>
        </w:tcBorders>
      </w:tcPr>
    </w:tblStylePr>
    <w:tblStylePr w:type="seCell">
      <w:tblPr/>
      <w:tcPr>
        <w:tcBorders>
          <w:top w:val="single" w:sz="4" w:space="0" w:color="DCE4E5" w:themeColor="accent3" w:themeTint="99"/>
        </w:tcBorders>
      </w:tcPr>
    </w:tblStylePr>
    <w:tblStylePr w:type="swCell">
      <w:tblPr/>
      <w:tcPr>
        <w:tcBorders>
          <w:top w:val="single" w:sz="4" w:space="0" w:color="DCE4E5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A9999" w:themeColor="accent4" w:themeTint="99"/>
        <w:left w:val="single" w:sz="4" w:space="0" w:color="9A9999" w:themeColor="accent4" w:themeTint="99"/>
        <w:bottom w:val="single" w:sz="4" w:space="0" w:color="9A9999" w:themeColor="accent4" w:themeTint="99"/>
        <w:right w:val="single" w:sz="4" w:space="0" w:color="9A9999" w:themeColor="accent4" w:themeTint="99"/>
        <w:insideH w:val="single" w:sz="4" w:space="0" w:color="9A9999" w:themeColor="accent4" w:themeTint="99"/>
        <w:insideV w:val="single" w:sz="4" w:space="0" w:color="9A99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  <w:tblStylePr w:type="neCell">
      <w:tblPr/>
      <w:tcPr>
        <w:tcBorders>
          <w:bottom w:val="single" w:sz="4" w:space="0" w:color="9A9999" w:themeColor="accent4" w:themeTint="99"/>
        </w:tcBorders>
      </w:tcPr>
    </w:tblStylePr>
    <w:tblStylePr w:type="nwCell">
      <w:tblPr/>
      <w:tcPr>
        <w:tcBorders>
          <w:bottom w:val="single" w:sz="4" w:space="0" w:color="9A9999" w:themeColor="accent4" w:themeTint="99"/>
        </w:tcBorders>
      </w:tcPr>
    </w:tblStylePr>
    <w:tblStylePr w:type="seCell">
      <w:tblPr/>
      <w:tcPr>
        <w:tcBorders>
          <w:top w:val="single" w:sz="4" w:space="0" w:color="9A9999" w:themeColor="accent4" w:themeTint="99"/>
        </w:tcBorders>
      </w:tcPr>
    </w:tblStylePr>
    <w:tblStylePr w:type="swCell">
      <w:tblPr/>
      <w:tcPr>
        <w:tcBorders>
          <w:top w:val="single" w:sz="4" w:space="0" w:color="9A9999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D263" w:themeColor="accent5" w:themeTint="99"/>
        <w:left w:val="single" w:sz="4" w:space="0" w:color="FFD263" w:themeColor="accent5" w:themeTint="99"/>
        <w:bottom w:val="single" w:sz="4" w:space="0" w:color="FFD263" w:themeColor="accent5" w:themeTint="99"/>
        <w:right w:val="single" w:sz="4" w:space="0" w:color="FFD263" w:themeColor="accent5" w:themeTint="99"/>
        <w:insideH w:val="single" w:sz="4" w:space="0" w:color="FFD263" w:themeColor="accent5" w:themeTint="99"/>
        <w:insideV w:val="single" w:sz="4" w:space="0" w:color="FFD26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  <w:tblStylePr w:type="neCell">
      <w:tblPr/>
      <w:tcPr>
        <w:tcBorders>
          <w:bottom w:val="single" w:sz="4" w:space="0" w:color="FFD263" w:themeColor="accent5" w:themeTint="99"/>
        </w:tcBorders>
      </w:tcPr>
    </w:tblStylePr>
    <w:tblStylePr w:type="nwCell">
      <w:tblPr/>
      <w:tcPr>
        <w:tcBorders>
          <w:bottom w:val="single" w:sz="4" w:space="0" w:color="FFD263" w:themeColor="accent5" w:themeTint="99"/>
        </w:tcBorders>
      </w:tcPr>
    </w:tblStylePr>
    <w:tblStylePr w:type="seCell">
      <w:tblPr/>
      <w:tcPr>
        <w:tcBorders>
          <w:top w:val="single" w:sz="4" w:space="0" w:color="FFD263" w:themeColor="accent5" w:themeTint="99"/>
        </w:tcBorders>
      </w:tcPr>
    </w:tblStylePr>
    <w:tblStylePr w:type="swCell">
      <w:tblPr/>
      <w:tcPr>
        <w:tcBorders>
          <w:top w:val="single" w:sz="4" w:space="0" w:color="FFD263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EFFF4" w:themeColor="accent6" w:themeTint="99"/>
        <w:left w:val="single" w:sz="4" w:space="0" w:color="2EFFF4" w:themeColor="accent6" w:themeTint="99"/>
        <w:bottom w:val="single" w:sz="4" w:space="0" w:color="2EFFF4" w:themeColor="accent6" w:themeTint="99"/>
        <w:right w:val="single" w:sz="4" w:space="0" w:color="2EFFF4" w:themeColor="accent6" w:themeTint="99"/>
        <w:insideH w:val="single" w:sz="4" w:space="0" w:color="2EFFF4" w:themeColor="accent6" w:themeTint="99"/>
        <w:insideV w:val="single" w:sz="4" w:space="0" w:color="2EFF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  <w:tblStylePr w:type="neCell">
      <w:tblPr/>
      <w:tcPr>
        <w:tcBorders>
          <w:bottom w:val="single" w:sz="4" w:space="0" w:color="2EFFF4" w:themeColor="accent6" w:themeTint="99"/>
        </w:tcBorders>
      </w:tcPr>
    </w:tblStylePr>
    <w:tblStylePr w:type="nwCell">
      <w:tblPr/>
      <w:tcPr>
        <w:tcBorders>
          <w:bottom w:val="single" w:sz="4" w:space="0" w:color="2EFFF4" w:themeColor="accent6" w:themeTint="99"/>
        </w:tcBorders>
      </w:tcPr>
    </w:tblStylePr>
    <w:tblStylePr w:type="seCell">
      <w:tblPr/>
      <w:tcPr>
        <w:tcBorders>
          <w:top w:val="single" w:sz="4" w:space="0" w:color="2EFFF4" w:themeColor="accent6" w:themeTint="99"/>
        </w:tcBorders>
      </w:tcPr>
    </w:tblStylePr>
    <w:tblStylePr w:type="swCell">
      <w:tblPr/>
      <w:tcPr>
        <w:tcBorders>
          <w:top w:val="single" w:sz="4" w:space="0" w:color="2EFFF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A9999" w:themeColor="text1" w:themeTint="99"/>
        <w:left w:val="single" w:sz="4" w:space="0" w:color="9A9999" w:themeColor="text1" w:themeTint="99"/>
        <w:bottom w:val="single" w:sz="4" w:space="0" w:color="9A9999" w:themeColor="text1" w:themeTint="99"/>
        <w:right w:val="single" w:sz="4" w:space="0" w:color="9A9999" w:themeColor="text1" w:themeTint="99"/>
        <w:insideH w:val="single" w:sz="4" w:space="0" w:color="9A9999" w:themeColor="text1" w:themeTint="99"/>
        <w:insideV w:val="single" w:sz="4" w:space="0" w:color="9A9999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656" w:themeColor="text1"/>
          <w:left w:val="single" w:sz="4" w:space="0" w:color="575656" w:themeColor="text1"/>
          <w:bottom w:val="single" w:sz="4" w:space="0" w:color="575656" w:themeColor="text1"/>
          <w:right w:val="single" w:sz="4" w:space="0" w:color="575656" w:themeColor="text1"/>
          <w:insideH w:val="nil"/>
          <w:insideV w:val="nil"/>
        </w:tcBorders>
        <w:shd w:val="clear" w:color="auto" w:fill="575656" w:themeFill="text1"/>
      </w:tcPr>
    </w:tblStylePr>
    <w:tblStylePr w:type="lastRow">
      <w:rPr>
        <w:b/>
        <w:bCs/>
      </w:rPr>
      <w:tblPr/>
      <w:tcPr>
        <w:tcBorders>
          <w:top w:val="double" w:sz="4" w:space="0" w:color="57565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EFFF4" w:themeColor="accent1" w:themeTint="99"/>
        <w:left w:val="single" w:sz="4" w:space="0" w:color="2EFFF4" w:themeColor="accent1" w:themeTint="99"/>
        <w:bottom w:val="single" w:sz="4" w:space="0" w:color="2EFFF4" w:themeColor="accent1" w:themeTint="99"/>
        <w:right w:val="single" w:sz="4" w:space="0" w:color="2EFFF4" w:themeColor="accent1" w:themeTint="99"/>
        <w:insideH w:val="single" w:sz="4" w:space="0" w:color="2EFFF4" w:themeColor="accent1" w:themeTint="99"/>
        <w:insideV w:val="single" w:sz="4" w:space="0" w:color="2EFF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9A" w:themeColor="accent1"/>
          <w:left w:val="single" w:sz="4" w:space="0" w:color="00A29A" w:themeColor="accent1"/>
          <w:bottom w:val="single" w:sz="4" w:space="0" w:color="00A29A" w:themeColor="accent1"/>
          <w:right w:val="single" w:sz="4" w:space="0" w:color="00A29A" w:themeColor="accent1"/>
          <w:insideH w:val="nil"/>
          <w:insideV w:val="nil"/>
        </w:tcBorders>
        <w:shd w:val="clear" w:color="auto" w:fill="00A29A" w:themeFill="accent1"/>
      </w:tcPr>
    </w:tblStylePr>
    <w:tblStylePr w:type="lastRow">
      <w:rPr>
        <w:b/>
        <w:bCs/>
      </w:rPr>
      <w:tblPr/>
      <w:tcPr>
        <w:tcBorders>
          <w:top w:val="double" w:sz="4" w:space="0" w:color="00A2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59B1DB" w:themeColor="accent2" w:themeTint="99"/>
        <w:left w:val="single" w:sz="4" w:space="0" w:color="59B1DB" w:themeColor="accent2" w:themeTint="99"/>
        <w:bottom w:val="single" w:sz="4" w:space="0" w:color="59B1DB" w:themeColor="accent2" w:themeTint="99"/>
        <w:right w:val="single" w:sz="4" w:space="0" w:color="59B1DB" w:themeColor="accent2" w:themeTint="99"/>
        <w:insideH w:val="single" w:sz="4" w:space="0" w:color="59B1DB" w:themeColor="accent2" w:themeTint="99"/>
        <w:insideV w:val="single" w:sz="4" w:space="0" w:color="59B1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6C91" w:themeColor="accent2"/>
          <w:left w:val="single" w:sz="4" w:space="0" w:color="1F6C91" w:themeColor="accent2"/>
          <w:bottom w:val="single" w:sz="4" w:space="0" w:color="1F6C91" w:themeColor="accent2"/>
          <w:right w:val="single" w:sz="4" w:space="0" w:color="1F6C91" w:themeColor="accent2"/>
          <w:insideH w:val="nil"/>
          <w:insideV w:val="nil"/>
        </w:tcBorders>
        <w:shd w:val="clear" w:color="auto" w:fill="1F6C91" w:themeFill="accent2"/>
      </w:tcPr>
    </w:tblStylePr>
    <w:tblStylePr w:type="lastRow">
      <w:rPr>
        <w:b/>
        <w:bCs/>
      </w:rPr>
      <w:tblPr/>
      <w:tcPr>
        <w:tcBorders>
          <w:top w:val="double" w:sz="4" w:space="0" w:color="1F6C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DCE4E5" w:themeColor="accent3" w:themeTint="99"/>
        <w:left w:val="single" w:sz="4" w:space="0" w:color="DCE4E5" w:themeColor="accent3" w:themeTint="99"/>
        <w:bottom w:val="single" w:sz="4" w:space="0" w:color="DCE4E5" w:themeColor="accent3" w:themeTint="99"/>
        <w:right w:val="single" w:sz="4" w:space="0" w:color="DCE4E5" w:themeColor="accent3" w:themeTint="99"/>
        <w:insideH w:val="single" w:sz="4" w:space="0" w:color="DCE4E5" w:themeColor="accent3" w:themeTint="99"/>
        <w:insideV w:val="single" w:sz="4" w:space="0" w:color="DCE4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D3D5" w:themeColor="accent3"/>
          <w:left w:val="single" w:sz="4" w:space="0" w:color="C5D3D5" w:themeColor="accent3"/>
          <w:bottom w:val="single" w:sz="4" w:space="0" w:color="C5D3D5" w:themeColor="accent3"/>
          <w:right w:val="single" w:sz="4" w:space="0" w:color="C5D3D5" w:themeColor="accent3"/>
          <w:insideH w:val="nil"/>
          <w:insideV w:val="nil"/>
        </w:tcBorders>
        <w:shd w:val="clear" w:color="auto" w:fill="C5D3D5" w:themeFill="accent3"/>
      </w:tcPr>
    </w:tblStylePr>
    <w:tblStylePr w:type="lastRow">
      <w:rPr>
        <w:b/>
        <w:bCs/>
      </w:rPr>
      <w:tblPr/>
      <w:tcPr>
        <w:tcBorders>
          <w:top w:val="double" w:sz="4" w:space="0" w:color="C5D3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9A9999" w:themeColor="accent4" w:themeTint="99"/>
        <w:left w:val="single" w:sz="4" w:space="0" w:color="9A9999" w:themeColor="accent4" w:themeTint="99"/>
        <w:bottom w:val="single" w:sz="4" w:space="0" w:color="9A9999" w:themeColor="accent4" w:themeTint="99"/>
        <w:right w:val="single" w:sz="4" w:space="0" w:color="9A9999" w:themeColor="accent4" w:themeTint="99"/>
        <w:insideH w:val="single" w:sz="4" w:space="0" w:color="9A9999" w:themeColor="accent4" w:themeTint="99"/>
        <w:insideV w:val="single" w:sz="4" w:space="0" w:color="9A999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5656" w:themeColor="accent4"/>
          <w:left w:val="single" w:sz="4" w:space="0" w:color="575656" w:themeColor="accent4"/>
          <w:bottom w:val="single" w:sz="4" w:space="0" w:color="575656" w:themeColor="accent4"/>
          <w:right w:val="single" w:sz="4" w:space="0" w:color="575656" w:themeColor="accent4"/>
          <w:insideH w:val="nil"/>
          <w:insideV w:val="nil"/>
        </w:tcBorders>
        <w:shd w:val="clear" w:color="auto" w:fill="575656" w:themeFill="accent4"/>
      </w:tcPr>
    </w:tblStylePr>
    <w:tblStylePr w:type="lastRow">
      <w:rPr>
        <w:b/>
        <w:bCs/>
      </w:rPr>
      <w:tblPr/>
      <w:tcPr>
        <w:tcBorders>
          <w:top w:val="double" w:sz="4" w:space="0" w:color="57565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D263" w:themeColor="accent5" w:themeTint="99"/>
        <w:left w:val="single" w:sz="4" w:space="0" w:color="FFD263" w:themeColor="accent5" w:themeTint="99"/>
        <w:bottom w:val="single" w:sz="4" w:space="0" w:color="FFD263" w:themeColor="accent5" w:themeTint="99"/>
        <w:right w:val="single" w:sz="4" w:space="0" w:color="FFD263" w:themeColor="accent5" w:themeTint="99"/>
        <w:insideH w:val="single" w:sz="4" w:space="0" w:color="FFD263" w:themeColor="accent5" w:themeTint="99"/>
        <w:insideV w:val="single" w:sz="4" w:space="0" w:color="FFD26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400" w:themeColor="accent5"/>
          <w:left w:val="single" w:sz="4" w:space="0" w:color="FAB400" w:themeColor="accent5"/>
          <w:bottom w:val="single" w:sz="4" w:space="0" w:color="FAB400" w:themeColor="accent5"/>
          <w:right w:val="single" w:sz="4" w:space="0" w:color="FAB400" w:themeColor="accent5"/>
          <w:insideH w:val="nil"/>
          <w:insideV w:val="nil"/>
        </w:tcBorders>
        <w:shd w:val="clear" w:color="auto" w:fill="FAB400" w:themeFill="accent5"/>
      </w:tcPr>
    </w:tblStylePr>
    <w:tblStylePr w:type="lastRow">
      <w:rPr>
        <w:b/>
        <w:bCs/>
      </w:rPr>
      <w:tblPr/>
      <w:tcPr>
        <w:tcBorders>
          <w:top w:val="double" w:sz="4" w:space="0" w:color="FAB4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2EFFF4" w:themeColor="accent6" w:themeTint="99"/>
        <w:left w:val="single" w:sz="4" w:space="0" w:color="2EFFF4" w:themeColor="accent6" w:themeTint="99"/>
        <w:bottom w:val="single" w:sz="4" w:space="0" w:color="2EFFF4" w:themeColor="accent6" w:themeTint="99"/>
        <w:right w:val="single" w:sz="4" w:space="0" w:color="2EFFF4" w:themeColor="accent6" w:themeTint="99"/>
        <w:insideH w:val="single" w:sz="4" w:space="0" w:color="2EFFF4" w:themeColor="accent6" w:themeTint="99"/>
        <w:insideV w:val="single" w:sz="4" w:space="0" w:color="2EFF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29A" w:themeColor="accent6"/>
          <w:left w:val="single" w:sz="4" w:space="0" w:color="00A29A" w:themeColor="accent6"/>
          <w:bottom w:val="single" w:sz="4" w:space="0" w:color="00A29A" w:themeColor="accent6"/>
          <w:right w:val="single" w:sz="4" w:space="0" w:color="00A29A" w:themeColor="accent6"/>
          <w:insideH w:val="nil"/>
          <w:insideV w:val="nil"/>
        </w:tcBorders>
        <w:shd w:val="clear" w:color="auto" w:fill="00A29A" w:themeFill="accent6"/>
      </w:tcPr>
    </w:tblStylePr>
    <w:tblStylePr w:type="lastRow">
      <w:rPr>
        <w:b/>
        <w:bCs/>
      </w:rPr>
      <w:tblPr/>
      <w:tcPr>
        <w:tcBorders>
          <w:top w:val="double" w:sz="4" w:space="0" w:color="00A29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65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65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565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5656" w:themeFill="text1"/>
      </w:tcPr>
    </w:tblStylePr>
    <w:tblStylePr w:type="band1Vert">
      <w:tblPr/>
      <w:tcPr>
        <w:shd w:val="clear" w:color="auto" w:fill="BCBBBB" w:themeFill="text1" w:themeFillTint="66"/>
      </w:tcPr>
    </w:tblStylePr>
    <w:tblStylePr w:type="band1Horz">
      <w:tblPr/>
      <w:tcPr>
        <w:shd w:val="clear" w:color="auto" w:fill="BCBBBB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F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2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29A" w:themeFill="accent1"/>
      </w:tcPr>
    </w:tblStylePr>
    <w:tblStylePr w:type="band1Vert">
      <w:tblPr/>
      <w:tcPr>
        <w:shd w:val="clear" w:color="auto" w:fill="73FFF7" w:themeFill="accent1" w:themeFillTint="66"/>
      </w:tcPr>
    </w:tblStylePr>
    <w:tblStylePr w:type="band1Horz">
      <w:tblPr/>
      <w:tcPr>
        <w:shd w:val="clear" w:color="auto" w:fill="73FFF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5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6C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6C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6C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6C91" w:themeFill="accent2"/>
      </w:tcPr>
    </w:tblStylePr>
    <w:tblStylePr w:type="band1Vert">
      <w:tblPr/>
      <w:tcPr>
        <w:shd w:val="clear" w:color="auto" w:fill="90CBE7" w:themeFill="accent2" w:themeFillTint="66"/>
      </w:tcPr>
    </w:tblStylePr>
    <w:tblStylePr w:type="band1Horz">
      <w:tblPr/>
      <w:tcPr>
        <w:shd w:val="clear" w:color="auto" w:fill="90CBE7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D3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D3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D3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D3D5" w:themeFill="accent3"/>
      </w:tcPr>
    </w:tblStylePr>
    <w:tblStylePr w:type="band1Vert">
      <w:tblPr/>
      <w:tcPr>
        <w:shd w:val="clear" w:color="auto" w:fill="E7EDEE" w:themeFill="accent3" w:themeFillTint="66"/>
      </w:tcPr>
    </w:tblStylePr>
    <w:tblStylePr w:type="band1Horz">
      <w:tblPr/>
      <w:tcPr>
        <w:shd w:val="clear" w:color="auto" w:fill="E7EDEE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C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65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565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565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5656" w:themeFill="accent4"/>
      </w:tcPr>
    </w:tblStylePr>
    <w:tblStylePr w:type="band1Vert">
      <w:tblPr/>
      <w:tcPr>
        <w:shd w:val="clear" w:color="auto" w:fill="BCBBBB" w:themeFill="accent4" w:themeFillTint="66"/>
      </w:tcPr>
    </w:tblStylePr>
    <w:tblStylePr w:type="band1Horz">
      <w:tblPr/>
      <w:tcPr>
        <w:shd w:val="clear" w:color="auto" w:fill="BCBBB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4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B4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B4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B400" w:themeFill="accent5"/>
      </w:tcPr>
    </w:tblStylePr>
    <w:tblStylePr w:type="band1Vert">
      <w:tblPr/>
      <w:tcPr>
        <w:shd w:val="clear" w:color="auto" w:fill="FFE197" w:themeFill="accent5" w:themeFillTint="66"/>
      </w:tcPr>
    </w:tblStylePr>
    <w:tblStylePr w:type="band1Horz">
      <w:tblPr/>
      <w:tcPr>
        <w:shd w:val="clear" w:color="auto" w:fill="FFE19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D6A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F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9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29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29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29A" w:themeFill="accent6"/>
      </w:tcPr>
    </w:tblStylePr>
    <w:tblStylePr w:type="band1Vert">
      <w:tblPr/>
      <w:tcPr>
        <w:shd w:val="clear" w:color="auto" w:fill="73FFF7" w:themeFill="accent6" w:themeFillTint="66"/>
      </w:tcPr>
    </w:tblStylePr>
    <w:tblStylePr w:type="band1Horz">
      <w:tblPr/>
      <w:tcPr>
        <w:shd w:val="clear" w:color="auto" w:fill="73FFF7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4" w:space="0" w:color="9A9999" w:themeColor="text1" w:themeTint="99"/>
        <w:left w:val="single" w:sz="4" w:space="0" w:color="9A9999" w:themeColor="text1" w:themeTint="99"/>
        <w:bottom w:val="single" w:sz="4" w:space="0" w:color="9A9999" w:themeColor="text1" w:themeTint="99"/>
        <w:right w:val="single" w:sz="4" w:space="0" w:color="9A9999" w:themeColor="text1" w:themeTint="99"/>
        <w:insideH w:val="single" w:sz="4" w:space="0" w:color="9A9999" w:themeColor="text1" w:themeTint="99"/>
        <w:insideV w:val="single" w:sz="4" w:space="0" w:color="9A9999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999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999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D6A1E"/>
    <w:pPr>
      <w:spacing w:line="240" w:lineRule="auto"/>
    </w:pPr>
    <w:rPr>
      <w:color w:val="007973" w:themeColor="accent1" w:themeShade="BF"/>
    </w:rPr>
    <w:tblPr>
      <w:tblStyleRowBandSize w:val="1"/>
      <w:tblStyleColBandSize w:val="1"/>
      <w:tblBorders>
        <w:top w:val="single" w:sz="4" w:space="0" w:color="2EFFF4" w:themeColor="accent1" w:themeTint="99"/>
        <w:left w:val="single" w:sz="4" w:space="0" w:color="2EFFF4" w:themeColor="accent1" w:themeTint="99"/>
        <w:bottom w:val="single" w:sz="4" w:space="0" w:color="2EFFF4" w:themeColor="accent1" w:themeTint="99"/>
        <w:right w:val="single" w:sz="4" w:space="0" w:color="2EFFF4" w:themeColor="accent1" w:themeTint="99"/>
        <w:insideH w:val="single" w:sz="4" w:space="0" w:color="2EFFF4" w:themeColor="accent1" w:themeTint="99"/>
        <w:insideV w:val="single" w:sz="4" w:space="0" w:color="2EFFF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FF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FF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D6A1E"/>
    <w:pPr>
      <w:spacing w:line="240" w:lineRule="auto"/>
    </w:pPr>
    <w:rPr>
      <w:color w:val="17506C" w:themeColor="accent2" w:themeShade="BF"/>
    </w:rPr>
    <w:tblPr>
      <w:tblStyleRowBandSize w:val="1"/>
      <w:tblStyleColBandSize w:val="1"/>
      <w:tblBorders>
        <w:top w:val="single" w:sz="4" w:space="0" w:color="59B1DB" w:themeColor="accent2" w:themeTint="99"/>
        <w:left w:val="single" w:sz="4" w:space="0" w:color="59B1DB" w:themeColor="accent2" w:themeTint="99"/>
        <w:bottom w:val="single" w:sz="4" w:space="0" w:color="59B1DB" w:themeColor="accent2" w:themeTint="99"/>
        <w:right w:val="single" w:sz="4" w:space="0" w:color="59B1DB" w:themeColor="accent2" w:themeTint="99"/>
        <w:insideH w:val="single" w:sz="4" w:space="0" w:color="59B1DB" w:themeColor="accent2" w:themeTint="99"/>
        <w:insideV w:val="single" w:sz="4" w:space="0" w:color="59B1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9B1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B1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D6A1E"/>
    <w:pPr>
      <w:spacing w:line="240" w:lineRule="auto"/>
    </w:pPr>
    <w:rPr>
      <w:color w:val="89A5A9" w:themeColor="accent3" w:themeShade="BF"/>
    </w:rPr>
    <w:tblPr>
      <w:tblStyleRowBandSize w:val="1"/>
      <w:tblStyleColBandSize w:val="1"/>
      <w:tblBorders>
        <w:top w:val="single" w:sz="4" w:space="0" w:color="DCE4E5" w:themeColor="accent3" w:themeTint="99"/>
        <w:left w:val="single" w:sz="4" w:space="0" w:color="DCE4E5" w:themeColor="accent3" w:themeTint="99"/>
        <w:bottom w:val="single" w:sz="4" w:space="0" w:color="DCE4E5" w:themeColor="accent3" w:themeTint="99"/>
        <w:right w:val="single" w:sz="4" w:space="0" w:color="DCE4E5" w:themeColor="accent3" w:themeTint="99"/>
        <w:insideH w:val="single" w:sz="4" w:space="0" w:color="DCE4E5" w:themeColor="accent3" w:themeTint="99"/>
        <w:insideV w:val="single" w:sz="4" w:space="0" w:color="DCE4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4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4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D6A1E"/>
    <w:pPr>
      <w:spacing w:line="240" w:lineRule="auto"/>
    </w:pPr>
    <w:rPr>
      <w:color w:val="414040" w:themeColor="accent4" w:themeShade="BF"/>
    </w:rPr>
    <w:tblPr>
      <w:tblStyleRowBandSize w:val="1"/>
      <w:tblStyleColBandSize w:val="1"/>
      <w:tblBorders>
        <w:top w:val="single" w:sz="4" w:space="0" w:color="9A9999" w:themeColor="accent4" w:themeTint="99"/>
        <w:left w:val="single" w:sz="4" w:space="0" w:color="9A9999" w:themeColor="accent4" w:themeTint="99"/>
        <w:bottom w:val="single" w:sz="4" w:space="0" w:color="9A9999" w:themeColor="accent4" w:themeTint="99"/>
        <w:right w:val="single" w:sz="4" w:space="0" w:color="9A9999" w:themeColor="accent4" w:themeTint="99"/>
        <w:insideH w:val="single" w:sz="4" w:space="0" w:color="9A9999" w:themeColor="accent4" w:themeTint="99"/>
        <w:insideV w:val="single" w:sz="4" w:space="0" w:color="9A999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9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9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D6A1E"/>
    <w:pPr>
      <w:spacing w:line="240" w:lineRule="auto"/>
    </w:pPr>
    <w:rPr>
      <w:color w:val="BB8600" w:themeColor="accent5" w:themeShade="BF"/>
    </w:rPr>
    <w:tblPr>
      <w:tblStyleRowBandSize w:val="1"/>
      <w:tblStyleColBandSize w:val="1"/>
      <w:tblBorders>
        <w:top w:val="single" w:sz="4" w:space="0" w:color="FFD263" w:themeColor="accent5" w:themeTint="99"/>
        <w:left w:val="single" w:sz="4" w:space="0" w:color="FFD263" w:themeColor="accent5" w:themeTint="99"/>
        <w:bottom w:val="single" w:sz="4" w:space="0" w:color="FFD263" w:themeColor="accent5" w:themeTint="99"/>
        <w:right w:val="single" w:sz="4" w:space="0" w:color="FFD263" w:themeColor="accent5" w:themeTint="99"/>
        <w:insideH w:val="single" w:sz="4" w:space="0" w:color="FFD263" w:themeColor="accent5" w:themeTint="99"/>
        <w:insideV w:val="single" w:sz="4" w:space="0" w:color="FFD26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6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6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D6A1E"/>
    <w:pPr>
      <w:spacing w:line="240" w:lineRule="auto"/>
    </w:pPr>
    <w:rPr>
      <w:color w:val="007973" w:themeColor="accent6" w:themeShade="BF"/>
    </w:rPr>
    <w:tblPr>
      <w:tblStyleRowBandSize w:val="1"/>
      <w:tblStyleColBandSize w:val="1"/>
      <w:tblBorders>
        <w:top w:val="single" w:sz="4" w:space="0" w:color="2EFFF4" w:themeColor="accent6" w:themeTint="99"/>
        <w:left w:val="single" w:sz="4" w:space="0" w:color="2EFFF4" w:themeColor="accent6" w:themeTint="99"/>
        <w:bottom w:val="single" w:sz="4" w:space="0" w:color="2EFFF4" w:themeColor="accent6" w:themeTint="99"/>
        <w:right w:val="single" w:sz="4" w:space="0" w:color="2EFFF4" w:themeColor="accent6" w:themeTint="99"/>
        <w:insideH w:val="single" w:sz="4" w:space="0" w:color="2EFFF4" w:themeColor="accent6" w:themeTint="99"/>
        <w:insideV w:val="single" w:sz="4" w:space="0" w:color="2EFF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EFF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FF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D6A1E"/>
    <w:pPr>
      <w:spacing w:line="240" w:lineRule="auto"/>
    </w:pPr>
    <w:rPr>
      <w:color w:val="575656" w:themeColor="text1"/>
    </w:rPr>
    <w:tblPr>
      <w:tblStyleRowBandSize w:val="1"/>
      <w:tblStyleColBandSize w:val="1"/>
      <w:tblBorders>
        <w:top w:val="single" w:sz="4" w:space="0" w:color="9A9999" w:themeColor="text1" w:themeTint="99"/>
        <w:left w:val="single" w:sz="4" w:space="0" w:color="9A9999" w:themeColor="text1" w:themeTint="99"/>
        <w:bottom w:val="single" w:sz="4" w:space="0" w:color="9A9999" w:themeColor="text1" w:themeTint="99"/>
        <w:right w:val="single" w:sz="4" w:space="0" w:color="9A9999" w:themeColor="text1" w:themeTint="99"/>
        <w:insideH w:val="single" w:sz="4" w:space="0" w:color="9A9999" w:themeColor="text1" w:themeTint="99"/>
        <w:insideV w:val="single" w:sz="4" w:space="0" w:color="9A9999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CDC" w:themeFill="text1" w:themeFillTint="33"/>
      </w:tcPr>
    </w:tblStylePr>
    <w:tblStylePr w:type="band1Horz">
      <w:tblPr/>
      <w:tcPr>
        <w:shd w:val="clear" w:color="auto" w:fill="DDDCDC" w:themeFill="text1" w:themeFillTint="33"/>
      </w:tcPr>
    </w:tblStylePr>
    <w:tblStylePr w:type="neCell">
      <w:tblPr/>
      <w:tcPr>
        <w:tcBorders>
          <w:bottom w:val="single" w:sz="4" w:space="0" w:color="9A9999" w:themeColor="text1" w:themeTint="99"/>
        </w:tcBorders>
      </w:tcPr>
    </w:tblStylePr>
    <w:tblStylePr w:type="nwCell">
      <w:tblPr/>
      <w:tcPr>
        <w:tcBorders>
          <w:bottom w:val="single" w:sz="4" w:space="0" w:color="9A9999" w:themeColor="text1" w:themeTint="99"/>
        </w:tcBorders>
      </w:tcPr>
    </w:tblStylePr>
    <w:tblStylePr w:type="seCell">
      <w:tblPr/>
      <w:tcPr>
        <w:tcBorders>
          <w:top w:val="single" w:sz="4" w:space="0" w:color="9A9999" w:themeColor="text1" w:themeTint="99"/>
        </w:tcBorders>
      </w:tcPr>
    </w:tblStylePr>
    <w:tblStylePr w:type="swCell">
      <w:tblPr/>
      <w:tcPr>
        <w:tcBorders>
          <w:top w:val="single" w:sz="4" w:space="0" w:color="9A9999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D6A1E"/>
    <w:pPr>
      <w:spacing w:line="240" w:lineRule="auto"/>
    </w:pPr>
    <w:rPr>
      <w:color w:val="007973" w:themeColor="accent1" w:themeShade="BF"/>
    </w:rPr>
    <w:tblPr>
      <w:tblStyleRowBandSize w:val="1"/>
      <w:tblStyleColBandSize w:val="1"/>
      <w:tblBorders>
        <w:top w:val="single" w:sz="4" w:space="0" w:color="2EFFF4" w:themeColor="accent1" w:themeTint="99"/>
        <w:left w:val="single" w:sz="4" w:space="0" w:color="2EFFF4" w:themeColor="accent1" w:themeTint="99"/>
        <w:bottom w:val="single" w:sz="4" w:space="0" w:color="2EFFF4" w:themeColor="accent1" w:themeTint="99"/>
        <w:right w:val="single" w:sz="4" w:space="0" w:color="2EFFF4" w:themeColor="accent1" w:themeTint="99"/>
        <w:insideH w:val="single" w:sz="4" w:space="0" w:color="2EFFF4" w:themeColor="accent1" w:themeTint="99"/>
        <w:insideV w:val="single" w:sz="4" w:space="0" w:color="2EFFF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B" w:themeFill="accent1" w:themeFillTint="33"/>
      </w:tcPr>
    </w:tblStylePr>
    <w:tblStylePr w:type="band1Horz">
      <w:tblPr/>
      <w:tcPr>
        <w:shd w:val="clear" w:color="auto" w:fill="B9FFFB" w:themeFill="accent1" w:themeFillTint="33"/>
      </w:tcPr>
    </w:tblStylePr>
    <w:tblStylePr w:type="neCell">
      <w:tblPr/>
      <w:tcPr>
        <w:tcBorders>
          <w:bottom w:val="single" w:sz="4" w:space="0" w:color="2EFFF4" w:themeColor="accent1" w:themeTint="99"/>
        </w:tcBorders>
      </w:tcPr>
    </w:tblStylePr>
    <w:tblStylePr w:type="nwCell">
      <w:tblPr/>
      <w:tcPr>
        <w:tcBorders>
          <w:bottom w:val="single" w:sz="4" w:space="0" w:color="2EFFF4" w:themeColor="accent1" w:themeTint="99"/>
        </w:tcBorders>
      </w:tcPr>
    </w:tblStylePr>
    <w:tblStylePr w:type="seCell">
      <w:tblPr/>
      <w:tcPr>
        <w:tcBorders>
          <w:top w:val="single" w:sz="4" w:space="0" w:color="2EFFF4" w:themeColor="accent1" w:themeTint="99"/>
        </w:tcBorders>
      </w:tcPr>
    </w:tblStylePr>
    <w:tblStylePr w:type="swCell">
      <w:tblPr/>
      <w:tcPr>
        <w:tcBorders>
          <w:top w:val="single" w:sz="4" w:space="0" w:color="2EFFF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D6A1E"/>
    <w:pPr>
      <w:spacing w:line="240" w:lineRule="auto"/>
    </w:pPr>
    <w:rPr>
      <w:color w:val="17506C" w:themeColor="accent2" w:themeShade="BF"/>
    </w:rPr>
    <w:tblPr>
      <w:tblStyleRowBandSize w:val="1"/>
      <w:tblStyleColBandSize w:val="1"/>
      <w:tblBorders>
        <w:top w:val="single" w:sz="4" w:space="0" w:color="59B1DB" w:themeColor="accent2" w:themeTint="99"/>
        <w:left w:val="single" w:sz="4" w:space="0" w:color="59B1DB" w:themeColor="accent2" w:themeTint="99"/>
        <w:bottom w:val="single" w:sz="4" w:space="0" w:color="59B1DB" w:themeColor="accent2" w:themeTint="99"/>
        <w:right w:val="single" w:sz="4" w:space="0" w:color="59B1DB" w:themeColor="accent2" w:themeTint="99"/>
        <w:insideH w:val="single" w:sz="4" w:space="0" w:color="59B1DB" w:themeColor="accent2" w:themeTint="99"/>
        <w:insideV w:val="single" w:sz="4" w:space="0" w:color="59B1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5F3" w:themeFill="accent2" w:themeFillTint="33"/>
      </w:tcPr>
    </w:tblStylePr>
    <w:tblStylePr w:type="band1Horz">
      <w:tblPr/>
      <w:tcPr>
        <w:shd w:val="clear" w:color="auto" w:fill="C7E5F3" w:themeFill="accent2" w:themeFillTint="33"/>
      </w:tcPr>
    </w:tblStylePr>
    <w:tblStylePr w:type="neCell">
      <w:tblPr/>
      <w:tcPr>
        <w:tcBorders>
          <w:bottom w:val="single" w:sz="4" w:space="0" w:color="59B1DB" w:themeColor="accent2" w:themeTint="99"/>
        </w:tcBorders>
      </w:tcPr>
    </w:tblStylePr>
    <w:tblStylePr w:type="nwCell">
      <w:tblPr/>
      <w:tcPr>
        <w:tcBorders>
          <w:bottom w:val="single" w:sz="4" w:space="0" w:color="59B1DB" w:themeColor="accent2" w:themeTint="99"/>
        </w:tcBorders>
      </w:tcPr>
    </w:tblStylePr>
    <w:tblStylePr w:type="seCell">
      <w:tblPr/>
      <w:tcPr>
        <w:tcBorders>
          <w:top w:val="single" w:sz="4" w:space="0" w:color="59B1DB" w:themeColor="accent2" w:themeTint="99"/>
        </w:tcBorders>
      </w:tcPr>
    </w:tblStylePr>
    <w:tblStylePr w:type="swCell">
      <w:tblPr/>
      <w:tcPr>
        <w:tcBorders>
          <w:top w:val="single" w:sz="4" w:space="0" w:color="59B1D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D6A1E"/>
    <w:pPr>
      <w:spacing w:line="240" w:lineRule="auto"/>
    </w:pPr>
    <w:rPr>
      <w:color w:val="89A5A9" w:themeColor="accent3" w:themeShade="BF"/>
    </w:rPr>
    <w:tblPr>
      <w:tblStyleRowBandSize w:val="1"/>
      <w:tblStyleColBandSize w:val="1"/>
      <w:tblBorders>
        <w:top w:val="single" w:sz="4" w:space="0" w:color="DCE4E5" w:themeColor="accent3" w:themeTint="99"/>
        <w:left w:val="single" w:sz="4" w:space="0" w:color="DCE4E5" w:themeColor="accent3" w:themeTint="99"/>
        <w:bottom w:val="single" w:sz="4" w:space="0" w:color="DCE4E5" w:themeColor="accent3" w:themeTint="99"/>
        <w:right w:val="single" w:sz="4" w:space="0" w:color="DCE4E5" w:themeColor="accent3" w:themeTint="99"/>
        <w:insideH w:val="single" w:sz="4" w:space="0" w:color="DCE4E5" w:themeColor="accent3" w:themeTint="99"/>
        <w:insideV w:val="single" w:sz="4" w:space="0" w:color="DCE4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6" w:themeFill="accent3" w:themeFillTint="33"/>
      </w:tcPr>
    </w:tblStylePr>
    <w:tblStylePr w:type="band1Horz">
      <w:tblPr/>
      <w:tcPr>
        <w:shd w:val="clear" w:color="auto" w:fill="F3F6F6" w:themeFill="accent3" w:themeFillTint="33"/>
      </w:tcPr>
    </w:tblStylePr>
    <w:tblStylePr w:type="neCell">
      <w:tblPr/>
      <w:tcPr>
        <w:tcBorders>
          <w:bottom w:val="single" w:sz="4" w:space="0" w:color="DCE4E5" w:themeColor="accent3" w:themeTint="99"/>
        </w:tcBorders>
      </w:tcPr>
    </w:tblStylePr>
    <w:tblStylePr w:type="nwCell">
      <w:tblPr/>
      <w:tcPr>
        <w:tcBorders>
          <w:bottom w:val="single" w:sz="4" w:space="0" w:color="DCE4E5" w:themeColor="accent3" w:themeTint="99"/>
        </w:tcBorders>
      </w:tcPr>
    </w:tblStylePr>
    <w:tblStylePr w:type="seCell">
      <w:tblPr/>
      <w:tcPr>
        <w:tcBorders>
          <w:top w:val="single" w:sz="4" w:space="0" w:color="DCE4E5" w:themeColor="accent3" w:themeTint="99"/>
        </w:tcBorders>
      </w:tcPr>
    </w:tblStylePr>
    <w:tblStylePr w:type="swCell">
      <w:tblPr/>
      <w:tcPr>
        <w:tcBorders>
          <w:top w:val="single" w:sz="4" w:space="0" w:color="DCE4E5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D6A1E"/>
    <w:pPr>
      <w:spacing w:line="240" w:lineRule="auto"/>
    </w:pPr>
    <w:rPr>
      <w:color w:val="414040" w:themeColor="accent4" w:themeShade="BF"/>
    </w:rPr>
    <w:tblPr>
      <w:tblStyleRowBandSize w:val="1"/>
      <w:tblStyleColBandSize w:val="1"/>
      <w:tblBorders>
        <w:top w:val="single" w:sz="4" w:space="0" w:color="9A9999" w:themeColor="accent4" w:themeTint="99"/>
        <w:left w:val="single" w:sz="4" w:space="0" w:color="9A9999" w:themeColor="accent4" w:themeTint="99"/>
        <w:bottom w:val="single" w:sz="4" w:space="0" w:color="9A9999" w:themeColor="accent4" w:themeTint="99"/>
        <w:right w:val="single" w:sz="4" w:space="0" w:color="9A9999" w:themeColor="accent4" w:themeTint="99"/>
        <w:insideH w:val="single" w:sz="4" w:space="0" w:color="9A9999" w:themeColor="accent4" w:themeTint="99"/>
        <w:insideV w:val="single" w:sz="4" w:space="0" w:color="9A999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CDC" w:themeFill="accent4" w:themeFillTint="33"/>
      </w:tcPr>
    </w:tblStylePr>
    <w:tblStylePr w:type="band1Horz">
      <w:tblPr/>
      <w:tcPr>
        <w:shd w:val="clear" w:color="auto" w:fill="DDDCDC" w:themeFill="accent4" w:themeFillTint="33"/>
      </w:tcPr>
    </w:tblStylePr>
    <w:tblStylePr w:type="neCell">
      <w:tblPr/>
      <w:tcPr>
        <w:tcBorders>
          <w:bottom w:val="single" w:sz="4" w:space="0" w:color="9A9999" w:themeColor="accent4" w:themeTint="99"/>
        </w:tcBorders>
      </w:tcPr>
    </w:tblStylePr>
    <w:tblStylePr w:type="nwCell">
      <w:tblPr/>
      <w:tcPr>
        <w:tcBorders>
          <w:bottom w:val="single" w:sz="4" w:space="0" w:color="9A9999" w:themeColor="accent4" w:themeTint="99"/>
        </w:tcBorders>
      </w:tcPr>
    </w:tblStylePr>
    <w:tblStylePr w:type="seCell">
      <w:tblPr/>
      <w:tcPr>
        <w:tcBorders>
          <w:top w:val="single" w:sz="4" w:space="0" w:color="9A9999" w:themeColor="accent4" w:themeTint="99"/>
        </w:tcBorders>
      </w:tcPr>
    </w:tblStylePr>
    <w:tblStylePr w:type="swCell">
      <w:tblPr/>
      <w:tcPr>
        <w:tcBorders>
          <w:top w:val="single" w:sz="4" w:space="0" w:color="9A9999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D6A1E"/>
    <w:pPr>
      <w:spacing w:line="240" w:lineRule="auto"/>
    </w:pPr>
    <w:rPr>
      <w:color w:val="BB8600" w:themeColor="accent5" w:themeShade="BF"/>
    </w:rPr>
    <w:tblPr>
      <w:tblStyleRowBandSize w:val="1"/>
      <w:tblStyleColBandSize w:val="1"/>
      <w:tblBorders>
        <w:top w:val="single" w:sz="4" w:space="0" w:color="FFD263" w:themeColor="accent5" w:themeTint="99"/>
        <w:left w:val="single" w:sz="4" w:space="0" w:color="FFD263" w:themeColor="accent5" w:themeTint="99"/>
        <w:bottom w:val="single" w:sz="4" w:space="0" w:color="FFD263" w:themeColor="accent5" w:themeTint="99"/>
        <w:right w:val="single" w:sz="4" w:space="0" w:color="FFD263" w:themeColor="accent5" w:themeTint="99"/>
        <w:insideH w:val="single" w:sz="4" w:space="0" w:color="FFD263" w:themeColor="accent5" w:themeTint="99"/>
        <w:insideV w:val="single" w:sz="4" w:space="0" w:color="FFD26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B" w:themeFill="accent5" w:themeFillTint="33"/>
      </w:tcPr>
    </w:tblStylePr>
    <w:tblStylePr w:type="band1Horz">
      <w:tblPr/>
      <w:tcPr>
        <w:shd w:val="clear" w:color="auto" w:fill="FFF0CB" w:themeFill="accent5" w:themeFillTint="33"/>
      </w:tcPr>
    </w:tblStylePr>
    <w:tblStylePr w:type="neCell">
      <w:tblPr/>
      <w:tcPr>
        <w:tcBorders>
          <w:bottom w:val="single" w:sz="4" w:space="0" w:color="FFD263" w:themeColor="accent5" w:themeTint="99"/>
        </w:tcBorders>
      </w:tcPr>
    </w:tblStylePr>
    <w:tblStylePr w:type="nwCell">
      <w:tblPr/>
      <w:tcPr>
        <w:tcBorders>
          <w:bottom w:val="single" w:sz="4" w:space="0" w:color="FFD263" w:themeColor="accent5" w:themeTint="99"/>
        </w:tcBorders>
      </w:tcPr>
    </w:tblStylePr>
    <w:tblStylePr w:type="seCell">
      <w:tblPr/>
      <w:tcPr>
        <w:tcBorders>
          <w:top w:val="single" w:sz="4" w:space="0" w:color="FFD263" w:themeColor="accent5" w:themeTint="99"/>
        </w:tcBorders>
      </w:tcPr>
    </w:tblStylePr>
    <w:tblStylePr w:type="swCell">
      <w:tblPr/>
      <w:tcPr>
        <w:tcBorders>
          <w:top w:val="single" w:sz="4" w:space="0" w:color="FFD263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D6A1E"/>
    <w:pPr>
      <w:spacing w:line="240" w:lineRule="auto"/>
    </w:pPr>
    <w:rPr>
      <w:color w:val="007973" w:themeColor="accent6" w:themeShade="BF"/>
    </w:rPr>
    <w:tblPr>
      <w:tblStyleRowBandSize w:val="1"/>
      <w:tblStyleColBandSize w:val="1"/>
      <w:tblBorders>
        <w:top w:val="single" w:sz="4" w:space="0" w:color="2EFFF4" w:themeColor="accent6" w:themeTint="99"/>
        <w:left w:val="single" w:sz="4" w:space="0" w:color="2EFFF4" w:themeColor="accent6" w:themeTint="99"/>
        <w:bottom w:val="single" w:sz="4" w:space="0" w:color="2EFFF4" w:themeColor="accent6" w:themeTint="99"/>
        <w:right w:val="single" w:sz="4" w:space="0" w:color="2EFFF4" w:themeColor="accent6" w:themeTint="99"/>
        <w:insideH w:val="single" w:sz="4" w:space="0" w:color="2EFFF4" w:themeColor="accent6" w:themeTint="99"/>
        <w:insideV w:val="single" w:sz="4" w:space="0" w:color="2EFF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B" w:themeFill="accent6" w:themeFillTint="33"/>
      </w:tcPr>
    </w:tblStylePr>
    <w:tblStylePr w:type="band1Horz">
      <w:tblPr/>
      <w:tcPr>
        <w:shd w:val="clear" w:color="auto" w:fill="B9FFFB" w:themeFill="accent6" w:themeFillTint="33"/>
      </w:tcPr>
    </w:tblStylePr>
    <w:tblStylePr w:type="neCell">
      <w:tblPr/>
      <w:tcPr>
        <w:tcBorders>
          <w:bottom w:val="single" w:sz="4" w:space="0" w:color="2EFFF4" w:themeColor="accent6" w:themeTint="99"/>
        </w:tcBorders>
      </w:tcPr>
    </w:tblStylePr>
    <w:tblStylePr w:type="nwCell">
      <w:tblPr/>
      <w:tcPr>
        <w:tcBorders>
          <w:bottom w:val="single" w:sz="4" w:space="0" w:color="2EFFF4" w:themeColor="accent6" w:themeTint="99"/>
        </w:tcBorders>
      </w:tcPr>
    </w:tblStylePr>
    <w:tblStylePr w:type="seCell">
      <w:tblPr/>
      <w:tcPr>
        <w:tcBorders>
          <w:top w:val="single" w:sz="4" w:space="0" w:color="2EFFF4" w:themeColor="accent6" w:themeTint="99"/>
        </w:tcBorders>
      </w:tcPr>
    </w:tblStylePr>
    <w:tblStylePr w:type="swCell">
      <w:tblPr/>
      <w:tcPr>
        <w:tcBorders>
          <w:top w:val="single" w:sz="4" w:space="0" w:color="2EFFF4" w:themeColor="accent6" w:themeTint="99"/>
        </w:tcBorders>
      </w:tcPr>
    </w:tblStylePr>
  </w:style>
  <w:style w:type="table" w:styleId="Tabelrasterlicht">
    <w:name w:val="Grid Table Light"/>
    <w:basedOn w:val="Standaardtabel"/>
    <w:uiPriority w:val="40"/>
    <w:rsid w:val="001D6A1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thema">
    <w:name w:val="Table Theme"/>
    <w:basedOn w:val="Standaardtabel"/>
    <w:semiHidden/>
    <w:unhideWhenUsed/>
    <w:rsid w:val="001D6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gendapuntlijstRHMDC">
    <w:name w:val="Agendapunt (lijst) RHMDC"/>
    <w:uiPriority w:val="99"/>
    <w:semiHidden/>
    <w:rsid w:val="002E0FAE"/>
    <w:pPr>
      <w:numPr>
        <w:numId w:val="22"/>
      </w:numPr>
    </w:pPr>
  </w:style>
  <w:style w:type="paragraph" w:customStyle="1" w:styleId="OndertekeningRHMDC">
    <w:name w:val="Ondertekening RHMDC"/>
    <w:basedOn w:val="ZsysbasisRHMDC"/>
    <w:uiPriority w:val="56"/>
    <w:rsid w:val="005733A5"/>
    <w:pPr>
      <w:ind w:left="4343"/>
    </w:pPr>
  </w:style>
  <w:style w:type="character" w:customStyle="1" w:styleId="GeleonderlijningtekenopmaakRHMDC">
    <w:name w:val="Gele onderlijning tekenopmaak RHMDC"/>
    <w:basedOn w:val="Standaardalinea-lettertype"/>
    <w:uiPriority w:val="3"/>
    <w:qFormat/>
    <w:rsid w:val="005945A5"/>
    <w:rPr>
      <w:u w:val="single" w:color="FAB400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hmdc.nl/privacyverklar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rhmdc.nl/zorgverleners/uw-contactpersone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regiosupport@reinier-mdc.n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hmdc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hmdc.nl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HMDC%20Communicatie%20-%20Openbaar\RHMDC%20sjablonen\Folders\Sjabloon%20voor%20zorgverlenersdocumentatie.dotx" TargetMode="External"/></Relationships>
</file>

<file path=word/theme/theme1.xml><?xml version="1.0" encoding="utf-8"?>
<a:theme xmlns:a="http://schemas.openxmlformats.org/drawingml/2006/main" name="Kantoorthema">
  <a:themeElements>
    <a:clrScheme name="Kleuren RHMDC">
      <a:dk1>
        <a:srgbClr val="575656"/>
      </a:dk1>
      <a:lt1>
        <a:sysClr val="window" lastClr="FFFFFF"/>
      </a:lt1>
      <a:dk2>
        <a:srgbClr val="000000"/>
      </a:dk2>
      <a:lt2>
        <a:srgbClr val="FFFFFF"/>
      </a:lt2>
      <a:accent1>
        <a:srgbClr val="00A29A"/>
      </a:accent1>
      <a:accent2>
        <a:srgbClr val="1F6C91"/>
      </a:accent2>
      <a:accent3>
        <a:srgbClr val="C5D3D5"/>
      </a:accent3>
      <a:accent4>
        <a:srgbClr val="575656"/>
      </a:accent4>
      <a:accent5>
        <a:srgbClr val="FAB400"/>
      </a:accent5>
      <a:accent6>
        <a:srgbClr val="00A29A"/>
      </a:accent6>
      <a:hlink>
        <a:srgbClr val="575656"/>
      </a:hlink>
      <a:folHlink>
        <a:srgbClr val="575656"/>
      </a:folHlink>
    </a:clrScheme>
    <a:fontScheme name="Lettertypen RHMDC">
      <a:majorFont>
        <a:latin typeface="Macho Medium"/>
        <a:ea typeface=""/>
        <a:cs typeface=""/>
      </a:majorFont>
      <a:minorFont>
        <a:latin typeface="Mach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ju xmlns="http://www.joulesunlimited.com/ccmappings">
  <Titel/>
</j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1E44-5747-451F-B543-0658D0FDB355}">
  <ds:schemaRefs>
    <ds:schemaRef ds:uri="http://www.joulesunlimited.com/ccmappings"/>
  </ds:schemaRefs>
</ds:datastoreItem>
</file>

<file path=customXml/itemProps2.xml><?xml version="1.0" encoding="utf-8"?>
<ds:datastoreItem xmlns:ds="http://schemas.openxmlformats.org/officeDocument/2006/customXml" ds:itemID="{E2D024DF-23D5-4DDB-A607-1CEB885C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voor zorgverlenersdocumentatie</Template>
  <TotalTime>84</TotalTime>
  <Pages>2</Pages>
  <Words>184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RHMDC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van Wijngaarden</dc:creator>
  <cp:keywords/>
  <dc:description>sjabloonversie 1.0 - 1 juli 2022_x000d_
ontwerp: MG2D_x000d_
sjablonen: www.JoulesUnlimited.com</dc:description>
  <cp:lastModifiedBy>Annemiek van Wijngaarden</cp:lastModifiedBy>
  <cp:revision>5</cp:revision>
  <cp:lastPrinted>2023-05-19T08:40:00Z</cp:lastPrinted>
  <dcterms:created xsi:type="dcterms:W3CDTF">2023-05-19T08:39:00Z</dcterms:created>
  <dcterms:modified xsi:type="dcterms:W3CDTF">2023-06-02T11:31:00Z</dcterms:modified>
  <cp:category/>
</cp:coreProperties>
</file>